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407"/>
      </w:tblGrid>
      <w:tr w:rsidR="00BC0C6D" w:rsidTr="0066607D">
        <w:tc>
          <w:tcPr>
            <w:tcW w:w="4786" w:type="dxa"/>
          </w:tcPr>
          <w:bookmarkStart w:id="0" w:name="_GoBack"/>
          <w:bookmarkEnd w:id="0"/>
          <w:p w:rsidR="00BC0C6D" w:rsidRPr="009752F0" w:rsidRDefault="00E45842" w:rsidP="00017B27">
            <w:pPr>
              <w:pStyle w:val="VerfasserNichtFettFett"/>
            </w:pPr>
            <w:sdt>
              <w:sdtPr>
                <w:alias w:val="Vorname"/>
                <w:tag w:val="Verfasser_Vorname"/>
                <w:id w:val="29990775"/>
                <w:lock w:val="sdtLocked"/>
                <w:placeholder>
                  <w:docPart w:val="445561BBFD2D4D7BBA8A514092D3A2D8"/>
                </w:placeholder>
                <w:text/>
              </w:sdtPr>
              <w:sdtEndPr/>
              <w:sdtContent>
                <w:r w:rsidR="00056E90">
                  <w:t>Fabienne</w:t>
                </w:r>
              </w:sdtContent>
            </w:sdt>
            <w:r w:rsidR="00BC0C6D" w:rsidRPr="009752F0">
              <w:t xml:space="preserve"> </w:t>
            </w:r>
            <w:sdt>
              <w:sdtPr>
                <w:alias w:val="Name"/>
                <w:tag w:val="Varfasser_Name"/>
                <w:id w:val="29990777"/>
                <w:lock w:val="sdtLocked"/>
                <w:placeholder>
                  <w:docPart w:val="445561BBFD2D4D7BBA8A514092D3A2D8"/>
                </w:placeholder>
                <w:text/>
              </w:sdtPr>
              <w:sdtEndPr/>
              <w:sdtContent>
                <w:r w:rsidR="00056E90">
                  <w:t>Meyer</w:t>
                </w:r>
              </w:sdtContent>
            </w:sdt>
            <w:r w:rsidR="00BC0C6D">
              <w:t xml:space="preserve"> </w:t>
            </w:r>
            <w:sdt>
              <w:sdtPr>
                <w:alias w:val="Datum"/>
                <w:tag w:val="Datum"/>
                <w:id w:val="29990787"/>
                <w:lock w:val="sdtLocked"/>
                <w:placeholder>
                  <w:docPart w:val="445561BBFD2D4D7BBA8A514092D3A2D8"/>
                </w:placeholder>
                <w:text/>
              </w:sdtPr>
              <w:sdtEndPr/>
              <w:sdtContent>
                <w:r w:rsidR="00056E90">
                  <w:t>19.02.2020</w:t>
                </w:r>
              </w:sdtContent>
            </w:sdt>
          </w:p>
        </w:tc>
        <w:tc>
          <w:tcPr>
            <w:tcW w:w="4425" w:type="dxa"/>
          </w:tcPr>
          <w:p w:rsidR="00BC0C6D" w:rsidRDefault="00E45842" w:rsidP="00DF17BD">
            <w:pPr>
              <w:pStyle w:val="Klassifizierung"/>
            </w:pPr>
            <w:sdt>
              <w:sdtPr>
                <w:alias w:val="Klassifizierung_Mapper_Tab"/>
                <w:tag w:val="Klassifizierung_Mapper_Tab"/>
                <w:id w:val="29990793"/>
                <w:lock w:val="sdtContentLocked"/>
                <w:placeholder>
                  <w:docPart w:val="445561BBFD2D4D7BBA8A514092D3A2D8"/>
                </w:placeholder>
                <w:text/>
              </w:sdtPr>
              <w:sdtEndPr/>
              <w:sdtContent>
                <w:r w:rsidR="00056E90">
                  <w:t xml:space="preserve"> </w:t>
                </w:r>
              </w:sdtContent>
            </w:sdt>
          </w:p>
          <w:p w:rsidR="00BC0C6D" w:rsidRDefault="00BC0C6D" w:rsidP="00DF17BD">
            <w:pPr>
              <w:pStyle w:val="Klassifizierung"/>
            </w:pPr>
          </w:p>
        </w:tc>
      </w:tr>
    </w:tbl>
    <w:p w:rsidR="00BC0C6D" w:rsidRPr="00CB3443" w:rsidRDefault="00BC0C6D" w:rsidP="00017B27">
      <w:pPr>
        <w:pStyle w:val="uLinieNach20pt"/>
      </w:pPr>
    </w:p>
    <w:p w:rsidR="00BC0C6D" w:rsidRDefault="00E45842" w:rsidP="0021796B">
      <w:pPr>
        <w:pStyle w:val="Titel"/>
        <w:pBdr>
          <w:bottom w:val="none" w:sz="0" w:space="0" w:color="auto"/>
        </w:pBdr>
      </w:pPr>
      <w:sdt>
        <w:sdtPr>
          <w:alias w:val="Haupttitel"/>
          <w:tag w:val="Haupttitel"/>
          <w:id w:val="29990768"/>
          <w:lock w:val="sdtLocked"/>
          <w:placeholder>
            <w:docPart w:val="445561BBFD2D4D7BBA8A514092D3A2D8"/>
          </w:placeholder>
          <w:text/>
        </w:sdtPr>
        <w:sdtEndPr/>
        <w:sdtContent>
          <w:r w:rsidR="00056E90">
            <w:t>INVENTARIO</w:t>
          </w:r>
        </w:sdtContent>
      </w:sdt>
    </w:p>
    <w:p w:rsidR="00BC0C6D" w:rsidRPr="00A55AB7" w:rsidRDefault="00BC0C6D" w:rsidP="00017B27">
      <w:pPr>
        <w:rPr>
          <w:szCs w:val="42"/>
        </w:rPr>
      </w:pPr>
    </w:p>
    <w:p w:rsidR="00BC0C6D" w:rsidRPr="00CB3443" w:rsidRDefault="00E45842" w:rsidP="007211EA">
      <w:pPr>
        <w:pStyle w:val="Untertitel"/>
      </w:pPr>
      <w:sdt>
        <w:sdtPr>
          <w:alias w:val="Untertitel"/>
          <w:tag w:val="Untertitel"/>
          <w:id w:val="29990770"/>
          <w:lock w:val="sdtLocked"/>
          <w:placeholder>
            <w:docPart w:val="445561BBFD2D4D7BBA8A514092D3A2D8"/>
          </w:placeholder>
          <w:text/>
        </w:sdtPr>
        <w:sdtEndPr/>
        <w:sdtContent>
          <w:r w:rsidR="00056E90">
            <w:t>Eine Dokumentation der Militärdenkmäler der Schweiz</w:t>
          </w:r>
        </w:sdtContent>
      </w:sdt>
    </w:p>
    <w:p w:rsidR="00BC0C6D" w:rsidRPr="00CB3443" w:rsidRDefault="00BC0C6D" w:rsidP="00017B27">
      <w:pPr>
        <w:pStyle w:val="uLinieVor227pt"/>
      </w:pPr>
    </w:p>
    <w:sdt>
      <w:sdtPr>
        <w:rPr>
          <w:rFonts w:eastAsia="Calibri" w:cs="Times New Roman"/>
          <w:b w:val="0"/>
          <w:bCs w:val="0"/>
          <w:szCs w:val="22"/>
          <w:lang w:val="de-DE"/>
        </w:rPr>
        <w:id w:val="400495142"/>
        <w:docPartObj>
          <w:docPartGallery w:val="Table of Contents"/>
          <w:docPartUnique/>
        </w:docPartObj>
      </w:sdtPr>
      <w:sdtEndPr/>
      <w:sdtContent>
        <w:p w:rsidR="0088441C" w:rsidRDefault="0088441C">
          <w:pPr>
            <w:pStyle w:val="Inhaltsverzeichnisberschrift"/>
            <w:rPr>
              <w:rFonts w:eastAsia="Calibri" w:cs="Times New Roman"/>
              <w:b w:val="0"/>
              <w:bCs w:val="0"/>
              <w:szCs w:val="22"/>
              <w:lang w:val="de-DE"/>
            </w:rPr>
          </w:pPr>
        </w:p>
        <w:p w:rsidR="00A9771D" w:rsidRDefault="00A9771D">
          <w:pPr>
            <w:pStyle w:val="Inhaltsverzeichnisberschrift"/>
          </w:pPr>
          <w:r>
            <w:rPr>
              <w:lang w:val="de-DE"/>
            </w:rPr>
            <w:t>Inhalt</w:t>
          </w:r>
        </w:p>
        <w:p w:rsidR="0076715B" w:rsidRDefault="00A9771D">
          <w:pPr>
            <w:pStyle w:val="Verzeichnis1"/>
            <w:tabs>
              <w:tab w:val="right" w:leader="dot" w:pos="9061"/>
            </w:tabs>
            <w:rPr>
              <w:rFonts w:asciiTheme="minorHAnsi" w:eastAsiaTheme="minorEastAsia" w:hAnsiTheme="minorHAnsi" w:cstheme="minorBidi"/>
              <w:b w:val="0"/>
              <w:noProof/>
              <w:lang w:eastAsia="de-CH"/>
            </w:rPr>
          </w:pPr>
          <w:r>
            <w:fldChar w:fldCharType="begin"/>
          </w:r>
          <w:r>
            <w:instrText xml:space="preserve"> TOC \o "1-3" \h \z \u </w:instrText>
          </w:r>
          <w:r>
            <w:fldChar w:fldCharType="separate"/>
          </w:r>
          <w:hyperlink w:anchor="_Toc33013600" w:history="1">
            <w:r w:rsidR="0076715B" w:rsidRPr="00AA0977">
              <w:rPr>
                <w:rStyle w:val="Hyperlink"/>
                <w:noProof/>
              </w:rPr>
              <w:t>1</w:t>
            </w:r>
            <w:r w:rsidR="0076715B">
              <w:rPr>
                <w:rFonts w:asciiTheme="minorHAnsi" w:eastAsiaTheme="minorEastAsia" w:hAnsiTheme="minorHAnsi" w:cstheme="minorBidi"/>
                <w:b w:val="0"/>
                <w:noProof/>
                <w:lang w:eastAsia="de-CH"/>
              </w:rPr>
              <w:tab/>
            </w:r>
            <w:r w:rsidR="0076715B" w:rsidRPr="00AA0977">
              <w:rPr>
                <w:rStyle w:val="Hyperlink"/>
                <w:noProof/>
              </w:rPr>
              <w:t>Ausgangslage</w:t>
            </w:r>
            <w:r w:rsidR="0076715B">
              <w:rPr>
                <w:noProof/>
                <w:webHidden/>
              </w:rPr>
              <w:tab/>
            </w:r>
            <w:r w:rsidR="0076715B">
              <w:rPr>
                <w:noProof/>
                <w:webHidden/>
              </w:rPr>
              <w:fldChar w:fldCharType="begin"/>
            </w:r>
            <w:r w:rsidR="0076715B">
              <w:rPr>
                <w:noProof/>
                <w:webHidden/>
              </w:rPr>
              <w:instrText xml:space="preserve"> PAGEREF _Toc33013600 \h </w:instrText>
            </w:r>
            <w:r w:rsidR="0076715B">
              <w:rPr>
                <w:noProof/>
                <w:webHidden/>
              </w:rPr>
            </w:r>
            <w:r w:rsidR="0076715B">
              <w:rPr>
                <w:noProof/>
                <w:webHidden/>
              </w:rPr>
              <w:fldChar w:fldCharType="separate"/>
            </w:r>
            <w:r w:rsidR="0076715B">
              <w:rPr>
                <w:noProof/>
                <w:webHidden/>
              </w:rPr>
              <w:t>2</w:t>
            </w:r>
            <w:r w:rsidR="0076715B">
              <w:rPr>
                <w:noProof/>
                <w:webHidden/>
              </w:rPr>
              <w:fldChar w:fldCharType="end"/>
            </w:r>
          </w:hyperlink>
        </w:p>
        <w:p w:rsidR="0076715B" w:rsidRDefault="00E45842">
          <w:pPr>
            <w:pStyle w:val="Verzeichnis1"/>
            <w:tabs>
              <w:tab w:val="right" w:leader="dot" w:pos="9061"/>
            </w:tabs>
            <w:rPr>
              <w:rFonts w:asciiTheme="minorHAnsi" w:eastAsiaTheme="minorEastAsia" w:hAnsiTheme="minorHAnsi" w:cstheme="minorBidi"/>
              <w:b w:val="0"/>
              <w:noProof/>
              <w:lang w:eastAsia="de-CH"/>
            </w:rPr>
          </w:pPr>
          <w:hyperlink w:anchor="_Toc33013601" w:history="1">
            <w:r w:rsidR="0076715B" w:rsidRPr="00AA0977">
              <w:rPr>
                <w:rStyle w:val="Hyperlink"/>
                <w:noProof/>
              </w:rPr>
              <w:t>2</w:t>
            </w:r>
            <w:r w:rsidR="0076715B">
              <w:rPr>
                <w:rFonts w:asciiTheme="minorHAnsi" w:eastAsiaTheme="minorEastAsia" w:hAnsiTheme="minorHAnsi" w:cstheme="minorBidi"/>
                <w:b w:val="0"/>
                <w:noProof/>
                <w:lang w:eastAsia="de-CH"/>
              </w:rPr>
              <w:tab/>
            </w:r>
            <w:r w:rsidR="0076715B" w:rsidRPr="00AA0977">
              <w:rPr>
                <w:rStyle w:val="Hyperlink"/>
                <w:noProof/>
              </w:rPr>
              <w:t>Definition der zu inventarisierenden Denkmäler</w:t>
            </w:r>
            <w:r w:rsidR="0076715B">
              <w:rPr>
                <w:noProof/>
                <w:webHidden/>
              </w:rPr>
              <w:tab/>
            </w:r>
            <w:r w:rsidR="0076715B">
              <w:rPr>
                <w:noProof/>
                <w:webHidden/>
              </w:rPr>
              <w:fldChar w:fldCharType="begin"/>
            </w:r>
            <w:r w:rsidR="0076715B">
              <w:rPr>
                <w:noProof/>
                <w:webHidden/>
              </w:rPr>
              <w:instrText xml:space="preserve"> PAGEREF _Toc33013601 \h </w:instrText>
            </w:r>
            <w:r w:rsidR="0076715B">
              <w:rPr>
                <w:noProof/>
                <w:webHidden/>
              </w:rPr>
            </w:r>
            <w:r w:rsidR="0076715B">
              <w:rPr>
                <w:noProof/>
                <w:webHidden/>
              </w:rPr>
              <w:fldChar w:fldCharType="separate"/>
            </w:r>
            <w:r w:rsidR="0076715B">
              <w:rPr>
                <w:noProof/>
                <w:webHidden/>
              </w:rPr>
              <w:t>2</w:t>
            </w:r>
            <w:r w:rsidR="0076715B">
              <w:rPr>
                <w:noProof/>
                <w:webHidden/>
              </w:rPr>
              <w:fldChar w:fldCharType="end"/>
            </w:r>
          </w:hyperlink>
        </w:p>
        <w:p w:rsidR="0076715B" w:rsidRDefault="00E45842">
          <w:pPr>
            <w:pStyle w:val="Verzeichnis1"/>
            <w:tabs>
              <w:tab w:val="right" w:leader="dot" w:pos="9061"/>
            </w:tabs>
            <w:rPr>
              <w:rFonts w:asciiTheme="minorHAnsi" w:eastAsiaTheme="minorEastAsia" w:hAnsiTheme="minorHAnsi" w:cstheme="minorBidi"/>
              <w:b w:val="0"/>
              <w:noProof/>
              <w:lang w:eastAsia="de-CH"/>
            </w:rPr>
          </w:pPr>
          <w:hyperlink w:anchor="_Toc33013602" w:history="1">
            <w:r w:rsidR="0076715B" w:rsidRPr="00AA0977">
              <w:rPr>
                <w:rStyle w:val="Hyperlink"/>
                <w:noProof/>
              </w:rPr>
              <w:t>3</w:t>
            </w:r>
            <w:r w:rsidR="0076715B">
              <w:rPr>
                <w:rFonts w:asciiTheme="minorHAnsi" w:eastAsiaTheme="minorEastAsia" w:hAnsiTheme="minorHAnsi" w:cstheme="minorBidi"/>
                <w:b w:val="0"/>
                <w:noProof/>
                <w:lang w:eastAsia="de-CH"/>
              </w:rPr>
              <w:tab/>
            </w:r>
            <w:r w:rsidR="0076715B" w:rsidRPr="00AA0977">
              <w:rPr>
                <w:rStyle w:val="Hyperlink"/>
                <w:noProof/>
              </w:rPr>
              <w:t>Klassierung der zu inventarisierenden Denkmäler</w:t>
            </w:r>
            <w:r w:rsidR="0076715B">
              <w:rPr>
                <w:noProof/>
                <w:webHidden/>
              </w:rPr>
              <w:tab/>
            </w:r>
            <w:r w:rsidR="0076715B">
              <w:rPr>
                <w:noProof/>
                <w:webHidden/>
              </w:rPr>
              <w:fldChar w:fldCharType="begin"/>
            </w:r>
            <w:r w:rsidR="0076715B">
              <w:rPr>
                <w:noProof/>
                <w:webHidden/>
              </w:rPr>
              <w:instrText xml:space="preserve"> PAGEREF _Toc33013602 \h </w:instrText>
            </w:r>
            <w:r w:rsidR="0076715B">
              <w:rPr>
                <w:noProof/>
                <w:webHidden/>
              </w:rPr>
            </w:r>
            <w:r w:rsidR="0076715B">
              <w:rPr>
                <w:noProof/>
                <w:webHidden/>
              </w:rPr>
              <w:fldChar w:fldCharType="separate"/>
            </w:r>
            <w:r w:rsidR="0076715B">
              <w:rPr>
                <w:noProof/>
                <w:webHidden/>
              </w:rPr>
              <w:t>3</w:t>
            </w:r>
            <w:r w:rsidR="0076715B">
              <w:rPr>
                <w:noProof/>
                <w:webHidden/>
              </w:rPr>
              <w:fldChar w:fldCharType="end"/>
            </w:r>
          </w:hyperlink>
        </w:p>
        <w:p w:rsidR="0076715B" w:rsidRDefault="00E45842">
          <w:pPr>
            <w:pStyle w:val="Verzeichnis1"/>
            <w:tabs>
              <w:tab w:val="right" w:leader="dot" w:pos="9061"/>
            </w:tabs>
            <w:rPr>
              <w:rFonts w:asciiTheme="minorHAnsi" w:eastAsiaTheme="minorEastAsia" w:hAnsiTheme="minorHAnsi" w:cstheme="minorBidi"/>
              <w:b w:val="0"/>
              <w:noProof/>
              <w:lang w:eastAsia="de-CH"/>
            </w:rPr>
          </w:pPr>
          <w:hyperlink w:anchor="_Toc33013603" w:history="1">
            <w:r w:rsidR="0076715B" w:rsidRPr="00AA0977">
              <w:rPr>
                <w:rStyle w:val="Hyperlink"/>
                <w:noProof/>
              </w:rPr>
              <w:t>4</w:t>
            </w:r>
            <w:r w:rsidR="0076715B">
              <w:rPr>
                <w:rFonts w:asciiTheme="minorHAnsi" w:eastAsiaTheme="minorEastAsia" w:hAnsiTheme="minorHAnsi" w:cstheme="minorBidi"/>
                <w:b w:val="0"/>
                <w:noProof/>
                <w:lang w:eastAsia="de-CH"/>
              </w:rPr>
              <w:tab/>
            </w:r>
            <w:r w:rsidR="0076715B" w:rsidRPr="00AA0977">
              <w:rPr>
                <w:rStyle w:val="Hyperlink"/>
                <w:noProof/>
              </w:rPr>
              <w:t>Vorgehen</w:t>
            </w:r>
            <w:r w:rsidR="0076715B">
              <w:rPr>
                <w:noProof/>
                <w:webHidden/>
              </w:rPr>
              <w:tab/>
            </w:r>
            <w:r w:rsidR="0076715B">
              <w:rPr>
                <w:noProof/>
                <w:webHidden/>
              </w:rPr>
              <w:fldChar w:fldCharType="begin"/>
            </w:r>
            <w:r w:rsidR="0076715B">
              <w:rPr>
                <w:noProof/>
                <w:webHidden/>
              </w:rPr>
              <w:instrText xml:space="preserve"> PAGEREF _Toc33013603 \h </w:instrText>
            </w:r>
            <w:r w:rsidR="0076715B">
              <w:rPr>
                <w:noProof/>
                <w:webHidden/>
              </w:rPr>
            </w:r>
            <w:r w:rsidR="0076715B">
              <w:rPr>
                <w:noProof/>
                <w:webHidden/>
              </w:rPr>
              <w:fldChar w:fldCharType="separate"/>
            </w:r>
            <w:r w:rsidR="0076715B">
              <w:rPr>
                <w:noProof/>
                <w:webHidden/>
              </w:rPr>
              <w:t>4</w:t>
            </w:r>
            <w:r w:rsidR="0076715B">
              <w:rPr>
                <w:noProof/>
                <w:webHidden/>
              </w:rPr>
              <w:fldChar w:fldCharType="end"/>
            </w:r>
          </w:hyperlink>
        </w:p>
        <w:p w:rsidR="0076715B" w:rsidRDefault="00E45842">
          <w:pPr>
            <w:pStyle w:val="Verzeichnis1"/>
            <w:tabs>
              <w:tab w:val="right" w:leader="dot" w:pos="9061"/>
            </w:tabs>
            <w:rPr>
              <w:rFonts w:asciiTheme="minorHAnsi" w:eastAsiaTheme="minorEastAsia" w:hAnsiTheme="minorHAnsi" w:cstheme="minorBidi"/>
              <w:b w:val="0"/>
              <w:noProof/>
              <w:lang w:eastAsia="de-CH"/>
            </w:rPr>
          </w:pPr>
          <w:hyperlink w:anchor="_Toc33013604" w:history="1">
            <w:r w:rsidR="0076715B" w:rsidRPr="00AA0977">
              <w:rPr>
                <w:rStyle w:val="Hyperlink"/>
                <w:noProof/>
              </w:rPr>
              <w:t>5</w:t>
            </w:r>
            <w:r w:rsidR="0076715B">
              <w:rPr>
                <w:rFonts w:asciiTheme="minorHAnsi" w:eastAsiaTheme="minorEastAsia" w:hAnsiTheme="minorHAnsi" w:cstheme="minorBidi"/>
                <w:b w:val="0"/>
                <w:noProof/>
                <w:lang w:eastAsia="de-CH"/>
              </w:rPr>
              <w:tab/>
            </w:r>
            <w:r w:rsidR="0076715B" w:rsidRPr="00AA0977">
              <w:rPr>
                <w:rStyle w:val="Hyperlink"/>
                <w:noProof/>
              </w:rPr>
              <w:t>Anhang: Inventarblatt</w:t>
            </w:r>
            <w:r w:rsidR="0076715B">
              <w:rPr>
                <w:noProof/>
                <w:webHidden/>
              </w:rPr>
              <w:tab/>
            </w:r>
            <w:r w:rsidR="0076715B">
              <w:rPr>
                <w:noProof/>
                <w:webHidden/>
              </w:rPr>
              <w:fldChar w:fldCharType="begin"/>
            </w:r>
            <w:r w:rsidR="0076715B">
              <w:rPr>
                <w:noProof/>
                <w:webHidden/>
              </w:rPr>
              <w:instrText xml:space="preserve"> PAGEREF _Toc33013604 \h </w:instrText>
            </w:r>
            <w:r w:rsidR="0076715B">
              <w:rPr>
                <w:noProof/>
                <w:webHidden/>
              </w:rPr>
            </w:r>
            <w:r w:rsidR="0076715B">
              <w:rPr>
                <w:noProof/>
                <w:webHidden/>
              </w:rPr>
              <w:fldChar w:fldCharType="separate"/>
            </w:r>
            <w:r w:rsidR="0076715B">
              <w:rPr>
                <w:noProof/>
                <w:webHidden/>
              </w:rPr>
              <w:t>5</w:t>
            </w:r>
            <w:r w:rsidR="0076715B">
              <w:rPr>
                <w:noProof/>
                <w:webHidden/>
              </w:rPr>
              <w:fldChar w:fldCharType="end"/>
            </w:r>
          </w:hyperlink>
        </w:p>
        <w:p w:rsidR="00A9771D" w:rsidRDefault="00A9771D">
          <w:r>
            <w:rPr>
              <w:b/>
              <w:bCs/>
              <w:lang w:val="de-DE"/>
            </w:rPr>
            <w:fldChar w:fldCharType="end"/>
          </w:r>
        </w:p>
      </w:sdtContent>
    </w:sdt>
    <w:p w:rsidR="00BC0C6D" w:rsidRPr="00D85B82" w:rsidRDefault="00BC0C6D" w:rsidP="007C3CE5"/>
    <w:p w:rsidR="00BC0C6D" w:rsidRPr="009752F0" w:rsidRDefault="00BC0C6D" w:rsidP="00017B27">
      <w:r>
        <w:br w:type="page"/>
      </w:r>
      <w:sdt>
        <w:sdtPr>
          <w:rPr>
            <w:b/>
          </w:rPr>
          <w:alias w:val="Haupttitel"/>
          <w:tag w:val="Haupttitel"/>
          <w:id w:val="29990766"/>
          <w:lock w:val="sdtLocked"/>
          <w:placeholder>
            <w:docPart w:val="445561BBFD2D4D7BBA8A514092D3A2D8"/>
          </w:placeholder>
          <w:text/>
        </w:sdtPr>
        <w:sdtEndPr/>
        <w:sdtContent>
          <w:r w:rsidR="00056E90">
            <w:rPr>
              <w:b/>
            </w:rPr>
            <w:t>INVENTARIO</w:t>
          </w:r>
        </w:sdtContent>
      </w:sdt>
    </w:p>
    <w:p w:rsidR="00BC0C6D" w:rsidRPr="00700C28" w:rsidRDefault="00BC0C6D"/>
    <w:p w:rsidR="00BC0C6D" w:rsidRPr="00700C28" w:rsidRDefault="00BC0C6D"/>
    <w:p w:rsidR="004829F0" w:rsidRPr="004829F0" w:rsidRDefault="004829F0" w:rsidP="004829F0">
      <w:pPr>
        <w:pStyle w:val="berschrift1"/>
        <w:spacing w:after="120"/>
      </w:pPr>
      <w:bookmarkStart w:id="1" w:name="_Toc17901274"/>
      <w:bookmarkStart w:id="2" w:name="_Toc21534925"/>
      <w:bookmarkStart w:id="3" w:name="_Toc33013600"/>
      <w:r w:rsidRPr="004829F0">
        <w:t>Ausgangslage</w:t>
      </w:r>
      <w:bookmarkEnd w:id="1"/>
      <w:bookmarkEnd w:id="2"/>
      <w:bookmarkEnd w:id="3"/>
    </w:p>
    <w:p w:rsidR="00904607" w:rsidRDefault="00904607" w:rsidP="004829F0">
      <w:pPr>
        <w:spacing w:after="120"/>
        <w:jc w:val="both"/>
        <w:rPr>
          <w:rFonts w:cs="Arial"/>
        </w:rPr>
      </w:pPr>
      <w:r>
        <w:t xml:space="preserve">Die Armeeführung hat 2019 </w:t>
      </w:r>
      <w:r w:rsidR="0088441C">
        <w:t>beschlossen</w:t>
      </w:r>
      <w:r>
        <w:t xml:space="preserve">, mit dem Projekt INVENTARIO ein Inventar </w:t>
      </w:r>
      <w:r w:rsidR="00304AA1">
        <w:t>von</w:t>
      </w:r>
      <w:r>
        <w:t xml:space="preserve"> Denkmäler</w:t>
      </w:r>
      <w:r w:rsidR="00304AA1">
        <w:t>n</w:t>
      </w:r>
      <w:r>
        <w:t xml:space="preserve"> zu erstellen, </w:t>
      </w:r>
      <w:r w:rsidR="00304AA1">
        <w:t>die</w:t>
      </w:r>
      <w:r>
        <w:t xml:space="preserve"> einen Bezug zur Schweizer Armee aufweisen. </w:t>
      </w:r>
      <w:bookmarkStart w:id="4" w:name="_Toc21521021"/>
      <w:bookmarkEnd w:id="4"/>
      <w:r w:rsidR="00304AA1">
        <w:rPr>
          <w:rFonts w:cs="Arial"/>
        </w:rPr>
        <w:t>Ziel von INVENTARIO ist es, in</w:t>
      </w:r>
      <w:r w:rsidR="004829F0" w:rsidRPr="00C236CC">
        <w:rPr>
          <w:rFonts w:cs="Arial"/>
        </w:rPr>
        <w:t xml:space="preserve"> digitaler Form eine historisch sinn- und wertvolle Datenbank zu generieren, die einen Überblick über Gedenktraditionen schafft, welche von monumentalen, im öffentlichen Raum gut sichtbaren </w:t>
      </w:r>
      <w:r w:rsidR="004829F0">
        <w:rPr>
          <w:rFonts w:cs="Arial"/>
        </w:rPr>
        <w:t>Schlachten- und Wehrmänner</w:t>
      </w:r>
      <w:r w:rsidR="004829F0" w:rsidRPr="00C236CC">
        <w:rPr>
          <w:rFonts w:cs="Arial"/>
        </w:rPr>
        <w:t xml:space="preserve">denkmälern hin zu den persönlichen und stillen Zeichen der Erinnerung an </w:t>
      </w:r>
      <w:r>
        <w:rPr>
          <w:rFonts w:cs="Arial"/>
        </w:rPr>
        <w:t>einzelne</w:t>
      </w:r>
      <w:r w:rsidR="004829F0" w:rsidRPr="00C236CC">
        <w:rPr>
          <w:rFonts w:cs="Arial"/>
        </w:rPr>
        <w:t xml:space="preserve"> Kameraden führen. Eine solche Datenbank soll die bestehenden Gedenkorte in ihrer Vielfalt "veröffentlichen", sie als würdige und wertvolle Beiträge vergangener Denkmalstifter hochhalten und die Geschichte der Armee in Form von Monumenten reflektieren. </w:t>
      </w:r>
      <w:r w:rsidR="004829F0">
        <w:rPr>
          <w:rFonts w:cs="Arial"/>
        </w:rPr>
        <w:t>Zudem soll sie</w:t>
      </w:r>
      <w:r w:rsidR="004829F0" w:rsidRPr="00C236CC">
        <w:rPr>
          <w:rFonts w:cs="Arial"/>
        </w:rPr>
        <w:t xml:space="preserve"> einen wichtigen Beitrag zum Erhalt des kulturellen Erbes in der Schweiz leisten und</w:t>
      </w:r>
      <w:r w:rsidR="004B755C">
        <w:rPr>
          <w:rFonts w:cs="Arial"/>
        </w:rPr>
        <w:t xml:space="preserve"> die dezentralen Gedenkkulturen</w:t>
      </w:r>
      <w:r w:rsidR="004829F0" w:rsidRPr="00C236CC">
        <w:rPr>
          <w:rFonts w:cs="Arial"/>
        </w:rPr>
        <w:t xml:space="preserve"> hervor</w:t>
      </w:r>
      <w:r w:rsidR="004829F0">
        <w:rPr>
          <w:rFonts w:cs="Arial"/>
        </w:rPr>
        <w:t>heben</w:t>
      </w:r>
      <w:r w:rsidR="004829F0" w:rsidRPr="00C236CC">
        <w:rPr>
          <w:rFonts w:cs="Arial"/>
        </w:rPr>
        <w:t>.</w:t>
      </w:r>
    </w:p>
    <w:p w:rsidR="004829F0" w:rsidRDefault="004829F0" w:rsidP="004829F0">
      <w:pPr>
        <w:spacing w:after="120"/>
        <w:jc w:val="both"/>
        <w:rPr>
          <w:rFonts w:cs="Arial"/>
        </w:rPr>
      </w:pPr>
      <w:r w:rsidRPr="00C236CC">
        <w:rPr>
          <w:rFonts w:cs="Arial"/>
        </w:rPr>
        <w:t xml:space="preserve">Für die Militärhistorik ist die Denkmaldokumentation eine Grundlage, auf </w:t>
      </w:r>
      <w:r>
        <w:rPr>
          <w:rFonts w:cs="Arial"/>
        </w:rPr>
        <w:t>welcher</w:t>
      </w:r>
      <w:r w:rsidRPr="00C236CC">
        <w:rPr>
          <w:rFonts w:cs="Arial"/>
        </w:rPr>
        <w:t xml:space="preserve"> weitere Studien basieren können.</w:t>
      </w:r>
      <w:r>
        <w:rPr>
          <w:rFonts w:cs="Arial"/>
        </w:rPr>
        <w:t xml:space="preserve"> </w:t>
      </w:r>
      <w:r w:rsidR="00F015DD">
        <w:rPr>
          <w:rFonts w:cs="Arial"/>
        </w:rPr>
        <w:t xml:space="preserve">Anhand ihrer Entwicklung und Etablierung kann eine militärhistorische Geschichte erzählt werden, die Schlüsse darüber zulässt, wie die Armee jeweils mit ihren dunklen aber auch glanzvollen Kapiteln </w:t>
      </w:r>
      <w:r w:rsidR="00F015DD" w:rsidRPr="00E92D9B">
        <w:rPr>
          <w:rFonts w:cs="Arial"/>
        </w:rPr>
        <w:t>umgegangen ist.</w:t>
      </w:r>
      <w:r w:rsidR="00F015DD">
        <w:rPr>
          <w:rFonts w:cs="Arial"/>
        </w:rPr>
        <w:t xml:space="preserve"> </w:t>
      </w:r>
      <w:r w:rsidRPr="00C236CC">
        <w:rPr>
          <w:rFonts w:cs="Arial"/>
        </w:rPr>
        <w:t xml:space="preserve">Das Inventar der </w:t>
      </w:r>
      <w:r>
        <w:rPr>
          <w:rFonts w:cs="Arial"/>
        </w:rPr>
        <w:t>armeebezogenen Denkmäler</w:t>
      </w:r>
      <w:r w:rsidRPr="00C236CC">
        <w:rPr>
          <w:rFonts w:cs="Arial"/>
        </w:rPr>
        <w:t xml:space="preserve"> soll </w:t>
      </w:r>
      <w:r>
        <w:rPr>
          <w:rFonts w:cs="Arial"/>
        </w:rPr>
        <w:t>jedoch</w:t>
      </w:r>
      <w:r w:rsidRPr="00C236CC">
        <w:rPr>
          <w:rFonts w:cs="Arial"/>
        </w:rPr>
        <w:t xml:space="preserve"> nicht nur ein Tribut an die Vielfältigkeit der gelebten Traditionen sein, sondern auch eine Grundlage für ein stärkeres Bewusstsein über die verschiedenen Umgangsformen mit Verlusten darstellen – und damit ein</w:t>
      </w:r>
      <w:r w:rsidR="00D928CC">
        <w:rPr>
          <w:rFonts w:cs="Arial"/>
        </w:rPr>
        <w:t>en</w:t>
      </w:r>
      <w:r w:rsidRPr="00C236CC">
        <w:rPr>
          <w:rFonts w:cs="Arial"/>
        </w:rPr>
        <w:t xml:space="preserve"> virtuelle</w:t>
      </w:r>
      <w:r w:rsidR="00D928CC">
        <w:rPr>
          <w:rFonts w:cs="Arial"/>
        </w:rPr>
        <w:t>n</w:t>
      </w:r>
      <w:r w:rsidRPr="00C236CC">
        <w:rPr>
          <w:rFonts w:cs="Arial"/>
        </w:rPr>
        <w:t xml:space="preserve"> Raum des Andenkens für die im Einsatz für Sicherheit und Freiheit der Schweiz verstorbenen Kameraden. </w:t>
      </w:r>
    </w:p>
    <w:p w:rsidR="006F390D" w:rsidRPr="00C236CC" w:rsidRDefault="006F390D" w:rsidP="004829F0">
      <w:pPr>
        <w:spacing w:after="120"/>
        <w:jc w:val="both"/>
        <w:rPr>
          <w:rFonts w:cs="Arial"/>
        </w:rPr>
      </w:pPr>
    </w:p>
    <w:p w:rsidR="00123D6A" w:rsidRDefault="00123D6A" w:rsidP="00CB1E99">
      <w:pPr>
        <w:pStyle w:val="berschrift1"/>
        <w:spacing w:after="120"/>
      </w:pPr>
      <w:bookmarkStart w:id="5" w:name="_Toc33013601"/>
      <w:r>
        <w:t xml:space="preserve">Definition </w:t>
      </w:r>
      <w:r w:rsidR="00DF3778">
        <w:t>der</w:t>
      </w:r>
      <w:r w:rsidR="00F565F4">
        <w:t xml:space="preserve"> zu inventarisierenden</w:t>
      </w:r>
      <w:r w:rsidR="00DF3778">
        <w:t xml:space="preserve"> </w:t>
      </w:r>
      <w:r>
        <w:t>Denkmäl</w:t>
      </w:r>
      <w:r w:rsidR="00DF3778">
        <w:t>er</w:t>
      </w:r>
      <w:r>
        <w:rPr>
          <w:rStyle w:val="Funotenzeichen"/>
        </w:rPr>
        <w:footnoteReference w:id="1"/>
      </w:r>
      <w:bookmarkEnd w:id="5"/>
    </w:p>
    <w:p w:rsidR="00EC6A1D" w:rsidRDefault="00E23D91" w:rsidP="00EC6A1D">
      <w:pPr>
        <w:spacing w:before="120" w:after="120"/>
        <w:jc w:val="both"/>
        <w:rPr>
          <w:lang w:eastAsia="de-DE"/>
        </w:rPr>
      </w:pPr>
      <w:r>
        <w:rPr>
          <w:lang w:eastAsia="de-DE"/>
        </w:rPr>
        <w:t>Denkmäler sind Träger und Vermittler von ku</w:t>
      </w:r>
      <w:r w:rsidR="0088441C">
        <w:rPr>
          <w:lang w:eastAsia="de-DE"/>
        </w:rPr>
        <w:t xml:space="preserve">ltureller Identität und Werten </w:t>
      </w:r>
      <w:r>
        <w:rPr>
          <w:lang w:eastAsia="de-DE"/>
        </w:rPr>
        <w:t xml:space="preserve">und erinnern in der Gegenwart materiell und ideell an individuelle und kollektive Geschichte. </w:t>
      </w:r>
      <w:r w:rsidR="0088441C">
        <w:rPr>
          <w:lang w:eastAsia="de-DE"/>
        </w:rPr>
        <w:t xml:space="preserve">Sie tragen damit zum Gefühl der Zugehörigkeit zu einer Gemeinschaft bei, können aber durchaus auch zu deren Spaltung und zu Differenzen führen. </w:t>
      </w:r>
      <w:r>
        <w:rPr>
          <w:lang w:eastAsia="de-DE"/>
        </w:rPr>
        <w:t>Sie überwinden zeitliche Distanz und bezeugen historische Ereignisse und Entwicklungen, künstlerische Leistungen, soziale Einrichtungen u</w:t>
      </w:r>
      <w:r w:rsidR="00EC6A1D">
        <w:rPr>
          <w:lang w:eastAsia="de-DE"/>
        </w:rPr>
        <w:t>nd technische Errungenschaften.</w:t>
      </w:r>
    </w:p>
    <w:p w:rsidR="00EC6A1D" w:rsidRDefault="00E23D91" w:rsidP="00870795">
      <w:pPr>
        <w:spacing w:after="120"/>
        <w:jc w:val="both"/>
        <w:rPr>
          <w:lang w:eastAsia="de-DE"/>
        </w:rPr>
      </w:pPr>
      <w:r>
        <w:rPr>
          <w:lang w:eastAsia="de-DE"/>
        </w:rPr>
        <w:t xml:space="preserve">Unter </w:t>
      </w:r>
      <w:r w:rsidR="00EC6A1D">
        <w:rPr>
          <w:lang w:eastAsia="de-DE"/>
        </w:rPr>
        <w:t>die</w:t>
      </w:r>
      <w:r>
        <w:rPr>
          <w:lang w:eastAsia="de-DE"/>
        </w:rPr>
        <w:t xml:space="preserve"> Begriff</w:t>
      </w:r>
      <w:r w:rsidR="00EC6A1D">
        <w:rPr>
          <w:lang w:eastAsia="de-DE"/>
        </w:rPr>
        <w:t>e</w:t>
      </w:r>
      <w:r>
        <w:rPr>
          <w:lang w:eastAsia="de-DE"/>
        </w:rPr>
        <w:t xml:space="preserve"> </w:t>
      </w:r>
      <w:r w:rsidR="00EC6A1D">
        <w:rPr>
          <w:lang w:eastAsia="de-DE"/>
        </w:rPr>
        <w:t xml:space="preserve">der Bau-, </w:t>
      </w:r>
      <w:r w:rsidR="005E526C">
        <w:rPr>
          <w:lang w:eastAsia="de-DE"/>
        </w:rPr>
        <w:t>Kultur</w:t>
      </w:r>
      <w:r w:rsidR="00EC6A1D">
        <w:rPr>
          <w:lang w:eastAsia="de-DE"/>
        </w:rPr>
        <w:t>- oder Kunst</w:t>
      </w:r>
      <w:r w:rsidR="005E526C">
        <w:rPr>
          <w:lang w:eastAsia="de-DE"/>
        </w:rPr>
        <w:t>denkmäler</w:t>
      </w:r>
      <w:r>
        <w:rPr>
          <w:lang w:eastAsia="de-DE"/>
        </w:rPr>
        <w:t xml:space="preserve"> fallen Bauten, die einen besonderen historischen, gesellschaftlichen oder baukünstlerischen Wert haben, wie geschichtsträchtige Häuser, Schlösser, Kirchen, Brunnen, Statuen, Brücken, Industrie- und Gewerbeanlagen oder archäologische Grabungsstätten.</w:t>
      </w:r>
      <w:r w:rsidR="005E526C">
        <w:rPr>
          <w:lang w:eastAsia="de-DE"/>
        </w:rPr>
        <w:t xml:space="preserve"> Es sind erhaltene Kunstwerke, die für eine frühere Kultur Zeugnis ablegen.</w:t>
      </w:r>
      <w:r w:rsidR="00EC6A1D">
        <w:rPr>
          <w:lang w:eastAsia="de-DE"/>
        </w:rPr>
        <w:t xml:space="preserve"> </w:t>
      </w:r>
      <w:r>
        <w:rPr>
          <w:lang w:eastAsia="de-DE"/>
        </w:rPr>
        <w:t xml:space="preserve">Im weitesten Sinne </w:t>
      </w:r>
      <w:r w:rsidR="00DF3778">
        <w:rPr>
          <w:lang w:eastAsia="de-DE"/>
        </w:rPr>
        <w:t xml:space="preserve">kann </w:t>
      </w:r>
      <w:r w:rsidR="0008169F">
        <w:rPr>
          <w:lang w:eastAsia="de-DE"/>
        </w:rPr>
        <w:t xml:space="preserve">demnach </w:t>
      </w:r>
      <w:r w:rsidR="00DF3778">
        <w:rPr>
          <w:lang w:eastAsia="de-DE"/>
        </w:rPr>
        <w:t xml:space="preserve">jedes Zeugnis der kulturellen Entwicklung der Menschheit als Denkmal verstanden werden. </w:t>
      </w:r>
    </w:p>
    <w:p w:rsidR="00E3757F" w:rsidRDefault="00F565F4" w:rsidP="00E3757F">
      <w:pPr>
        <w:spacing w:after="120"/>
        <w:jc w:val="both"/>
        <w:rPr>
          <w:lang w:eastAsia="de-DE"/>
        </w:rPr>
      </w:pPr>
      <w:r>
        <w:rPr>
          <w:lang w:eastAsia="de-DE"/>
        </w:rPr>
        <w:t xml:space="preserve">Das Inventar und die Dokumentation der Denkmäler mit Armeebezug </w:t>
      </w:r>
      <w:r w:rsidR="00E3757F">
        <w:rPr>
          <w:lang w:eastAsia="de-DE"/>
        </w:rPr>
        <w:t>umfasst</w:t>
      </w:r>
      <w:r w:rsidR="004B755C">
        <w:rPr>
          <w:lang w:eastAsia="de-DE"/>
        </w:rPr>
        <w:t xml:space="preserve"> jedoch</w:t>
      </w:r>
      <w:r w:rsidR="00E3757F">
        <w:rPr>
          <w:lang w:eastAsia="de-DE"/>
        </w:rPr>
        <w:t xml:space="preserve"> nur einen geringen Teil davon und konzentriert sich auf "Monumente", welche</w:t>
      </w:r>
    </w:p>
    <w:p w:rsidR="00E3757F" w:rsidRPr="00056E90" w:rsidRDefault="00E3757F" w:rsidP="004B755C">
      <w:pPr>
        <w:pStyle w:val="VBS-TabelleBullet1"/>
        <w:rPr>
          <w:b/>
        </w:rPr>
      </w:pPr>
      <w:r w:rsidRPr="00056E90">
        <w:rPr>
          <w:b/>
        </w:rPr>
        <w:t>bewusst zur Erinnerung an einen Menschen oder ein Ereignis materiell errichtet wurden;</w:t>
      </w:r>
    </w:p>
    <w:p w:rsidR="00E3757F" w:rsidRPr="00056E90" w:rsidRDefault="00E3757F" w:rsidP="004B755C">
      <w:pPr>
        <w:pStyle w:val="VBS-TabelleBullet1"/>
        <w:rPr>
          <w:b/>
        </w:rPr>
      </w:pPr>
      <w:r w:rsidRPr="00056E90">
        <w:rPr>
          <w:b/>
        </w:rPr>
        <w:t>sich heute noch vornehmlich im öffentlichen, teilweise aber auch im halbprivaten militärischen Raum befinden;</w:t>
      </w:r>
    </w:p>
    <w:p w:rsidR="00E3757F" w:rsidRPr="00056E90" w:rsidRDefault="00E3757F" w:rsidP="004B755C">
      <w:pPr>
        <w:pStyle w:val="VBS-TabelleBullet1"/>
        <w:spacing w:after="120"/>
        <w:rPr>
          <w:b/>
        </w:rPr>
      </w:pPr>
      <w:r w:rsidRPr="00056E90">
        <w:rPr>
          <w:b/>
        </w:rPr>
        <w:t xml:space="preserve">einen Bezug zur Schweizer Armee, zu ihren Vorgängerorganisationen oder zu ausländischen Armeen </w:t>
      </w:r>
      <w:r w:rsidR="005E3F59" w:rsidRPr="00056E90">
        <w:rPr>
          <w:b/>
        </w:rPr>
        <w:t xml:space="preserve">in der Schweiz </w:t>
      </w:r>
      <w:r w:rsidRPr="00056E90">
        <w:rPr>
          <w:b/>
        </w:rPr>
        <w:t>aufweisen.</w:t>
      </w:r>
    </w:p>
    <w:p w:rsidR="004B755C" w:rsidRDefault="00664377" w:rsidP="00E3757F">
      <w:pPr>
        <w:spacing w:after="120"/>
        <w:jc w:val="both"/>
        <w:rPr>
          <w:lang w:eastAsia="de-DE"/>
        </w:rPr>
      </w:pPr>
      <w:r>
        <w:rPr>
          <w:lang w:eastAsia="de-DE"/>
        </w:rPr>
        <w:t xml:space="preserve">Es </w:t>
      </w:r>
      <w:r w:rsidR="0061084A">
        <w:rPr>
          <w:lang w:eastAsia="de-DE"/>
        </w:rPr>
        <w:t>sollen</w:t>
      </w:r>
      <w:r>
        <w:rPr>
          <w:lang w:eastAsia="de-DE"/>
        </w:rPr>
        <w:t xml:space="preserve"> demnach auch </w:t>
      </w:r>
      <w:r w:rsidR="002C0B4C">
        <w:rPr>
          <w:lang w:eastAsia="de-DE"/>
        </w:rPr>
        <w:t>die</w:t>
      </w:r>
      <w:r w:rsidR="006731B4">
        <w:rPr>
          <w:lang w:eastAsia="de-DE"/>
        </w:rPr>
        <w:t>jenigen</w:t>
      </w:r>
      <w:r w:rsidR="002C0B4C">
        <w:rPr>
          <w:lang w:eastAsia="de-DE"/>
        </w:rPr>
        <w:t xml:space="preserve"> </w:t>
      </w:r>
      <w:r>
        <w:rPr>
          <w:lang w:eastAsia="de-DE"/>
        </w:rPr>
        <w:t>Denkmäler berücksichtigt</w:t>
      </w:r>
      <w:r w:rsidR="002C0B4C">
        <w:rPr>
          <w:lang w:eastAsia="de-DE"/>
        </w:rPr>
        <w:t xml:space="preserve"> werden</w:t>
      </w:r>
      <w:r>
        <w:rPr>
          <w:lang w:eastAsia="de-DE"/>
        </w:rPr>
        <w:t xml:space="preserve">, welche </w:t>
      </w:r>
      <w:r w:rsidR="00056E90">
        <w:rPr>
          <w:lang w:eastAsia="de-DE"/>
        </w:rPr>
        <w:t xml:space="preserve">– meist unter Beteiligung der Schweizer Armee – </w:t>
      </w:r>
      <w:r w:rsidR="0061084A">
        <w:rPr>
          <w:lang w:eastAsia="de-DE"/>
        </w:rPr>
        <w:t>zur Erinnerung an alteidgenössische Schlachten errichtet wurden und heute noch bestehen (bspw. Schlachtendenkmal Morgarten)</w:t>
      </w:r>
      <w:r w:rsidR="002C0B4C">
        <w:rPr>
          <w:lang w:eastAsia="de-DE"/>
        </w:rPr>
        <w:t>.</w:t>
      </w:r>
      <w:r>
        <w:rPr>
          <w:lang w:eastAsia="de-DE"/>
        </w:rPr>
        <w:t xml:space="preserve"> </w:t>
      </w:r>
      <w:r w:rsidR="004B755C">
        <w:rPr>
          <w:lang w:eastAsia="de-DE"/>
        </w:rPr>
        <w:t>Und a</w:t>
      </w:r>
      <w:r w:rsidR="006731B4">
        <w:rPr>
          <w:lang w:eastAsia="de-DE"/>
        </w:rPr>
        <w:t>uch Denkmäler</w:t>
      </w:r>
      <w:r w:rsidR="004B755C">
        <w:rPr>
          <w:lang w:eastAsia="de-DE"/>
        </w:rPr>
        <w:t>, die</w:t>
      </w:r>
      <w:r w:rsidR="006731B4">
        <w:rPr>
          <w:lang w:eastAsia="de-DE"/>
        </w:rPr>
        <w:t xml:space="preserve"> </w:t>
      </w:r>
      <w:r w:rsidR="004B755C" w:rsidRPr="00611D1F">
        <w:rPr>
          <w:lang w:eastAsia="de-DE"/>
        </w:rPr>
        <w:t>in der Schweiz an ausländische Streitkräfte erinnern</w:t>
      </w:r>
      <w:r w:rsidR="004B755C">
        <w:rPr>
          <w:lang w:eastAsia="de-DE"/>
        </w:rPr>
        <w:t xml:space="preserve"> – </w:t>
      </w:r>
      <w:r w:rsidR="006731B4">
        <w:rPr>
          <w:lang w:eastAsia="de-DE"/>
        </w:rPr>
        <w:t>wie das Suworow-Denkmal</w:t>
      </w:r>
      <w:r w:rsidRPr="00611D1F">
        <w:rPr>
          <w:lang w:eastAsia="de-DE"/>
        </w:rPr>
        <w:t xml:space="preserve"> in </w:t>
      </w:r>
      <w:r w:rsidRPr="00611D1F">
        <w:rPr>
          <w:lang w:eastAsia="de-DE"/>
        </w:rPr>
        <w:lastRenderedPageBreak/>
        <w:t xml:space="preserve">der Schöllenen-Schlucht </w:t>
      </w:r>
      <w:r w:rsidR="00DC452B" w:rsidRPr="00611D1F">
        <w:rPr>
          <w:lang w:eastAsia="de-DE"/>
        </w:rPr>
        <w:t>oder das</w:t>
      </w:r>
      <w:r w:rsidR="0083614C" w:rsidRPr="00611D1F">
        <w:rPr>
          <w:lang w:eastAsia="de-DE"/>
        </w:rPr>
        <w:t xml:space="preserve"> </w:t>
      </w:r>
      <w:r w:rsidR="004B755C">
        <w:rPr>
          <w:lang w:eastAsia="de-DE"/>
        </w:rPr>
        <w:t xml:space="preserve">deutsche </w:t>
      </w:r>
      <w:r w:rsidR="0083614C" w:rsidRPr="00611D1F">
        <w:rPr>
          <w:lang w:eastAsia="de-DE"/>
        </w:rPr>
        <w:t xml:space="preserve">Soldatendenkmal </w:t>
      </w:r>
      <w:r w:rsidR="004B755C">
        <w:rPr>
          <w:lang w:eastAsia="de-DE"/>
        </w:rPr>
        <w:t xml:space="preserve">aus dem Ersten Weltkrieg </w:t>
      </w:r>
      <w:r w:rsidR="0083614C" w:rsidRPr="00611D1F">
        <w:rPr>
          <w:lang w:eastAsia="de-DE"/>
        </w:rPr>
        <w:t>auf dem Friedhof Friedental in Luzern</w:t>
      </w:r>
      <w:r w:rsidR="004B755C">
        <w:rPr>
          <w:lang w:eastAsia="de-DE"/>
        </w:rPr>
        <w:t xml:space="preserve"> –</w:t>
      </w:r>
      <w:r w:rsidR="0083614C" w:rsidRPr="00611D1F">
        <w:rPr>
          <w:lang w:eastAsia="de-DE"/>
        </w:rPr>
        <w:t xml:space="preserve"> </w:t>
      </w:r>
      <w:r w:rsidRPr="00611D1F">
        <w:rPr>
          <w:lang w:eastAsia="de-DE"/>
        </w:rPr>
        <w:t>sollen in die D</w:t>
      </w:r>
      <w:r w:rsidR="004B755C">
        <w:rPr>
          <w:lang w:eastAsia="de-DE"/>
        </w:rPr>
        <w:t>okumentation aufgenommen werden</w:t>
      </w:r>
      <w:r w:rsidRPr="00611D1F">
        <w:rPr>
          <w:lang w:eastAsia="de-DE"/>
        </w:rPr>
        <w:t>.</w:t>
      </w:r>
      <w:r w:rsidR="004B755C">
        <w:rPr>
          <w:lang w:eastAsia="de-DE"/>
        </w:rPr>
        <w:t xml:space="preserve"> </w:t>
      </w:r>
    </w:p>
    <w:p w:rsidR="00E3757F" w:rsidRDefault="00E3757F" w:rsidP="00E3757F">
      <w:pPr>
        <w:spacing w:after="120"/>
        <w:jc w:val="both"/>
        <w:rPr>
          <w:lang w:eastAsia="de-DE"/>
        </w:rPr>
      </w:pPr>
      <w:r>
        <w:rPr>
          <w:lang w:eastAsia="de-DE"/>
        </w:rPr>
        <w:t xml:space="preserve">Funktionelle historische Bauten wie erhaltene Festungsanlagen oder denkmalgeschützte Kasernengebäude werden im Inventar </w:t>
      </w:r>
      <w:r w:rsidR="004B755C">
        <w:rPr>
          <w:lang w:eastAsia="de-DE"/>
        </w:rPr>
        <w:t>aber</w:t>
      </w:r>
      <w:r w:rsidR="00664377">
        <w:rPr>
          <w:lang w:eastAsia="de-DE"/>
        </w:rPr>
        <w:t xml:space="preserve"> </w:t>
      </w:r>
      <w:r>
        <w:rPr>
          <w:lang w:eastAsia="de-DE"/>
        </w:rPr>
        <w:t xml:space="preserve">nicht erfasst, da sie nicht </w:t>
      </w:r>
      <w:r w:rsidR="004B755C" w:rsidRPr="00056E90">
        <w:rPr>
          <w:u w:val="single"/>
          <w:lang w:eastAsia="de-DE"/>
        </w:rPr>
        <w:t>bewusst</w:t>
      </w:r>
      <w:r w:rsidR="004B755C">
        <w:rPr>
          <w:lang w:eastAsia="de-DE"/>
        </w:rPr>
        <w:t xml:space="preserve"> zur Erinnerung</w:t>
      </w:r>
      <w:r>
        <w:rPr>
          <w:lang w:eastAsia="de-DE"/>
        </w:rPr>
        <w:t xml:space="preserve"> errichtet wurden. </w:t>
      </w:r>
      <w:r w:rsidR="00664377">
        <w:rPr>
          <w:lang w:eastAsia="de-DE"/>
        </w:rPr>
        <w:t xml:space="preserve">Ein Inventar der militärischen Hochbauten (HOBIM) sowie der Kampf- und Führungsbauten (ADAB) </w:t>
      </w:r>
      <w:r w:rsidR="00C23EF9">
        <w:rPr>
          <w:lang w:eastAsia="de-DE"/>
        </w:rPr>
        <w:t>wurde durch die armasuisse</w:t>
      </w:r>
      <w:r w:rsidR="005C0E3D">
        <w:rPr>
          <w:lang w:eastAsia="de-DE"/>
        </w:rPr>
        <w:t xml:space="preserve"> zudem</w:t>
      </w:r>
      <w:r w:rsidR="00C23EF9">
        <w:rPr>
          <w:lang w:eastAsia="de-DE"/>
        </w:rPr>
        <w:t xml:space="preserve"> bereits erfasst.</w:t>
      </w:r>
      <w:r w:rsidR="00C23EF9">
        <w:rPr>
          <w:rStyle w:val="Funotenzeichen"/>
          <w:lang w:eastAsia="de-DE"/>
        </w:rPr>
        <w:footnoteReference w:id="2"/>
      </w:r>
      <w:r w:rsidR="004B755C">
        <w:rPr>
          <w:lang w:eastAsia="de-DE"/>
        </w:rPr>
        <w:t xml:space="preserve"> </w:t>
      </w:r>
      <w:r>
        <w:rPr>
          <w:lang w:eastAsia="de-DE"/>
        </w:rPr>
        <w:t>Auch Museen und Sammlungen fallen aus dem Inventar der armeebezogenen Denkmäl</w:t>
      </w:r>
      <w:r w:rsidR="00664377">
        <w:rPr>
          <w:lang w:eastAsia="de-DE"/>
        </w:rPr>
        <w:t>er heraus, da sie zwar bewusst u.a.</w:t>
      </w:r>
      <w:r>
        <w:rPr>
          <w:lang w:eastAsia="de-DE"/>
        </w:rPr>
        <w:t xml:space="preserve"> zur Erinnerung betrieben werden, ihnen als Institutionen, Organisationen oder Vereine jedoch der materielle Objektcharakter fehlt. Die armeebezogenen Museen und Sammlungen in der Schweiz werden jedoch im Abschnitt </w:t>
      </w:r>
      <w:r w:rsidRPr="00A26E46">
        <w:rPr>
          <w:i/>
          <w:lang w:eastAsia="de-DE"/>
        </w:rPr>
        <w:t>Museen und Sammlungen</w:t>
      </w:r>
      <w:r>
        <w:rPr>
          <w:lang w:eastAsia="de-DE"/>
        </w:rPr>
        <w:t xml:space="preserve"> auf dem Internetauftritt der Schweizer Armee aufgeführt</w:t>
      </w:r>
      <w:r w:rsidRPr="00A26E46">
        <w:rPr>
          <w:lang w:eastAsia="de-DE"/>
        </w:rPr>
        <w:t xml:space="preserve"> </w:t>
      </w:r>
      <w:r>
        <w:rPr>
          <w:lang w:eastAsia="de-DE"/>
        </w:rPr>
        <w:t>und</w:t>
      </w:r>
      <w:r w:rsidRPr="00A26E46">
        <w:rPr>
          <w:lang w:eastAsia="de-DE"/>
        </w:rPr>
        <w:t xml:space="preserve"> </w:t>
      </w:r>
      <w:r>
        <w:rPr>
          <w:lang w:eastAsia="de-DE"/>
        </w:rPr>
        <w:t>verlinkt.</w:t>
      </w:r>
      <w:r w:rsidR="00C23EF9">
        <w:rPr>
          <w:rStyle w:val="Funotenzeichen"/>
          <w:lang w:eastAsia="de-DE"/>
        </w:rPr>
        <w:footnoteReference w:id="3"/>
      </w:r>
    </w:p>
    <w:p w:rsidR="00CB1E99" w:rsidRDefault="00CB1E99" w:rsidP="0008169F">
      <w:pPr>
        <w:spacing w:after="120"/>
        <w:jc w:val="both"/>
        <w:rPr>
          <w:lang w:eastAsia="de-DE"/>
        </w:rPr>
      </w:pPr>
    </w:p>
    <w:p w:rsidR="00A9771D" w:rsidRDefault="004650EF" w:rsidP="00CB1E99">
      <w:pPr>
        <w:pStyle w:val="berschrift1"/>
        <w:spacing w:after="120"/>
      </w:pPr>
      <w:bookmarkStart w:id="6" w:name="_Toc33013602"/>
      <w:r>
        <w:t>Klassierung</w:t>
      </w:r>
      <w:r w:rsidR="00123D6A">
        <w:t xml:space="preserve"> </w:t>
      </w:r>
      <w:r w:rsidR="009A6504">
        <w:t>der zu inventarisierenden</w:t>
      </w:r>
      <w:r w:rsidR="00123D6A">
        <w:t xml:space="preserve"> Denkmäler</w:t>
      </w:r>
      <w:r w:rsidR="00067A0C">
        <w:rPr>
          <w:rStyle w:val="Funotenzeichen"/>
        </w:rPr>
        <w:footnoteReference w:id="4"/>
      </w:r>
      <w:bookmarkEnd w:id="6"/>
    </w:p>
    <w:p w:rsidR="00CB1E99" w:rsidRDefault="00CB1E99" w:rsidP="00CB1E99">
      <w:pPr>
        <w:spacing w:after="120"/>
        <w:jc w:val="both"/>
        <w:rPr>
          <w:rFonts w:cs="Arial"/>
        </w:rPr>
      </w:pPr>
      <w:r>
        <w:rPr>
          <w:rFonts w:cs="Arial"/>
        </w:rPr>
        <w:t xml:space="preserve">In der Schweizer Denkmaltopografie finden sich </w:t>
      </w:r>
      <w:r w:rsidRPr="00C236CC">
        <w:t xml:space="preserve">zahlreiche Denkmäler, </w:t>
      </w:r>
      <w:r w:rsidRPr="00C236CC">
        <w:rPr>
          <w:rFonts w:cs="Arial"/>
        </w:rPr>
        <w:t>die in der einen oder anderen Form der verunglückten oder gefallenen Soldaten gedenken, an Kampfhandlungen und Schlachten erinnern sowie die aufgelösten oder noch bestehenden Verbände und Truppengattungen ins Gedächtnis rufen.</w:t>
      </w:r>
      <w:r>
        <w:rPr>
          <w:rFonts w:cs="Arial"/>
        </w:rPr>
        <w:t xml:space="preserve"> So erinnern die </w:t>
      </w:r>
      <w:r w:rsidR="00FD78C0">
        <w:rPr>
          <w:rFonts w:cs="Arial"/>
          <w:b/>
        </w:rPr>
        <w:t>Aktivdienst</w:t>
      </w:r>
      <w:r w:rsidR="00C95FCF">
        <w:rPr>
          <w:rFonts w:cs="Arial"/>
          <w:b/>
        </w:rPr>
        <w:t>denkmäler</w:t>
      </w:r>
      <w:r>
        <w:rPr>
          <w:rFonts w:cs="Arial"/>
        </w:rPr>
        <w:t xml:space="preserve"> aus den Nachkriegszeiten</w:t>
      </w:r>
      <w:r w:rsidRPr="004829F0">
        <w:rPr>
          <w:rFonts w:cs="Arial"/>
        </w:rPr>
        <w:t xml:space="preserve"> </w:t>
      </w:r>
      <w:r>
        <w:rPr>
          <w:rFonts w:cs="Arial"/>
        </w:rPr>
        <w:t xml:space="preserve">des Ersten und Zweiten Weltkrieges </w:t>
      </w:r>
      <w:r w:rsidRPr="005F5793">
        <w:rPr>
          <w:rFonts w:cs="Arial"/>
        </w:rPr>
        <w:t xml:space="preserve">an die Leistungen und Entbehrungen des Aktivdienstes und </w:t>
      </w:r>
      <w:r w:rsidR="00FD78C0">
        <w:rPr>
          <w:rFonts w:cs="Arial"/>
        </w:rPr>
        <w:t>an die meist durch Unfälle oder Krankheiten verstorbenen Soldaten.</w:t>
      </w:r>
      <w:r w:rsidRPr="008457B0">
        <w:rPr>
          <w:rFonts w:cs="Arial"/>
        </w:rPr>
        <w:t xml:space="preserve"> </w:t>
      </w:r>
      <w:r>
        <w:rPr>
          <w:rFonts w:cs="Arial"/>
        </w:rPr>
        <w:t xml:space="preserve">Sie stellen sich in die Tradition der </w:t>
      </w:r>
      <w:r w:rsidRPr="002F598B">
        <w:rPr>
          <w:rFonts w:cs="Arial"/>
          <w:b/>
        </w:rPr>
        <w:t>National- und Kriegerdenkmäler des 19. Jahrhunderts</w:t>
      </w:r>
      <w:r>
        <w:rPr>
          <w:rFonts w:cs="Arial"/>
        </w:rPr>
        <w:t>, die wiederum an die Schlachten des 14. und 15. Jahrhunderts erinnern, der Selbstdarstellung des nationalen Kollektivs dienen und durch die Vermittlung von Werten wie Gehorsam, Pflichterfüllung und Opferbereitschaft sinn</w:t>
      </w:r>
      <w:r w:rsidR="005C0E3D">
        <w:rPr>
          <w:rFonts w:cs="Arial"/>
        </w:rPr>
        <w:t>- und identitäts</w:t>
      </w:r>
      <w:r>
        <w:rPr>
          <w:rFonts w:cs="Arial"/>
        </w:rPr>
        <w:t xml:space="preserve">stiftend wirken. Auch die </w:t>
      </w:r>
      <w:r w:rsidRPr="008457B0">
        <w:rPr>
          <w:rFonts w:cs="Arial"/>
          <w:b/>
        </w:rPr>
        <w:t>Personendenkmäler</w:t>
      </w:r>
      <w:r>
        <w:rPr>
          <w:rFonts w:cs="Arial"/>
        </w:rPr>
        <w:t xml:space="preserve"> der Generäle Guisan und Wille nehmen Bezug auf die Leistungen der Schweizer Armee und verkörpern diese.</w:t>
      </w:r>
      <w:r w:rsidR="00812A73" w:rsidRPr="00812A73">
        <w:rPr>
          <w:rFonts w:cs="Arial"/>
        </w:rPr>
        <w:t xml:space="preserve"> </w:t>
      </w:r>
      <w:r w:rsidR="00812A73">
        <w:rPr>
          <w:rFonts w:cs="Arial"/>
        </w:rPr>
        <w:t xml:space="preserve">Daneben finden sich zudem einige </w:t>
      </w:r>
      <w:r w:rsidR="00812A73" w:rsidRPr="00255C93">
        <w:rPr>
          <w:rFonts w:cs="Arial"/>
          <w:b/>
        </w:rPr>
        <w:t>Denkmäler für ausländische Armeen in der Schweiz</w:t>
      </w:r>
      <w:r w:rsidR="00812A73">
        <w:rPr>
          <w:rFonts w:cs="Arial"/>
        </w:rPr>
        <w:t xml:space="preserve"> sowie Erinnerungszeichen, die an </w:t>
      </w:r>
      <w:r w:rsidR="00812A73" w:rsidRPr="00255C93">
        <w:rPr>
          <w:rFonts w:cs="Arial"/>
          <w:b/>
        </w:rPr>
        <w:t>aufgelöste Verbände</w:t>
      </w:r>
      <w:r w:rsidR="00812A73">
        <w:rPr>
          <w:rFonts w:cs="Arial"/>
        </w:rPr>
        <w:t xml:space="preserve"> erinnern.</w:t>
      </w:r>
    </w:p>
    <w:p w:rsidR="00CB1E99" w:rsidRDefault="00CB1E99" w:rsidP="00CB1E99">
      <w:pPr>
        <w:spacing w:after="120"/>
        <w:jc w:val="both"/>
        <w:rPr>
          <w:rFonts w:cs="Arial"/>
        </w:rPr>
      </w:pPr>
      <w:r>
        <w:rPr>
          <w:rFonts w:cs="Arial"/>
        </w:rPr>
        <w:t>Es existiert aber auch eine weitaus unbekannte zeitgenössische</w:t>
      </w:r>
      <w:r w:rsidRPr="003E5583">
        <w:rPr>
          <w:rFonts w:cs="Arial"/>
        </w:rPr>
        <w:t xml:space="preserve"> Gedenkkultur</w:t>
      </w:r>
      <w:r>
        <w:rPr>
          <w:rFonts w:cs="Arial"/>
        </w:rPr>
        <w:t xml:space="preserve"> für verstorbene Armeeangehörige der Schweizer Armee, die vielmehr darauf abzielt, nach innen – für die Hinterbliebenen und die betroffenen Armeeangehörigen – Orte der Andacht und </w:t>
      </w:r>
      <w:r w:rsidRPr="003E5583">
        <w:rPr>
          <w:rFonts w:cs="Arial"/>
          <w:b/>
        </w:rPr>
        <w:t>persönliche Ehrenmäler</w:t>
      </w:r>
      <w:r>
        <w:rPr>
          <w:rFonts w:cs="Arial"/>
        </w:rPr>
        <w:t xml:space="preserve"> zu schaffen, als nach aussen konkrete Botschaften zu vermitteln. Meist sind es denn auch die betroffenen Truppeneinheiten, die eine Tafel oder einen Gedenkstein errichten und so das Andenken an </w:t>
      </w:r>
      <w:r w:rsidR="005C0E3D">
        <w:rPr>
          <w:rFonts w:cs="Arial"/>
        </w:rPr>
        <w:t>die Kameradinnen und Kameraden</w:t>
      </w:r>
      <w:r>
        <w:rPr>
          <w:rFonts w:cs="Arial"/>
        </w:rPr>
        <w:t xml:space="preserve"> bewahren.</w:t>
      </w:r>
      <w:r w:rsidR="00812A73">
        <w:rPr>
          <w:rFonts w:cs="Arial"/>
        </w:rPr>
        <w:t xml:space="preserve"> </w:t>
      </w:r>
    </w:p>
    <w:p w:rsidR="00A74D50" w:rsidRDefault="004840E9" w:rsidP="00123D6A">
      <w:pPr>
        <w:spacing w:after="120"/>
        <w:jc w:val="both"/>
        <w:rPr>
          <w:lang w:eastAsia="de-DE"/>
        </w:rPr>
      </w:pPr>
      <w:r>
        <w:rPr>
          <w:lang w:eastAsia="de-DE"/>
        </w:rPr>
        <w:t>Die armeebezogenen Denkmäler der Schweiz</w:t>
      </w:r>
      <w:r w:rsidR="00067A0C">
        <w:rPr>
          <w:lang w:eastAsia="de-DE"/>
        </w:rPr>
        <w:t xml:space="preserve"> lassen sich </w:t>
      </w:r>
      <w:r>
        <w:rPr>
          <w:lang w:eastAsia="de-DE"/>
        </w:rPr>
        <w:t>in verschiedene Kategorien und Typen</w:t>
      </w:r>
      <w:r w:rsidR="00067A0C">
        <w:rPr>
          <w:lang w:eastAsia="de-DE"/>
        </w:rPr>
        <w:t xml:space="preserve"> ordnen, welche im Inventar verwendet werden sollen. Die übergeordnete Kategorie </w:t>
      </w:r>
      <w:r w:rsidR="008666F1">
        <w:rPr>
          <w:lang w:eastAsia="de-DE"/>
        </w:rPr>
        <w:t>verweist dabei darauf, welcher Art</w:t>
      </w:r>
      <w:r w:rsidR="00067A0C">
        <w:rPr>
          <w:lang w:eastAsia="de-DE"/>
        </w:rPr>
        <w:t xml:space="preserve"> das Denkmal </w:t>
      </w:r>
      <w:r w:rsidR="008666F1">
        <w:rPr>
          <w:lang w:eastAsia="de-DE"/>
        </w:rPr>
        <w:t xml:space="preserve">ist – </w:t>
      </w:r>
      <w:r w:rsidR="009A6504">
        <w:rPr>
          <w:lang w:eastAsia="de-DE"/>
        </w:rPr>
        <w:t xml:space="preserve">also </w:t>
      </w:r>
      <w:r w:rsidR="008666F1">
        <w:rPr>
          <w:lang w:eastAsia="de-DE"/>
        </w:rPr>
        <w:t>an wen oder was erinnert wird</w:t>
      </w:r>
      <w:r w:rsidR="00067A0C">
        <w:rPr>
          <w:lang w:eastAsia="de-DE"/>
        </w:rPr>
        <w:t>. Der untergeordnete Typ verweist</w:t>
      </w:r>
      <w:r w:rsidR="006B3258">
        <w:rPr>
          <w:lang w:eastAsia="de-DE"/>
        </w:rPr>
        <w:t xml:space="preserve"> hingegen</w:t>
      </w:r>
      <w:r w:rsidR="00067A0C">
        <w:rPr>
          <w:lang w:eastAsia="de-DE"/>
        </w:rPr>
        <w:t xml:space="preserve"> auf die</w:t>
      </w:r>
      <w:r w:rsidR="009A6504">
        <w:rPr>
          <w:lang w:eastAsia="de-DE"/>
        </w:rPr>
        <w:t xml:space="preserve"> Gestaltung</w:t>
      </w:r>
      <w:r w:rsidR="00067A0C">
        <w:rPr>
          <w:lang w:eastAsia="de-DE"/>
        </w:rPr>
        <w:t xml:space="preserve"> des Denkmals</w:t>
      </w:r>
      <w:r w:rsidR="00A74D50">
        <w:rPr>
          <w:lang w:eastAsia="de-DE"/>
        </w:rPr>
        <w:t xml:space="preserve">. </w:t>
      </w:r>
    </w:p>
    <w:p w:rsidR="00A74D50" w:rsidRPr="00CB1E99" w:rsidRDefault="00A74D50" w:rsidP="00FD78C0">
      <w:pPr>
        <w:spacing w:before="360" w:after="120"/>
        <w:jc w:val="both"/>
        <w:rPr>
          <w:b/>
          <w:lang w:eastAsia="de-DE"/>
        </w:rPr>
      </w:pPr>
      <w:r w:rsidRPr="00CB1E99">
        <w:rPr>
          <w:b/>
          <w:lang w:eastAsia="de-DE"/>
        </w:rPr>
        <w:t>Kategorien:</w:t>
      </w:r>
    </w:p>
    <w:p w:rsidR="00067A0C" w:rsidRDefault="00067A0C" w:rsidP="003604BD">
      <w:pPr>
        <w:pStyle w:val="VBS-TabelleBullet1"/>
      </w:pPr>
      <w:r w:rsidRPr="003604BD">
        <w:rPr>
          <w:b/>
        </w:rPr>
        <w:t>Personendenkmal</w:t>
      </w:r>
      <w:r w:rsidR="004650EF">
        <w:t xml:space="preserve">: </w:t>
      </w:r>
      <w:r w:rsidR="003604BD">
        <w:t>Denkmal</w:t>
      </w:r>
      <w:r w:rsidR="004650EF">
        <w:t xml:space="preserve"> </w:t>
      </w:r>
      <w:r w:rsidR="006B3258">
        <w:t xml:space="preserve">zu Ehren und zur Erinnerung der Leistungen </w:t>
      </w:r>
      <w:r w:rsidR="004650EF">
        <w:t>eine</w:t>
      </w:r>
      <w:r w:rsidR="006B3258">
        <w:t>r</w:t>
      </w:r>
      <w:r w:rsidR="004650EF">
        <w:t xml:space="preserve"> Person</w:t>
      </w:r>
      <w:r w:rsidR="003604BD">
        <w:t>.</w:t>
      </w:r>
    </w:p>
    <w:p w:rsidR="002408EE" w:rsidRDefault="00C95FCF" w:rsidP="002408EE">
      <w:pPr>
        <w:pStyle w:val="VBS-TabelleBullet1"/>
      </w:pPr>
      <w:r>
        <w:rPr>
          <w:b/>
        </w:rPr>
        <w:t>Aktivdienstdenkmal</w:t>
      </w:r>
      <w:r w:rsidR="004650EF">
        <w:t xml:space="preserve">: Denkmal zur Erinnerung an </w:t>
      </w:r>
      <w:r>
        <w:t xml:space="preserve">Soldaten, </w:t>
      </w:r>
      <w:r w:rsidR="002408EE">
        <w:t xml:space="preserve">die </w:t>
      </w:r>
      <w:r>
        <w:t>während der Aktivdienste des Ersten und Zweiten Weltkrieges verstorben sind</w:t>
      </w:r>
      <w:r w:rsidR="004650EF">
        <w:t>.</w:t>
      </w:r>
    </w:p>
    <w:p w:rsidR="008666F1" w:rsidRDefault="00067A0C" w:rsidP="002408EE">
      <w:pPr>
        <w:pStyle w:val="VBS-TabelleBullet1"/>
      </w:pPr>
      <w:r w:rsidRPr="002408EE">
        <w:rPr>
          <w:b/>
        </w:rPr>
        <w:t>Unglücksdenkmal</w:t>
      </w:r>
      <w:r w:rsidR="003604BD">
        <w:t xml:space="preserve">: Denkmal zur Erinnerung an ein Unglück und </w:t>
      </w:r>
      <w:r w:rsidR="00C95FCF">
        <w:t>die</w:t>
      </w:r>
      <w:r w:rsidR="006B3258">
        <w:t xml:space="preserve"> </w:t>
      </w:r>
      <w:r w:rsidR="003604BD">
        <w:t>dabei verstorbene</w:t>
      </w:r>
      <w:r w:rsidR="00C95FCF">
        <w:t>n</w:t>
      </w:r>
      <w:r w:rsidR="003604BD">
        <w:t xml:space="preserve"> Personen.</w:t>
      </w:r>
    </w:p>
    <w:p w:rsidR="002408EE" w:rsidRDefault="002408EE" w:rsidP="002408EE">
      <w:pPr>
        <w:pStyle w:val="VBS-TabelleBullet1"/>
      </w:pPr>
      <w:r>
        <w:rPr>
          <w:b/>
        </w:rPr>
        <w:lastRenderedPageBreak/>
        <w:t>Verbandsdenkmal</w:t>
      </w:r>
      <w:r w:rsidRPr="002408EE">
        <w:t>:</w:t>
      </w:r>
      <w:r>
        <w:t xml:space="preserve"> Denkmal zur Erinnerung an einen aufgelösten militärischen Verband.</w:t>
      </w:r>
    </w:p>
    <w:p w:rsidR="007E4832" w:rsidRDefault="007E4832" w:rsidP="007E4832">
      <w:pPr>
        <w:pStyle w:val="VBS-TabelleBullet1"/>
      </w:pPr>
      <w:r w:rsidRPr="003604BD">
        <w:rPr>
          <w:b/>
        </w:rPr>
        <w:t>Schlachtendenkmal</w:t>
      </w:r>
      <w:r>
        <w:t>: Denkmal zur Erinnerung an eine alteidgenössische Schlacht.</w:t>
      </w:r>
    </w:p>
    <w:p w:rsidR="00A74D50" w:rsidRDefault="00A74D50" w:rsidP="002408EE">
      <w:pPr>
        <w:pStyle w:val="VBS-TabelleBullet1"/>
      </w:pPr>
      <w:r w:rsidRPr="003604BD">
        <w:rPr>
          <w:b/>
        </w:rPr>
        <w:t>Denkmal für ausländische Streitkräfte</w:t>
      </w:r>
      <w:r w:rsidR="003604BD">
        <w:t>: Denkmal zur Erinnerung an Unglücke, Personen oder Ereignisse von ausländischen Streitkräften in der Schweiz.</w:t>
      </w:r>
    </w:p>
    <w:p w:rsidR="00A74D50" w:rsidRPr="00CB1E99" w:rsidRDefault="004650EF" w:rsidP="00FD78C0">
      <w:pPr>
        <w:spacing w:before="360" w:after="120"/>
        <w:jc w:val="both"/>
        <w:rPr>
          <w:b/>
          <w:lang w:eastAsia="de-DE"/>
        </w:rPr>
      </w:pPr>
      <w:r w:rsidRPr="00CB1E99">
        <w:rPr>
          <w:b/>
          <w:lang w:eastAsia="de-DE"/>
        </w:rPr>
        <w:t>Typ</w:t>
      </w:r>
      <w:r w:rsidR="002408EE">
        <w:rPr>
          <w:b/>
          <w:lang w:eastAsia="de-DE"/>
        </w:rPr>
        <w:t>en</w:t>
      </w:r>
      <w:r w:rsidR="00A74D50" w:rsidRPr="00CB1E99">
        <w:rPr>
          <w:b/>
          <w:lang w:eastAsia="de-DE"/>
        </w:rPr>
        <w:t>:</w:t>
      </w:r>
    </w:p>
    <w:p w:rsidR="00A74D50" w:rsidRDefault="00A74D50" w:rsidP="003604BD">
      <w:pPr>
        <w:pStyle w:val="VBS-TabelleBullet1"/>
      </w:pPr>
      <w:r w:rsidRPr="00A81C40">
        <w:rPr>
          <w:b/>
        </w:rPr>
        <w:t>Architektonisches Denkmal</w:t>
      </w:r>
      <w:r w:rsidR="003604BD">
        <w:t xml:space="preserve">: Denkmal in architektonischer Form, wobei </w:t>
      </w:r>
      <w:r w:rsidR="002408EE">
        <w:t xml:space="preserve">zusätzliche </w:t>
      </w:r>
      <w:r w:rsidR="003604BD">
        <w:t>Tafeln, Skulpturen und Gemälde der Architektur untergeordnet sind (Bsp: Schlachtkapellen)</w:t>
      </w:r>
      <w:r w:rsidR="00611D1F">
        <w:t>.</w:t>
      </w:r>
    </w:p>
    <w:p w:rsidR="00FD78C0" w:rsidRDefault="00FD78C0" w:rsidP="00FD78C0">
      <w:pPr>
        <w:pStyle w:val="VBS-TabelleBullet1"/>
      </w:pPr>
      <w:r w:rsidRPr="00A81C40">
        <w:rPr>
          <w:b/>
        </w:rPr>
        <w:t>Brunnen</w:t>
      </w:r>
      <w:r>
        <w:t xml:space="preserve">: Brunnenanlage, die mit der Absicht eines Denkmales errichtet wurde. </w:t>
      </w:r>
    </w:p>
    <w:p w:rsidR="00FD78C0" w:rsidRDefault="00FD78C0" w:rsidP="00FD78C0">
      <w:pPr>
        <w:pStyle w:val="VBS-TabelleBullet1"/>
      </w:pPr>
      <w:r w:rsidRPr="00A81C40">
        <w:rPr>
          <w:b/>
        </w:rPr>
        <w:t>Büste</w:t>
      </w:r>
      <w:r>
        <w:t>: Plastik, bei der nur der Kopf und evtl. noch die Schultern dargestellt sind.</w:t>
      </w:r>
    </w:p>
    <w:p w:rsidR="00A74D50" w:rsidRDefault="00A74D50" w:rsidP="003604BD">
      <w:pPr>
        <w:pStyle w:val="VBS-TabelleBullet1"/>
      </w:pPr>
      <w:r w:rsidRPr="00A81C40">
        <w:rPr>
          <w:b/>
        </w:rPr>
        <w:t>Gedenkstein</w:t>
      </w:r>
      <w:r w:rsidR="003604BD">
        <w:t>: Natürlicher, nicht bearbeiteter Stein, aufgestellt als Denkmal und in der Regel mit einer Gedenktafel oder einer Inschrift versehen</w:t>
      </w:r>
      <w:r w:rsidR="00611D1F">
        <w:t>.</w:t>
      </w:r>
    </w:p>
    <w:p w:rsidR="00A74D50" w:rsidRDefault="00A74D50" w:rsidP="003604BD">
      <w:pPr>
        <w:pStyle w:val="VBS-TabelleBullet1"/>
      </w:pPr>
      <w:r w:rsidRPr="00A81C40">
        <w:rPr>
          <w:b/>
        </w:rPr>
        <w:t>Gedenktafel</w:t>
      </w:r>
      <w:r w:rsidR="003604BD">
        <w:t>: Tafel mit Inschrift und allenfalls bildlicher Darstellung zur Erinnerung an eine Person oder an ein Ereignis. Die Gedenktafel kann Teil eines Denkmals sein oder auch allein an einer Wand befestigt werden.</w:t>
      </w:r>
    </w:p>
    <w:p w:rsidR="00A74D50" w:rsidRDefault="00A74D50" w:rsidP="003604BD">
      <w:pPr>
        <w:pStyle w:val="VBS-TabelleBullet1"/>
      </w:pPr>
      <w:r w:rsidRPr="00A81C40">
        <w:rPr>
          <w:b/>
        </w:rPr>
        <w:t>Reiterstandbild</w:t>
      </w:r>
      <w:r w:rsidR="003604BD">
        <w:t>: Besonders ehrenhafte Darstellung von Feldherren und Kaisern hoch zu Ross, oft in voller Kriegsausrüstung, dargestellt im Kampf oder im Triumphzug.</w:t>
      </w:r>
    </w:p>
    <w:p w:rsidR="00FD78C0" w:rsidRPr="0023559B" w:rsidRDefault="00FD78C0" w:rsidP="00FD78C0">
      <w:pPr>
        <w:pStyle w:val="VBS-TabelleBullet1"/>
      </w:pPr>
      <w:r w:rsidRPr="0023559B">
        <w:rPr>
          <w:b/>
        </w:rPr>
        <w:t>Relief</w:t>
      </w:r>
      <w:r w:rsidRPr="0023559B">
        <w:t>: Aus einer Fläche herausgearbeitetes Bildwerk.</w:t>
      </w:r>
    </w:p>
    <w:p w:rsidR="00FD78C0" w:rsidRDefault="00FD78C0" w:rsidP="00FD78C0">
      <w:pPr>
        <w:pStyle w:val="VBS-TabelleBullet1"/>
      </w:pPr>
      <w:r w:rsidRPr="00A81C40">
        <w:rPr>
          <w:b/>
        </w:rPr>
        <w:t>Skulptur</w:t>
      </w:r>
      <w:r>
        <w:t>: Dreidimensionales, körperhaftes Objekt als einzelnes Kunstwerk.</w:t>
      </w:r>
    </w:p>
    <w:p w:rsidR="00A74D50" w:rsidRDefault="00A74D50" w:rsidP="003604BD">
      <w:pPr>
        <w:pStyle w:val="VBS-TabelleBullet1"/>
      </w:pPr>
      <w:r w:rsidRPr="00A81C40">
        <w:rPr>
          <w:b/>
        </w:rPr>
        <w:t>Statue</w:t>
      </w:r>
      <w:r w:rsidR="00367679">
        <w:t>: Freistehende Plastik, die einen Menschen oder ein Tier in ganzer Gestalt darstellt.</w:t>
      </w:r>
    </w:p>
    <w:p w:rsidR="004315D7" w:rsidRDefault="00F067B5" w:rsidP="003604BD">
      <w:pPr>
        <w:pStyle w:val="VBS-TabelleBullet1"/>
      </w:pPr>
      <w:r w:rsidRPr="00A81C40">
        <w:rPr>
          <w:b/>
        </w:rPr>
        <w:t>Stele</w:t>
      </w:r>
      <w:r>
        <w:t>: Aufrecht stehende Steinplatte als Gedenkstein. Auch freistehende Säule oder Pfeiler als Inschrift- oder Bildträger.</w:t>
      </w:r>
    </w:p>
    <w:p w:rsidR="004E0422" w:rsidRPr="0023559B" w:rsidRDefault="004E0422" w:rsidP="003604BD">
      <w:pPr>
        <w:pStyle w:val="VBS-TabelleBullet1"/>
      </w:pPr>
      <w:r w:rsidRPr="0023559B">
        <w:rPr>
          <w:b/>
        </w:rPr>
        <w:t>Wandbild</w:t>
      </w:r>
      <w:r w:rsidRPr="0023559B">
        <w:t>:</w:t>
      </w:r>
      <w:r w:rsidR="0023559B" w:rsidRPr="0023559B">
        <w:t xml:space="preserve"> Malerei auf der Innen</w:t>
      </w:r>
      <w:r w:rsidR="0023559B">
        <w:t>-</w:t>
      </w:r>
      <w:r w:rsidR="0023559B" w:rsidRPr="0023559B">
        <w:t xml:space="preserve"> oder Aussenwand eines Gebäudes / eines Baus</w:t>
      </w:r>
    </w:p>
    <w:p w:rsidR="00CE4C98" w:rsidRDefault="00CE4C98" w:rsidP="00CB1E99">
      <w:pPr>
        <w:rPr>
          <w:rFonts w:cs="Arial"/>
          <w:b/>
        </w:rPr>
      </w:pPr>
    </w:p>
    <w:p w:rsidR="002C2938" w:rsidRDefault="002408EE" w:rsidP="002620D4">
      <w:pPr>
        <w:jc w:val="both"/>
        <w:rPr>
          <w:lang w:eastAsia="de-DE"/>
        </w:rPr>
      </w:pPr>
      <w:r>
        <w:rPr>
          <w:rFonts w:cs="Arial"/>
        </w:rPr>
        <w:t xml:space="preserve">Für eine </w:t>
      </w:r>
      <w:r w:rsidR="009A6504">
        <w:rPr>
          <w:rFonts w:cs="Arial"/>
        </w:rPr>
        <w:t>vollständige</w:t>
      </w:r>
      <w:r w:rsidR="002620D4">
        <w:rPr>
          <w:rFonts w:cs="Arial"/>
        </w:rPr>
        <w:t xml:space="preserve"> </w:t>
      </w:r>
      <w:r>
        <w:rPr>
          <w:rFonts w:cs="Arial"/>
        </w:rPr>
        <w:t>Inventarisierung der armeebezogenen Denkmäler sind neben der Kategorie und dem Typ sowie einem allfälligen Eigennamen eines Denkmals auch der jeweilige Standort</w:t>
      </w:r>
      <w:r w:rsidR="002620D4">
        <w:rPr>
          <w:rFonts w:cs="Arial"/>
        </w:rPr>
        <w:t xml:space="preserve"> (Adresse / Koordinaten)</w:t>
      </w:r>
      <w:r>
        <w:rPr>
          <w:rFonts w:cs="Arial"/>
        </w:rPr>
        <w:t xml:space="preserve">, die Datierung (Zeitpunkt der Erstellung), </w:t>
      </w:r>
      <w:r w:rsidR="002620D4">
        <w:rPr>
          <w:rFonts w:cs="Arial"/>
        </w:rPr>
        <w:t>die Widmung (</w:t>
      </w:r>
      <w:r w:rsidR="00FD78C0">
        <w:rPr>
          <w:rFonts w:cs="Arial"/>
        </w:rPr>
        <w:t xml:space="preserve">wem </w:t>
      </w:r>
      <w:r w:rsidR="002620D4">
        <w:rPr>
          <w:lang w:eastAsia="de-DE"/>
        </w:rPr>
        <w:t xml:space="preserve">ist das Denkmal gewidmet), </w:t>
      </w:r>
      <w:r w:rsidR="009A6504">
        <w:rPr>
          <w:lang w:eastAsia="de-DE"/>
        </w:rPr>
        <w:t>die Urheberschaft (wer hat das Denkmal erstellt)</w:t>
      </w:r>
      <w:r w:rsidR="009A6504" w:rsidRPr="009A6504">
        <w:rPr>
          <w:lang w:eastAsia="de-DE"/>
        </w:rPr>
        <w:t xml:space="preserve"> </w:t>
      </w:r>
      <w:r w:rsidR="009A6504">
        <w:rPr>
          <w:lang w:eastAsia="de-DE"/>
        </w:rPr>
        <w:t xml:space="preserve">und </w:t>
      </w:r>
      <w:r w:rsidR="002620D4">
        <w:rPr>
          <w:lang w:eastAsia="de-DE"/>
        </w:rPr>
        <w:t xml:space="preserve">der Wortlaut der Inschrift zu erfassen. Allfällige weiterführende Quellen und Dokumente sind ebenfalls aufzuführen. </w:t>
      </w:r>
      <w:r w:rsidR="009A6504" w:rsidRPr="00FD78C0">
        <w:rPr>
          <w:b/>
          <w:lang w:eastAsia="de-DE"/>
        </w:rPr>
        <w:t>Qualitativ hochwertige Fotografien</w:t>
      </w:r>
      <w:r w:rsidR="009A6504">
        <w:rPr>
          <w:lang w:eastAsia="de-DE"/>
        </w:rPr>
        <w:t xml:space="preserve"> (allenfalls aus verschiedenen Winkeln und in unterschiedlichem Detail</w:t>
      </w:r>
      <w:r w:rsidR="00FD78C0">
        <w:rPr>
          <w:lang w:eastAsia="de-DE"/>
        </w:rPr>
        <w:t>lierungs</w:t>
      </w:r>
      <w:r w:rsidR="009A6504">
        <w:rPr>
          <w:lang w:eastAsia="de-DE"/>
        </w:rPr>
        <w:t>grad) sind zudem für die bild</w:t>
      </w:r>
      <w:r w:rsidR="002C2938">
        <w:rPr>
          <w:lang w:eastAsia="de-DE"/>
        </w:rPr>
        <w:t xml:space="preserve">liche Darstellung unentbehrlich. </w:t>
      </w:r>
    </w:p>
    <w:p w:rsidR="002C2938" w:rsidRDefault="002C2938" w:rsidP="002620D4">
      <w:pPr>
        <w:jc w:val="both"/>
        <w:rPr>
          <w:lang w:eastAsia="de-DE"/>
        </w:rPr>
      </w:pPr>
    </w:p>
    <w:p w:rsidR="002C2938" w:rsidRDefault="002C2938" w:rsidP="002620D4">
      <w:pPr>
        <w:jc w:val="both"/>
        <w:rPr>
          <w:lang w:eastAsia="de-DE"/>
        </w:rPr>
      </w:pPr>
    </w:p>
    <w:p w:rsidR="002C2938" w:rsidRDefault="002C2938" w:rsidP="002C2938">
      <w:pPr>
        <w:pStyle w:val="berschrift1"/>
      </w:pPr>
      <w:bookmarkStart w:id="7" w:name="_Toc33013603"/>
      <w:r>
        <w:t>Vorgehen</w:t>
      </w:r>
      <w:bookmarkEnd w:id="7"/>
    </w:p>
    <w:p w:rsidR="002C2938" w:rsidRDefault="002C2938" w:rsidP="002C2938">
      <w:pPr>
        <w:rPr>
          <w:lang w:eastAsia="de-DE"/>
        </w:rPr>
      </w:pPr>
    </w:p>
    <w:p w:rsidR="002C2938" w:rsidRDefault="008661A6" w:rsidP="0073689A">
      <w:pPr>
        <w:spacing w:after="120"/>
        <w:jc w:val="both"/>
        <w:rPr>
          <w:lang w:eastAsia="de-DE"/>
        </w:rPr>
      </w:pPr>
      <w:r>
        <w:rPr>
          <w:lang w:eastAsia="de-DE"/>
        </w:rPr>
        <w:t xml:space="preserve">Die oben definierten Denkmäler in der Schweiz sind bisher </w:t>
      </w:r>
      <w:r w:rsidR="005E48E8">
        <w:rPr>
          <w:lang w:eastAsia="de-DE"/>
        </w:rPr>
        <w:t xml:space="preserve">noch </w:t>
      </w:r>
      <w:r>
        <w:rPr>
          <w:lang w:eastAsia="de-DE"/>
        </w:rPr>
        <w:t xml:space="preserve">nicht erfasst worden </w:t>
      </w:r>
      <w:r w:rsidR="00EF6627">
        <w:rPr>
          <w:lang w:eastAsia="de-DE"/>
        </w:rPr>
        <w:t>und müssen deshalb in ihrer Gesamtheit erst recherchiert werden. Dies gelingt einerseits durch eine umfassende Literatur- und Webrecherche, andererseits aber auch durch direkte Kontaktaufnahme mit Experten, militärischen Verbänden und Interessengruppen</w:t>
      </w:r>
      <w:r w:rsidR="0015161C">
        <w:rPr>
          <w:lang w:eastAsia="de-DE"/>
        </w:rPr>
        <w:t>.</w:t>
      </w:r>
    </w:p>
    <w:p w:rsidR="00A86F01" w:rsidRDefault="00C6709C" w:rsidP="00A86F01">
      <w:pPr>
        <w:spacing w:after="120"/>
        <w:jc w:val="both"/>
        <w:rPr>
          <w:lang w:eastAsia="de-DE"/>
        </w:rPr>
      </w:pPr>
      <w:r>
        <w:rPr>
          <w:lang w:eastAsia="de-DE"/>
        </w:rPr>
        <w:t>Die SOG und ihre Unterbereiche (KOG / Fach-OG) werden</w:t>
      </w:r>
      <w:r w:rsidR="00EF6627">
        <w:rPr>
          <w:lang w:eastAsia="de-DE"/>
        </w:rPr>
        <w:t xml:space="preserve"> deshalb mit der Bitte begrüsst, die ihnen bekannten </w:t>
      </w:r>
      <w:r w:rsidR="005E48E8">
        <w:rPr>
          <w:lang w:eastAsia="de-DE"/>
        </w:rPr>
        <w:t xml:space="preserve">oder die in ihrem </w:t>
      </w:r>
      <w:r w:rsidR="0015161C">
        <w:rPr>
          <w:lang w:eastAsia="de-DE"/>
        </w:rPr>
        <w:t xml:space="preserve">Interessengebiet liegenden </w:t>
      </w:r>
      <w:r w:rsidR="00EF6627">
        <w:rPr>
          <w:lang w:eastAsia="de-DE"/>
        </w:rPr>
        <w:t>Denkmäler mittels Inventarblatt</w:t>
      </w:r>
      <w:r w:rsidR="0015161C">
        <w:rPr>
          <w:lang w:eastAsia="de-DE"/>
        </w:rPr>
        <w:t xml:space="preserve"> </w:t>
      </w:r>
      <w:r>
        <w:rPr>
          <w:lang w:eastAsia="de-DE"/>
        </w:rPr>
        <w:t xml:space="preserve">(vgl. </w:t>
      </w:r>
      <w:r w:rsidR="0015161C">
        <w:rPr>
          <w:lang w:eastAsia="de-DE"/>
        </w:rPr>
        <w:t>Anhang</w:t>
      </w:r>
      <w:r>
        <w:rPr>
          <w:lang w:eastAsia="de-DE"/>
        </w:rPr>
        <w:t>) zu melden. Zudem wer</w:t>
      </w:r>
      <w:r w:rsidR="00056E90">
        <w:rPr>
          <w:lang w:eastAsia="de-DE"/>
        </w:rPr>
        <w:t>den die militärischen Verbände und</w:t>
      </w:r>
      <w:r>
        <w:rPr>
          <w:lang w:eastAsia="de-DE"/>
        </w:rPr>
        <w:t xml:space="preserve"> Waffenplätze damit beauftragt, </w:t>
      </w:r>
      <w:r w:rsidR="00590308">
        <w:rPr>
          <w:lang w:eastAsia="de-DE"/>
        </w:rPr>
        <w:t>entsprechende Information</w:t>
      </w:r>
      <w:r>
        <w:rPr>
          <w:lang w:eastAsia="de-DE"/>
        </w:rPr>
        <w:t>en aus ihrem Bereich zu liefern.</w:t>
      </w:r>
      <w:r w:rsidR="008A62D9">
        <w:rPr>
          <w:lang w:eastAsia="de-DE"/>
        </w:rPr>
        <w:t xml:space="preserve"> Die Lücken werden </w:t>
      </w:r>
      <w:r w:rsidR="00CA6927">
        <w:rPr>
          <w:lang w:eastAsia="de-DE"/>
        </w:rPr>
        <w:t xml:space="preserve">– wo möglich – </w:t>
      </w:r>
      <w:r w:rsidR="008A62D9">
        <w:rPr>
          <w:lang w:eastAsia="de-DE"/>
        </w:rPr>
        <w:t>durch die Projektleiterin gefüllt.</w:t>
      </w:r>
    </w:p>
    <w:p w:rsidR="00CA6927" w:rsidRDefault="006F390D" w:rsidP="009A3A02">
      <w:pPr>
        <w:spacing w:after="120"/>
        <w:jc w:val="both"/>
        <w:rPr>
          <w:rFonts w:cs="Arial"/>
        </w:rPr>
      </w:pPr>
      <w:r w:rsidRPr="00C236CC">
        <w:t xml:space="preserve">Das Inventar der </w:t>
      </w:r>
      <w:r>
        <w:t>armeebezogenen Denkmäler</w:t>
      </w:r>
      <w:r w:rsidRPr="00C236CC">
        <w:t xml:space="preserve"> </w:t>
      </w:r>
      <w:r w:rsidR="00CA6927">
        <w:t>wird</w:t>
      </w:r>
      <w:r w:rsidRPr="00C236CC">
        <w:t xml:space="preserve"> </w:t>
      </w:r>
      <w:r>
        <w:t xml:space="preserve">schlussendlich </w:t>
      </w:r>
      <w:r w:rsidRPr="00C236CC">
        <w:t xml:space="preserve">Teil des Bereichs </w:t>
      </w:r>
      <w:hyperlink r:id="rId8" w:history="1">
        <w:r w:rsidRPr="007A0538">
          <w:rPr>
            <w:rStyle w:val="Hyperlink"/>
            <w:i/>
          </w:rPr>
          <w:t>Geschichte der Schweizer Armee</w:t>
        </w:r>
      </w:hyperlink>
      <w:r w:rsidRPr="00C236CC">
        <w:t xml:space="preserve"> auf dem Internetauftritt der Schweizer Armee werden. </w:t>
      </w:r>
      <w:r>
        <w:t>Die einzelnen Denkmäler werden darauf fotografisch wie auch beschreibend festgehalten. Z</w:t>
      </w:r>
      <w:r w:rsidR="00F36B55">
        <w:t>udem sollen deren Standorte</w:t>
      </w:r>
      <w:r w:rsidR="00056E90">
        <w:t xml:space="preserve"> – vergleichbar mit dem </w:t>
      </w:r>
      <w:hyperlink r:id="rId9" w:history="1">
        <w:r w:rsidR="00056E90" w:rsidRPr="00056E90">
          <w:rPr>
            <w:rStyle w:val="Hyperlink"/>
          </w:rPr>
          <w:t>Kulturgüterschutz-Inventar</w:t>
        </w:r>
      </w:hyperlink>
      <w:r w:rsidR="00056E90">
        <w:t xml:space="preserve"> –</w:t>
      </w:r>
      <w:r w:rsidR="00F36B55">
        <w:t xml:space="preserve"> </w:t>
      </w:r>
      <w:r w:rsidR="005E6615">
        <w:t>in einem eigenen</w:t>
      </w:r>
      <w:r w:rsidR="00F36B55">
        <w:t xml:space="preserve"> Layer auf der Schweizer Landeska</w:t>
      </w:r>
      <w:r>
        <w:t xml:space="preserve">rte markiert werden. </w:t>
      </w:r>
      <w:r w:rsidRPr="00C236CC">
        <w:rPr>
          <w:rFonts w:cs="Arial"/>
        </w:rPr>
        <w:t xml:space="preserve">Aufgrund der flexiblen Form der digitalen Datenbank wird es möglich und nötig sein, neu hinzukommende sowie neu entdeckte Denkmäler </w:t>
      </w:r>
      <w:r>
        <w:rPr>
          <w:rFonts w:cs="Arial"/>
        </w:rPr>
        <w:t xml:space="preserve">auch </w:t>
      </w:r>
      <w:r w:rsidRPr="00C236CC">
        <w:rPr>
          <w:rFonts w:cs="Arial"/>
        </w:rPr>
        <w:t>zu einem späteren Zeitpunkt aufzunehmen und das Inventar d</w:t>
      </w:r>
      <w:r w:rsidR="00CA6927">
        <w:rPr>
          <w:rFonts w:cs="Arial"/>
        </w:rPr>
        <w:t>adurch stetig zu aktualisieren.</w:t>
      </w:r>
    </w:p>
    <w:p w:rsidR="00FD78C0" w:rsidRPr="00CA6927" w:rsidRDefault="00FD78C0" w:rsidP="00FD78C0">
      <w:pPr>
        <w:spacing w:after="120"/>
        <w:rPr>
          <w:rFonts w:cs="Arial"/>
        </w:rPr>
        <w:sectPr w:rsidR="00FD78C0" w:rsidRPr="00CA6927" w:rsidSect="003900E1">
          <w:headerReference w:type="even" r:id="rId10"/>
          <w:headerReference w:type="default" r:id="rId11"/>
          <w:footerReference w:type="even" r:id="rId12"/>
          <w:footerReference w:type="default" r:id="rId13"/>
          <w:headerReference w:type="first" r:id="rId14"/>
          <w:footerReference w:type="first" r:id="rId15"/>
          <w:pgSz w:w="11906" w:h="16838" w:code="9"/>
          <w:pgMar w:top="1191" w:right="1134" w:bottom="907" w:left="1701" w:header="624" w:footer="340" w:gutter="0"/>
          <w:cols w:space="708"/>
          <w:titlePg/>
          <w:docGrid w:linePitch="360"/>
        </w:sectPr>
      </w:pPr>
    </w:p>
    <w:p w:rsidR="00C174CA" w:rsidRDefault="00C174CA" w:rsidP="00C174CA">
      <w:pPr>
        <w:pStyle w:val="berschrift1"/>
      </w:pPr>
      <w:bookmarkStart w:id="8" w:name="_Toc33013604"/>
      <w:r>
        <w:t>Anhang: Inventarblatt</w:t>
      </w:r>
      <w:bookmarkEnd w:id="8"/>
    </w:p>
    <w:p w:rsidR="00C174CA" w:rsidRDefault="00C174CA" w:rsidP="00C174CA"/>
    <w:p w:rsidR="00CE4C98" w:rsidRDefault="00CE4C98" w:rsidP="00C174CA">
      <w:pPr>
        <w:rPr>
          <w:b/>
        </w:rPr>
      </w:pPr>
      <w:r w:rsidRPr="00C174CA">
        <w:rPr>
          <w:b/>
        </w:rPr>
        <w:t>Inventarblatt</w:t>
      </w:r>
      <w:r w:rsidR="00C174CA" w:rsidRPr="00C174CA">
        <w:rPr>
          <w:b/>
        </w:rPr>
        <w:t xml:space="preserve"> Beispiel</w:t>
      </w:r>
    </w:p>
    <w:p w:rsidR="00FD78C0" w:rsidRPr="00FD78C0" w:rsidRDefault="00FD78C0" w:rsidP="00C174CA">
      <w:pPr>
        <w:rPr>
          <w:i/>
        </w:rPr>
      </w:pPr>
      <w:r w:rsidRPr="00FD78C0">
        <w:rPr>
          <w:i/>
        </w:rPr>
        <w:t>(Qualitativ hochwertige Fotografien sind</w:t>
      </w:r>
      <w:r w:rsidR="0076715B">
        <w:rPr>
          <w:i/>
        </w:rPr>
        <w:t>,</w:t>
      </w:r>
      <w:r w:rsidRPr="00FD78C0">
        <w:rPr>
          <w:i/>
        </w:rPr>
        <w:t xml:space="preserve"> </w:t>
      </w:r>
      <w:r w:rsidR="0076715B">
        <w:rPr>
          <w:i/>
        </w:rPr>
        <w:t xml:space="preserve">wenn möglich, unter Angabe der Eigentumsrechte </w:t>
      </w:r>
      <w:r w:rsidR="0076715B" w:rsidRPr="00FD78C0">
        <w:rPr>
          <w:i/>
        </w:rPr>
        <w:t>beizulegen</w:t>
      </w:r>
      <w:r w:rsidRPr="00FD78C0">
        <w:rPr>
          <w:i/>
        </w:rPr>
        <w:t>)</w:t>
      </w:r>
    </w:p>
    <w:p w:rsidR="00CE4C98" w:rsidRPr="00B91F75" w:rsidRDefault="00CE4C98" w:rsidP="00CE4C98">
      <w:pPr>
        <w:rPr>
          <w:rFonts w:cs="Arial"/>
        </w:rPr>
      </w:pPr>
    </w:p>
    <w:tbl>
      <w:tblPr>
        <w:tblStyle w:val="Tabellendesign"/>
        <w:tblW w:w="13947" w:type="dxa"/>
        <w:tblInd w:w="10" w:type="dxa"/>
        <w:tblCellMar>
          <w:top w:w="57" w:type="dxa"/>
          <w:left w:w="57" w:type="dxa"/>
          <w:bottom w:w="57" w:type="dxa"/>
          <w:right w:w="57" w:type="dxa"/>
        </w:tblCellMar>
        <w:tblLook w:val="04A0" w:firstRow="1" w:lastRow="0" w:firstColumn="1" w:lastColumn="0" w:noHBand="0" w:noVBand="1"/>
      </w:tblPr>
      <w:tblGrid>
        <w:gridCol w:w="2041"/>
        <w:gridCol w:w="11906"/>
      </w:tblGrid>
      <w:tr w:rsidR="00C174CA" w:rsidRPr="008942E8" w:rsidTr="00C174CA">
        <w:tc>
          <w:tcPr>
            <w:tcW w:w="2041" w:type="dxa"/>
            <w:tcBorders>
              <w:top w:val="single" w:sz="4" w:space="0" w:color="auto"/>
            </w:tcBorders>
          </w:tcPr>
          <w:p w:rsidR="00C174CA" w:rsidRPr="008942E8" w:rsidRDefault="00C174CA" w:rsidP="00F71AF2">
            <w:pPr>
              <w:pStyle w:val="Textkrper"/>
              <w:ind w:left="0" w:right="282" w:firstLine="0"/>
              <w:rPr>
                <w:rFonts w:ascii="Arial" w:hAnsi="Arial" w:cs="Arial"/>
                <w:b/>
                <w:i w:val="0"/>
              </w:rPr>
            </w:pPr>
            <w:r w:rsidRPr="008942E8">
              <w:rPr>
                <w:rFonts w:ascii="Arial" w:hAnsi="Arial" w:cs="Arial"/>
                <w:b/>
                <w:i w:val="0"/>
              </w:rPr>
              <w:t>Objektname</w:t>
            </w:r>
          </w:p>
        </w:tc>
        <w:tc>
          <w:tcPr>
            <w:tcW w:w="11906" w:type="dxa"/>
            <w:tcBorders>
              <w:top w:val="single" w:sz="4" w:space="0" w:color="auto"/>
            </w:tcBorders>
          </w:tcPr>
          <w:p w:rsidR="00C174CA" w:rsidRPr="008942E8" w:rsidRDefault="0094461C" w:rsidP="005E6615">
            <w:pPr>
              <w:pStyle w:val="Textkrper"/>
              <w:ind w:left="0" w:right="282" w:firstLine="0"/>
              <w:rPr>
                <w:rFonts w:ascii="Arial" w:hAnsi="Arial" w:cs="Arial"/>
                <w:i w:val="0"/>
              </w:rPr>
            </w:pPr>
            <w:r>
              <w:rPr>
                <w:rFonts w:ascii="Arial" w:hAnsi="Arial" w:cs="Arial"/>
                <w:i w:val="0"/>
              </w:rPr>
              <w:t>Aktivdienst</w:t>
            </w:r>
            <w:r w:rsidR="00C174CA" w:rsidRPr="008942E8">
              <w:rPr>
                <w:rFonts w:ascii="Arial" w:hAnsi="Arial" w:cs="Arial"/>
                <w:i w:val="0"/>
              </w:rPr>
              <w:t>denkmal</w:t>
            </w:r>
            <w:r w:rsidR="005E6615">
              <w:rPr>
                <w:rFonts w:ascii="Arial" w:hAnsi="Arial" w:cs="Arial"/>
                <w:i w:val="0"/>
              </w:rPr>
              <w:t xml:space="preserve"> </w:t>
            </w:r>
            <w:r w:rsidR="00C174CA" w:rsidRPr="008942E8">
              <w:rPr>
                <w:rFonts w:ascii="Arial" w:hAnsi="Arial" w:cs="Arial"/>
                <w:i w:val="0"/>
              </w:rPr>
              <w:t>– "Junger Eidgenoss"</w:t>
            </w:r>
            <w:r w:rsidR="005E6615">
              <w:rPr>
                <w:rFonts w:ascii="Arial" w:hAnsi="Arial" w:cs="Arial"/>
                <w:i w:val="0"/>
              </w:rPr>
              <w:t>, Liestal</w:t>
            </w:r>
          </w:p>
        </w:tc>
      </w:tr>
      <w:tr w:rsidR="00C174CA" w:rsidRPr="008942E8" w:rsidTr="00C174CA">
        <w:tc>
          <w:tcPr>
            <w:tcW w:w="2041" w:type="dxa"/>
          </w:tcPr>
          <w:p w:rsidR="00C174CA" w:rsidRPr="008942E8" w:rsidRDefault="0094461C" w:rsidP="00F71AF2">
            <w:pPr>
              <w:pStyle w:val="Textkrper"/>
              <w:ind w:left="0" w:right="282" w:firstLine="0"/>
              <w:rPr>
                <w:rFonts w:ascii="Arial" w:hAnsi="Arial" w:cs="Arial"/>
                <w:b/>
                <w:i w:val="0"/>
              </w:rPr>
            </w:pPr>
            <w:r>
              <w:rPr>
                <w:rFonts w:ascii="Arial" w:hAnsi="Arial" w:cs="Arial"/>
                <w:b/>
                <w:i w:val="0"/>
              </w:rPr>
              <w:t>Kategorie</w:t>
            </w:r>
            <w:r w:rsidR="00C174CA">
              <w:rPr>
                <w:rFonts w:ascii="Arial" w:hAnsi="Arial" w:cs="Arial"/>
                <w:b/>
                <w:i w:val="0"/>
              </w:rPr>
              <w:t>; Typ</w:t>
            </w:r>
          </w:p>
        </w:tc>
        <w:tc>
          <w:tcPr>
            <w:tcW w:w="11906" w:type="dxa"/>
          </w:tcPr>
          <w:p w:rsidR="00C174CA" w:rsidRPr="008942E8" w:rsidRDefault="0094461C" w:rsidP="005E6615">
            <w:pPr>
              <w:pStyle w:val="Textkrper"/>
              <w:ind w:left="0" w:right="282" w:firstLine="0"/>
              <w:rPr>
                <w:rFonts w:ascii="Arial" w:hAnsi="Arial" w:cs="Arial"/>
                <w:i w:val="0"/>
              </w:rPr>
            </w:pPr>
            <w:r>
              <w:rPr>
                <w:rFonts w:ascii="Arial" w:hAnsi="Arial" w:cs="Arial"/>
                <w:i w:val="0"/>
              </w:rPr>
              <w:t>Aktivdienst</w:t>
            </w:r>
            <w:r w:rsidR="00C174CA" w:rsidRPr="008942E8">
              <w:rPr>
                <w:rFonts w:ascii="Arial" w:hAnsi="Arial" w:cs="Arial"/>
                <w:i w:val="0"/>
              </w:rPr>
              <w:t xml:space="preserve">denkmal, </w:t>
            </w:r>
            <w:r w:rsidR="005E6615">
              <w:rPr>
                <w:rFonts w:ascii="Arial" w:hAnsi="Arial" w:cs="Arial"/>
                <w:i w:val="0"/>
              </w:rPr>
              <w:t>Skulptur</w:t>
            </w:r>
            <w:r w:rsidR="00C174CA" w:rsidRPr="008942E8">
              <w:rPr>
                <w:rFonts w:ascii="Arial" w:hAnsi="Arial" w:cs="Arial"/>
                <w:i w:val="0"/>
              </w:rPr>
              <w:t xml:space="preserve"> auf Brunnen</w:t>
            </w:r>
          </w:p>
        </w:tc>
      </w:tr>
      <w:tr w:rsidR="00C174CA" w:rsidRPr="008942E8" w:rsidTr="00C174CA">
        <w:tc>
          <w:tcPr>
            <w:tcW w:w="2041" w:type="dxa"/>
          </w:tcPr>
          <w:p w:rsidR="00C174CA" w:rsidRPr="008942E8" w:rsidRDefault="00C174CA" w:rsidP="00F71AF2">
            <w:pPr>
              <w:pStyle w:val="Textkrper"/>
              <w:ind w:left="0" w:right="282" w:firstLine="0"/>
              <w:rPr>
                <w:rFonts w:ascii="Arial" w:hAnsi="Arial" w:cs="Arial"/>
                <w:b/>
                <w:i w:val="0"/>
              </w:rPr>
            </w:pPr>
            <w:r w:rsidRPr="008942E8">
              <w:rPr>
                <w:rFonts w:ascii="Arial" w:hAnsi="Arial" w:cs="Arial"/>
                <w:b/>
                <w:i w:val="0"/>
              </w:rPr>
              <w:t>Standort</w:t>
            </w:r>
          </w:p>
        </w:tc>
        <w:tc>
          <w:tcPr>
            <w:tcW w:w="11906" w:type="dxa"/>
          </w:tcPr>
          <w:p w:rsidR="00C174CA" w:rsidRPr="008942E8" w:rsidRDefault="005E6615" w:rsidP="00F71AF2">
            <w:pPr>
              <w:pStyle w:val="Textkrper"/>
              <w:ind w:left="0" w:right="282" w:firstLine="0"/>
              <w:rPr>
                <w:rFonts w:ascii="Arial" w:hAnsi="Arial" w:cs="Arial"/>
                <w:i w:val="0"/>
              </w:rPr>
            </w:pPr>
            <w:r>
              <w:rPr>
                <w:rFonts w:ascii="Arial" w:hAnsi="Arial" w:cs="Arial"/>
                <w:i w:val="0"/>
              </w:rPr>
              <w:t>Seestrasse 2, 4410 Liestal, BL</w:t>
            </w:r>
            <w:r w:rsidR="00C174CA" w:rsidRPr="008942E8">
              <w:rPr>
                <w:rFonts w:ascii="Arial" w:hAnsi="Arial" w:cs="Arial"/>
                <w:i w:val="0"/>
              </w:rPr>
              <w:br/>
            </w:r>
            <w:r w:rsidR="00C174CA" w:rsidRPr="005E6615">
              <w:rPr>
                <w:rFonts w:ascii="Arial" w:hAnsi="Arial" w:cs="Arial"/>
                <w:i w:val="0"/>
              </w:rPr>
              <w:t>Koordinaten</w:t>
            </w:r>
            <w:r w:rsidR="0076715B">
              <w:rPr>
                <w:rFonts w:ascii="Arial" w:hAnsi="Arial" w:cs="Arial"/>
                <w:i w:val="0"/>
              </w:rPr>
              <w:t>: 622224 259</w:t>
            </w:r>
            <w:r w:rsidR="00C174CA" w:rsidRPr="008942E8">
              <w:rPr>
                <w:rFonts w:ascii="Arial" w:hAnsi="Arial" w:cs="Arial"/>
                <w:i w:val="0"/>
              </w:rPr>
              <w:t>314</w:t>
            </w:r>
          </w:p>
        </w:tc>
      </w:tr>
      <w:tr w:rsidR="005E6615" w:rsidRPr="008942E8" w:rsidTr="00C174CA">
        <w:tc>
          <w:tcPr>
            <w:tcW w:w="2041" w:type="dxa"/>
          </w:tcPr>
          <w:p w:rsidR="005E6615" w:rsidRPr="008942E8" w:rsidRDefault="005E6615" w:rsidP="005E6615">
            <w:pPr>
              <w:pStyle w:val="Textkrper"/>
              <w:ind w:left="0" w:right="282" w:firstLine="0"/>
              <w:rPr>
                <w:rFonts w:ascii="Arial" w:hAnsi="Arial" w:cs="Arial"/>
                <w:b/>
                <w:i w:val="0"/>
              </w:rPr>
            </w:pPr>
            <w:r w:rsidRPr="008942E8">
              <w:rPr>
                <w:rFonts w:ascii="Arial" w:hAnsi="Arial" w:cs="Arial"/>
                <w:b/>
                <w:i w:val="0"/>
              </w:rPr>
              <w:t>Datierung</w:t>
            </w:r>
          </w:p>
        </w:tc>
        <w:tc>
          <w:tcPr>
            <w:tcW w:w="11906" w:type="dxa"/>
          </w:tcPr>
          <w:p w:rsidR="005E6615" w:rsidRPr="008942E8" w:rsidRDefault="005E6615" w:rsidP="005E6615">
            <w:pPr>
              <w:pStyle w:val="Textkrper"/>
              <w:ind w:left="0" w:right="282" w:firstLine="0"/>
              <w:rPr>
                <w:rFonts w:ascii="Arial" w:hAnsi="Arial" w:cs="Arial"/>
                <w:i w:val="0"/>
              </w:rPr>
            </w:pPr>
            <w:r w:rsidRPr="008942E8">
              <w:rPr>
                <w:rFonts w:ascii="Arial" w:hAnsi="Arial" w:cs="Arial"/>
                <w:i w:val="0"/>
              </w:rPr>
              <w:t>26.08.1923</w:t>
            </w:r>
          </w:p>
        </w:tc>
      </w:tr>
      <w:tr w:rsidR="00C174CA" w:rsidRPr="008942E8" w:rsidTr="00C174CA">
        <w:tc>
          <w:tcPr>
            <w:tcW w:w="2041" w:type="dxa"/>
          </w:tcPr>
          <w:p w:rsidR="00C174CA" w:rsidRPr="008942E8" w:rsidRDefault="005E6615" w:rsidP="00F71AF2">
            <w:pPr>
              <w:pStyle w:val="Textkrper"/>
              <w:ind w:left="0" w:right="282" w:firstLine="0"/>
              <w:rPr>
                <w:rFonts w:ascii="Arial" w:hAnsi="Arial" w:cs="Arial"/>
                <w:b/>
                <w:i w:val="0"/>
              </w:rPr>
            </w:pPr>
            <w:r>
              <w:rPr>
                <w:rFonts w:ascii="Arial" w:hAnsi="Arial" w:cs="Arial"/>
                <w:b/>
                <w:i w:val="0"/>
              </w:rPr>
              <w:t>Erinnert an</w:t>
            </w:r>
          </w:p>
        </w:tc>
        <w:tc>
          <w:tcPr>
            <w:tcW w:w="11906" w:type="dxa"/>
          </w:tcPr>
          <w:p w:rsidR="00C174CA" w:rsidRPr="008942E8" w:rsidRDefault="005E6615" w:rsidP="005E6615">
            <w:pPr>
              <w:pStyle w:val="Textkrper"/>
              <w:ind w:left="0" w:right="282" w:firstLine="0"/>
              <w:rPr>
                <w:rFonts w:ascii="Arial" w:hAnsi="Arial" w:cs="Arial"/>
                <w:i w:val="0"/>
              </w:rPr>
            </w:pPr>
            <w:r>
              <w:rPr>
                <w:rFonts w:ascii="Arial" w:hAnsi="Arial" w:cs="Arial"/>
                <w:i w:val="0"/>
              </w:rPr>
              <w:t>Die</w:t>
            </w:r>
            <w:r w:rsidR="00C174CA" w:rsidRPr="008942E8">
              <w:rPr>
                <w:rFonts w:ascii="Arial" w:hAnsi="Arial" w:cs="Arial"/>
                <w:i w:val="0"/>
              </w:rPr>
              <w:t xml:space="preserve"> 85 während des Aktivdienstes und während der Grippeepidemie des 1. WK verstorbenen Baselbieter Wehrmänner und die 100 Baselbieter Wehrmänner, die im 2. WK verstorben sind.</w:t>
            </w:r>
          </w:p>
        </w:tc>
      </w:tr>
      <w:tr w:rsidR="00C174CA" w:rsidRPr="008942E8" w:rsidTr="00C174CA">
        <w:tc>
          <w:tcPr>
            <w:tcW w:w="2041" w:type="dxa"/>
          </w:tcPr>
          <w:p w:rsidR="00C174CA" w:rsidRPr="008942E8" w:rsidRDefault="00C174CA" w:rsidP="00F71AF2">
            <w:pPr>
              <w:pStyle w:val="Textkrper"/>
              <w:ind w:left="0" w:right="282" w:firstLine="0"/>
              <w:rPr>
                <w:rFonts w:ascii="Arial" w:hAnsi="Arial" w:cs="Arial"/>
                <w:b/>
                <w:i w:val="0"/>
              </w:rPr>
            </w:pPr>
            <w:r w:rsidRPr="008942E8">
              <w:rPr>
                <w:rFonts w:ascii="Arial" w:hAnsi="Arial" w:cs="Arial"/>
                <w:b/>
                <w:i w:val="0"/>
              </w:rPr>
              <w:t>UrheberIn</w:t>
            </w:r>
          </w:p>
        </w:tc>
        <w:tc>
          <w:tcPr>
            <w:tcW w:w="11906" w:type="dxa"/>
          </w:tcPr>
          <w:p w:rsidR="00C174CA" w:rsidRPr="008942E8" w:rsidRDefault="00C174CA" w:rsidP="00F71AF2">
            <w:pPr>
              <w:pStyle w:val="Kasten"/>
              <w:tabs>
                <w:tab w:val="clear" w:pos="1985"/>
              </w:tabs>
              <w:ind w:left="0" w:firstLine="0"/>
              <w:jc w:val="left"/>
              <w:rPr>
                <w:rFonts w:ascii="Arial" w:hAnsi="Arial" w:cs="Arial"/>
              </w:rPr>
            </w:pPr>
            <w:r w:rsidRPr="008942E8">
              <w:rPr>
                <w:rFonts w:ascii="Arial" w:hAnsi="Arial" w:cs="Arial"/>
              </w:rPr>
              <w:t>Schützengesellschaft Liestal, Aktionskomitee für die Errichtung eines Denkmals.</w:t>
            </w:r>
          </w:p>
          <w:p w:rsidR="00C174CA" w:rsidRPr="008942E8" w:rsidRDefault="00C174CA" w:rsidP="00F71AF2">
            <w:pPr>
              <w:pStyle w:val="Kasten"/>
              <w:tabs>
                <w:tab w:val="clear" w:pos="1985"/>
              </w:tabs>
              <w:ind w:left="0" w:firstLine="0"/>
              <w:jc w:val="left"/>
              <w:rPr>
                <w:rFonts w:ascii="Arial" w:hAnsi="Arial" w:cs="Arial"/>
              </w:rPr>
            </w:pPr>
            <w:r w:rsidRPr="008942E8">
              <w:rPr>
                <w:rFonts w:ascii="Arial" w:hAnsi="Arial" w:cs="Arial"/>
              </w:rPr>
              <w:t>Künstler: Jakob Probst</w:t>
            </w:r>
          </w:p>
        </w:tc>
      </w:tr>
      <w:tr w:rsidR="005E6615" w:rsidRPr="008942E8" w:rsidTr="008416A8">
        <w:tc>
          <w:tcPr>
            <w:tcW w:w="2041" w:type="dxa"/>
          </w:tcPr>
          <w:p w:rsidR="005E6615" w:rsidRPr="008942E8" w:rsidRDefault="005E6615" w:rsidP="008416A8">
            <w:pPr>
              <w:pStyle w:val="Textkrper"/>
              <w:ind w:left="0" w:right="282" w:firstLine="0"/>
              <w:rPr>
                <w:rFonts w:ascii="Arial" w:hAnsi="Arial" w:cs="Arial"/>
                <w:b/>
                <w:i w:val="0"/>
              </w:rPr>
            </w:pPr>
            <w:r w:rsidRPr="008942E8">
              <w:rPr>
                <w:rFonts w:ascii="Arial" w:hAnsi="Arial" w:cs="Arial"/>
                <w:b/>
                <w:i w:val="0"/>
              </w:rPr>
              <w:t>Inschriften</w:t>
            </w:r>
          </w:p>
        </w:tc>
        <w:tc>
          <w:tcPr>
            <w:tcW w:w="11906" w:type="dxa"/>
          </w:tcPr>
          <w:p w:rsidR="005E6615" w:rsidRPr="008942E8" w:rsidRDefault="005E6615" w:rsidP="008416A8">
            <w:pPr>
              <w:pStyle w:val="Textkrper"/>
              <w:ind w:left="0" w:right="282" w:firstLine="0"/>
              <w:rPr>
                <w:rFonts w:ascii="Arial" w:hAnsi="Arial" w:cs="Arial"/>
                <w:i w:val="0"/>
              </w:rPr>
            </w:pPr>
            <w:r w:rsidRPr="008942E8">
              <w:rPr>
                <w:rFonts w:ascii="Arial" w:hAnsi="Arial" w:cs="Arial"/>
                <w:i w:val="0"/>
              </w:rPr>
              <w:t>ZUM TRUTZ DEM LAND ZU SCHUTZ</w:t>
            </w:r>
          </w:p>
          <w:p w:rsidR="005E6615" w:rsidRPr="005E6615" w:rsidRDefault="005E6615" w:rsidP="008416A8">
            <w:pPr>
              <w:pStyle w:val="Textkrper"/>
              <w:ind w:left="0" w:right="282" w:firstLine="0"/>
              <w:jc w:val="both"/>
              <w:rPr>
                <w:rFonts w:ascii="Arial" w:hAnsi="Arial" w:cs="Arial"/>
              </w:rPr>
            </w:pPr>
            <w:r w:rsidRPr="005E6615">
              <w:rPr>
                <w:rFonts w:ascii="Arial" w:hAnsi="Arial" w:cs="Arial"/>
              </w:rPr>
              <w:t>Inschriften der Namen der Verstorbenen aus dem Ersten Weltkrieg und dem Zweiten Weltkrieg.</w:t>
            </w:r>
          </w:p>
        </w:tc>
      </w:tr>
      <w:tr w:rsidR="005E6615" w:rsidRPr="008942E8" w:rsidTr="00C174CA">
        <w:tc>
          <w:tcPr>
            <w:tcW w:w="2041" w:type="dxa"/>
          </w:tcPr>
          <w:p w:rsidR="005E6615" w:rsidRPr="008942E8" w:rsidRDefault="005E6615" w:rsidP="005E6615">
            <w:pPr>
              <w:pStyle w:val="Textkrper"/>
              <w:ind w:left="0" w:right="282" w:firstLine="0"/>
              <w:rPr>
                <w:rFonts w:ascii="Arial" w:hAnsi="Arial" w:cs="Arial"/>
                <w:b/>
              </w:rPr>
            </w:pPr>
            <w:r>
              <w:rPr>
                <w:rFonts w:ascii="Arial" w:hAnsi="Arial" w:cs="Arial"/>
                <w:b/>
              </w:rPr>
              <w:t>Allgemeine</w:t>
            </w:r>
            <w:r>
              <w:rPr>
                <w:rFonts w:ascii="Arial" w:hAnsi="Arial" w:cs="Arial"/>
                <w:b/>
              </w:rPr>
              <w:br/>
            </w:r>
            <w:r w:rsidRPr="008942E8">
              <w:rPr>
                <w:rFonts w:ascii="Arial" w:hAnsi="Arial" w:cs="Arial"/>
                <w:b/>
              </w:rPr>
              <w:t>Beschreibung</w:t>
            </w:r>
          </w:p>
        </w:tc>
        <w:tc>
          <w:tcPr>
            <w:tcW w:w="11906" w:type="dxa"/>
          </w:tcPr>
          <w:p w:rsidR="005E6615" w:rsidRPr="008942E8" w:rsidRDefault="005E6615" w:rsidP="005E6615">
            <w:pPr>
              <w:pStyle w:val="Kasten"/>
              <w:tabs>
                <w:tab w:val="clear" w:pos="1985"/>
              </w:tabs>
              <w:ind w:left="0" w:firstLine="0"/>
              <w:jc w:val="left"/>
              <w:rPr>
                <w:rFonts w:ascii="Arial" w:hAnsi="Arial" w:cs="Arial"/>
                <w:i/>
              </w:rPr>
            </w:pPr>
            <w:r>
              <w:rPr>
                <w:rFonts w:ascii="Arial" w:hAnsi="Arial" w:cs="Arial"/>
                <w:i/>
              </w:rPr>
              <w:t>Aktivdienst</w:t>
            </w:r>
            <w:r w:rsidRPr="008942E8">
              <w:rPr>
                <w:rFonts w:ascii="Arial" w:hAnsi="Arial" w:cs="Arial"/>
                <w:i/>
              </w:rPr>
              <w:t>denkmal (</w:t>
            </w:r>
            <w:r>
              <w:rPr>
                <w:rFonts w:ascii="Arial" w:hAnsi="Arial" w:cs="Arial"/>
                <w:i/>
              </w:rPr>
              <w:t>Skulptur</w:t>
            </w:r>
            <w:r w:rsidRPr="008942E8">
              <w:rPr>
                <w:rFonts w:ascii="Arial" w:hAnsi="Arial" w:cs="Arial"/>
                <w:i/>
              </w:rPr>
              <w:t xml:space="preserve"> auf Brunnen), errichtet am 26.08.1923 durch das Aktionskomitee für die Errichtung eines Denkmals (Künstler: Jakob Probst) für die 85 während des Aktivdienstes (1. WK) und während der Grippeepidemie verstorbenen Baselbieter Wehrmänner. 1955 wurde das Denkmal mit den 100 Namen der im Zweiten Weltkrieg verstorbenen Baselbieter Soldaten erweitert.</w:t>
            </w:r>
          </w:p>
        </w:tc>
      </w:tr>
      <w:tr w:rsidR="00C174CA" w:rsidRPr="008942E8" w:rsidTr="00C174CA">
        <w:tc>
          <w:tcPr>
            <w:tcW w:w="2041" w:type="dxa"/>
          </w:tcPr>
          <w:p w:rsidR="00C174CA" w:rsidRPr="008942E8" w:rsidRDefault="009E366F" w:rsidP="00F71AF2">
            <w:pPr>
              <w:pStyle w:val="Textkrper"/>
              <w:ind w:left="0" w:right="282" w:firstLine="0"/>
              <w:rPr>
                <w:rFonts w:ascii="Arial" w:hAnsi="Arial" w:cs="Arial"/>
                <w:b/>
                <w:i w:val="0"/>
              </w:rPr>
            </w:pPr>
            <w:r>
              <w:rPr>
                <w:rFonts w:ascii="Arial" w:hAnsi="Arial" w:cs="Arial"/>
                <w:b/>
                <w:i w:val="0"/>
              </w:rPr>
              <w:t>Weiterführende Informationen</w:t>
            </w:r>
          </w:p>
        </w:tc>
        <w:tc>
          <w:tcPr>
            <w:tcW w:w="11906" w:type="dxa"/>
          </w:tcPr>
          <w:p w:rsidR="00C174CA" w:rsidRPr="008942E8" w:rsidRDefault="00C174CA" w:rsidP="00F71AF2">
            <w:pPr>
              <w:pStyle w:val="Textkrper"/>
              <w:ind w:left="0" w:right="282" w:firstLine="0"/>
              <w:rPr>
                <w:rFonts w:ascii="Arial" w:hAnsi="Arial" w:cs="Arial"/>
                <w:i w:val="0"/>
              </w:rPr>
            </w:pPr>
            <w:r w:rsidRPr="008942E8">
              <w:rPr>
                <w:rFonts w:ascii="Arial" w:hAnsi="Arial" w:cs="Arial"/>
                <w:i w:val="0"/>
              </w:rPr>
              <w:t>Brassel-Moser, Ruedi: Vom offenen Buch zum Helm: Deutungsmacht und Erinnerung am Beispiel des Baselbieter Wehrmannsdenkmals in Liestal, in: Schweizerische Zeitschrift für Geschichte 51, 2001.</w:t>
            </w:r>
          </w:p>
        </w:tc>
      </w:tr>
    </w:tbl>
    <w:p w:rsidR="00C174CA" w:rsidRDefault="00C174CA" w:rsidP="00CE4C98">
      <w:pPr>
        <w:rPr>
          <w:rFonts w:cs="Arial"/>
          <w:sz w:val="20"/>
        </w:rPr>
      </w:pPr>
    </w:p>
    <w:p w:rsidR="00C174CA" w:rsidRDefault="00C174CA">
      <w:pPr>
        <w:rPr>
          <w:b/>
        </w:rPr>
      </w:pPr>
      <w:r>
        <w:rPr>
          <w:b/>
        </w:rPr>
        <w:br w:type="page"/>
      </w:r>
    </w:p>
    <w:p w:rsidR="00C174CA" w:rsidRDefault="00C174CA" w:rsidP="00C174CA">
      <w:pPr>
        <w:rPr>
          <w:b/>
        </w:rPr>
      </w:pPr>
      <w:r w:rsidRPr="00C174CA">
        <w:rPr>
          <w:b/>
        </w:rPr>
        <w:t xml:space="preserve">Inventarblatt </w:t>
      </w:r>
      <w:r>
        <w:rPr>
          <w:b/>
        </w:rPr>
        <w:t>Denkmal XY</w:t>
      </w:r>
    </w:p>
    <w:p w:rsidR="00FD78C0" w:rsidRPr="00FD78C0" w:rsidRDefault="00FD78C0" w:rsidP="00FD78C0">
      <w:pPr>
        <w:rPr>
          <w:i/>
        </w:rPr>
      </w:pPr>
      <w:r w:rsidRPr="00FD78C0">
        <w:rPr>
          <w:i/>
        </w:rPr>
        <w:t xml:space="preserve">(Qualitativ hochwertige Fotografien </w:t>
      </w:r>
      <w:r w:rsidR="0076715B" w:rsidRPr="00FD78C0">
        <w:rPr>
          <w:i/>
        </w:rPr>
        <w:t>sind,</w:t>
      </w:r>
      <w:r w:rsidRPr="00FD78C0">
        <w:rPr>
          <w:i/>
        </w:rPr>
        <w:t xml:space="preserve"> </w:t>
      </w:r>
      <w:r w:rsidR="00056E90">
        <w:rPr>
          <w:i/>
        </w:rPr>
        <w:t>wenn möglich</w:t>
      </w:r>
      <w:r w:rsidR="0076715B">
        <w:rPr>
          <w:i/>
        </w:rPr>
        <w:t>,</w:t>
      </w:r>
      <w:r w:rsidR="00056E90">
        <w:rPr>
          <w:i/>
        </w:rPr>
        <w:t xml:space="preserve"> unter Angabe der Eigentumsrechte </w:t>
      </w:r>
      <w:r w:rsidRPr="00FD78C0">
        <w:rPr>
          <w:i/>
        </w:rPr>
        <w:t>beizulegen)</w:t>
      </w:r>
    </w:p>
    <w:p w:rsidR="00C174CA" w:rsidRPr="00C174CA" w:rsidRDefault="00C174CA" w:rsidP="00CE4C98">
      <w:pPr>
        <w:rPr>
          <w:rFonts w:cs="Arial"/>
          <w:sz w:val="20"/>
        </w:rPr>
      </w:pPr>
    </w:p>
    <w:tbl>
      <w:tblPr>
        <w:tblStyle w:val="Tabellendesign"/>
        <w:tblW w:w="13947" w:type="dxa"/>
        <w:tblInd w:w="10" w:type="dxa"/>
        <w:tblCellMar>
          <w:top w:w="57" w:type="dxa"/>
          <w:left w:w="57" w:type="dxa"/>
          <w:bottom w:w="57" w:type="dxa"/>
          <w:right w:w="57" w:type="dxa"/>
        </w:tblCellMar>
        <w:tblLook w:val="04A0" w:firstRow="1" w:lastRow="0" w:firstColumn="1" w:lastColumn="0" w:noHBand="0" w:noVBand="1"/>
      </w:tblPr>
      <w:tblGrid>
        <w:gridCol w:w="2041"/>
        <w:gridCol w:w="11906"/>
      </w:tblGrid>
      <w:tr w:rsidR="00C174CA" w:rsidRPr="008942E8" w:rsidTr="00C174CA">
        <w:trPr>
          <w:trHeight w:val="850"/>
        </w:trPr>
        <w:tc>
          <w:tcPr>
            <w:tcW w:w="2041" w:type="dxa"/>
            <w:tcBorders>
              <w:top w:val="single" w:sz="4" w:space="0" w:color="auto"/>
            </w:tcBorders>
          </w:tcPr>
          <w:p w:rsidR="00C174CA" w:rsidRPr="008942E8" w:rsidRDefault="00C174CA" w:rsidP="00C174CA">
            <w:pPr>
              <w:pStyle w:val="Textkrper"/>
              <w:ind w:left="0" w:right="282" w:firstLine="0"/>
              <w:rPr>
                <w:rFonts w:ascii="Arial" w:hAnsi="Arial" w:cs="Arial"/>
                <w:b/>
                <w:i w:val="0"/>
              </w:rPr>
            </w:pPr>
            <w:r w:rsidRPr="008942E8">
              <w:rPr>
                <w:rFonts w:ascii="Arial" w:hAnsi="Arial" w:cs="Arial"/>
                <w:b/>
                <w:i w:val="0"/>
              </w:rPr>
              <w:t>Objektname</w:t>
            </w:r>
          </w:p>
        </w:tc>
        <w:tc>
          <w:tcPr>
            <w:tcW w:w="11906" w:type="dxa"/>
            <w:tcBorders>
              <w:top w:val="single" w:sz="4" w:space="0" w:color="auto"/>
            </w:tcBorders>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C174CA" w:rsidP="00C174CA">
            <w:pPr>
              <w:pStyle w:val="Textkrper"/>
              <w:ind w:left="0" w:right="282" w:firstLine="0"/>
              <w:rPr>
                <w:rFonts w:ascii="Arial" w:hAnsi="Arial" w:cs="Arial"/>
                <w:b/>
                <w:i w:val="0"/>
              </w:rPr>
            </w:pPr>
            <w:r>
              <w:rPr>
                <w:rFonts w:ascii="Arial" w:hAnsi="Arial" w:cs="Arial"/>
                <w:b/>
                <w:i w:val="0"/>
              </w:rPr>
              <w:t>Kategorie; Typ</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35490F" w:rsidRPr="0035490F" w:rsidRDefault="0035490F" w:rsidP="00AF6985">
            <w:pPr>
              <w:pStyle w:val="Textkrper"/>
              <w:ind w:left="0" w:right="282" w:firstLine="0"/>
              <w:rPr>
                <w:rFonts w:ascii="Arial" w:hAnsi="Arial" w:cs="Arial"/>
                <w:b/>
                <w:i w:val="0"/>
              </w:rPr>
            </w:pPr>
            <w:r w:rsidRPr="0035490F">
              <w:rPr>
                <w:rFonts w:ascii="Arial" w:hAnsi="Arial" w:cs="Arial"/>
                <w:b/>
                <w:i w:val="0"/>
              </w:rPr>
              <w:t>Standort</w:t>
            </w:r>
            <w:r>
              <w:rPr>
                <w:rFonts w:ascii="Arial" w:hAnsi="Arial" w:cs="Arial"/>
                <w:b/>
                <w:i w:val="0"/>
              </w:rPr>
              <w:br/>
              <w:t>inkl. Koordinaten</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35490F" w:rsidP="00C174CA">
            <w:pPr>
              <w:pStyle w:val="Textkrper"/>
              <w:ind w:left="0" w:right="282" w:firstLine="0"/>
              <w:rPr>
                <w:rFonts w:ascii="Arial" w:hAnsi="Arial" w:cs="Arial"/>
                <w:b/>
                <w:i w:val="0"/>
              </w:rPr>
            </w:pPr>
            <w:r>
              <w:rPr>
                <w:rFonts w:ascii="Arial" w:hAnsi="Arial" w:cs="Arial"/>
                <w:b/>
                <w:i w:val="0"/>
              </w:rPr>
              <w:t>Datierung</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35490F" w:rsidP="00C174CA">
            <w:pPr>
              <w:pStyle w:val="Textkrper"/>
              <w:ind w:left="0" w:right="282" w:firstLine="0"/>
              <w:rPr>
                <w:rFonts w:ascii="Arial" w:hAnsi="Arial" w:cs="Arial"/>
                <w:b/>
                <w:i w:val="0"/>
              </w:rPr>
            </w:pPr>
            <w:r>
              <w:rPr>
                <w:rFonts w:ascii="Arial" w:hAnsi="Arial" w:cs="Arial"/>
                <w:b/>
                <w:i w:val="0"/>
              </w:rPr>
              <w:t>Erinnert an</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35490F" w:rsidP="00C174CA">
            <w:pPr>
              <w:pStyle w:val="Textkrper"/>
              <w:ind w:left="0" w:right="282" w:firstLine="0"/>
              <w:rPr>
                <w:rFonts w:ascii="Arial" w:hAnsi="Arial" w:cs="Arial"/>
                <w:b/>
                <w:i w:val="0"/>
              </w:rPr>
            </w:pPr>
            <w:r>
              <w:rPr>
                <w:rFonts w:ascii="Arial" w:hAnsi="Arial" w:cs="Arial"/>
                <w:b/>
                <w:i w:val="0"/>
              </w:rPr>
              <w:t>UrheberIn</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35490F" w:rsidP="00C174CA">
            <w:pPr>
              <w:pStyle w:val="Textkrper"/>
              <w:ind w:left="0" w:right="282" w:firstLine="0"/>
              <w:rPr>
                <w:rFonts w:ascii="Arial" w:hAnsi="Arial" w:cs="Arial"/>
                <w:b/>
                <w:i w:val="0"/>
              </w:rPr>
            </w:pPr>
            <w:r>
              <w:rPr>
                <w:rFonts w:ascii="Arial" w:hAnsi="Arial" w:cs="Arial"/>
                <w:b/>
                <w:i w:val="0"/>
              </w:rPr>
              <w:t>Inschriften</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35490F" w:rsidRDefault="0035490F" w:rsidP="0035490F">
            <w:pPr>
              <w:pStyle w:val="Textkrper"/>
              <w:ind w:left="0" w:right="282" w:firstLine="0"/>
              <w:rPr>
                <w:rFonts w:ascii="Arial" w:hAnsi="Arial" w:cs="Arial"/>
                <w:b/>
              </w:rPr>
            </w:pPr>
            <w:r w:rsidRPr="0035490F">
              <w:rPr>
                <w:rFonts w:ascii="Arial" w:hAnsi="Arial" w:cs="Arial"/>
                <w:b/>
              </w:rPr>
              <w:t>Allgemeine</w:t>
            </w:r>
            <w:r w:rsidRPr="0035490F">
              <w:rPr>
                <w:rFonts w:ascii="Arial" w:hAnsi="Arial" w:cs="Arial"/>
                <w:b/>
              </w:rPr>
              <w:br/>
              <w:t>Beschreibung</w:t>
            </w:r>
          </w:p>
        </w:tc>
        <w:tc>
          <w:tcPr>
            <w:tcW w:w="11906" w:type="dxa"/>
          </w:tcPr>
          <w:p w:rsidR="00C174CA" w:rsidRPr="008942E8" w:rsidRDefault="00C174CA" w:rsidP="00C174CA">
            <w:pPr>
              <w:pStyle w:val="Textkrper"/>
              <w:ind w:left="0" w:right="282" w:firstLine="0"/>
              <w:rPr>
                <w:rFonts w:ascii="Arial" w:hAnsi="Arial" w:cs="Arial"/>
                <w:i w:val="0"/>
              </w:rPr>
            </w:pPr>
          </w:p>
        </w:tc>
      </w:tr>
      <w:tr w:rsidR="00C174CA" w:rsidRPr="008942E8" w:rsidTr="00C174CA">
        <w:trPr>
          <w:trHeight w:val="850"/>
        </w:trPr>
        <w:tc>
          <w:tcPr>
            <w:tcW w:w="2041" w:type="dxa"/>
          </w:tcPr>
          <w:p w:rsidR="00C174CA" w:rsidRPr="008942E8" w:rsidRDefault="00AF6985" w:rsidP="00C174CA">
            <w:pPr>
              <w:pStyle w:val="Textkrper"/>
              <w:ind w:left="0" w:right="282" w:firstLine="0"/>
              <w:rPr>
                <w:rFonts w:ascii="Arial" w:hAnsi="Arial" w:cs="Arial"/>
                <w:b/>
                <w:i w:val="0"/>
              </w:rPr>
            </w:pPr>
            <w:r>
              <w:rPr>
                <w:rFonts w:ascii="Arial" w:hAnsi="Arial" w:cs="Arial"/>
                <w:b/>
                <w:i w:val="0"/>
              </w:rPr>
              <w:t>Weiterführende Informationen</w:t>
            </w:r>
          </w:p>
        </w:tc>
        <w:tc>
          <w:tcPr>
            <w:tcW w:w="11906" w:type="dxa"/>
          </w:tcPr>
          <w:p w:rsidR="00C174CA" w:rsidRPr="008942E8" w:rsidRDefault="00C174CA" w:rsidP="00C174CA">
            <w:pPr>
              <w:pStyle w:val="Textkrper"/>
              <w:ind w:left="0" w:right="282" w:firstLine="0"/>
              <w:rPr>
                <w:rFonts w:ascii="Arial" w:hAnsi="Arial" w:cs="Arial"/>
                <w:i w:val="0"/>
              </w:rPr>
            </w:pPr>
          </w:p>
        </w:tc>
      </w:tr>
    </w:tbl>
    <w:p w:rsidR="00CE4C98" w:rsidRPr="00FD78C0" w:rsidRDefault="00CE4C98" w:rsidP="00FD78C0">
      <w:pPr>
        <w:rPr>
          <w:sz w:val="2"/>
          <w:lang w:eastAsia="de-DE"/>
        </w:rPr>
      </w:pPr>
    </w:p>
    <w:sectPr w:rsidR="00CE4C98" w:rsidRPr="00FD78C0" w:rsidSect="00E33733">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1191" w:right="1134" w:bottom="907" w:left="170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01" w:rsidRDefault="00755501">
      <w:r>
        <w:separator/>
      </w:r>
    </w:p>
  </w:endnote>
  <w:endnote w:type="continuationSeparator" w:id="0">
    <w:p w:rsidR="00755501" w:rsidRDefault="007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01" w:rsidRDefault="007555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Layout w:type="fixed"/>
      <w:tblLook w:val="01E0" w:firstRow="1" w:lastRow="1" w:firstColumn="1" w:lastColumn="1" w:noHBand="0" w:noVBand="0"/>
    </w:tblPr>
    <w:tblGrid>
      <w:gridCol w:w="9866"/>
    </w:tblGrid>
    <w:tr w:rsidR="00755501" w:rsidRPr="00D33E17" w:rsidTr="00755501">
      <w:trPr>
        <w:cantSplit/>
      </w:trPr>
      <w:tc>
        <w:tcPr>
          <w:tcW w:w="9611" w:type="dxa"/>
          <w:vAlign w:val="bottom"/>
        </w:tcPr>
        <w:p w:rsidR="00755501" w:rsidRPr="00D33E17" w:rsidRDefault="00755501" w:rsidP="00BC0C6D">
          <w:pPr>
            <w:pStyle w:val="Seite"/>
          </w:pPr>
          <w:r>
            <w:fldChar w:fldCharType="begin"/>
          </w:r>
          <w:r>
            <w:instrText xml:space="preserve"> PAGE  </w:instrText>
          </w:r>
          <w:r>
            <w:fldChar w:fldCharType="separate"/>
          </w:r>
          <w:r w:rsidR="00E45842">
            <w:rPr>
              <w:noProof/>
            </w:rPr>
            <w:t>3</w:t>
          </w:r>
          <w:r>
            <w:rPr>
              <w:noProof/>
            </w:rPr>
            <w:fldChar w:fldCharType="end"/>
          </w:r>
          <w:r w:rsidRPr="00D33E17">
            <w:t>/</w:t>
          </w:r>
          <w:r w:rsidR="00E45842">
            <w:fldChar w:fldCharType="begin"/>
          </w:r>
          <w:r w:rsidR="00E45842">
            <w:instrText xml:space="preserve"> NUMPAGES  </w:instrText>
          </w:r>
          <w:r w:rsidR="00E45842">
            <w:fldChar w:fldCharType="separate"/>
          </w:r>
          <w:r w:rsidR="00E45842">
            <w:rPr>
              <w:noProof/>
            </w:rPr>
            <w:t>3</w:t>
          </w:r>
          <w:r w:rsidR="00E45842">
            <w:rPr>
              <w:noProof/>
            </w:rPr>
            <w:fldChar w:fldCharType="end"/>
          </w:r>
        </w:p>
      </w:tc>
    </w:tr>
    <w:tr w:rsidR="00755501" w:rsidRPr="00D33E17" w:rsidTr="00755501">
      <w:trPr>
        <w:cantSplit/>
        <w:trHeight w:val="397"/>
      </w:trPr>
      <w:tc>
        <w:tcPr>
          <w:tcW w:w="9611" w:type="dxa"/>
          <w:vAlign w:val="bottom"/>
        </w:tcPr>
        <w:p w:rsidR="00755501" w:rsidRPr="00D33E17" w:rsidRDefault="00755501" w:rsidP="00BC0C6D">
          <w:pPr>
            <w:pStyle w:val="FuzeilePlatzhalter"/>
          </w:pPr>
        </w:p>
      </w:tc>
    </w:tr>
  </w:tbl>
  <w:p w:rsidR="00755501" w:rsidRPr="00BC0C6D" w:rsidRDefault="00755501" w:rsidP="00BC0C6D">
    <w:pPr>
      <w:pStyle w:val="Pfad"/>
      <w:rPr>
        <w:noProof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Ind w:w="-108" w:type="dxa"/>
      <w:tblLayout w:type="fixed"/>
      <w:tblLook w:val="01E0" w:firstRow="1" w:lastRow="1" w:firstColumn="1" w:lastColumn="1" w:noHBand="0" w:noVBand="0"/>
    </w:tblPr>
    <w:tblGrid>
      <w:gridCol w:w="9866"/>
    </w:tblGrid>
    <w:tr w:rsidR="00755501" w:rsidRPr="00D33E17" w:rsidTr="00755501">
      <w:trPr>
        <w:cantSplit/>
      </w:trPr>
      <w:tc>
        <w:tcPr>
          <w:tcW w:w="9611" w:type="dxa"/>
          <w:vAlign w:val="bottom"/>
        </w:tcPr>
        <w:p w:rsidR="00755501" w:rsidRPr="00D33E17" w:rsidRDefault="00755501" w:rsidP="00BC0C6D">
          <w:pPr>
            <w:pStyle w:val="Seite"/>
          </w:pPr>
          <w:r>
            <w:fldChar w:fldCharType="begin"/>
          </w:r>
          <w:r>
            <w:instrText xml:space="preserve"> PAGE  </w:instrText>
          </w:r>
          <w:r>
            <w:fldChar w:fldCharType="separate"/>
          </w:r>
          <w:r w:rsidR="00E45842">
            <w:rPr>
              <w:noProof/>
            </w:rPr>
            <w:t>1</w:t>
          </w:r>
          <w:r>
            <w:rPr>
              <w:noProof/>
            </w:rPr>
            <w:fldChar w:fldCharType="end"/>
          </w:r>
          <w:r w:rsidRPr="00D33E17">
            <w:t>/</w:t>
          </w:r>
          <w:r w:rsidR="00E45842">
            <w:fldChar w:fldCharType="begin"/>
          </w:r>
          <w:r w:rsidR="00E45842">
            <w:instrText xml:space="preserve"> NUMPAGES  </w:instrText>
          </w:r>
          <w:r w:rsidR="00E45842">
            <w:fldChar w:fldCharType="separate"/>
          </w:r>
          <w:r w:rsidR="00E45842">
            <w:rPr>
              <w:noProof/>
            </w:rPr>
            <w:t>3</w:t>
          </w:r>
          <w:r w:rsidR="00E45842">
            <w:rPr>
              <w:noProof/>
            </w:rPr>
            <w:fldChar w:fldCharType="end"/>
          </w:r>
        </w:p>
      </w:tc>
    </w:tr>
    <w:tr w:rsidR="00755501" w:rsidRPr="00D33E17" w:rsidTr="00755501">
      <w:trPr>
        <w:cantSplit/>
        <w:trHeight w:hRule="exact" w:val="397"/>
      </w:trPr>
      <w:tc>
        <w:tcPr>
          <w:tcW w:w="9611" w:type="dxa"/>
          <w:vAlign w:val="bottom"/>
        </w:tcPr>
        <w:p w:rsidR="00755501" w:rsidRPr="00D33E17" w:rsidRDefault="00755501" w:rsidP="00BC0C6D">
          <w:pPr>
            <w:pStyle w:val="FuzeilePlatzhalter"/>
          </w:pPr>
        </w:p>
      </w:tc>
    </w:tr>
  </w:tbl>
  <w:p w:rsidR="00755501" w:rsidRPr="00501EBF" w:rsidRDefault="00755501" w:rsidP="00BC0C6D">
    <w:pPr>
      <w:pStyle w:val="Pf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9F" w:rsidRDefault="00E4584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70" w:type="dxa"/>
      <w:tblLayout w:type="fixed"/>
      <w:tblCellMar>
        <w:left w:w="70" w:type="dxa"/>
        <w:right w:w="70" w:type="dxa"/>
      </w:tblCellMar>
      <w:tblLook w:val="01E0" w:firstRow="1" w:lastRow="1" w:firstColumn="1" w:lastColumn="1" w:noHBand="0" w:noVBand="0"/>
    </w:tblPr>
    <w:tblGrid>
      <w:gridCol w:w="14770"/>
    </w:tblGrid>
    <w:tr w:rsidR="0048409F" w:rsidTr="00E8409C">
      <w:trPr>
        <w:cantSplit/>
      </w:trPr>
      <w:tc>
        <w:tcPr>
          <w:tcW w:w="14770" w:type="dxa"/>
          <w:vAlign w:val="bottom"/>
        </w:tcPr>
        <w:p w:rsidR="0048409F" w:rsidRDefault="000C40E0" w:rsidP="0048409F">
          <w:pPr>
            <w:pStyle w:val="Seite"/>
          </w:pPr>
          <w:r>
            <w:fldChar w:fldCharType="begin"/>
          </w:r>
          <w:r>
            <w:instrText xml:space="preserve"> PAGE  </w:instrText>
          </w:r>
          <w:r>
            <w:fldChar w:fldCharType="separate"/>
          </w:r>
          <w:r w:rsidR="0076715B">
            <w:rPr>
              <w:noProof/>
            </w:rPr>
            <w:t>6</w:t>
          </w:r>
          <w:r>
            <w:rPr>
              <w:noProof/>
            </w:rPr>
            <w:fldChar w:fldCharType="end"/>
          </w:r>
          <w:r>
            <w:t>/</w:t>
          </w:r>
          <w:fldSimple w:instr=" NUMPAGES  ">
            <w:r w:rsidR="0076715B">
              <w:rPr>
                <w:noProof/>
              </w:rPr>
              <w:t>6</w:t>
            </w:r>
          </w:fldSimple>
        </w:p>
      </w:tc>
    </w:tr>
    <w:tr w:rsidR="0048409F" w:rsidTr="00E8409C">
      <w:trPr>
        <w:cantSplit/>
        <w:trHeight w:hRule="exact" w:val="397"/>
      </w:trPr>
      <w:tc>
        <w:tcPr>
          <w:tcW w:w="14770" w:type="dxa"/>
          <w:vAlign w:val="bottom"/>
        </w:tcPr>
        <w:p w:rsidR="0048409F" w:rsidRDefault="00E45842" w:rsidP="0048409F">
          <w:pPr>
            <w:pStyle w:val="FuzeilePlatzhalter"/>
          </w:pPr>
        </w:p>
      </w:tc>
    </w:tr>
  </w:tbl>
  <w:p w:rsidR="0048409F" w:rsidRPr="00633DA1" w:rsidRDefault="00E45842" w:rsidP="0048409F">
    <w:pPr>
      <w:pStyle w:val="Platzhalter"/>
    </w:pPr>
  </w:p>
  <w:p w:rsidR="0048409F" w:rsidRPr="0048409F" w:rsidRDefault="00E45842" w:rsidP="0048409F">
    <w:pPr>
      <w:pStyle w:val="Pfad"/>
      <w:rPr>
        <w:noProof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70" w:type="dxa"/>
      <w:tblInd w:w="-108" w:type="dxa"/>
      <w:tblLayout w:type="fixed"/>
      <w:tblCellMar>
        <w:left w:w="70" w:type="dxa"/>
        <w:right w:w="70" w:type="dxa"/>
      </w:tblCellMar>
      <w:tblLook w:val="01E0" w:firstRow="1" w:lastRow="1" w:firstColumn="1" w:lastColumn="1" w:noHBand="0" w:noVBand="0"/>
    </w:tblPr>
    <w:tblGrid>
      <w:gridCol w:w="14770"/>
    </w:tblGrid>
    <w:tr w:rsidR="0048409F" w:rsidTr="00E8409C">
      <w:trPr>
        <w:cantSplit/>
      </w:trPr>
      <w:tc>
        <w:tcPr>
          <w:tcW w:w="14770" w:type="dxa"/>
          <w:vAlign w:val="bottom"/>
        </w:tcPr>
        <w:p w:rsidR="0048409F" w:rsidRDefault="000C40E0" w:rsidP="0048409F">
          <w:pPr>
            <w:pStyle w:val="Seite"/>
          </w:pPr>
          <w:r>
            <w:fldChar w:fldCharType="begin"/>
          </w:r>
          <w:r>
            <w:instrText xml:space="preserve"> PAGE  </w:instrText>
          </w:r>
          <w:r>
            <w:fldChar w:fldCharType="separate"/>
          </w:r>
          <w:r w:rsidR="0076715B">
            <w:rPr>
              <w:noProof/>
            </w:rPr>
            <w:t>5</w:t>
          </w:r>
          <w:r>
            <w:rPr>
              <w:noProof/>
            </w:rPr>
            <w:fldChar w:fldCharType="end"/>
          </w:r>
          <w:r>
            <w:t>/</w:t>
          </w:r>
          <w:fldSimple w:instr=" NUMPAGES  ">
            <w:r w:rsidR="0076715B">
              <w:rPr>
                <w:noProof/>
              </w:rPr>
              <w:t>6</w:t>
            </w:r>
          </w:fldSimple>
        </w:p>
      </w:tc>
    </w:tr>
    <w:tr w:rsidR="0048409F" w:rsidTr="00E8409C">
      <w:trPr>
        <w:cantSplit/>
        <w:trHeight w:hRule="exact" w:val="397"/>
      </w:trPr>
      <w:tc>
        <w:tcPr>
          <w:tcW w:w="14770" w:type="dxa"/>
          <w:vAlign w:val="bottom"/>
        </w:tcPr>
        <w:p w:rsidR="0048409F" w:rsidRDefault="00E45842" w:rsidP="0048409F">
          <w:pPr>
            <w:pStyle w:val="FuzeilePlatzhalter"/>
          </w:pPr>
        </w:p>
      </w:tc>
    </w:tr>
  </w:tbl>
  <w:p w:rsidR="0048409F" w:rsidRPr="00633DA1" w:rsidRDefault="00E45842" w:rsidP="0048409F">
    <w:pPr>
      <w:pStyle w:val="Pf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01" w:rsidRDefault="00755501">
      <w:r>
        <w:separator/>
      </w:r>
    </w:p>
  </w:footnote>
  <w:footnote w:type="continuationSeparator" w:id="0">
    <w:p w:rsidR="00755501" w:rsidRDefault="00755501">
      <w:r>
        <w:continuationSeparator/>
      </w:r>
    </w:p>
  </w:footnote>
  <w:footnote w:id="1">
    <w:p w:rsidR="00123D6A" w:rsidRPr="00EC6A1D" w:rsidRDefault="00123D6A">
      <w:pPr>
        <w:pStyle w:val="Funotentext"/>
        <w:rPr>
          <w:rFonts w:ascii="Arial" w:hAnsi="Arial" w:cs="Arial"/>
        </w:rPr>
      </w:pPr>
      <w:r w:rsidRPr="00EC6A1D">
        <w:rPr>
          <w:rStyle w:val="Funotenzeichen"/>
          <w:rFonts w:ascii="Arial" w:hAnsi="Arial" w:cs="Arial"/>
        </w:rPr>
        <w:footnoteRef/>
      </w:r>
      <w:r w:rsidRPr="00EC6A1D">
        <w:rPr>
          <w:rFonts w:ascii="Arial" w:hAnsi="Arial" w:cs="Arial"/>
        </w:rPr>
        <w:t xml:space="preserve"> Basierend auf: Eidgenössische Kommission für Denkmalpflege: Leitsätze zur Den</w:t>
      </w:r>
      <w:r w:rsidR="00E23D91" w:rsidRPr="00EC6A1D">
        <w:rPr>
          <w:rFonts w:ascii="Arial" w:hAnsi="Arial" w:cs="Arial"/>
        </w:rPr>
        <w:t>kmalpflege in der Schweiz, 2007; Bundesamt für Kultur: Umfrage zu Heimat – Identität – Denkmal, 2015. Flury-Rova, Moritz: Denkmäler. Mer</w:t>
      </w:r>
      <w:r w:rsidR="00067A0C" w:rsidRPr="00EC6A1D">
        <w:rPr>
          <w:rFonts w:ascii="Arial" w:hAnsi="Arial" w:cs="Arial"/>
        </w:rPr>
        <w:t>k</w:t>
      </w:r>
      <w:r w:rsidR="00E23D91" w:rsidRPr="00EC6A1D">
        <w:rPr>
          <w:rFonts w:ascii="Arial" w:hAnsi="Arial" w:cs="Arial"/>
        </w:rPr>
        <w:t>blätter des Bundesamtes für Bevölkerungsschutz, Kulturgüterschutz</w:t>
      </w:r>
      <w:r w:rsidR="00B77263">
        <w:rPr>
          <w:rFonts w:ascii="Arial" w:hAnsi="Arial" w:cs="Arial"/>
        </w:rPr>
        <w:t>, 2003</w:t>
      </w:r>
      <w:r w:rsidR="00E23D91" w:rsidRPr="00EC6A1D">
        <w:rPr>
          <w:rFonts w:ascii="Arial" w:hAnsi="Arial" w:cs="Arial"/>
        </w:rPr>
        <w:t>.</w:t>
      </w:r>
    </w:p>
  </w:footnote>
  <w:footnote w:id="2">
    <w:p w:rsidR="00C23EF9" w:rsidRPr="004B755C" w:rsidRDefault="00C23EF9" w:rsidP="004B755C">
      <w:pPr>
        <w:jc w:val="both"/>
        <w:rPr>
          <w:sz w:val="20"/>
          <w:szCs w:val="20"/>
          <w:lang w:eastAsia="de-DE"/>
        </w:rPr>
      </w:pPr>
      <w:r w:rsidRPr="004B755C">
        <w:rPr>
          <w:rStyle w:val="Funotenzeichen"/>
          <w:rFonts w:cs="Arial"/>
          <w:sz w:val="20"/>
          <w:szCs w:val="20"/>
        </w:rPr>
        <w:footnoteRef/>
      </w:r>
      <w:r w:rsidRPr="004B755C">
        <w:rPr>
          <w:rFonts w:cs="Arial"/>
          <w:sz w:val="20"/>
          <w:szCs w:val="20"/>
        </w:rPr>
        <w:t xml:space="preserve"> Vgl. armasuisse: Denkmalschutz – Historische Militärbauten: </w:t>
      </w:r>
      <w:hyperlink r:id="rId1" w:history="1">
        <w:r w:rsidRPr="004B755C">
          <w:rPr>
            <w:rStyle w:val="Hyperlink"/>
            <w:rFonts w:cs="Arial"/>
            <w:sz w:val="20"/>
            <w:szCs w:val="20"/>
          </w:rPr>
          <w:t>https://www.ar.admin.ch/de/armasuisse-immobilien/historische-militaerbauten.html</w:t>
        </w:r>
      </w:hyperlink>
      <w:r w:rsidR="004B755C">
        <w:rPr>
          <w:rStyle w:val="Hyperlink"/>
          <w:rFonts w:cs="Arial"/>
          <w:sz w:val="20"/>
          <w:szCs w:val="20"/>
        </w:rPr>
        <w:t>.</w:t>
      </w:r>
      <w:r w:rsidRPr="004B755C">
        <w:rPr>
          <w:rFonts w:cs="Arial"/>
          <w:sz w:val="20"/>
          <w:szCs w:val="20"/>
        </w:rPr>
        <w:t xml:space="preserve"> </w:t>
      </w:r>
      <w:r w:rsidR="004B755C" w:rsidRPr="004B755C">
        <w:rPr>
          <w:sz w:val="20"/>
          <w:szCs w:val="20"/>
          <w:lang w:eastAsia="de-DE"/>
        </w:rPr>
        <w:t>Gedenktafeln oder Inschriften bei Festungsanlagen haben hingegen durchaus Denkmalcharakter. Wo bekannt, sollen deshalb die vorhandenen Inschriften zur Erinnerung an die damaligen Kompanien bei militärischen Führungsbauten erfasst werden. Ein Anspruch auf Vollständigkeit kann aufgrund der grossen Menge an gut verborgenen Festungen und Anlagen jedoch nicht erhoben werden.</w:t>
      </w:r>
    </w:p>
  </w:footnote>
  <w:footnote w:id="3">
    <w:p w:rsidR="00C23EF9" w:rsidRPr="00C23EF9" w:rsidRDefault="00C23EF9" w:rsidP="004B755C">
      <w:pPr>
        <w:pStyle w:val="Funotentext"/>
        <w:rPr>
          <w:rFonts w:ascii="Arial" w:hAnsi="Arial" w:cs="Arial"/>
        </w:rPr>
      </w:pPr>
      <w:r w:rsidRPr="004B755C">
        <w:rPr>
          <w:rStyle w:val="Funotenzeichen"/>
          <w:rFonts w:ascii="Arial" w:hAnsi="Arial" w:cs="Arial"/>
        </w:rPr>
        <w:footnoteRef/>
      </w:r>
      <w:r w:rsidRPr="004B755C">
        <w:rPr>
          <w:rFonts w:ascii="Arial" w:hAnsi="Arial" w:cs="Arial"/>
        </w:rPr>
        <w:t xml:space="preserve"> Vgl. Schweizer</w:t>
      </w:r>
      <w:r>
        <w:rPr>
          <w:rFonts w:ascii="Arial" w:hAnsi="Arial" w:cs="Arial"/>
        </w:rPr>
        <w:t xml:space="preserve"> Armee: Museen und Sammlungen: </w:t>
      </w:r>
      <w:hyperlink r:id="rId2" w:history="1">
        <w:r w:rsidRPr="00C7561E">
          <w:rPr>
            <w:rStyle w:val="Hyperlink"/>
            <w:rFonts w:ascii="Arial" w:hAnsi="Arial" w:cs="Arial"/>
          </w:rPr>
          <w:t>https://www.vtg.admin.ch/de/die-schweizer-armee/geschichte-der-schweizer-armee/museen.html</w:t>
        </w:r>
      </w:hyperlink>
      <w:r w:rsidR="004B755C">
        <w:rPr>
          <w:rFonts w:ascii="Arial" w:hAnsi="Arial" w:cs="Arial"/>
        </w:rPr>
        <w:t>.</w:t>
      </w:r>
    </w:p>
  </w:footnote>
  <w:footnote w:id="4">
    <w:p w:rsidR="00067A0C" w:rsidRPr="00EC6A1D" w:rsidRDefault="00067A0C">
      <w:pPr>
        <w:pStyle w:val="Funotentext"/>
        <w:rPr>
          <w:rFonts w:ascii="Arial" w:hAnsi="Arial" w:cs="Arial"/>
        </w:rPr>
      </w:pPr>
      <w:r w:rsidRPr="00C23EF9">
        <w:rPr>
          <w:rStyle w:val="Funotenzeichen"/>
          <w:rFonts w:ascii="Arial" w:hAnsi="Arial" w:cs="Arial"/>
        </w:rPr>
        <w:footnoteRef/>
      </w:r>
      <w:r w:rsidRPr="00C23EF9">
        <w:rPr>
          <w:rFonts w:ascii="Arial" w:hAnsi="Arial" w:cs="Arial"/>
        </w:rPr>
        <w:t xml:space="preserve"> </w:t>
      </w:r>
      <w:r w:rsidR="003604BD" w:rsidRPr="00C23EF9">
        <w:rPr>
          <w:rFonts w:ascii="Arial" w:hAnsi="Arial" w:cs="Arial"/>
        </w:rPr>
        <w:t xml:space="preserve">Basierend auf: </w:t>
      </w:r>
      <w:r w:rsidRPr="00C23EF9">
        <w:rPr>
          <w:rFonts w:ascii="Arial" w:hAnsi="Arial" w:cs="Arial"/>
        </w:rPr>
        <w:t>Flury-Rova, Moritz: Denkmäler. Merkblätter des Bundesamtes für Bevölkerungsschutz, Kulturgüterschutz</w:t>
      </w:r>
      <w:r w:rsidR="00247193" w:rsidRPr="00C23EF9">
        <w:rPr>
          <w:rFonts w:ascii="Arial" w:hAnsi="Arial" w:cs="Arial"/>
        </w:rPr>
        <w:t>, 2003</w:t>
      </w:r>
      <w:r w:rsidRPr="00EC6A1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01" w:rsidRDefault="007555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755501" w:rsidRPr="00D33E17" w:rsidTr="00755501">
      <w:trPr>
        <w:cantSplit/>
        <w:trHeight w:hRule="exact" w:val="20"/>
      </w:trPr>
      <w:tc>
        <w:tcPr>
          <w:tcW w:w="4848" w:type="dxa"/>
        </w:tcPr>
        <w:p w:rsidR="00755501" w:rsidRPr="00E534A0" w:rsidRDefault="00755501" w:rsidP="00BC0C6D">
          <w:pPr>
            <w:pStyle w:val="Logo"/>
          </w:pPr>
        </w:p>
      </w:tc>
      <w:tc>
        <w:tcPr>
          <w:tcW w:w="4961" w:type="dxa"/>
        </w:tcPr>
        <w:p w:rsidR="00755501" w:rsidRPr="00D33E17" w:rsidRDefault="00755501" w:rsidP="00BC0C6D">
          <w:pPr>
            <w:pStyle w:val="Kopfzeile"/>
          </w:pPr>
        </w:p>
      </w:tc>
    </w:tr>
  </w:tbl>
  <w:p w:rsidR="00755501" w:rsidRPr="00DA636A" w:rsidRDefault="00755501" w:rsidP="00BC0C6D">
    <w:pPr>
      <w:spacing w:line="20" w:lineRule="exact"/>
      <w:rPr>
        <w:sz w:val="2"/>
        <w:szCs w:val="2"/>
      </w:rPr>
    </w:pPr>
  </w:p>
  <w:p w:rsidR="00755501" w:rsidRPr="009752F0" w:rsidRDefault="00E45842" w:rsidP="00BC0C6D">
    <w:pPr>
      <w:pStyle w:val="Klassifizierung"/>
    </w:pPr>
    <w:sdt>
      <w:sdtPr>
        <w:alias w:val="Klassifizierung_Mapper"/>
        <w:tag w:val="Klassifizierung_Mapper"/>
        <w:id w:val="29990761"/>
        <w:lock w:val="sdtContentLocked"/>
        <w:placeholder>
          <w:docPart w:val="1B73E92CA93D46F3868401A66370EEF9"/>
        </w:placeholder>
        <w:text/>
      </w:sdtPr>
      <w:sdtEndPr/>
      <w:sdtContent>
        <w:r w:rsidR="00056E90">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703" w:type="dxa"/>
      <w:tblLayout w:type="fixed"/>
      <w:tblLook w:val="01E0" w:firstRow="1" w:lastRow="1" w:firstColumn="1" w:lastColumn="1" w:noHBand="0" w:noVBand="0"/>
    </w:tblPr>
    <w:tblGrid>
      <w:gridCol w:w="4848"/>
      <w:gridCol w:w="4961"/>
    </w:tblGrid>
    <w:tr w:rsidR="00755501" w:rsidRPr="00551408" w:rsidTr="00755501">
      <w:trPr>
        <w:cantSplit/>
        <w:trHeight w:hRule="exact" w:val="2041"/>
      </w:trPr>
      <w:sdt>
        <w:sdtPr>
          <w:alias w:val="Logo"/>
          <w:tag w:val="varLogo"/>
          <w:id w:val="29990750"/>
          <w:lock w:val="sdtLocked"/>
          <w:picture/>
        </w:sdtPr>
        <w:sdtEndPr/>
        <w:sdtContent>
          <w:tc>
            <w:tcPr>
              <w:tcW w:w="4848" w:type="dxa"/>
            </w:tcPr>
            <w:p w:rsidR="00755501" w:rsidRPr="00E534A0" w:rsidRDefault="00056E90" w:rsidP="00056E90">
              <w:pPr>
                <w:pStyle w:val="Logo"/>
              </w:pPr>
              <w:r>
                <w:drawing>
                  <wp:inline distT="0" distB="0" distL="0" distR="0">
                    <wp:extent cx="2026920" cy="533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33400"/>
                            </a:xfrm>
                            <a:prstGeom prst="rect">
                              <a:avLst/>
                            </a:prstGeom>
                          </pic:spPr>
                        </pic:pic>
                      </a:graphicData>
                    </a:graphic>
                  </wp:inline>
                </w:drawing>
              </w:r>
            </w:p>
          </w:tc>
        </w:sdtContent>
      </w:sdt>
      <w:tc>
        <w:tcPr>
          <w:tcW w:w="4961" w:type="dxa"/>
        </w:tcPr>
        <w:p w:rsidR="00755501" w:rsidRPr="00551408" w:rsidRDefault="00E45842" w:rsidP="00BC0C6D">
          <w:pPr>
            <w:pStyle w:val="KopfDept"/>
          </w:pPr>
          <w:sdt>
            <w:sdtPr>
              <w:alias w:val="varlookup_Bericht1"/>
              <w:tag w:val="varlookup_Bericht1"/>
              <w:id w:val="29990725"/>
              <w:lock w:val="sdtContentLocked"/>
              <w:placeholder>
                <w:docPart w:val="1FB6BB76A7964F3FB4CF111D8C6892F2"/>
              </w:placeholder>
              <w:text/>
            </w:sdtPr>
            <w:sdtEndPr/>
            <w:sdtContent>
              <w:r w:rsidR="00056E90">
                <w:t>Eidgenössisches Departement für Verteidigung,</w:t>
              </w:r>
              <w:r w:rsidR="00056E90">
                <w:br/>
                <w:t>Bevölkerungsschutz und Sport VBS</w:t>
              </w:r>
            </w:sdtContent>
          </w:sdt>
        </w:p>
        <w:p w:rsidR="00755501" w:rsidRPr="00551408" w:rsidRDefault="00E45842" w:rsidP="00BC0C6D">
          <w:pPr>
            <w:pStyle w:val="KopfFett"/>
          </w:pPr>
          <w:sdt>
            <w:sdtPr>
              <w:alias w:val="varlookup_Bericht2"/>
              <w:tag w:val="varlookup_Bericht2"/>
              <w:id w:val="29990727"/>
              <w:lock w:val="sdtContentLocked"/>
              <w:placeholder>
                <w:docPart w:val="1FB6BB76A7964F3FB4CF111D8C6892F2"/>
              </w:placeholder>
              <w:text/>
            </w:sdtPr>
            <w:sdtEndPr/>
            <w:sdtContent>
              <w:r w:rsidR="00056E90">
                <w:t>Schweizer Armee</w:t>
              </w:r>
            </w:sdtContent>
          </w:sdt>
        </w:p>
        <w:p w:rsidR="00755501" w:rsidRPr="00551408" w:rsidRDefault="00E45842" w:rsidP="00BC0C6D">
          <w:pPr>
            <w:pStyle w:val="Kopfzeile"/>
          </w:pPr>
          <w:sdt>
            <w:sdtPr>
              <w:alias w:val="varlookup_Bericht3"/>
              <w:tag w:val="varlookup_Bericht3"/>
              <w:id w:val="29990728"/>
              <w:lock w:val="sdtContentLocked"/>
              <w:placeholder>
                <w:docPart w:val="1FB6BB76A7964F3FB4CF111D8C6892F2"/>
              </w:placeholder>
              <w:text/>
            </w:sdtPr>
            <w:sdtEndPr/>
            <w:sdtContent>
              <w:r w:rsidR="00056E90">
                <w:t>Armeestab A Stab</w:t>
              </w:r>
            </w:sdtContent>
          </w:sdt>
        </w:p>
      </w:tc>
    </w:tr>
  </w:tbl>
  <w:p w:rsidR="00755501" w:rsidRPr="00551408" w:rsidRDefault="00755501" w:rsidP="00BC0C6D">
    <w:pPr>
      <w:pStyle w:val="Platzhal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9F" w:rsidRDefault="00E4584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652" w:type="dxa"/>
      <w:tblLayout w:type="fixed"/>
      <w:tblCellMar>
        <w:left w:w="70" w:type="dxa"/>
        <w:right w:w="70" w:type="dxa"/>
      </w:tblCellMar>
      <w:tblLook w:val="01E0" w:firstRow="1" w:lastRow="1" w:firstColumn="1" w:lastColumn="1" w:noHBand="0" w:noVBand="0"/>
    </w:tblPr>
    <w:tblGrid>
      <w:gridCol w:w="14742"/>
    </w:tblGrid>
    <w:tr w:rsidR="0048409F" w:rsidTr="00E8409C">
      <w:trPr>
        <w:cantSplit/>
      </w:trPr>
      <w:tc>
        <w:tcPr>
          <w:tcW w:w="14742" w:type="dxa"/>
        </w:tcPr>
        <w:p w:rsidR="0048409F" w:rsidRDefault="00E45842" w:rsidP="0048409F">
          <w:pPr>
            <w:pStyle w:val="End"/>
          </w:pPr>
        </w:p>
      </w:tc>
    </w:tr>
  </w:tbl>
  <w:p w:rsidR="0048409F" w:rsidRDefault="00E45842" w:rsidP="0048409F">
    <w:pPr>
      <w:pStyle w:val="Klassifizierung"/>
    </w:pPr>
    <w:sdt>
      <w:sdtPr>
        <w:alias w:val="Klassifizierung_Mapper"/>
        <w:tag w:val="Klassifizierung_Mapper"/>
        <w:id w:val="12253723"/>
        <w:lock w:val="contentLocked"/>
        <w:placeholder>
          <w:docPart w:val="1FB6BB76A7964F3FB4CF111D8C6892F2"/>
        </w:placeholder>
        <w:text/>
      </w:sdtPr>
      <w:sdtEndPr/>
      <w:sdtContent>
        <w:r w:rsidR="000C40E0">
          <w:t xml:space="preserve"> </w:t>
        </w:r>
      </w:sdtContent>
    </w:sdt>
  </w:p>
  <w:p w:rsidR="0048409F" w:rsidRPr="002C199E" w:rsidRDefault="00E45842" w:rsidP="0048409F">
    <w:pPr>
      <w:pStyle w:val="Klassifizierung"/>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760" w:type="dxa"/>
      <w:tblLayout w:type="fixed"/>
      <w:tblCellMar>
        <w:left w:w="70" w:type="dxa"/>
        <w:right w:w="70" w:type="dxa"/>
      </w:tblCellMar>
      <w:tblLook w:val="01E0" w:firstRow="1" w:lastRow="1" w:firstColumn="1" w:lastColumn="1" w:noHBand="0" w:noVBand="0"/>
    </w:tblPr>
    <w:tblGrid>
      <w:gridCol w:w="4886"/>
      <w:gridCol w:w="9856"/>
    </w:tblGrid>
    <w:tr w:rsidR="0048409F" w:rsidTr="00E8409C">
      <w:trPr>
        <w:cantSplit/>
        <w:trHeight w:hRule="exact" w:val="2041"/>
      </w:trPr>
      <w:sdt>
        <w:sdtPr>
          <w:alias w:val="Logo"/>
          <w:tag w:val="varLogo"/>
          <w:id w:val="12253742"/>
          <w:picture/>
        </w:sdtPr>
        <w:sdtEndPr/>
        <w:sdtContent>
          <w:tc>
            <w:tcPr>
              <w:tcW w:w="4905" w:type="dxa"/>
            </w:tcPr>
            <w:p w:rsidR="0048409F" w:rsidRDefault="000C40E0" w:rsidP="0048409F">
              <w:pPr>
                <w:pStyle w:val="Logo"/>
              </w:pPr>
              <w:r>
                <w:drawing>
                  <wp:inline distT="0" distB="0" distL="0" distR="0" wp14:anchorId="261CBD14" wp14:editId="378E6688">
                    <wp:extent cx="2026920" cy="533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33400"/>
                            </a:xfrm>
                            <a:prstGeom prst="rect">
                              <a:avLst/>
                            </a:prstGeom>
                          </pic:spPr>
                        </pic:pic>
                      </a:graphicData>
                    </a:graphic>
                  </wp:inline>
                </w:drawing>
              </w:r>
            </w:p>
          </w:tc>
        </w:sdtContent>
      </w:sdt>
      <w:tc>
        <w:tcPr>
          <w:tcW w:w="9894" w:type="dxa"/>
        </w:tcPr>
        <w:p w:rsidR="0048409F" w:rsidRPr="006A134B" w:rsidRDefault="00E45842" w:rsidP="0048409F">
          <w:pPr>
            <w:pStyle w:val="KopfDept"/>
          </w:pPr>
          <w:sdt>
            <w:sdtPr>
              <w:alias w:val="varlookup1"/>
              <w:tag w:val="varlookup1"/>
              <w:id w:val="12253729"/>
              <w:lock w:val="contentLocked"/>
              <w:placeholder>
                <w:docPart w:val="445561BBFD2D4D7BBA8A514092D3A2D8"/>
              </w:placeholder>
              <w:text/>
            </w:sdtPr>
            <w:sdtEndPr/>
            <w:sdtContent>
              <w:r w:rsidR="000C40E0">
                <w:t>Eidgenössisches Departement für Verteidigung,</w:t>
              </w:r>
              <w:r w:rsidR="000C40E0">
                <w:br/>
                <w:t>Bevölkerungsschutz und Sport VBS</w:t>
              </w:r>
            </w:sdtContent>
          </w:sdt>
        </w:p>
        <w:p w:rsidR="0048409F" w:rsidRPr="006A134B" w:rsidRDefault="00E45842" w:rsidP="0048409F">
          <w:pPr>
            <w:pStyle w:val="KopfFett"/>
          </w:pPr>
          <w:sdt>
            <w:sdtPr>
              <w:alias w:val="varlookup2"/>
              <w:tag w:val="varlookup2"/>
              <w:id w:val="12253731"/>
              <w:lock w:val="contentLocked"/>
              <w:placeholder>
                <w:docPart w:val="445561BBFD2D4D7BBA8A514092D3A2D8"/>
              </w:placeholder>
              <w:text/>
            </w:sdtPr>
            <w:sdtEndPr/>
            <w:sdtContent>
              <w:r w:rsidR="000C40E0">
                <w:t>Schweizer Armee</w:t>
              </w:r>
            </w:sdtContent>
          </w:sdt>
        </w:p>
        <w:p w:rsidR="0048409F" w:rsidRPr="000C6D7D" w:rsidRDefault="00E45842" w:rsidP="0048409F">
          <w:pPr>
            <w:pStyle w:val="Kopfzeile"/>
          </w:pPr>
          <w:sdt>
            <w:sdtPr>
              <w:alias w:val="varlookup3"/>
              <w:tag w:val="varlookup3"/>
              <w:id w:val="12253732"/>
              <w:lock w:val="contentLocked"/>
              <w:placeholder>
                <w:docPart w:val="445561BBFD2D4D7BBA8A514092D3A2D8"/>
              </w:placeholder>
              <w:text/>
            </w:sdtPr>
            <w:sdtEndPr/>
            <w:sdtContent>
              <w:r w:rsidR="000C40E0">
                <w:t>Armeestab A Stab</w:t>
              </w:r>
            </w:sdtContent>
          </w:sdt>
        </w:p>
      </w:tc>
    </w:tr>
  </w:tbl>
  <w:p w:rsidR="0048409F" w:rsidRDefault="00E45842" w:rsidP="0048409F">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8F"/>
    <w:multiLevelType w:val="hybridMultilevel"/>
    <w:tmpl w:val="14CC5E58"/>
    <w:lvl w:ilvl="0" w:tplc="D3AC2E7E">
      <w:start w:val="5"/>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E0080F"/>
    <w:multiLevelType w:val="hybridMultilevel"/>
    <w:tmpl w:val="47ECB094"/>
    <w:lvl w:ilvl="0" w:tplc="C762A78C">
      <w:start w:val="1"/>
      <w:numFmt w:val="bullet"/>
      <w:pStyle w:val="VBS-EingercktBullet2"/>
      <w:lvlText w:val="-"/>
      <w:lvlJc w:val="left"/>
      <w:pPr>
        <w:ind w:left="1353" w:hanging="360"/>
      </w:pPr>
      <w:rPr>
        <w:rFonts w:ascii="Arial" w:hAnsi="Arial" w:hint="default"/>
      </w:rPr>
    </w:lvl>
    <w:lvl w:ilvl="1" w:tplc="08070003" w:tentative="1">
      <w:start w:val="1"/>
      <w:numFmt w:val="bullet"/>
      <w:lvlText w:val="o"/>
      <w:lvlJc w:val="left"/>
      <w:pPr>
        <w:ind w:left="2432" w:hanging="360"/>
      </w:pPr>
      <w:rPr>
        <w:rFonts w:ascii="Courier New" w:hAnsi="Courier New" w:cs="Courier New" w:hint="default"/>
      </w:rPr>
    </w:lvl>
    <w:lvl w:ilvl="2" w:tplc="08070005" w:tentative="1">
      <w:start w:val="1"/>
      <w:numFmt w:val="bullet"/>
      <w:lvlText w:val=""/>
      <w:lvlJc w:val="left"/>
      <w:pPr>
        <w:ind w:left="3152" w:hanging="360"/>
      </w:pPr>
      <w:rPr>
        <w:rFonts w:ascii="Wingdings" w:hAnsi="Wingdings" w:hint="default"/>
      </w:rPr>
    </w:lvl>
    <w:lvl w:ilvl="3" w:tplc="08070001" w:tentative="1">
      <w:start w:val="1"/>
      <w:numFmt w:val="bullet"/>
      <w:lvlText w:val=""/>
      <w:lvlJc w:val="left"/>
      <w:pPr>
        <w:ind w:left="3872" w:hanging="360"/>
      </w:pPr>
      <w:rPr>
        <w:rFonts w:ascii="Symbol" w:hAnsi="Symbol" w:hint="default"/>
      </w:rPr>
    </w:lvl>
    <w:lvl w:ilvl="4" w:tplc="08070003" w:tentative="1">
      <w:start w:val="1"/>
      <w:numFmt w:val="bullet"/>
      <w:lvlText w:val="o"/>
      <w:lvlJc w:val="left"/>
      <w:pPr>
        <w:ind w:left="4592" w:hanging="360"/>
      </w:pPr>
      <w:rPr>
        <w:rFonts w:ascii="Courier New" w:hAnsi="Courier New" w:cs="Courier New" w:hint="default"/>
      </w:rPr>
    </w:lvl>
    <w:lvl w:ilvl="5" w:tplc="08070005" w:tentative="1">
      <w:start w:val="1"/>
      <w:numFmt w:val="bullet"/>
      <w:lvlText w:val=""/>
      <w:lvlJc w:val="left"/>
      <w:pPr>
        <w:ind w:left="5312" w:hanging="360"/>
      </w:pPr>
      <w:rPr>
        <w:rFonts w:ascii="Wingdings" w:hAnsi="Wingdings" w:hint="default"/>
      </w:rPr>
    </w:lvl>
    <w:lvl w:ilvl="6" w:tplc="08070001" w:tentative="1">
      <w:start w:val="1"/>
      <w:numFmt w:val="bullet"/>
      <w:lvlText w:val=""/>
      <w:lvlJc w:val="left"/>
      <w:pPr>
        <w:ind w:left="6032" w:hanging="360"/>
      </w:pPr>
      <w:rPr>
        <w:rFonts w:ascii="Symbol" w:hAnsi="Symbol" w:hint="default"/>
      </w:rPr>
    </w:lvl>
    <w:lvl w:ilvl="7" w:tplc="08070003" w:tentative="1">
      <w:start w:val="1"/>
      <w:numFmt w:val="bullet"/>
      <w:lvlText w:val="o"/>
      <w:lvlJc w:val="left"/>
      <w:pPr>
        <w:ind w:left="6752" w:hanging="360"/>
      </w:pPr>
      <w:rPr>
        <w:rFonts w:ascii="Courier New" w:hAnsi="Courier New" w:cs="Courier New" w:hint="default"/>
      </w:rPr>
    </w:lvl>
    <w:lvl w:ilvl="8" w:tplc="08070005" w:tentative="1">
      <w:start w:val="1"/>
      <w:numFmt w:val="bullet"/>
      <w:lvlText w:val=""/>
      <w:lvlJc w:val="left"/>
      <w:pPr>
        <w:ind w:left="7472" w:hanging="360"/>
      </w:pPr>
      <w:rPr>
        <w:rFonts w:ascii="Wingdings" w:hAnsi="Wingdings" w:hint="default"/>
      </w:rPr>
    </w:lvl>
  </w:abstractNum>
  <w:abstractNum w:abstractNumId="2" w15:restartNumberingAfterBreak="0">
    <w:nsid w:val="0D4A0C5E"/>
    <w:multiLevelType w:val="hybridMultilevel"/>
    <w:tmpl w:val="600C41E8"/>
    <w:lvl w:ilvl="0" w:tplc="D7E28416">
      <w:start w:val="3003"/>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A43D1"/>
    <w:multiLevelType w:val="hybridMultilevel"/>
    <w:tmpl w:val="AACE31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AA109A"/>
    <w:multiLevelType w:val="multilevel"/>
    <w:tmpl w:val="1ADE288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sz w:val="22"/>
        <w:szCs w:val="22"/>
      </w:r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6640EB9"/>
    <w:multiLevelType w:val="hybridMultilevel"/>
    <w:tmpl w:val="19EA9EA2"/>
    <w:lvl w:ilvl="0" w:tplc="65BA0F46">
      <w:start w:val="1"/>
      <w:numFmt w:val="bullet"/>
      <w:pStyle w:val="VBS-TabelleBullet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C4355F"/>
    <w:multiLevelType w:val="hybridMultilevel"/>
    <w:tmpl w:val="33A8F9DA"/>
    <w:lvl w:ilvl="0" w:tplc="B54CBC60">
      <w:start w:val="1"/>
      <w:numFmt w:val="lowerLetter"/>
      <w:pStyle w:val="VBS-EingercktBullet4"/>
      <w:lvlText w:val="%1."/>
      <w:lvlJc w:val="left"/>
      <w:pPr>
        <w:ind w:left="1713" w:hanging="360"/>
      </w:p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7" w15:restartNumberingAfterBreak="0">
    <w:nsid w:val="27D138BC"/>
    <w:multiLevelType w:val="hybridMultilevel"/>
    <w:tmpl w:val="F78EA4CC"/>
    <w:lvl w:ilvl="0" w:tplc="5E02E576">
      <w:numFmt w:val="bullet"/>
      <w:pStyle w:val="VBS-EingercktBullet3"/>
      <w:lvlText w:val="+"/>
      <w:lvlJc w:val="left"/>
      <w:pPr>
        <w:ind w:left="1713" w:hanging="360"/>
      </w:pPr>
      <w:rPr>
        <w:rFonts w:ascii="Arial" w:eastAsia="Calibri"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8" w15:restartNumberingAfterBreak="0">
    <w:nsid w:val="2C381E27"/>
    <w:multiLevelType w:val="hybridMultilevel"/>
    <w:tmpl w:val="81726B26"/>
    <w:lvl w:ilvl="0" w:tplc="8A8487BE">
      <w:start w:val="1"/>
      <w:numFmt w:val="bullet"/>
      <w:pStyle w:val="VBS-EingercktBullet1"/>
      <w:lvlText w:val=""/>
      <w:lvlJc w:val="left"/>
      <w:pPr>
        <w:ind w:left="1352" w:hanging="360"/>
      </w:pPr>
      <w:rPr>
        <w:rFonts w:ascii="Symbol" w:hAnsi="Symbol"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9" w15:restartNumberingAfterBreak="0">
    <w:nsid w:val="30846664"/>
    <w:multiLevelType w:val="hybridMultilevel"/>
    <w:tmpl w:val="9C96AB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1472D78"/>
    <w:multiLevelType w:val="hybridMultilevel"/>
    <w:tmpl w:val="077A5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AD5CA0"/>
    <w:multiLevelType w:val="hybridMultilevel"/>
    <w:tmpl w:val="19F8B7EE"/>
    <w:lvl w:ilvl="0" w:tplc="329CD4D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0F301F"/>
    <w:multiLevelType w:val="hybridMultilevel"/>
    <w:tmpl w:val="4C3273B8"/>
    <w:lvl w:ilvl="0" w:tplc="F77A8DB2">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F984677"/>
    <w:multiLevelType w:val="hybridMultilevel"/>
    <w:tmpl w:val="2B0CB038"/>
    <w:lvl w:ilvl="0" w:tplc="CD7CA954">
      <w:start w:val="1"/>
      <w:numFmt w:val="lowerLetter"/>
      <w:pStyle w:val="VBS-TabelleBulle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FFA65EF"/>
    <w:multiLevelType w:val="hybridMultilevel"/>
    <w:tmpl w:val="81FE7C9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220CD3"/>
    <w:multiLevelType w:val="hybridMultilevel"/>
    <w:tmpl w:val="42A055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5D15B32"/>
    <w:multiLevelType w:val="hybridMultilevel"/>
    <w:tmpl w:val="C3785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6447DE2"/>
    <w:multiLevelType w:val="hybridMultilevel"/>
    <w:tmpl w:val="26FAADBE"/>
    <w:lvl w:ilvl="0" w:tplc="15108B34">
      <w:start w:val="1"/>
      <w:numFmt w:val="bullet"/>
      <w:pStyle w:val="VBS-TabelleBullet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797F48"/>
    <w:multiLevelType w:val="hybridMultilevel"/>
    <w:tmpl w:val="99F25B1E"/>
    <w:lvl w:ilvl="0" w:tplc="7506DA28">
      <w:numFmt w:val="bullet"/>
      <w:pStyle w:val="VBS-TabelleBullet3"/>
      <w:lvlText w:val="+"/>
      <w:lvlJc w:val="left"/>
      <w:pPr>
        <w:ind w:left="720" w:hanging="360"/>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2A6B31"/>
    <w:multiLevelType w:val="hybridMultilevel"/>
    <w:tmpl w:val="E5E62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431563"/>
    <w:multiLevelType w:val="hybridMultilevel"/>
    <w:tmpl w:val="64E05A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6"/>
  </w:num>
  <w:num w:numId="6">
    <w:abstractNumId w:val="5"/>
  </w:num>
  <w:num w:numId="7">
    <w:abstractNumId w:val="17"/>
  </w:num>
  <w:num w:numId="8">
    <w:abstractNumId w:val="18"/>
  </w:num>
  <w:num w:numId="9">
    <w:abstractNumId w:val="13"/>
  </w:num>
  <w:num w:numId="10">
    <w:abstractNumId w:val="12"/>
  </w:num>
  <w:num w:numId="11">
    <w:abstractNumId w:val="11"/>
  </w:num>
  <w:num w:numId="12">
    <w:abstractNumId w:val="0"/>
  </w:num>
  <w:num w:numId="13">
    <w:abstractNumId w:val="2"/>
  </w:num>
  <w:num w:numId="14">
    <w:abstractNumId w:val="10"/>
  </w:num>
  <w:num w:numId="15">
    <w:abstractNumId w:val="3"/>
  </w:num>
  <w:num w:numId="16">
    <w:abstractNumId w:val="15"/>
  </w:num>
  <w:num w:numId="17">
    <w:abstractNumId w:val="16"/>
  </w:num>
  <w:num w:numId="18">
    <w:abstractNumId w:val="19"/>
  </w:num>
  <w:num w:numId="19">
    <w:abstractNumId w:val="20"/>
  </w:num>
  <w:num w:numId="20">
    <w:abstractNumId w:val="14"/>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revisionView w:inkAnnotation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 w:val="19.02.2020"/>
    <w:docVar w:name="de-CH0_LanguageVersion" w:val="&lt;?xml version=&quot;1.0&quot; standalone=&quot;yes&quot;?&gt;&lt;?mso-application progid=&quot;Word.Document&quot;?&gt;&lt;pkg:package xmlns:pkg=&quot;http://schemas.microsoft.com/office/2006/xmlPackage&quot;&gt;&lt;pkg:part pkg:name=&quot;/_rels/.rels&quot; pkg:contentType=&quot;application/vnd.openxmlformats-package.relationships+xml&quot; pkg:padding=&quot;512&quot;&gt;&lt;pkg:xmlData&gt;&lt;Relationships xmlns=&quot;http://schemas.openxmlformats.org/package/2006/relationships&quot;&gt;&lt;Relationship Id=&quot;rId3&quot; Type=&quot;http://schemas.openxmlformats.org/officeDocument/2006/relationships/extended-properties&quot; Target=&quot;docProps/app.xml&quot; /&gt;&lt;Relationship Id=&quot;rId2&quot; Type=&quot;http://schemas.openxmlformats.org/package/2006/relationships/metadata/core-properties&quot; Target=&quot;docProps/core.xml&quot; /&gt;&lt;Relationship Id=&quot;rId1&quot; Type=&quot;http://schemas.openxmlformats.org/officeDocument/2006/relationships/officeDocument&quot; Target=&quot;word/document.xml&quot; /&gt;&lt;/Relationships&gt;&lt;/pkg:xmlData&gt;&lt;/pkg:part&gt;&lt;pkg:part pkg:name=&quot;/word/_rels/document.xml.rels&quot; pkg:contentType=&quot;application/vnd.openxmlformats-package.relationships+xml&quot; pkg:padding=&quot;256&quot;&gt;&lt;pkg:xmlData&gt;&lt;Relationships xmlns=&quot;http://schemas.openxmlformats.org/package/2006/relationships&quot;&gt;&lt;Relationship Id=&quot;rId8&quot; Type=&quot;http://schemas.openxmlformats.org/officeDocument/2006/relationships/endnotes&quot; Target=&quot;endnotes.xml&quot; /&gt;&lt;Relationship Id=&quot;rId13&quot; Type=&quot;http://schemas.openxmlformats.org/officeDocument/2006/relationships/fontTable&quot; Target=&quot;fontTable.xml&quot; /&gt;&lt;Relationship Id=&quot;rId3&quot; Type=&quot;http://schemas.openxmlformats.org/officeDocument/2006/relationships/numbering&quot; Target=&quot;numbering.xml&quot; /&gt;&lt;Relationship Id=&quot;rId7&quot; Type=&quot;http://schemas.openxmlformats.org/officeDocument/2006/relationships/footnotes&quot; Target=&quot;footnotes.xml&quot; /&gt;&lt;Relationship Id=&quot;rId12&quot; Type=&quot;http://schemas.openxmlformats.org/officeDocument/2006/relationships/footer&quot; Target=&quot;footer2.xml&quot; /&gt;&lt;Relationship Id=&quot;rId2&quot; Type=&quot;http://schemas.openxmlformats.org/officeDocument/2006/relationships/customXml&quot; Target=&quot;../customXml/item1.xml&quot; /&gt;&lt;Relationship Id=&quot;rId1&quot; Type=&quot;http://schemas.microsoft.com/office/2006/relationships/keyMapCustomizations&quot; Target=&quot;customizations.xml&quot; /&gt;&lt;Relationship Id=&quot;rId6&quot; Type=&quot;http://schemas.openxmlformats.org/officeDocument/2006/relationships/webSettings&quot; Target=&quot;webSettings.xml&quot; /&gt;&lt;Relationship Id=&quot;rId11&quot; Type=&quot;http://schemas.openxmlformats.org/officeDocument/2006/relationships/header&quot; Target=&quot;header2.xml&quot; /&gt;&lt;Relationship Id=&quot;rId5&quot; Type=&quot;http://schemas.openxmlformats.org/officeDocument/2006/relationships/settings&quot; Target=&quot;settings.xml&quot; /&gt;&lt;Relationship Id=&quot;rId15&quot; Type=&quot;http://schemas.openxmlformats.org/officeDocument/2006/relationships/theme&quot; Target=&quot;theme/theme1.xml&quot; /&gt;&lt;Relationship Id=&quot;rId10&quot; Type=&quot;http://schemas.openxmlformats.org/officeDocument/2006/relationships/footer&quot; Target=&quot;footer1.xml&quot; /&gt;&lt;Relationship Id=&quot;rId4&quot; Type=&quot;http://schemas.openxmlformats.org/officeDocument/2006/relationships/styles&quot; Target=&quot;styles.xml&quot; /&gt;&lt;Relationship Id=&quot;rId9&quot; Type=&quot;http://schemas.openxmlformats.org/officeDocument/2006/relationships/header&quot; Target=&quot;header1.xml&quot; /&gt;&lt;Relationship Id=&quot;rId14&quot; Type=&quot;http://schemas.openxmlformats.org/officeDocument/2006/relationships/glossaryDocument&quot; Target=&quot;glossary/document.xml&quot; /&gt;&lt;/Relationships&gt;&lt;/pkg:xmlData&gt;&lt;/pkg:part&gt;&lt;pkg:part pkg:name=&quot;/word/document.xml&quot; pkg:contentType=&quot;application/vnd.openxmlformats-officedocument.wordprocessingml.document.main+xml&quot;&gt;&lt;pkg:xmlData&gt;&lt;w: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body&gt;&lt;w:tbl&gt;&lt;w:tblPr&gt;&lt;w:tblStyle w:val=&quot;TableGrid&quot; /&gt;&lt;w:tblW w:w=&quot;0&quot; w:type=&quot;auto&quot; /&gt;&lt;w:tblInd w:w=&quot;-108&quot; w:type=&quot;dxa&quot; /&gt;&lt;w:tblBorders&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insideH w:val=&quot;none&quot; w:sz=&quot;0&quot; w:space=&quot;0&quot; w:color=&quot;auto&quot; /&gt;&lt;w:insideV w:val=&quot;none&quot; w:sz=&quot;0&quot; w:space=&quot;0&quot; w:color=&quot;auto&quot; /&gt;&lt;/w:tblBorders&gt;&lt;w:tblLook w:val=&quot;04A0&quot; w:firstRow=&quot;1&quot; w:lastRow=&quot;0&quot; w:firstColumn=&quot;1&quot; w:lastColumn=&quot;0&quot; w:noHBand=&quot;0&quot; w:noVBand=&quot;1&quot; /&gt;&lt;/w:tblPr&gt;&lt;w:tblGrid&gt;&lt;w:gridCol w:w=&quot;4762&quot; /&gt;&lt;w:gridCol w:w=&quot;4417&quot; /&gt;&lt;/w:tblGrid&gt;&lt;w:tr w:rsidR=&quot;0066607D&quot; w:rsidTr=&quot;0066607D&quot;&gt;&lt;w:tc&gt;&lt;w:tcPr&gt;&lt;w:tcW w:w=&quot;4786&quot; w:type=&quot;dxa&quot; /&gt;&lt;/w:tcPr&gt;&lt;w:p w:rsidR=&quot;0066607D&quot; w:rsidRPr=&quot;009752F0&quot; w:rsidRDefault=&quot;0066607D&quot; w:rsidP=&quot;00017B27&quot;&gt;&lt;w:pPr&gt;&lt;w:pStyle w:val=&quot;VerfasserNichtFettFett&quot; /&gt;&lt;/w:pPr&gt;&lt;w:sdt&gt;&lt;w:sdtPr&gt;&lt;w:alias w:val=&quot;Vorname&quot; /&gt;&lt;w:tag w:val=&quot;Verfasser_Vorname&quot; /&gt;&lt;w:id w:val=&quot;29990775&quot; /&gt;&lt;w:lock w:val=&quot;sdtLocked&quot; /&gt;&lt;w:placeholder&gt;&lt;w:docPart w:val=&quot;8E97098F21D3431FBCD355BD76CD3B2D&quot; /&gt;&lt;/w:placeholder&gt;&lt;w:text /&gt;&lt;/w:sdtPr&gt;&lt;w:sdtContent&gt;&lt;w:r&gt;&lt;w:t&gt;Vorname&lt;/w:t&gt;&lt;/w:r&gt;&lt;/w:sdtContent&gt;&lt;/w:sdt&gt;&lt;w:r w:rsidRPr=&quot;009752F0&quot;&gt;&lt;w:t xml:space=&quot;preserve&quot;&gt; &lt;/w:t&gt;&lt;/w:r&gt;&lt;w:sdt&gt;&lt;w:sdtPr&gt;&lt;w:alias w:val=&quot;Name&quot; /&gt;&lt;w:tag w:val=&quot;Varfasser_Name&quot; /&gt;&lt;w:id w:val=&quot;29990777&quot; /&gt;&lt;w:lock w:val=&quot;sdtLocked&quot; /&gt;&lt;w:placeholder&gt;&lt;w:docPart w:val=&quot;8E97098F21D3431FBCD355BD76CD3B2D&quot; /&gt;&lt;/w:placeholder&gt;&lt;w:text /&gt;&lt;/w:sdtPr&gt;&lt;w:sdtContent&gt;&lt;w:r&gt;&lt;w:t&gt;Name&lt;/w:t&gt;&lt;/w:r&gt;&lt;/w:sdtContent&gt;&lt;/w:sdt&gt;&lt;w:r&gt;&lt;w:t xml:space=&quot;preserve&quot;&gt; &lt;/w:t&gt;&lt;/w:r&gt;&lt;w:sdt&gt;&lt;w:sdtPr&gt;&lt;w:alias w:val=&quot;Datum&quot; /&gt;&lt;w:tag w:val=&quot;Datum&quot; /&gt;&lt;w:id w:val=&quot;29990787&quot; /&gt;&lt;w:lock w:val=&quot;sdtLocked&quot; /&gt;&lt;w:placeholder&gt;&lt;w:docPart w:val=&quot;8E97098F21D3431FBCD355BD76CD3B2D&quot; /&gt;&lt;/w:placeholder&gt;&lt;w:text /&gt;&lt;/w:sdtPr&gt;&lt;w:sdtContent&gt;&lt;w:r w:rsidRPr=&quot;00017B27&quot;&gt;&lt;w:t&gt;Datum&lt;/w:t&gt;&lt;/w:r&gt;&lt;/w:sdtContent&gt;&lt;/w:sdt&gt;&lt;/w:p&gt;&lt;/w:tc&gt;&lt;w:tc&gt;&lt;w:tcPr&gt;&lt;w:tcW w:w=&quot;4425&quot; w:type=&quot;dxa&quot; /&gt;&lt;/w:tcPr&gt;&lt;w:p w:rsidR=&quot;0066607D&quot; w:rsidRDefault=&quot;0066607D&quot; w:rsidP=&quot;00DF17BD&quot;&gt;&lt;w:pPr&gt;&lt;w:pStyle w:val=&quot;Klassifizierung&quot; /&gt;&lt;/w:pPr&gt;&lt;w:sdt&gt;&lt;w:sdtPr&gt;&lt;w:alias w:val=&quot;Klassifizierung_Mapper_Tab&quot; /&gt;&lt;w:tag w:val=&quot;Klassifizierung_Mapper_Tab&quot; /&gt;&lt;w:id w:val=&quot;29990793&quot; /&gt;&lt;w:lock w:val=&quot;sdtContentLocked&quot; /&gt;&lt;w:placeholder&gt;&lt;w:docPart w:val=&quot;8E97098F21D3431FBCD355BD76CD3B2D&quot; /&gt;&lt;/w:placeholder&gt;&lt;w:text /&gt;&lt;/w:sdtPr&gt;&lt;w:sdtContent&gt;&lt;w:r&gt;&lt;w:t&gt;Klassifizierung_Mapper_Tab&lt;/w:t&gt;&lt;/w:r&gt;&lt;/w:sdtContent&gt;&lt;/w:sdt&gt;&lt;/w:p&gt;&lt;w:p w:rsidR=&quot;0066607D&quot; w:rsidRDefault=&quot;0066607D&quot; w:rsidP=&quot;00DF17BD&quot;&gt;&lt;w:pPr&gt;&lt;w:pStyle w:val=&quot;Klassifizierung&quot; /&gt;&lt;/w:pPr&gt;&lt;/w:p&gt;&lt;/w:tc&gt;&lt;/w:tr&gt;&lt;/w:tbl&gt;&lt;w:p w:rsidR=&quot;0066607D&quot; w:rsidRPr=&quot;00CB3443&quot; w:rsidRDefault=&quot;0066607D&quot; w:rsidP=&quot;00017B27&quot;&gt;&lt;w:pPr&gt;&lt;w:pStyle w:val=&quot;uLinieNach20pt&quot; /&gt;&lt;/w:pPr&gt;&lt;/w:p&gt;&lt;w:p w:rsidR=&quot;0066607D&quot; w:rsidRDefault=&quot;0066607D&quot; w:rsidP=&quot;0021796B&quot;&gt;&lt;w:pPr&gt;&lt;w:pStyle w:val=&quot;Title&quot; /&gt;&lt;w:pBdr&gt;&lt;w:bottom w:val=&quot;none&quot; w:sz=&quot;0&quot; w:space=&quot;0&quot; w:color=&quot;auto&quot; /&gt;&lt;/w:pBdr&gt;&lt;/w:pPr&gt;&lt;w:sdt&gt;&lt;w:sdtPr&gt;&lt;w:alias w:val=&quot;Haupttitel&quot; /&gt;&lt;w:tag w:val=&quot;Haupttitel&quot; /&gt;&lt;w:id w:val=&quot;29990768&quot; /&gt;&lt;w:lock w:val=&quot;sdtLocked&quot; /&gt;&lt;w:placeholder&gt;&lt;w:docPart w:val=&quot;8E97098F21D3431FBCD355BD76CD3B2D&quot; /&gt;&lt;/w:placeholder&gt;&lt;w:text /&gt;&lt;/w:sdtPr&gt;&lt;w:sdtContent&gt;&lt;w:r&gt;&lt;w:t&gt;Haupttitel&lt;/w:t&gt;&lt;/w:r&gt;&lt;/w:sdtContent&gt;&lt;/w:sdt&gt;&lt;/w:p&gt;&lt;w:p w:rsidR=&quot;0066607D&quot; w:rsidRPr=&quot;00A55AB7&quot; w:rsidRDefault=&quot;0066607D&quot; w:rsidP=&quot;00017B27&quot;&gt;&lt;w:pPr&gt;&lt;w:rPr&gt;&lt;w:szCs w:val=&quot;42&quot; /&gt;&lt;/w:rPr&gt;&lt;/w:pPr&gt;&lt;/w:p&gt;&lt;w:p w:rsidR=&quot;0066607D&quot; w:rsidRPr=&quot;00CB3443&quot; w:rsidRDefault=&quot;0066607D&quot; w:rsidP=&quot;007211EA&quot;&gt;&lt;w:pPr&gt;&lt;w:pStyle w:val=&quot;Subtitle&quot; /&gt;&lt;/w:pPr&gt;&lt;w:sdt&gt;&lt;w:sdtPr&gt;&lt;w:alias w:val=&quot;Untertitel&quot; /&gt;&lt;w:tag w:val=&quot;Untertitel&quot; /&gt;&lt;w:id w:val=&quot;29990770&quot; /&gt;&lt;w:lock w:val=&quot;sdtLocked&quot; /&gt;&lt;w:placeholder&gt;&lt;w:docPart w:val=&quot;8E97098F21D3431FBCD355BD76CD3B2D&quot; /&gt;&lt;/w:placeholder&gt;&lt;w:text /&gt;&lt;/w:sdtPr&gt;&lt;w:sdtContent&gt;&lt;w:r&gt;&lt;w:t&gt;Untertitel&lt;/w:t&gt;&lt;/w:r&gt;&lt;/w:sdtContent&gt;&lt;/w:sdt&gt;&lt;/w:p&gt;&lt;w:p w:rsidR=&quot;0066607D&quot; w:rsidRPr=&quot;00CB3443&quot; w:rsidRDefault=&quot;0066607D&quot; w:rsidP=&quot;00017B27&quot;&gt;&lt;w:pPr&gt;&lt;w:pStyle w:val=&quot;uLinieVor227pt&quot; /&gt;&lt;/w:pPr&gt;&lt;/w:p&gt;&lt;w:p w:rsidR=&quot;0066607D&quot; w:rsidRPr=&quot;00D85B82&quot; w:rsidRDefault=&quot;0066607D&quot; w:rsidP=&quot;007C3CE5&quot; /&gt;&lt;w:p w:rsidR=&quot;0066607D&quot; w:rsidRPr=&quot;009752F0&quot; w:rsidRDefault=&quot;0066607D&quot; w:rsidP=&quot;00017B27&quot;&gt;&lt;w:r&gt;&lt;w:br w:type=&quot;page&quot; /&gt;&lt;/w:r&gt;&lt;w:sdt&gt;&lt;w:sdtPr&gt;&lt;w:rPr&gt;&lt;w:b /&gt;&lt;/w:rPr&gt;&lt;w:alias w:val=&quot;Haupttitel&quot; /&gt;&lt;w:tag w:val=&quot;Haupttitel&quot; /&gt;&lt;w:id w:val=&quot;29990766&quot; /&gt;&lt;w:lock w:val=&quot;sdtLocked&quot; /&gt;&lt;w:placeholder&gt;&lt;w:docPart w:val=&quot;8E97098F21D3431FBCD355BD76CD3B2D&quot; /&gt;&lt;/w:placeholder&gt;&lt;w:text /&gt;&lt;/w:sdtPr&gt;&lt;w:sdtContent&gt;&lt;w:r w:rsidRPr=&quot;00572E1D&quot;&gt;&lt;w:rPr&gt;&lt;w:b /&gt;&lt;/w:rPr&gt;&lt;w:t&gt;Haupttitel&lt;/w:t&gt;&lt;/w:r&gt;&lt;/w:sdtContent&gt;&lt;/w:sdt&gt;&lt;/w:p&gt;&lt;w:p w:rsidR=&quot;0066607D&quot; w:rsidRPr=&quot;00700C28&quot; w:rsidRDefault=&quot;0066607D&quot; /&gt;&lt;w:p w:rsidR=&quot;0066607D&quot; w:rsidRPr=&quot;00700C28&quot; w:rsidRDefault=&quot;0066607D&quot;&gt;&lt;w:r w:rsidRPr=&quot;00700C28&quot;&gt;&lt;w:t&gt;[TextStart]&lt;/w:t&gt;&lt;/w:r&gt;&lt;/w:p&gt;&lt;w:p w:rsidR=&quot;0066607D&quot; w:rsidRPr=&quot;00700C28&quot; w:rsidRDefault=&quot;0066607D&quot; /&gt;&lt;w:p w:rsidR=&quot;0066607D&quot; w:rsidRPr=&quot;00700C28&quot; w:rsidRDefault=&quot;0066607D&quot; /&gt;&lt;w:p w:rsidR=&quot;0066607D&quot; w:rsidRPr=&quot;00700C28&quot; w:rsidRDefault=&quot;0066607D&quot; /&gt;&lt;w:p w:rsidR=&quot;0066607D&quot; w:rsidRPr=&quot;00700C28&quot; w:rsidRDefault=&quot;0066607D&quot; w:rsidP=&quot;00017B27&quot; /&gt;&lt;w:p w:rsidR=&quot;0066607D&quot; w:rsidRPr=&quot;00700C28&quot; w:rsidRDefault=&quot;0066607D&quot; /&gt;&lt;w:sectPr w:rsidR=&quot;0066607D&quot; w:rsidRPr=&quot;00700C28&quot; w:rsidSect=&quot;003900E1&quot;&gt;&lt;w:headerReference w:type=&quot;default&quot; r:id=&quot;rId9&quot; /&gt;&lt;w:footerReference w:type=&quot;default&quot; r:id=&quot;rId10&quot; /&gt;&lt;w:headerReference w:type=&quot;first&quot; r:id=&quot;rId11&quot; /&gt;&lt;w:footerReference w:type=&quot;first&quot; r:id=&quot;rId12&quot; /&gt;&lt;w:pgSz w:w=&quot;11906&quot; w:h=&quot;16838&quot; w:code=&quot;9&quot; /&gt;&lt;w:pgMar w:top=&quot;1191&quot; w:right=&quot;1134&quot; w:bottom=&quot;907&quot; w:left=&quot;1701&quot; w:header=&quot;624&quot; w:footer=&quot;340&quot; w:gutter=&quot;0&quot; /&gt;&lt;w:cols w:space=&quot;708&quot; /&gt;&lt;w:titlePg /&gt;&lt;w:docGrid w:linePitch=&quot;360&quot; /&gt;&lt;/w:sectPr&gt;&lt;/w:body&gt;&lt;/w:document&gt;&lt;/pkg:xmlData&gt;&lt;/pkg:part&gt;&lt;pkg:part pkg:name=&quot;/word/footer1.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476A7C&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2&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476A7C&quot;&gt;&lt;w:trPr&gt;&lt;w:cantSplit /&gt;&lt;w:trHeigh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66607D&quot; w:rsidRDefault=&quot;0066607D&quot; w:rsidP=&quot;0066607D&quot;&gt;&lt;w:pPr&gt;&lt;w:pStyle w:val=&quot;Pfad&quot; /&gt;&lt;w:rPr&gt;&lt;w:noProof w:val=&quot;0&quot; /&gt;&lt;/w:rPr&gt;&lt;/w:pPr&gt;&lt;/w:p&gt;&lt;/w:ftr&gt;&lt;/pkg:xmlData&gt;&lt;/pkg:part&gt;&lt;pkg:part pkg:name=&quot;/word/footnotes.xml&quot; pkg:contentType=&quot;application/vnd.openxmlformats-officedocument.wordprocessingml.footnotes+xml&quot;&gt;&lt;pkg:xmlData&gt;&lt;w:foot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footnote w:type=&quot;separator&quot; w:id=&quot;-1&quot;&gt;&lt;w:p w:rsidR=&quot;006842A3&quot; w:rsidRDefault=&quot;006842A3&quot;&gt;&lt;w:r&gt;&lt;w:separator /&gt;&lt;/w:r&gt;&lt;/w:p&gt;&lt;/w:footnote&gt;&lt;w:footnote w:type=&quot;continuationSeparator&quot; w:id=&quot;0&quot;&gt;&lt;w:p w:rsidR=&quot;006842A3&quot; w:rsidRDefault=&quot;006842A3&quot;&gt;&lt;w:r&gt;&lt;w:continuationSeparator /&gt;&lt;/w:r&gt;&lt;/w:p&gt;&lt;/w:footnote&gt;&lt;/w:footnotes&gt;&lt;/pkg:xmlData&gt;&lt;/pkg:part&gt;&lt;pkg:part pkg:name=&quot;/word/header2.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703&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551408&quot; w:rsidTr=&quot;0066607D&quot;&gt;&lt;w:trPr&gt;&lt;w:cantSplit /&gt;&lt;w:trHeight w:hRule=&quot;exact&quot; w:val=&quot;2041&quot; /&gt;&lt;/w:trPr&gt;&lt;w:sdt&gt;&lt;w:sdtPr&gt;&lt;w:alias w:val=&quot;Logo&quot; /&gt;&lt;w:tag w:val=&quot;varLogo&quot; /&gt;&lt;w:id w:val=&quot;29990750&quot; /&gt;&lt;w:lock w:val=&quot;sdtLocked&quot; /&gt;&lt;w:showingPlcHdr /&gt;&lt;w:picture /&gt;&lt;/w:sdtPr&gt;&lt;w:sdtContent&gt;&lt;w:tc&gt;&lt;w:tcPr&gt;&lt;w:tcW w:w=&quot;4848&quot; w:type=&quot;dxa&quot; /&gt;&lt;/w:tcPr&gt;&lt;w:p w:rsidR=&quot;0066607D&quot; w:rsidRPr=&quot;00E534A0&quot; w:rsidRDefault=&quot;0066607D&quot; w:rsidP=&quot;0066607D&quot;&gt;&lt;w:pPr&gt;&lt;w:pStyle w:val=&quot;Logo&quot; /&gt;&lt;/w:pPr&gt;&lt;w:r&gt;&lt;w:drawing&gt;&lt;wp:inline distT=&quot;0&quot; distB=&quot;0&quot; distL=&quot;0&quot; distR=&quot;0&quot; wp14:anchorId=&quot;28C563E5&quot; wp14:editId=&quot;37961E36&quot;&gt;&lt;wp:extent cx=&quot;2066925&quot; cy=&quot;828675&quot; /&gt;&lt;wp:effectExtent l=&quot;19050&quot; t=&quot;0&quot; r=&quot;9525&quot; b=&quot;0&quot; /&gt;&lt;wp:docPr id=&quot;1&quot; name=&quot;Bild 1&quot; /&gt;&lt;wp:cNvGraphicFramePr&gt;&lt;a:graphicFrameLocks xmlns:a=&quot;http://schemas.openxmlformats.org/drawingml/2006/main&quot; noChangeAspect=&quot;1&quot; /&gt;&lt;/wp:cNvGraphicFramePr&gt;&lt;a:graphic xmlns:a=&quot;http://schemas.openxmlformats.org/drawingml/2006/main&quot;&gt;&lt;a:graphicData uri=&quot;http://schemas.openxmlformats.org/drawingml/2006/picture&quot;&gt;&lt;pic:pic xmlns:pic=&quot;http://schemas.openxmlformats.org/drawingml/2006/picture&quot;&gt;&lt;pic:nvPicPr&gt;&lt;pic:cNvPr id=&quot;0&quot; name=&quot;Picture 1&quot; /&gt;&lt;pic:cNvPicPr&gt;&lt;a:picLocks noChangeAspect=&quot;1&quot; noChangeArrowheads=&quot;1&quot; /&gt;&lt;/pic:cNvPicPr&gt;&lt;/pic:nvPicPr&gt;&lt;pic:blipFill&gt;&lt;a:blip r:embed=&quot;rId1&quot; /&gt;&lt;a:srcRect /&gt;&lt;a:stretch&gt;&lt;a:fillRect /&gt;&lt;/a:stretch&gt;&lt;/pic:blipFill&gt;&lt;pic:spPr bwMode=&quot;auto&quot;&gt;&lt;a:xfrm&gt;&lt;a:off x=&quot;0&quot; y=&quot;0&quot; /&gt;&lt;a:ext cx=&quot;2066925&quot; cy=&quot;828675&quot; /&gt;&lt;/a:xfrm&gt;&lt;a:prstGeom prst=&quot;rect&quot;&gt;&lt;a:avLst /&gt;&lt;/a:prstGeom&gt;&lt;a:noFill /&gt;&lt;a:ln w=&quot;9525&quot;&gt;&lt;a:noFill /&gt;&lt;a:miter lim=&quot;800000&quot; /&gt;&lt;a:headEnd /&gt;&lt;a:tailEnd /&gt;&lt;/a:ln&gt;&lt;/pic:spPr&gt;&lt;/pic:pic&gt;&lt;/a:graphicData&gt;&lt;/a:graphic&gt;&lt;/wp:inline&gt;&lt;/w:drawing&gt;&lt;/w:r&gt;&lt;/w:p&gt;&lt;/w:tc&gt;&lt;/w:sdtContent&gt;&lt;/w:sdt&gt;&lt;w:tc&gt;&lt;w:tcPr&gt;&lt;w:tcW w:w=&quot;4961&quot; w:type=&quot;dxa&quot; /&gt;&lt;/w:tcPr&gt;&lt;w:p w:rsidR=&quot;0066607D&quot; w:rsidRPr=&quot;00551408&quot; w:rsidRDefault=&quot;0066607D&quot; w:rsidP=&quot;0066607D&quot;&gt;&lt;w:pPr&gt;&lt;w:pStyle w:val=&quot;KopfDept&quot; /&gt;&lt;/w:pPr&gt;&lt;w:sdt&gt;&lt;w:sdtPr&gt;&lt;w:alias w:val=&quot;varlookup_Bericht1&quot; /&gt;&lt;w:tag w:val=&quot;varlookup_Bericht1&quot; /&gt;&lt;w:id w:val=&quot;29990725&quot; /&gt;&lt;w:lock w:val=&quot;sdtContentLocked&quot; /&gt;&lt;w:placeholder&gt;&lt;w:docPart w:val=&quot;AD3B1B65C01344E79F4117FCAC34570C&quot; /&gt;&lt;/w:placeholder&gt;&lt;w:text /&gt;&lt;/w:sdtPr&gt;&lt;w:sdtContent&gt;&lt;w:r&gt;&lt;w:t&gt;varlookup_Bericht1&lt;/w:t&gt;&lt;/w:r&gt;&lt;/w:sdtContent&gt;&lt;/w:sdt&gt;&lt;/w:p&gt;&lt;w:p w:rsidR=&quot;0066607D&quot; w:rsidRPr=&quot;00551408&quot; w:rsidRDefault=&quot;0066607D&quot; w:rsidP=&quot;0066607D&quot;&gt;&lt;w:pPr&gt;&lt;w:pStyle w:val=&quot;KopfFett&quot; /&gt;&lt;/w:pPr&gt;&lt;w:sdt&gt;&lt;w:sdtPr&gt;&lt;w:alias w:val=&quot;varlookup_Bericht2&quot; /&gt;&lt;w:tag w:val=&quot;varlookup_Bericht2&quot; /&gt;&lt;w:id w:val=&quot;29990727&quot; /&gt;&lt;w:lock w:val=&quot;sdtContentLocked&quot; /&gt;&lt;w:placeholder&gt;&lt;w:docPart w:val=&quot;AD3B1B65C01344E79F4117FCAC34570C&quot; /&gt;&lt;/w:placeholder&gt;&lt;w:text /&gt;&lt;/w:sdtPr&gt;&lt;w:sdtContent&gt;&lt;w:r&gt;&lt;w:t&gt;varlookup_Bericht2&lt;/w:t&gt;&lt;/w:r&gt;&lt;/w:sdtContent&gt;&lt;/w:sdt&gt;&lt;/w:p&gt;&lt;w:p w:rsidR=&quot;0066607D&quot; w:rsidRPr=&quot;00551408&quot; w:rsidRDefault=&quot;0066607D&quot; w:rsidP=&quot;0066607D&quot;&gt;&lt;w:pPr&gt;&lt;w:pStyle w:val=&quot;Header&quot; /&gt;&lt;/w:pPr&gt;&lt;w:sdt&gt;&lt;w:sdtPr&gt;&lt;w:alias w:val=&quot;varlookup_Bericht3&quot; /&gt;&lt;w:tag w:val=&quot;varlookup_Bericht3&quot; /&gt;&lt;w:id w:val=&quot;29990728&quot; /&gt;&lt;w:lock w:val=&quot;sdtContentLocked&quot; /&gt;&lt;w:placeholder&gt;&lt;w:docPart w:val=&quot;AD3B1B65C01344E79F4117FCAC34570C&quot; /&gt;&lt;/w:placeholder&gt;&lt;w:text /&gt;&lt;/w:sdtPr&gt;&lt;w:sdtContent&gt;&lt;w:r&gt;&lt;w:t&gt;varlookup_Bericht3&lt;/w:t&gt;&lt;/w:r&gt;&lt;/w:sdtContent&gt;&lt;/w:sdt&gt;&lt;/w:p&gt;&lt;/w:tc&gt;&lt;/w:tr&gt;&lt;/w:tbl&gt;&lt;w:p w:rsidR=&quot;0066607D&quot; w:rsidRPr=&quot;00551408&quot; w:rsidRDefault=&quot;0066607D&quot; w:rsidP=&quot;0066607D&quot;&gt;&lt;w:pPr&gt;&lt;w:pStyle w:val=&quot;Platzhalter&quot; /&gt;&lt;/w:pPr&gt;&lt;/w:p&gt;&lt;/w:hdr&gt;&lt;/pkg:xmlData&gt;&lt;/pkg:part&gt;&lt;pkg:part pkg:name=&quot;/word/header1.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595&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D33E17&quot; w:rsidTr=&quot;00476A7C&quot;&gt;&lt;w:trPr&gt;&lt;w:cantSplit /&gt;&lt;w:trHeight w:hRule=&quot;exact&quot; w:val=&quot;20&quot; /&gt;&lt;/w:trPr&gt;&lt;w:tc&gt;&lt;w:tcPr&gt;&lt;w:tcW w:w=&quot;4848&quot; w:type=&quot;dxa&quot; /&gt;&lt;/w:tcPr&gt;&lt;w:p w:rsidR=&quot;0066607D&quot; w:rsidRPr=&quot;00E534A0&quot; w:rsidRDefault=&quot;0066607D&quot; w:rsidP=&quot;0066607D&quot;&gt;&lt;w:pPr&gt;&lt;w:pStyle w:val=&quot;Logo&quot; /&gt;&lt;/w:pPr&gt;&lt;/w:p&gt;&lt;/w:tc&gt;&lt;w:tc&gt;&lt;w:tcPr&gt;&lt;w:tcW w:w=&quot;4961&quot; w:type=&quot;dxa&quot; /&gt;&lt;/w:tcPr&gt;&lt;w:p w:rsidR=&quot;0066607D&quot; w:rsidRPr=&quot;00D33E17&quot; w:rsidRDefault=&quot;0066607D&quot; w:rsidP=&quot;0066607D&quot;&gt;&lt;w:pPr&gt;&lt;w:pStyle w:val=&quot;Header&quot; /&gt;&lt;/w:pPr&gt;&lt;/w:p&gt;&lt;/w:tc&gt;&lt;/w:tr&gt;&lt;/w:tbl&gt;&lt;w:p w:rsidR=&quot;0066607D&quot; w:rsidRPr=&quot;00DA636A&quot; w:rsidRDefault=&quot;0066607D&quot; w:rsidP=&quot;0066607D&quot;&gt;&lt;w:pPr&gt;&lt;w:spacing w:line=&quot;20&quot; w:lineRule=&quot;exact&quot; /&gt;&lt;w:rPr&gt;&lt;w:sz w:val=&quot;2&quot; /&gt;&lt;w:szCs w:val=&quot;2&quot; /&gt;&lt;/w:rPr&gt;&lt;/w:pPr&gt;&lt;/w:p&gt;&lt;w:p w:rsidR=&quot;0066607D&quot; w:rsidRPr=&quot;009752F0&quot; w:rsidRDefault=&quot;0066607D&quot; w:rsidP=&quot;0066607D&quot;&gt;&lt;w:pPr&gt;&lt;w:pStyle w:val=&quot;Klassifizierung&quot; /&gt;&lt;/w:pPr&gt;&lt;w:sdt&gt;&lt;w:sdtPr&gt;&lt;w:alias w:val=&quot;Klassifizierung_Mapper&quot; /&gt;&lt;w:tag w:val=&quot;Klassifizierung_Mapper&quot; /&gt;&lt;w:id w:val=&quot;29990761&quot; /&gt;&lt;w:lock w:val=&quot;sdtContentLocked&quot; /&gt;&lt;w:placeholder&gt;&lt;w:docPart w:val=&quot;DF7DF889D82B4B588E9FF497B1BBD175&quot; /&gt;&lt;/w:placeholder&gt;&lt;w:text /&gt;&lt;/w:sdtPr&gt;&lt;w:sdtContent&gt;&lt;w:r&gt;&lt;w:t&gt;Klassifizierung_Mapper&lt;/w:t&gt;&lt;/w:r&gt;&lt;/w:sdtContent&gt;&lt;/w:sdt&gt;&lt;/w:p&gt;&lt;/w:hdr&gt;&lt;/pkg:xmlData&gt;&lt;/pkg:part&gt;&lt;pkg:part pkg:name=&quot;/word/footer2.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Ind w:w=&quot;-108&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66607D&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1&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66607D&quot;&gt;&lt;w:trPr&gt;&lt;w:cantSplit /&gt;&lt;w:trHeight w:hRule=&quot;exact&quo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501EBF&quot; w:rsidRDefault=&quot;0066607D&quot; w:rsidP=&quot;0066607D&quot;&gt;&lt;w:pPr&gt;&lt;w:pStyle w:val=&quot;Pfad&quot; /&gt;&lt;/w:pPr&gt;&lt;/w:p&gt;&lt;/w:ftr&gt;&lt;/pkg:xmlData&gt;&lt;/pkg:part&gt;&lt;pkg:part pkg:name=&quot;/word/_rels/header2.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image&quot; Target=&quot;media/image1.png&quot; /&gt;&lt;/Relationships&gt;&lt;/pkg:xmlData&gt;&lt;/pkg:part&gt;&lt;pkg:part pkg:name=&quot;/word/endnotes.xml&quot; pkg:contentType=&quot;application/vnd.openxmlformats-officedocument.wordprocessingml.endnotes+xml&quot;&gt;&lt;pkg:xmlData&gt;&lt;w:end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endnote w:type=&quot;separator&quot; w:id=&quot;-1&quot;&gt;&lt;w:p w:rsidR=&quot;006842A3&quot; w:rsidRDefault=&quot;006842A3&quot;&gt;&lt;w:r&gt;&lt;w:separator /&gt;&lt;/w:r&gt;&lt;/w:p&gt;&lt;/w:endnote&gt;&lt;w:endnote w:type=&quot;continuationSeparator&quot; w:id=&quot;0&quot;&gt;&lt;w:p w:rsidR=&quot;006842A3&quot; w:rsidRDefault=&quot;006842A3&quot;&gt;&lt;w:r&gt;&lt;w:continuationSeparator /&gt;&lt;/w:r&gt;&lt;/w:p&gt;&lt;/w:endnote&gt;&lt;/w:endnotes&gt;&lt;/pkg:xmlData&gt;&lt;/pkg:part&gt;&lt;pkg:part pkg:name=&quot;/word/theme/theme1.xml&quot; pkg:contentType=&quot;application/vnd.openxmlformats-officedocument.theme+xml&quot;&gt;&lt;pkg:xmlData&gt;&lt;a:theme xmlns:a=&quot;http://schemas.openxmlformats.org/drawingml/2006/main&quot; name=&quot;Larissa-Design&quot;&gt;&lt;a:themeElements&gt;&lt;a:clrScheme name=&quot;Larissa&quot;&gt;&lt;a:dk1&gt;&lt;a:sysClr val=&quot;windowText&quot; lastClr=&quot;000000&quot; /&gt;&lt;/a:dk1&gt;&lt;a:lt1&gt;&lt;a:sysClr val=&quot;window&quot; lastClr=&quot;FFFFFF&quot; /&gt;&lt;/a:lt1&gt;&lt;a:dk2&gt;&lt;a:srgbClr val=&quot;1F497D&quot; /&gt;&lt;/a:dk2&gt;&lt;a:lt2&gt;&lt;a:srgbClr val=&quot;EEECE1&quot; /&gt;&lt;/a:lt2&gt;&lt;a:accent1&gt;&lt;a:srgbClr val=&quot;4F81BD&quot; /&gt;&lt;/a:accent1&gt;&lt;a:accent2&gt;&lt;a:srgbClr val=&quot;C0504D&quot; /&gt;&lt;/a:accent2&gt;&lt;a:accent3&gt;&lt;a:srgbClr val=&quot;9BBB59&quot; /&gt;&lt;/a:accent3&gt;&lt;a:accent4&gt;&lt;a:srgbClr val=&quot;8064A2&quot; /&gt;&lt;/a:accent4&gt;&lt;a:accent5&gt;&lt;a:srgbClr val=&quot;4BACC6&quot; /&gt;&lt;/a:accent5&gt;&lt;a:accent6&gt;&lt;a:srgbClr val=&quot;F79646&quot; /&gt;&lt;/a:accent6&gt;&lt;a:hlink&gt;&lt;a:srgbClr val=&quot;0000FF&quot; /&gt;&lt;/a:hlink&gt;&lt;a:folHlink&gt;&lt;a:srgbClr val=&quot;800080&quot; /&gt;&lt;/a:folHlink&gt;&lt;/a:clrScheme&gt;&lt;a:fontScheme name=&quot;Larissa&quot;&gt;&lt;a:majorFont&gt;&lt;a:latin typeface=&quot;Cambria&quot; /&gt;&lt;a:ea typeface=&quot;&quot; /&gt;&lt;a:cs typeface=&quot;&quot; /&gt;&lt;a:font script=&quot;Jpan&quot; typeface=&quot;ＭＳ ゴシック&quot; /&gt;&lt;a:font script=&quot;Hang&quot; typeface=&quot;맑은 고딕&quot; /&gt;&lt;a:font script=&quot;Hans&quot; typeface=&quot;宋体&quot; /&gt;&lt;a:font script=&quot;Hant&quot; typeface=&quot;新細明體&quot; /&gt;&lt;a:font script=&quot;Arab&quot; typeface=&quot;Times New Roman&quot; /&gt;&lt;a:font script=&quot;Hebr&quot; typeface=&quot;Times New Roman&quot; /&gt;&lt;a:font script=&quot;Thai&quot; typeface=&quot;Angsana New&quot; /&gt;&lt;a:font script=&quot;Ethi&quot; typeface=&quot;Nyala&quot; /&gt;&lt;a:font script=&quot;Beng&quot; typeface=&quot;Vrinda&quot; /&gt;&lt;a:font script=&quot;Gujr&quot; typeface=&quot;Shruti&quot; /&gt;&lt;a:font script=&quot;Khmr&quot; typeface=&quot;MoolBoran&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Times New Roman&quot; /&gt;&lt;a:font script=&quot;Uigh&quot; typeface=&quot;Microsoft Uighur&quot; /&gt;&lt;/a:majorFont&gt;&lt;a:minorFont&gt;&lt;a:latin typeface=&quot;Calibri&quot; /&gt;&lt;a:ea typeface=&quot;&quot; /&gt;&lt;a:cs typeface=&quot;&quot; /&gt;&lt;a:font script=&quot;Jpan&quot; typeface=&quot;ＭＳ 明朝&quot; /&gt;&lt;a:font script=&quot;Hang&quot; typeface=&quot;맑은 고딕&quot; /&gt;&lt;a:font script=&quot;Hans&quot; typeface=&quot;宋体&quot; /&gt;&lt;a:font script=&quot;Hant&quot; typeface=&quot;新細明體&quot; /&gt;&lt;a:font script=&quot;Arab&quot; typeface=&quot;Arial&quot; /&gt;&lt;a:font script=&quot;Hebr&quot; typeface=&quot;Arial&quot; /&gt;&lt;a:font script=&quot;Thai&quot; typeface=&quot;Cordia New&quot; /&gt;&lt;a:font script=&quot;Ethi&quot; typeface=&quot;Nyala&quot; /&gt;&lt;a:font script=&quot;Beng&quot; typeface=&quot;Vrinda&quot; /&gt;&lt;a:font script=&quot;Gujr&quot; typeface=&quot;Shruti&quot; /&gt;&lt;a:font script=&quot;Khmr&quot; typeface=&quot;DaunPenh&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Arial&quot; /&gt;&lt;a:font script=&quot;Uigh&quot; typeface=&quot;Microsoft Uighur&quot; /&gt;&lt;/a:minorFont&gt;&lt;/a:fontScheme&gt;&lt;a:fmtScheme name=&quot;Larissa&quot;&gt;&lt;a:fillStyleLst&gt;&lt;a:solidFill&gt;&lt;a:schemeClr val=&quot;phClr&quot; /&gt;&lt;/a:solidFill&gt;&lt;a:gradFill rotWithShape=&quot;1&quot;&gt;&lt;a:gsLst&gt;&lt;a:gs pos=&quot;0&quot;&gt;&lt;a:schemeClr val=&quot;phClr&quot;&gt;&lt;a:tint val=&quot;50000&quot; /&gt;&lt;a:satMod val=&quot;300000&quot; /&gt;&lt;/a:schemeClr&gt;&lt;/a:gs&gt;&lt;a:gs pos=&quot;35000&quot;&gt;&lt;a:schemeClr val=&quot;phClr&quot;&gt;&lt;a:tint val=&quot;37000&quot; /&gt;&lt;a:satMod val=&quot;300000&quot; /&gt;&lt;/a:schemeClr&gt;&lt;/a:gs&gt;&lt;a:gs pos=&quot;100000&quot;&gt;&lt;a:schemeClr val=&quot;phClr&quot;&gt;&lt;a:tint val=&quot;15000&quot; /&gt;&lt;a:satMod val=&quot;350000&quot; /&gt;&lt;/a:schemeClr&gt;&lt;/a:gs&gt;&lt;/a:gsLst&gt;&lt;a:lin ang=&quot;16200000&quot; scaled=&quot;1&quot; /&gt;&lt;/a:gradFill&gt;&lt;a:gradFill rotWithShape=&quot;1&quot;&gt;&lt;a:gsLst&gt;&lt;a:gs pos=&quot;0&quot;&gt;&lt;a:schemeClr val=&quot;phClr&quot;&gt;&lt;a:shade val=&quot;51000&quot; /&gt;&lt;a:satMod val=&quot;130000&quot; /&gt;&lt;/a:schemeClr&gt;&lt;/a:gs&gt;&lt;a:gs pos=&quot;80000&quot;&gt;&lt;a:schemeClr val=&quot;phClr&quot;&gt;&lt;a:shade val=&quot;93000&quot; /&gt;&lt;a:satMod val=&quot;130000&quot; /&gt;&lt;/a:schemeClr&gt;&lt;/a:gs&gt;&lt;a:gs pos=&quot;100000&quot;&gt;&lt;a:schemeClr val=&quot;phClr&quot;&gt;&lt;a:shade val=&quot;94000&quot; /&gt;&lt;a:satMod val=&quot;135000&quot; /&gt;&lt;/a:schemeClr&gt;&lt;/a:gs&gt;&lt;/a:gsLst&gt;&lt;a:lin ang=&quot;16200000&quot; scaled=&quot;0&quot; /&gt;&lt;/a:gradFill&gt;&lt;/a:fillStyleLst&gt;&lt;a:lnStyleLst&gt;&lt;a:ln w=&quot;9525&quot; cap=&quot;flat&quot; cmpd=&quot;sng&quot; algn=&quot;ctr&quot;&gt;&lt;a:solidFill&gt;&lt;a:schemeClr val=&quot;phClr&quot;&gt;&lt;a:shade val=&quot;95000&quot; /&gt;&lt;a:satMod val=&quot;105000&quot; /&gt;&lt;/a:schemeClr&gt;&lt;/a:solidFill&gt;&lt;a:prstDash val=&quot;solid&quot; /&gt;&lt;/a:ln&gt;&lt;a:ln w=&quot;25400&quot; cap=&quot;flat&quot; cmpd=&quot;sng&quot; algn=&quot;ctr&quot;&gt;&lt;a:solidFill&gt;&lt;a:schemeClr val=&quot;phClr&quot; /&gt;&lt;/a:solidFill&gt;&lt;a:prstDash val=&quot;solid&quot; /&gt;&lt;/a:ln&gt;&lt;a:ln w=&quot;38100&quot; cap=&quot;flat&quot; cmpd=&quot;sng&quot; algn=&quot;ctr&quot;&gt;&lt;a:solidFill&gt;&lt;a:schemeClr val=&quot;phClr&quot; /&gt;&lt;/a:solidFill&gt;&lt;a:prstDash val=&quot;solid&quot; /&gt;&lt;/a:ln&gt;&lt;/a:lnStyleLst&gt;&lt;a:effectStyleLst&gt;&lt;a:effectStyle&gt;&lt;a:effectLst&gt;&lt;a:outerShdw blurRad=&quot;40000&quot; dist=&quot;20000&quot; dir=&quot;5400000&quot; rotWithShape=&quot;0&quot;&gt;&lt;a:srgbClr val=&quot;000000&quot;&gt;&lt;a:alpha val=&quot;38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scene3d&gt;&lt;a:camera prst=&quot;orthographicFront&quot;&gt;&lt;a:rot lat=&quot;0&quot; lon=&quot;0&quot; rev=&quot;0&quot; /&gt;&lt;/a:camera&gt;&lt;a:lightRig rig=&quot;threePt&quot; dir=&quot;t&quot;&gt;&lt;a:rot lat=&quot;0&quot; lon=&quot;0&quot; rev=&quot;1200000&quot; /&gt;&lt;/a:lightRig&gt;&lt;/a:scene3d&gt;&lt;a:sp3d&gt;&lt;a:bevelT w=&quot;63500&quot; h=&quot;25400&quot; /&gt;&lt;/a:sp3d&gt;&lt;/a:effectStyle&gt;&lt;/a:effectStyleLst&gt;&lt;a:bgFillStyleLst&gt;&lt;a:solidFill&gt;&lt;a:schemeClr val=&quot;phClr&quot; /&gt;&lt;/a:solidFill&gt;&lt;a:gradFill rotWithShape=&quot;1&quot;&gt;&lt;a:gsLst&gt;&lt;a:gs pos=&quot;0&quot;&gt;&lt;a:schemeClr val=&quot;phClr&quot;&gt;&lt;a:tint val=&quot;40000&quot; /&gt;&lt;a:satMod val=&quot;350000&quot; /&gt;&lt;/a:schemeClr&gt;&lt;/a:gs&gt;&lt;a:gs pos=&quot;40000&quot;&gt;&lt;a:schemeClr val=&quot;phClr&quot;&gt;&lt;a:tint val=&quot;45000&quot; /&gt;&lt;a:shade val=&quot;99000&quot; /&gt;&lt;a:satMod val=&quot;350000&quot; /&gt;&lt;/a:schemeClr&gt;&lt;/a:gs&gt;&lt;a:gs pos=&quot;100000&quot;&gt;&lt;a:schemeClr val=&quot;phClr&quot;&gt;&lt;a:shade val=&quot;20000&quot; /&gt;&lt;a:satMod val=&quot;255000&quot; /&gt;&lt;/a:schemeClr&gt;&lt;/a:gs&gt;&lt;/a:gsLst&gt;&lt;a:path path=&quot;circle&quot;&gt;&lt;a:fillToRect l=&quot;50000&quot; t=&quot;-80000&quot; r=&quot;50000&quot; b=&quot;180000&quot; /&gt;&lt;/a:path&gt;&lt;/a:gradFill&gt;&lt;a:gradFill rotWithShape=&quot;1&quot;&gt;&lt;a:gsLst&gt;&lt;a:gs pos=&quot;0&quot;&gt;&lt;a:schemeClr val=&quot;phClr&quot;&gt;&lt;a:tint val=&quot;80000&quot; /&gt;&lt;a:satMod val=&quot;300000&quot; /&gt;&lt;/a:schemeClr&gt;&lt;/a:gs&gt;&lt;a:gs pos=&quot;100000&quot;&gt;&lt;a:schemeClr val=&quot;phClr&quot;&gt;&lt;a:shade val=&quot;30000&quot; /&gt;&lt;a:satMod val=&quot;200000&quot; /&gt;&lt;/a:schemeClr&gt;&lt;/a:gs&gt;&lt;/a:gsLst&gt;&lt;a:path path=&quot;circle&quot;&gt;&lt;a:fillToRect l=&quot;50000&quot; t=&quot;50000&quot; r=&quot;50000&quot; b=&quot;50000&quot; /&gt;&lt;/a:path&gt;&lt;/a:gradFill&gt;&lt;/a:bgFillStyleLst&gt;&lt;/a:fmtScheme&gt;&lt;/a:themeElements&gt;&lt;a:objectDefaults /&gt;&lt;a:extraClrSchemeLst /&gt;&lt;/a:theme&gt;&lt;/pkg:xmlData&gt;&lt;/pkg:part&gt;&lt;pkg:part pkg:name=&quot;/word/media/image1.png&quot; pkg:contentType=&quot;image/png&quot; pkg:compression=&quot;store&quot;&gt;&lt;pkg:binaryData&gt;iVBORw0KGgoAAAANSUhEUgAAAMgAAADICAIAAAAiOjnJAAAAAXNSR0IArs4c6QAAAAlwSFlzAAAO_x000d__x000a_xAAADsQBlSsOGwAAA5dJREFUeF7t0rEVgkAAREG4BgjpvzvJsAA9DSiBHzFbwAb/zTrnPN7fxRS4_x000d__x000a_r8C+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Uf0Ahm8Ksdfm760AAAAASUVORK5CYII=&lt;/pkg:binaryData&gt;&lt;/pkg:part&gt;&lt;pkg:part pkg:name=&quot;/word/glossary/_rels/document.xml.rels&quot; pkg:contentType=&quot;application/vnd.openxmlformats-package.relationships+xml&quot;&gt;&lt;pkg:xmlData&gt;&lt;Relationships xmlns=&quot;http://schemas.openxmlformats.org/package/2006/relationships&quot;&gt;&lt;Relationship Id=&quot;rId3&quot; Type=&quot;http://schemas.openxmlformats.org/officeDocument/2006/relationships/webSettings&quot; Target=&quot;webSettings.xml&quot; /&gt;&lt;Relationship Id=&quot;rId2&quot; Type=&quot;http://schemas.openxmlformats.org/officeDocument/2006/relationships/settings&quot; Target=&quot;settings.xml&quot; /&gt;&lt;Relationship Id=&quot;rId1&quot; Type=&quot;http://schemas.openxmlformats.org/officeDocument/2006/relationships/styles&quot; Target=&quot;styles.xml&quot; /&gt;&lt;Relationship Id=&quot;rId4&quot; Type=&quot;http://schemas.openxmlformats.org/officeDocument/2006/relationships/fontTable&quot; Target=&quot;fontTable.xml&quot; /&gt;&lt;/Relationships&gt;&lt;/pkg:xmlData&gt;&lt;/pkg:part&gt;&lt;pkg:part pkg:name=&quot;/word/glossary/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view w:val=&quot;normal&quot; /&gt;&lt;w:defaultTabStop w:val=&quot;720&quot; /&gt;&lt;w:hyphenationZone w:val=&quot;425&quot; /&gt;&lt;w:characterSpacingControl w:val=&quot;doNotCompress&quot; /&gt;&lt;w:compat&gt;&lt;w:useFELayout /&gt;&lt;w:compatSetting w:name=&quot;compatibilityMode&quot; w:uri=&quot;http://schemas.microsoft.com/office/word&quot; w:val=&quot;15&quot; /&gt;&lt;/w:compat&gt;&lt;w:rsids&gt;&lt;w:rsidRoot w:val=&quot;0020501C&quot; /&gt;&lt;w:rsid w:val=&quot;00001162&quot; /&gt;&lt;w:rsid w:val=&quot;0020501C&quot; /&gt;&lt;w:rsid w:val=&quot;00360F2E&quot; /&gt;&lt;w:rsid w:val=&quot;003F3D86&quot; /&gt;&lt;w:rsid w:val=&quot;004A682E&quot; /&gt;&lt;w:rsid w:val=&quot;004F2645&quot; /&gt;&lt;w:rsid w:val=&quot;005339BC&quot; /&gt;&lt;w:rsid w:val=&quot;005F15C4&quot; /&gt;&lt;w:rsid w:val=&quot;00802866&quot; /&gt;&lt;w:rsid w:val=&quot;00834745&quot; /&gt;&lt;w:rsid w:val=&quot;00A66D3C&quot; /&gt;&lt;w:rsid w:val=&quot;00CB0B71&quot; /&gt;&lt;w:rsid w:val=&quot;00DF3EEF&quot; /&gt;&lt;w:rsid w:val=&quot;00EB0427&quot; /&gt;&lt;w:rsid w:val=&quot;00FC17E7&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en-US&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ecimalSymbol w:val=&quot;.&quot; /&gt;&lt;w:listSeparator w:val=&quot;;&quot; /&gt;&lt;/w:settings&gt;&lt;/pkg:xmlData&gt;&lt;/pkg:part&gt;&lt;pkg:part pkg:name=&quot;/word/_rels/customizations.xml.rels&quot; pkg:contentType=&quot;application/vnd.openxmlformats-package.relationships+xml&quot;&gt;&lt;pkg:xmlData&gt;&lt;Relationships xmlns=&quot;http://schemas.openxmlformats.org/package/2006/relationships&quot;&gt;&lt;Relationship Id=&quot;rId1&quot; Type=&quot;http://schemas.microsoft.com/office/2006/relationships/attachedToolbars&quot; Target=&quot;attachedToolbars.bin&quot; /&gt;&lt;/Relationships&gt;&lt;/pkg:xmlData&gt;&lt;/pkg:part&gt;&lt;pkg:part pkg:name=&quot;/word/attachedToolbars.bin&quot; pkg:contentType=&quot;application/vnd.ms-word.attachedToolbars&quot;&gt;&lt;pkg:binaryData&gt;EgAABwYADAASAAIAQQEAAAMBAAoBAAAAKAADBw1TAGUAbgBkACAAdABvACAATQBDACYATQBTAAAM_x000d__x000a_UwBlAG4AZAAgAHQAbwAgAE0AQwBNAFMAAAAAAAALTQBzAEMAbQBzAE8AYwBNAGUAbgB1AAAAAAMB_x000d__x000a_AAAAFEMAdQBzAHQAbwBtACAAUABvAHAAdQBwACAAMQAwADQANQAzADkAMwADARMEAQAAACgAA+MA_x000d__x000a_AAANIlAAYQByAGEAZABvAGMAcwAtAEQAbwBrAHUAbQBlAG4AdAB2AGEAcgBpAGEAYgBsAGUAIABl_x000d__x000a_AGkAbgBmAPwAZwBlAG4AAAAAAAAAAAABAwEAJDwAUABhAHIAYQBkAG8AYwBzAC0ARABvAGsAdQBt_x000d__x000a_AGUAbgB0AHYAYQByAGkAYQBiAGwAZQAgAGUAaQBuAGYA/ABnAGUAbgA+AP//AAABAOMAACgAAAAA_x000d__x000a_AAEAABL5HgAA+R4AABAAAAABAI4ACQAAAAAAAgACHPkeAAAAAAAAAAAAAAAAAAAFHP/////5HgAA_x000d__x000a_ngAAAAEAswA=&lt;/pkg:binaryData&gt;&lt;/pkg:part&gt;&lt;pkg:part pkg:name=&quot;/word/glossary/document.xml&quot; pkg:contentType=&quot;application/vnd.openxmlformats-officedocument.wordprocessingml.document.glossary+xml&quot;&gt;&lt;pkg:xmlData&gt;&lt;w:glossary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docParts&gt;&lt;w:docPart&gt;&lt;w:docPartPr&gt;&lt;w:name w:val=&quot;8E97098F21D3431FBCD355BD76CD3B2D&quot; /&gt;&lt;w:category&gt;&lt;w:name w:val=&quot;General&quot; /&gt;&lt;w:gallery w:val=&quot;placeholder&quot; /&gt;&lt;/w:category&gt;&lt;w:types&gt;&lt;w:type w:val=&quot;bbPlcHdr&quot; /&gt;&lt;/w:types&gt;&lt;w:behaviors&gt;&lt;w:behavior w:val=&quot;content&quot; /&gt;&lt;/w:behaviors&gt;&lt;w:guid w:val=&quot;{75B9887D-4B1B-4B49-9496-00D336AC47B8}&quot; /&gt;&lt;/w:docPartPr&gt;&lt;w:docPartBody&gt;&lt;w:p w:rsidR=&quot;00000000&quot; w:rsidRDefault=&quot;00802866&quot; w:rsidP=&quot;00802866&quot;&gt;&lt;w:pPr&gt;&lt;w:pStyle w:val=&quot;8E97098F21D3431FBCD355BD76CD3B2D&quot; /&gt;&lt;/w:pPr&gt;&lt;w:r w:rsidRPr=&quot;00B151E7&quot;&gt;&lt;w:rPr&gt;&lt;w:rStyle w:val=&quot;PlaceholderText&quot; /&gt;&lt;/w:rPr&gt;&lt;w:t&gt;Klicken Sie hier, um Text einzugeben.&lt;/w:t&gt;&lt;/w:r&gt;&lt;/w:p&gt;&lt;/w:docPartBody&gt;&lt;/w:docPart&gt;&lt;w:docPart&gt;&lt;w:docPartPr&gt;&lt;w:name w:val=&quot;AD3B1B65C01344E79F4117FCAC34570C&quot; /&gt;&lt;w:category&gt;&lt;w:name w:val=&quot;General&quot; /&gt;&lt;w:gallery w:val=&quot;placeholder&quot; /&gt;&lt;/w:category&gt;&lt;w:types&gt;&lt;w:type w:val=&quot;bbPlcHdr&quot; /&gt;&lt;/w:types&gt;&lt;w:behaviors&gt;&lt;w:behavior w:val=&quot;content&quot; /&gt;&lt;/w:behaviors&gt;&lt;w:guid w:val=&quot;{48A991BF-4846-4E17-A2A6-35166929FE41}&quot; /&gt;&lt;/w:docPartPr&gt;&lt;w:docPartBody&gt;&lt;w:p w:rsidR=&quot;00000000&quot; w:rsidRDefault=&quot;00802866&quot; w:rsidP=&quot;00802866&quot;&gt;&lt;w:pPr&gt;&lt;w:pStyle w:val=&quot;AD3B1B65C01344E79F4117FCAC34570C&quot; /&gt;&lt;/w:pPr&gt;&lt;w:r w:rsidRPr=&quot;00B151E7&quot;&gt;&lt;w:rPr&gt;&lt;w:rStyle w:val=&quot;PlaceholderText&quot; /&gt;&lt;/w:rPr&gt;&lt;w:t&gt;Klicken Sie hier, um Text einzugeben.&lt;/w:t&gt;&lt;/w:r&gt;&lt;/w:p&gt;&lt;/w:docPartBody&gt;&lt;/w:docPart&gt;&lt;w:docPart&gt;&lt;w:docPartPr&gt;&lt;w:name w:val=&quot;DF7DF889D82B4B588E9FF497B1BBD175&quot; /&gt;&lt;w:category&gt;&lt;w:name w:val=&quot;General&quot; /&gt;&lt;w:gallery w:val=&quot;placeholder&quot; /&gt;&lt;/w:category&gt;&lt;w:types&gt;&lt;w:type w:val=&quot;bbPlcHdr&quot; /&gt;&lt;/w:types&gt;&lt;w:behaviors&gt;&lt;w:behavior w:val=&quot;content&quot; /&gt;&lt;/w:behaviors&gt;&lt;w:guid w:val=&quot;{4A9E7950-3276-4D31-8880-CDAFADBB69DC}&quot; /&gt;&lt;/w:docPartPr&gt;&lt;w:docPartBody&gt;&lt;w:p w:rsidR=&quot;00000000&quot; w:rsidRDefault=&quot;00802866&quot; w:rsidP=&quot;00802866&quot;&gt;&lt;w:pPr&gt;&lt;w:pStyle w:val=&quot;DF7DF889D82B4B588E9FF497B1BBD175&quot; /&gt;&lt;/w:pPr&gt;&lt;w:r w:rsidRPr=&quot;00B151E7&quot;&gt;&lt;w:rPr&gt;&lt;w:rStyle w:val=&quot;PlaceholderText&quot; /&gt;&lt;/w:rPr&gt;&lt;w:t&gt;Klicken Sie hier, um Text einzugeben.&lt;/w:t&gt;&lt;/w:r&gt;&lt;/w:p&gt;&lt;/w:docPartBody&gt;&lt;/w:docPart&gt;&lt;/w:docParts&gt;&lt;/w:glossaryDocument&gt;&lt;/pkg:xmlData&gt;&lt;/pkg:part&gt;&lt;pkg:part pkg:name=&quot;/word/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zoom w:percent=&quot;100&quot; /&gt;&lt;w:proofState w:spelling=&quot;clean&quot; w:grammar=&quot;clean&quot; /&gt;&lt;w:stylePaneFormatFilter w:val=&quot;3821&quot; w:allStyles=&quot;1&quot; w:customStyles=&quot;0&quot; w:latentStyles=&quot;0&quot; w:stylesInUse=&quot;0&quot; w:headingStyles=&quot;1&quot; w:numberingStyles=&quot;0&quot; w:tableStyles=&quot;0&quot; w:directFormattingOnRuns=&quot;0&quot; w:directFormattingOnParagraphs=&quot;0&quot; w:directFormattingOnNumbering=&quot;0&quot; w:directFormattingOnTables=&quot;1&quot; w:clearFormatting=&quot;1&quot; w:top3HeadingStyles=&quot;1&quot; w:visibleStyles=&quot;0&quot; w:alternateStyleNames=&quot;0&quot; /&gt;&lt;w:defaultTabStop w:val=&quot;709&quot; /&gt;&lt;w:autoHyphenation /&gt;&lt;w:hyphenationZone w:val=&quot;425&quot; /&gt;&lt;w:drawingGridHorizontalSpacing w:val=&quot;142&quot; /&gt;&lt;w:drawingGridVerticalSpacing w:val=&quot;142&quot; /&gt;&lt;w:doNotUseMarginsForDrawingGridOrigin /&gt;&lt;w:drawingGridVerticalOrigin w:val=&quot;2608&quot; /&gt;&lt;w:noPunctuationKerning /&gt;&lt;w:characterSpacingControl w:val=&quot;doNotCompress&quot; /&gt;&lt;w:hdrShapeDefaults&gt;&lt;o:shapedefaults v:ext"/>
    <w:docVar w:name="de-CH1_LanguageVersion" w:val="=&quot;edit&quot; spidmax=&quot;2049&quot; /&gt;&lt;/w:hdrShapeDefaults&gt;&lt;w:footnotePr&gt;&lt;w:footnote w:id=&quot;-1&quot; /&gt;&lt;w:footnote w:id=&quot;0&quot; /&gt;&lt;/w:footnotePr&gt;&lt;w:endnotePr&gt;&lt;w:endnote w:id=&quot;-1&quot; /&gt;&lt;w:endnote w:id=&quot;0&quot; /&gt;&lt;/w:endnotePr&gt;&lt;w:compat&gt;&lt;w:compatSetting w:name=&quot;compatibilityMode&quot; w:uri=&quot;http://schemas.microsoft.com/office/word&quot; w:val=&quot;15&quot; /&gt;&lt;w:compatSetting w:name=&quot;overrideTableStyleFontSizeAndJustification&quot; w:uri=&quot;http://schemas.microsoft.com/office/word&quot; w:val=&quot;1&quot; /&gt;&lt;w:compatSetting w:name=&quot;enableOpenTypeFeatures&quot; w:uri=&quot;http://schemas.microsoft.com/office/word&quot; w:val=&quot;1&quot; /&gt;&lt;w:compatSetting w:name=&quot;doNotFlipMirrorIndents&quot; w:uri=&quot;http://schemas.microsoft.com/office/word&quot; w:val=&quot;1&quot; /&gt;&lt;w:compatSetting w:name=&quot;differentiateMultirowTableHeaders&quot; w:uri=&quot;http://schemas.microsoft.com/office/word&quot; w:val=&quot;1&quot; /&gt;&lt;/w:compat&gt;&lt;w:docVars&gt;&lt;/w:docVars&gt;&lt;w:rsids&gt;&lt;w:rsidRoot w:val=&quot;00D82C59&quot; /&gt;&lt;w:rsid w:val=&quot;0000049B&quot; /&gt;&lt;w:rsid w:val=&quot;0000081A&quot; /&gt;&lt;w:rsid w:val=&quot;0000521F&quot; /&gt;&lt;w:rsid w:val=&quot;000062DA&quot; /&gt;&lt;w:rsid w:val=&quot;00007391&quot; /&gt;&lt;w:rsid w:val=&quot;00010C46&quot; /&gt;&lt;w:rsid w:val=&quot;00011DCF&quot; /&gt;&lt;w:rsid w:val=&quot;00012136&quot; /&gt;&lt;w:rsid w:val=&quot;000140DB&quot; /&gt;&lt;w:rsid w:val=&quot;0001423F&quot; /&gt;&lt;w:rsid w:val=&quot;00017B27&quot; /&gt;&lt;w:rsid w:val=&quot;00017D71&quot; /&gt;&lt;w:rsid w:val=&quot;00020D43&quot; /&gt;&lt;w:rsid w:val=&quot;00021211&quot; /&gt;&lt;w:rsid w:val=&quot;00022630&quot; /&gt;&lt;w:rsid w:val=&quot;00022EB2&quot; /&gt;&lt;w:rsid w:val=&quot;00023DAA&quot; /&gt;&lt;w:rsid w:val=&quot;00026048&quot; /&gt;&lt;w:rsid w:val=&quot;000315E5&quot; /&gt;&lt;w:rsid w:val=&quot;000316E6&quot; /&gt;&lt;w:rsid w:val=&quot;000334E3&quot; /&gt;&lt;w:rsid w:val=&quot;00036D7C&quot; /&gt;&lt;w:rsid w:val=&quot;00040274&quot; /&gt;&lt;w:rsid w:val=&quot;000419A6&quot; /&gt;&lt;w:rsid w:val=&quot;000431E7&quot; /&gt;&lt;w:rsid w:val=&quot;00055CE6&quot; /&gt;&lt;w:rsid w:val=&quot;00063F46&quot; /&gt;&lt;w:rsid w:val=&quot;0006488C&quot; /&gt;&lt;w:rsid w:val=&quot;00064B74&quot; /&gt;&lt;w:rsid w:val=&quot;000654EB&quot; /&gt;&lt;w:rsid w:val=&quot;00070FB5&quot; /&gt;&lt;w:rsid w:val=&quot;00071B1B&quot; /&gt;&lt;w:rsid w:val=&quot;00074B94&quot; /&gt;&lt;w:rsid w:val=&quot;00074DA7&quot; /&gt;&lt;w:rsid w:val=&quot;000760FF&quot; /&gt;&lt;w:rsid w:val=&quot;00077A85&quot; /&gt;&lt;w:rsid w:val=&quot;00082063&quot; /&gt;&lt;w:rsid w:val=&quot;00084D0E&quot; /&gt;&lt;w:rsid w:val=&quot;0009499A&quot; /&gt;&lt;w:rsid w:val=&quot;000A0D5D&quot; /&gt;&lt;w:rsid w:val=&quot;000A216B&quot; /&gt;&lt;w:rsid w:val=&quot;000A5568&quot; /&gt;&lt;w:rsid w:val=&quot;000C1DF0&quot; /&gt;&lt;w:rsid w:val=&quot;000C5113&quot; /&gt;&lt;w:rsid w:val=&quot;000C7BD7&quot; /&gt;&lt;w:rsid w:val=&quot;000D0480&quot; /&gt;&lt;w:rsid w:val=&quot;000D2E3F&quot; /&gt;&lt;w:rsid w:val=&quot;000D3C33&quot; /&gt;&lt;w:rsid w:val=&quot;000D3CD4&quot; /&gt;&lt;w:rsid w:val=&quot;000D3EA4&quot; /&gt;&lt;w:rsid w:val=&quot;000D67BE&quot; /&gt;&lt;w:rsid w:val=&quot;000D6AF4&quot; /&gt;&lt;w:rsid w:val=&quot;000D6D71&quot; /&gt;&lt;w:rsid w:val=&quot;000E38C0&quot; /&gt;&lt;w:rsid w:val=&quot;000F0113&quot; /&gt;&lt;w:rsid w:val=&quot;000F0BB0&quot; /&gt;&lt;w:rsid w:val=&quot;000F12CA&quot; /&gt;&lt;w:rsid w:val=&quot;000F2499&quot; /&gt;&lt;w:rsid w:val=&quot;000F266F&quot; /&gt;&lt;w:rsid w:val=&quot;000F4481&quot; /&gt;&lt;w:rsid w:val=&quot;000F5365&quot; /&gt;&lt;w:rsid w:val=&quot;000F6C22&quot; /&gt;&lt;w:rsid w:val=&quot;000F7310&quot; /&gt;&lt;w:rsid w:val=&quot;00101826&quot; /&gt;&lt;w:rsid w:val=&quot;001051BF&quot; /&gt;&lt;w:rsid w:val=&quot;00107088&quot; /&gt;&lt;w:rsid w:val=&quot;001217CD&quot; /&gt;&lt;w:rsid w:val=&quot;001242E9&quot; /&gt;&lt;w:rsid w:val=&quot;00124C3B&quot; /&gt;&lt;w:rsid w:val=&quot;00125900&quot; /&gt;&lt;w:rsid w:val=&quot;00125E94&quot; /&gt;&lt;w:rsid w:val=&quot;0012600A&quot; /&gt;&lt;w:rsid w:val=&quot;0012635B&quot; /&gt;&lt;w:rsid w:val=&quot;001323EA&quot; /&gt;&lt;w:rsid w:val=&quot;0014234F&quot; /&gt;&lt;w:rsid w:val=&quot;0014489C&quot; /&gt;&lt;w:rsid w:val=&quot;00144CC5&quot; /&gt;&lt;w:rsid w:val=&quot;001468E0&quot; /&gt;&lt;w:rsid w:val=&quot;00146FDF&quot; /&gt;&lt;w:rsid w:val=&quot;00147A8A&quot; /&gt;&lt;w:rsid w:val=&quot;00155284&quot; /&gt;&lt;w:rsid w:val=&quot;001618A4&quot; /&gt;&lt;w:rsid w:val=&quot;00161CD3&quot; /&gt;&lt;w:rsid w:val=&quot;001627C3&quot; /&gt;&lt;w:rsid w:val=&quot;0016286B&quot; /&gt;&lt;w:rsid w:val=&quot;001643ED&quot; /&gt;&lt;w:rsid w:val=&quot;00170DA7&quot; /&gt;&lt;w:rsid w:val=&quot;00173D48&quot; /&gt;&lt;w:rsid w:val=&quot;00175FAB&quot; /&gt;&lt;w:rsid w:val=&quot;00182FF7&quot; /&gt;&lt;w:rsid w:val=&quot;00185DD7&quot; /&gt;&lt;w:rsid w:val=&quot;00193E8C&quot; /&gt;&lt;w:rsid w:val=&quot;001948B5&quot; /&gt;&lt;w:rsid w:val=&quot;001968C4&quot; /&gt;&lt;w:rsid w:val=&quot;001A2A79&quot; /&gt;&lt;w:rsid w:val=&quot;001A4E36&quot; /&gt;&lt;w:rsid w:val=&quot;001A63C6&quot; /&gt;&lt;w:rsid w:val=&quot;001A70C8&quot; /&gt;&lt;w:rsid w:val=&quot;001B0DC3&quot; /&gt;&lt;w:rsid w:val=&quot;001B14F4&quot; /&gt;&lt;w:rsid w:val=&quot;001B1D14&quot; /&gt;&lt;w:rsid w:val=&quot;001B63B0&quot; /&gt;&lt;w:rsid w:val=&quot;001B6EA0&quot; /&gt;&lt;w:rsid w:val=&quot;001C002F&quot; /&gt;&lt;w:rsid w:val=&quot;001C2A0F&quot; /&gt;&lt;w:rsid w:val=&quot;001C41C3&quot; /&gt;&lt;w:rsid w:val=&quot;001C6980&quot; /&gt;&lt;w:rsid w:val=&quot;001D19E6&quot; /&gt;&lt;w:rsid w:val=&quot;001D590D&quot; /&gt;&lt;w:rsid w:val=&quot;001D5ADB&quot; /&gt;&lt;w:rsid w:val=&quot;001D5EBD&quot; /&gt;&lt;w:rsid w:val=&quot;001E0F43&quot; /&gt;&lt;w:rsid w:val=&quot;001E2600&quot; /&gt;&lt;w:rsid w:val=&quot;001E2D30&quot; /&gt;&lt;w:rsid w:val=&quot;001E5AAD&quot; /&gt;&lt;w:rsid w:val=&quot;001F5B44&quot; /&gt;&lt;w:rsid w:val=&quot;001F5E0D&quot; /&gt;&lt;w:rsid w:val=&quot;001F70C1&quot; /&gt;&lt;w:rsid w:val=&quot;002000B7&quot; /&gt;&lt;w:rsid w:val=&quot;00211932&quot; /&gt;&lt;w:rsid w:val=&quot;0021796B&quot; /&gt;&lt;w:rsid w:val=&quot;0022011C&quot; /&gt;&lt;w:rsid w:val=&quot;00220C79&quot; /&gt;&lt;w:rsid w:val=&quot;00220CB7&quot; /&gt;&lt;w:rsid w:val=&quot;00221B42&quot; /&gt;&lt;w:rsid w:val=&quot;00221D45&quot; /&gt;&lt;w:rsid w:val=&quot;00227852&quot; /&gt;&lt;w:rsid w:val=&quot;002300FF&quot; /&gt;&lt;w:rsid w:val=&quot;002303B2&quot; /&gt;&lt;w:rsid w:val=&quot;00235077&quot; /&gt;&lt;w:rsid w:val=&quot;002446A7&quot; /&gt;&lt;w:rsid w:val=&quot;0024561A&quot; /&gt;&lt;w:rsid w:val=&quot;0024652F&quot; /&gt;&lt;w:rsid w:val=&quot;0025075C&quot; /&gt;&lt;w:rsid w:val=&quot;002519DD&quot; /&gt;&lt;w:rsid w:val=&quot;00251D20&quot; /&gt;&lt;w:rsid w:val=&quot;00251E83&quot; /&gt;&lt;w:rsid w:val=&quot;00254F43&quot; /&gt;&lt;w:rsid w:val=&quot;00255152&quot; /&gt;&lt;w:rsid w:val=&quot;00255450&quot; /&gt;&lt;w:rsid w:val=&quot;00257B1D&quot; /&gt;&lt;w:rsid w:val=&quot;00257C51&quot; /&gt;&lt;w:rsid w:val=&quot;00261DDC&quot; /&gt;&lt;w:rsid w:val=&quot;0026498C&quot; /&gt;&lt;w:rsid w:val=&quot;00266BE3&quot; /&gt;&lt;w:rsid w:val=&quot;0027158E&quot; /&gt;&lt;w:rsid w:val=&quot;00271ABD&quot; /&gt;&lt;w:rsid w:val=&quot;002739B0&quot; /&gt;&lt;w:rsid w:val=&quot;00280FAA&quot; /&gt;&lt;w:rsid w:val=&quot;00281FB7&quot; /&gt;&lt;w:rsid w:val=&quot;00282AB7&quot; /&gt;&lt;w:rsid w:val=&quot;00284EFC&quot; /&gt;&lt;w:rsid w:val=&quot;002856E8&quot; /&gt;&lt;w:rsid w:val=&quot;002857C4&quot; /&gt;&lt;w:rsid w:val=&quot;00292524&quot; /&gt;&lt;w:rsid w:val=&quot;002930A7&quot; /&gt;&lt;w:rsid w:val=&quot;00296797&quot; /&gt;&lt;w:rsid w:val=&quot;002A73BA&quot; /&gt;&lt;w:rsid w:val=&quot;002B0011&quot; /&gt;&lt;w:rsid w:val=&quot;002B1B94&quot; /&gt;&lt;w:rsid w:val=&quot;002B43B4&quot; /&gt;&lt;w:rsid w:val=&quot;002B7A79&quot; /&gt;&lt;w:rsid w:val=&quot;002C3886&quot; /&gt;&lt;w:rsid w:val=&quot;002C3E4B&quot; /&gt;&lt;w:rsid w:val=&quot;002C407F&quot; /&gt;&lt;w:rsid w:val=&quot;002C646D&quot; /&gt;&lt;w:rsid w:val=&quot;002C65FF&quot; /&gt;&lt;w:rsid w:val=&quot;002D4036&quot; /&gt;&lt;w:rsid w:val=&quot;002D4D82&quot; /&gt;&lt;w:rsid w:val=&quot;002D5395&quot; /&gt;&lt;w:rsid w:val=&quot;002D578F&quot; /&gt;&lt;w:rsid w:val=&quot;002D5FDF&quot; /&gt;&lt;w:rsid w:val=&quot;002D678D&quot; /&gt;&lt;w:rsid w:val=&quot;002D69F5&quot; /&gt;&lt;w:rsid w:val=&quot;002E0238&quot; /&gt;&lt;w:rsid w:val=&quot;002E0D3D&quot; /&gt;&lt;w:rsid w:val=&quot;002E2138&quot; /&gt;&lt;w:rsid w:val=&quot;002E2AA2&quot; /&gt;&lt;w:rsid w:val=&quot;002E40F1&quot; /&gt;&lt;w:rsid w:val=&quot;002E4323&quot; /&gt;&lt;w:rsid w:val=&quot;002E5FD4&quot; /&gt;&lt;w:rsid w:val=&quot;002E72E4&quot; /&gt;&lt;w:rsid w:val=&quot;002E774E&quot; /&gt;&lt;w:rsid w:val=&quot;002F01E6&quot; /&gt;&lt;w:rsid w:val=&quot;002F0601&quot; /&gt;&lt;w:rsid w:val=&quot;002F4455&quot; /&gt;&lt;w:rsid w:val=&quot;002F5EA8&quot; /&gt;&lt;w:rsid w:val=&quot;002F6CCC&quot; /&gt;&lt;w:rsid w:val=&quot;00301B20&quot; /&gt;&lt;w:rsid w:val=&quot;0030247B&quot; /&gt;&lt;w:rsid w:val=&quot;00304001&quot; /&gt;&lt;w:rsid w:val=&quot;00307C2E&quot; /&gt;&lt;w:rsid w:val=&quot;003125EA&quot; /&gt;&lt;w:rsid w:val=&quot;003173CE&quot; /&gt;&lt;w:rsid w:val=&quot;0032110F&quot; /&gt;&lt;w:rsid w:val=&quot;00322DFC&quot; /&gt;&lt;w:rsid w:val=&quot;003240EF&quot; /&gt;&lt;w:rsid w:val=&quot;00326FC6&quot; /&gt;&lt;w:rsid w:val=&quot;00327332&quot; /&gt;&lt;w:rsid w:val=&quot;00327459&quot; /&gt;&lt;w:rsid w:val=&quot;003304C7&quot; /&gt;&lt;w:rsid w:val=&quot;00335674&quot; /&gt;&lt;w:rsid w:val=&quot;003361BE&quot; /&gt;&lt;w:rsid w:val=&quot;003367E7&quot; /&gt;&lt;w:rsid w:val=&quot;003370D7&quot; /&gt;&lt;w:rsid w:val=&quot;00340230&quot; /&gt;&lt;w:rsid w:val=&quot;00340378&quot; /&gt;&lt;w:rsid w:val=&quot;003423AB&quot; /&gt;&lt;w:rsid w:val=&quot;00344A71&quot; /&gt;&lt;w:rsid w:val=&quot;00352551&quot; /&gt;&lt;w:rsid w:val=&quot;00356E7D&quot; /&gt;&lt;w:rsid w:val=&quot;00357793&quot; /&gt;&lt;w:rsid w:val=&quot;0035793C&quot; /&gt;&lt;w:rsid w:val=&quot;0036343B&quot; /&gt;&lt;w:rsid w:val=&quot;003657C3&quot; /&gt;&lt;w:rsid w:val=&quot;00367E31&quot; /&gt;&lt;w:rsid w:val=&quot;00367FFC&quot; /&gt;&lt;w:rsid w:val=&quot;003709C8&quot; /&gt;&lt;w:rsid w:val=&quot;00372995&quot; /&gt;&lt;w:rsid w:val=&quot;00374B91&quot; /&gt;&lt;w:rsid w:val=&quot;00374DAD&quot; /&gt;&lt;w:rsid w:val=&quot;003809E2&quot; /&gt;&lt;w:rsid w:val=&quot;00381289&quot; /&gt;&lt;w:rsid w:val=&quot;003817B9&quot; /&gt;&lt;w:rsid w:val=&quot;00381E70&quot; /&gt;&lt;w:rsid w:val=&quot;003900E1&quot; /&gt;&lt;w:rsid w:val=&quot;0039049D&quot; /&gt;&lt;w:rsid w:val=&quot;0039367A&quot; /&gt;&lt;w:rsid w:val=&quot;00394F25&quot; /&gt;&lt;w:rsid w:val=&quot;003979D9&quot; /&gt;&lt;w:rsid w:val=&quot;00397F30&quot; /&gt;&lt;w:rsid w:val=&quot;003A10FB&quot; /&gt;&lt;w:rsid w:val=&quot;003A15F0&quot; /&gt;&lt;w:rsid w:val=&quot;003A1BAB&quot; /&gt;&lt;w:rsid w:val=&quot;003A5B7A&quot; /&gt;&lt;w:rsid w:val=&quot;003B0191&quot; /&gt;&lt;w:rsid w:val=&quot;003B0B68&quot; /&gt;&lt;w:rsid w:val=&quot;003B1977&quot; /&gt;&lt;w:rsid w:val=&quot;003B1995&quot; /&gt;&lt;w:rsid w:val=&quot;003B2A54&quot; /&gt;&lt;w:rsid w:val=&quot;003B3E41&quot; /&gt;&lt;w:rsid w:val=&quot;003B418E&quot; /&gt;&lt;w:rsid w:val=&quot;003B59EC&quot; /&gt;&lt;w:rsid w:val=&quot;003B5BA0&quot; /&gt;&lt;w:rsid w:val=&quot;003B625E&quot; /&gt;&lt;w:rsid w:val=&quot;003C0FF9&quot; /&gt;&lt;w:rsid w:val=&quot;003C35FC&quot; /&gt;&lt;w:rsid w:val=&quot;003C7797&quot; /&gt;&lt;w:rsid w:val=&quot;003D0988&quot; /&gt;&lt;w:rsid w:val=&quot;003D3B27&quot; /&gt;&lt;w:rsid w:val=&quot;003D3DA4&quot; /&gt;&lt;w:rsid w:val=&quot;003D3F87&quot; /&gt;&lt;w:rsid w:val=&quot;003D5ACB&quot; /&gt;&lt;w:rsid w:val=&quot;003D7949&quot; /&gt;&lt;w:rsid w:val=&quot;003E1B9A&quot; /&gt;&lt;w:rsid w:val=&quot;003E39F1&quot; /&gt;&lt;w:rsid w:val=&quot;003E6EC9&quot; /&gt;&lt;w:rsid w:val=&quot;003E7A05&quot; /&gt;&lt;w:rsid w:val=&quot;003F295C&quot; /&gt;&lt;w:rsid w:val=&quot;003F4911&quot; /&gt;&lt;w:rsid w:val=&quot;003F51B8&quot; /&gt;&lt;w:rsid w:val=&quot;00401609&quot; /&gt;&lt;w:rsid w:val=&quot;00403606&quot; /&gt;&lt;w:rsid w:val=&quot;00405FBA&quot; /&gt;&lt;w:rsid w:val=&quot;0041298D&quot; /&gt;&lt;w:rsid w:val=&quot;0041388F&quot; /&gt;&lt;w:rsid w:val=&quot;0041576F&quot; /&gt;&lt;w:rsid w:val=&quot;00416178&quot; /&gt;&lt;w:rsid w:val=&quot;0041750F&quot; /&gt;&lt;w:rsid w:val=&quot;004176E0&quot; /&gt;&lt;w:rsid w:val=&quot;00421B8D&quot; /&gt;&lt;w:rsid w:val=&quot;00421C3E&quot; /&gt;&lt;w:rsid w:val=&quot;0042549B&quot; /&gt;&lt;w:rsid w:val=&quot;004264A3&quot; /&gt;&lt;w:rsid w:val=&quot;0042799D&quot; /&gt;&lt;w:rsid w:val=&quot;00427B59&quot; /&gt;&lt;w:rsid w:val=&quot;004304DC&quot; /&gt;&lt;w:rsid w:val=&quot;00432D7A&quot; /&gt;&lt;w:rsid w:val=&quot;00433BFE&quot; /&gt;&lt;w:rsid w:val=&quot;00433D95&quot; /&gt;&lt;w:rsid w:val=&quot;00445D5E&quot; /&gt;&lt;w:rsid w:val=&quot;00445DBA&quot; /&gt;&lt;w:rsid w:val=&quot;00447FAA&quot; /&gt;&lt;w:rsid w:val=&quot;004571FB&quot; /&gt;&lt;w:rsid w:val=&quot;004661C8&quot; /&gt;&lt;w:rsid w:val=&quot;0046729D&quot; /&gt;&lt;w:rsid w:val=&quot;004711E9&quot; /&gt;&lt;w:rsid w:val=&quot;00481CF1&quot; /&gt;&lt;w:rsid w:val=&quot;00482298&quot; /&gt;&lt;w:rsid w:val=&quot;00484D92&quot; /&gt;&lt;w:rsid w:val=&quot;00486237&quot; /&gt;&lt;w:rsid w:val=&quot;00491DA5&quot; /&gt;&lt;w:rsid w:val=&quot;00492CC9&quot; /&gt;&lt;w:rsid w:val=&quot;00493ED4&quot; /&gt;&lt;w:rsid w:val=&quot;00495ACE&quot; /&gt;&lt;w:rsid w:val=&quot;004A09F9&quot; /&gt;&lt;w:rsid w:val=&quot;004A147A&quot; /&gt;&lt;w:rsid w:val=&quot;004A1531&quot; /&gt;&lt;w:rsid w:val=&quot;004A353B&quot; /&gt;&lt;w:rsid w:val=&quot;004A52B8&quot; /&gt;&lt;w:rsid w:val=&quot;004B1947&quot; /&gt;&lt;w:rsid w:val=&quot;004B3160&quot; /&gt;&lt;w:rsid w:val=&quot;004B3C6D&quot; /&gt;&lt;w:rsid w:val=&quot;004B591D&quot; /&gt;&lt;w:rsid w:val=&quot;004B691D&quot; /&gt;&lt;w:rsid w:val=&quot;004C1F6E&quot; /&gt;&lt;w:rsid w:val=&quot;004C33E4&quot; /&gt;&lt;w:rsid w:val=&quot;004C3C36&quot; /&gt;&lt;w:rsid w:val=&quot;004C4923&quot; /&gt;&lt;w:rsid w:val=&quot;004D3D89&quot; /&gt;&lt;w:rsid w:val=&quot;004D4B9E&quot; /&gt;&lt;w:rsid w:val=&quot;004E0481&quot; /&gt;&lt;w:rsid w:val=&quot;004F10A2&quot; /&gt;&lt;w:rsid w:val=&quot;004F3762&quot; /&gt;&lt;w:rsid w:val=&quot;004F37FC&quot; /&gt;&lt;w:rsid w:val=&quot;004F3DC8&quot; /&gt;&lt;w:rsid w:val=&quot;004F4CFA&quot; /&gt;&lt;w:rsid w:val=&quot;004F5BFE&quot; /&gt;&lt;w:rsid w:val=&quot;0050115C&quot; /&gt;&lt;w:rsid w:val=&quot;00501EBF&quot; /&gt;&lt;w:rsid w:val=&quot;005023D2&quot; /&gt;&lt;w:rsid w:val=&quot;00505225&quot; /&gt;&lt;w:rsid w:val=&quot;005060B9&quot; /&gt;&lt;w:rsid w:val=&quot;0051183C&quot; /&gt;&lt;w:rsid w:val=&quot;00514A37&quot; /&gt;&lt;w:rsid w:val=&quot;00520B33&quot; /&gt;&lt;w:rsid w:val=&quot;005224B6&quot; /&gt;&lt;w:rsid w:val=&quot;005276CB&quot; /&gt;&lt;w:rsid w:val=&quot;00531672&quot; /&gt;&lt;w:rsid w:val=&quot;005325A6&quot; /&gt;&lt;w:rsid w:val=&quot;00532CA2&quot; /&gt;&lt;w:rsid w:val=&quot;00533151&quot; /&gt;&lt;w:rsid w:val=&quot;00534535&quot; /&gt;&lt;w:rsid w:val=&quot;00534BA7&quot; /&gt;&lt;w:rsid w:val=&quot;005352FE&quot; /&gt;&lt;w:rsid w:val=&quot;005377E4&quot; /&gt;&lt;w:rsid w:val=&quot;005404D2&quot; /&gt;&lt;w:rsid w:val=&quot;00540B67&quot; /&gt;&lt;w:rsid w:val=&quot;0054358E&quot; /&gt;&lt;w:rsid w:val=&quot;00544DEA&quot; /&gt;&lt;w:rsid w:val=&quot;005452FE&quot; /&gt;&lt;w:rsid w:val=&quot;00545675&quot; /&gt;&lt;w:rsid w:val=&quot;00545B0D&quot; /&gt;&lt;w:rsid w:val=&quot;00547699&quot; /&gt;&lt;w:rsid w:val=&quot;00551408&quot; /&gt;&lt;w:rsid w:val=&quot;0055148E&quot; /&gt;&lt;w:rsid w:val=&quot;0055269F&quot; /&gt;&lt;w:rsid w:val=&quot;00552FEF&quot; /&gt;&lt;w:rsid w:val=&quot;00553389&quot; /&gt;&lt;w:rsid w:val=&quot;005538F2&quot; /&gt;&lt;w:rsid w:val=&quot;00554096&quot; /&gt;&lt;w:rsid w:val=&quot;00554B1E&quot; /&gt;&lt;w:rsid w:val=&quot;00555DCC&quot; /&gt;&lt;w:rsid w:val=&quot;005566C4&quot; /&gt;&lt;w:rsid w:val=&quot;00560CCF&quot; /&gt;&lt;w:rsid w:val=&quot;00563C61&quot; /&gt;&lt;w:rsid w:val=&quot;00564CFF&quot; /&gt;&lt;w:rsid w:val=&quot;00565512&quot; /&gt;&lt;w:rsid w:val=&quot;00572E1D&quot; /&gt;&lt;w:rsid w:val=&quot;00574BDC&quot; /&gt;&lt;w:rsid w:val=&quot;005778DA&quot; /&gt;&lt;w:rsid w:val=&quot;005800F9&quot; /&gt;&lt;w:rsid w:val=&quot;00582C89&quot; /&gt;&lt;w:rsid w:val=&quot;00592386&quot; /&gt;&lt;w:rsid w:val=&quot;00597231&quot; /&gt;&lt;w:rsid w:val=&quot;00597D73&quot; /&gt;&lt;w:rsid w:val=&quot;005A055E&quot; /&gt;&lt;w:rsid w:val=&quot;005A0A84&quot; /&gt;&lt;w:rsid w:val=&quot;005A455F&quot; /&gt;&lt;w:rsid w:val=&quot;005A7523&quot; /&gt;&lt;w:rsid w:val=&quot;005B0B75&quot; /&gt;&lt;w:rsid w:val=&quot;005B24AD&quot; /&gt;&lt;w:rsid w:val=&quot;005B4864&quot; /&gt;&lt;w:rsid w:val=&quot;005B4BC9&quot; /&gt;&lt;w:rsid w:val=&quot;005B5805&quot; /&gt;&lt;w:rsid w:val=&quot;005C0280&quot; /&gt;&lt;w:rsid w:val=&quot;005C109C&quot; /&gt;&lt;w:rsid w:val=&quot;005C1C41&quot; /&gt;&lt;w:rsid w:val=&quot;005C4262&quot; /&gt;&lt;w:rsid w:val=&quot;005C530E&quot; /&gt;&lt;w:rsid w:val=&quot;005C5462&quot; /&gt;&lt;w:rsid w:val=&quot;005C7530&quot; /&gt;&lt;w:rsid w:val=&quot;005C794F&quot; /&gt;&lt;w:rsid w:val=&quot;005D13B4&quot; /&gt;&lt;w:rsid w:val=&quot;005D3A53&quot; /&gt;&lt;w:rsid w:val=&quot;005D69E3&quot; /&gt;&lt;w:rsid w:val=&quot;005E0D12&quot; /&gt;&lt;w:rsid w:val=&quot;005E1896&quot; /&gt;&lt;w:rsid w:val=&quot;005E5E96&quot; /&gt;&lt;w:rsid w:val=&quot;005F0376&quot; /&gt;&lt;w:rsid w:val=&quot;005F1242&quot; /&gt;&lt;w:rsid w:val=&quot;005F2C2C&quot; /&gt;&lt;w:rsid w:val=&quot;005F35A0&quot; /&gt;&lt;w:rsid w:val=&quot;005F4555&quot; /&gt;&lt;w:rsid w:val=&quot;005F633A&quot; /&gt;&lt;w:rsid w:val=&quot;006007ED&quot; /&gt;&lt;w:rsid w:val=&quot;00602930&quot; /&gt;&lt;w:rsid w:val=&quot;006032C6&quot; /&gt;&lt;w:rsid w:val=&quot;0060423A&quot; /&gt;&lt;w:rsid w:val=&quot;00604C36&quot; /&gt;&lt;w:rsid w:val=&quot;00607F60&quot; /&gt;&lt;w:rsid w:val=&quot;006132C3&quot; /&gt;&lt;w:rsid w:val=&quot;0061379B&quot; /&gt;&lt;w:rsid w:val=&quot;0062060F&quot; /&gt;&lt;w:rsid w:val=&quot;00620DBF&quot; /&gt;&lt;w:rsid w:val=&quot;00622243&quot; /&gt;&lt;w:rsid w:val=&quot;00622FBE&quot; /&gt;&lt;w:rsid w:val=&quot;006347B0&quot; /&gt;&lt;w:rsid w:val=&quot;00634AA4&quot; /&gt;&lt;w:rsid w:val=&quot;00636924&quot; /&gt;&lt;w:rsid w:val=&quot;00636F2D&quot; /&gt;&lt;w:rsid w:val=&quot;00637014&quot; /&gt;&lt;w:rsid w:val=&quot;006378C6&quot; /&gt;&lt;w:rsid w:val=&quot;00641190&quot; /&gt;&lt;w:rsid w:val=&quot;00641476&quot; /&gt;&lt;w:rsid w:val=&quot;00645872&quot; /&gt;&lt;w:rsid w:val=&quot;006463A2&quot; /&gt;&lt;w:rsid w:val=&quot;00646541&quot; /&gt;&lt;w:rsid w:val=&quot;006467E5&quot; /&gt;&lt;w:rsid w:val=&quot;00650039&quot; /&gt;&lt;w:rsid w:val=&quot;00652017&quot; /&gt;&lt;w:rsid w:val=&quot;00654A0B&quot; /&gt;&lt;w:rsid w:val=&quot;00657345&quot; /&gt;&lt;w:rsid w:val=&quot;006613B3&quot; /&gt;&lt;w:rsid w:val=&quot;00662868&quot; /&gt;&lt;w:rsid w:val=&quot;0066607D&quot; /&gt;&lt;w:rsid w:val=&quot;006665D5&quot; /&gt;&lt;w:rsid w:val=&quot;00667EA5&quot; /&gt;&lt;w:rsid w:val=&quot;0067281A&quot; /&gt;&lt;w:rsid w:val=&quot;00675947&quot; /&gt;&lt;w:rsid w:val=&quot;00677BDD&quot; /&gt;&lt;w:rsid w:val=&quot;00681401&quot; /&gt;&lt;w:rsid w:val=&quot;00681905&quot; /&gt;&lt;w:rsid w:val=&quot;006842A3&quot; /&gt;&lt;w:rsid w:val=&quot;00684F77&quot; /&gt;&lt;w:rsid w:val=&quot;006852B5&quot; /&gt;&lt;w:rsid w:val=&quot;00686BDC&quot; /&gt;&lt;w:rsid w:val=&quot;006928A4&quot; /&gt;&lt;w:rsid w:val=&quot;00693FD4&quot; /&gt;&lt;w:rsid w:val=&quot;00695B18&quot; /&gt;&lt;w:rsid w:val=&quot;006A125B&quot; /&gt;&lt;w:rsid w:val=&quot;006A397C&quot; /&gt;&lt;w:rsid w:val=&quot;006A590D&quot; /&gt;&lt;w:rsid w:val=&quot;006B2BB1&quot; /&gt;&lt;w:rsid w:val=&quot;006B33A5&quot; /&gt;&lt;w:rsid w:val=&quot;006B4D48&quot; /&gt;&lt;w:rsid w:val=&quot;006C131D&quot; /&gt;&lt;w:rsid w:val=&quot;006C2FCB&quot; /&gt;&lt;w:rsid w:val=&quot;006C354E&quot; /&gt;&lt;w:rsid w:val=&quot;006C7399&quot; /&gt;&lt;w:rsid w:val=&quot;006D013E&quot; /&gt;&lt;w:rsid w:val=&quot;006D0F51&quot; /&gt;&lt;w:rsid w:val=&quot;006D2197&quot; /&gt;&lt;w:rsid w:val=&quot;006D2EE7&quot; /&gt;&lt;w:rsid w:val=&quot;006D75E6&quot; /&gt;&lt;w:rsid w:val=&quot;006D7A08&quot; /&gt;&lt;w:rsid w:val=&quot;006E3D8F&quot; /&gt;&lt;w:rsid w:val=&quot;006E3E7B&quot; /&gt;&lt;w:rsid w:val=&quot;006E5163&quot; /&gt;&lt;w:rsid w:val=&quot;006E7133&quot; /&gt;&lt;w:rsid w:val=&quot;006F3DD9&quot; /&gt;&lt;w:rsid w:val=&quot;006F686C&quot; /&gt;&lt;w:rsid w:val=&quot;006F7545&quot; /&gt;&lt;w:rsid w:val=&quot;00700C28&quot; /&gt;&lt;w:rsid w:val=&quot;00702732&quot; /&gt;&lt;w:rsid w:val=&quot;00705E34&quot; /&gt;&lt;w:rsid w:val=&quot;0071087F&quot; /&gt;&lt;w:rsid w:val=&quot;007144E4&quot; /&gt;&lt;w:rsid w:val=&quot;00720059&quot; /&gt;&lt;w:rsid w:val=&quot;007203E2&quot; /&gt;&lt;w:rsid w:val=&quot;00720D63&quot; /&gt;&lt;w:rsid w:val=&quot;007211EA&quot; /&gt;&lt;w:rsid w:val=&quot;007237A0&quot; /&gt;&lt;w:rsid w:val=&quot;00724DF1&quot; /&gt;&lt;w:rsid w:val=&quot;007312FC&quot; /&gt;&lt;w:rsid w:val=&quot;00732CE0&quot; /&gt;&lt;w:rsid w:val=&quot;00733D0E&quot; /&gt;&lt;w:rsid w:val=&quot;00734EEF&quot; /&gt;&lt;w:rsid w:val=&quot;007407F5&quot; /&gt;&lt;w:rsid w:val=&quot;00740FFA&quot; /&gt;&lt;w:rsid w:val=&quot;00741402&quot; /&gt;&lt;w:rsid w:val=&quot;007417E3&quot; /&gt;&lt;w:rsid w:val=&quot;007533BA&quot; /&gt;&lt;w:rsid w:val=&quot;007542EE&quot; /&gt;&lt;w:rsid w:val=&quot;007562F8&quot; /&gt;&lt;w:rsid w:val=&quot;00763617&quot; /&gt;&lt;w:rsid w:val=&quot;00764F1F&quot; /&gt;&lt;w:rsid w:val=&quot;0076715A&quot; /&gt;&lt;w:rsid w:val=&quot;00770AC6&quot; /&gt;&lt;w:rsid w:val=&quot;00775350&quot; /&gt;&lt;w:rsid w:val=&quot;0077581F&quot; /&gt;&lt;w:rsid w:val=&quot;00784451&quot; /&gt;&lt;w:rsid w:val=&quot;00785073&quot; /&gt;&lt;w:rsid w:val=&quot;007857EB&quot; /&gt;&lt;w:rsid w:val=&quot;0078587B&quot; /&gt;&lt;w:rsid w:val=&quot;0078651A&quot; /&gt;&lt;w:rsid w:val=&quot;00787502&quot; /&gt;&lt;w:rsid w:val=&quot;00794E43&quot; /&gt;&lt;w:rsid w:val=&quot;00795068&quot; /&gt;&lt;w:rsid w:val=&quot;007A29ED&quot; /&gt;&lt;w:rsid w:val=&quot;007A6AF2&quot; /&gt;&lt;w:rsid w:val=&quot;007B2CD4&quot; /&gt;&lt;w:rsid w:val=&quot;007B654C&quot; /&gt;&lt;w:rsid w:val=&quot;007B77DC&quot; /&gt;&lt;w:rsid w:val=&quot;007C3CE5&quot; /&gt;&lt;w:rsid w:val=&quot;007C5DBA&quot; /&gt;&lt;w:rsid w:val=&quot;007C6507&quot; /&gt;&lt;w:rsid w:val=&quot;007C6BCC&quot; /&gt;&lt;w:rsid w:val=&quot;007C6CB2&quot; /&gt;&lt;w:rsid w:val=&quot;007D1614&quot; /&gt;&lt;w:rsid w:val=&quot;007D22B6&quot; /&gt;&lt;w:rsid w:val=&quot;007D3DCB&quot; /&gt;&lt;w:rsid w:val=&quot;007D439A&quot; /&gt;&lt;w:rsid w:val=&quot;007D4E4B&quot; /&gt;&lt;w:rsid w:val=&quot;007D70A3&quot; /&gt;&lt;w:rsid w:val=&quot;007E23F9&quot; /&gt;&lt;w:rsid w:val=&quot;007E2715&quot; /&gt;&lt;w:rsid w:val=&quot;007E487B&quot; /&gt;&lt;w:rsid w:val=&quot;007E682B&quot; /&gt;&lt;w:rsid w:val=&quot;007E7360&quot; /&gt;&lt;w:rsid w:val=&quot;007F1520&quot; /&gt;&lt;w:rsid w:val=&quot;007F27B0&quot; /&gt;&lt;w:rsid w:val=&quot;00803395&quot; /&gt;&lt;w:rsid w:val=&quot;00805031&quot; /&gt;&lt;w:rsid w:val=&quot;00805E43&quot; /&gt;&lt;w:rsid w:val=&quot;008104A3&quot; /&gt;&lt;w:rsid w:val=&quot;00811887&quot; /&gt;&lt;w:rsid w:val=&quot;00813BFD&quot; /&gt;&lt;w:rsid w:val=&quot;00813D04&quot; /&gt;&lt;w:rsid w:val=&quot;00814AF7&quot; /&gt;&lt;w:rsid w:val=&quot;008167FB&quot; /&gt;&lt;w:rsid w:val=&quot;00822082&quot; /&gt;&lt;w:rsid w:val=&quot;0082217E&quot; /&gt;&lt;w:rsid w:val=&quot;008242C6&quot; /&gt;&lt;w:rsid w:val=&quot;008248FE&quot; /&gt;&lt;w:rsid w:val=&quot;008305B0&quot; /&gt;&lt;w:rsid w:val=&quot;008306D4&quot; /&gt;&lt;w:rsid w:val=&quot;00830854&quot; /&gt;&lt;w:rsid w:val=&quot;00832B2D&quot; /&gt;&lt;w:rsid w:val=&quot;008361D6&quot; /&gt;&lt;w:rsid w:val=&quot;00837486&quot; /&gt;&lt;w:rsid w:val=&quot;008375A1&quot; /&gt;&lt;w:rsid w:val=&quot;008408CB&quot; /&gt;&lt;w:rsid w:val=&quot;00840B97&quot; /&gt;&lt;w:rsid w:val=&quot;00843642&quot; /&gt;&lt;w:rsid w:val=&quot;0084466C&quot; /&gt;&lt;w:rsid w:val=&quot;00845C5B&quot; /&gt;&lt;w:rsid w:val=&quot;008463A0&quot; /&gt;&lt;w:rsid w:val=&quot;008470A9&quot; /&gt;&lt;w:rsid w:val=&quot;00852F54&quot; /&gt;&lt;w:rsid w:val=&quot;00854FDB&quot; /&gt;&lt;w:rsid w:val=&quot;00855F0B&quot; /&gt;&lt;w:rsid w:val=&quot;008608B2&quot; /&gt;&lt;w:rsid w:val=&quot;00865C18&quot; /&gt;&lt;w:rsid w:val=&quot;00865F0A&quot; /&gt;&lt;w:rsid w:val=&quot;00867036&quot; /&gt;&lt;w:rsid w:val=&quot;00867E1D&quot; /&gt;&lt;w:rsid w:val=&quot;008774BD&quot; /&gt;&lt;w:rsid w:val=&quot;00884139&quot; /&gt;&lt;w:rsid w:val=&quot;0088508A&quot; /&gt;&lt;w:rsid w:val=&quot;00887DDA&quot; /&gt;&lt;w:rsid w:val=&quot;0089206A&quot; /&gt;&lt;w:rsid w:val=&quot;008935CE&quot; /&gt;&lt;w:rsid w:val=&quot;00896529&quot; /&gt;&lt;w:rsid w:val=&quot;0089688B&quot; /&gt;&lt;w:rsid w:val=&quot;00896B19&quot; /&gt;&lt;w:rsid w:val=&quot;00897BDD&quot; /&gt;&lt;w:rsid w:val=&quot;008A2029&quot; /&gt;&lt;w:rsid w:val=&quot;008A2FC9&quot; /&gt;&lt;w:rsid w:val=&quot;008A4E4B&quot; /&gt;&lt;w:rsid w:val=&quot;008A6EB9&quot; /&gt;&lt;w:rsid w:val=&quot;008B4229&quot; /&gt;&lt;w:rsid w:val=&quot;008B4CD4&quot; /&gt;&lt;w:rsid w:val=&quot;008B6047&quot; /&gt;&lt;w:rsid w:val=&quot;008B7A5A&quot; /&gt;&lt;w:rsid w:val=&quot;008C0F53&quot; /&gt;&lt;w:rsid w:val=&quot;008C7700&quot; /&gt;&lt;w:rsid w:val=&quot;008D3666&quot; /&gt;&lt;w:rsid w:val=&quot;008D3B23&quot; /&gt;&lt;w:rsid w:val=&quot;008D62D7&quot; /&gt;&lt;w:rsid w:val=&quot;008D6D34&quot; /&gt;&lt;w:rsid w:val=&quot;008E09D1&quot; /&gt;&lt;w:rsid w:val=&quot;008E4145&quot; /&gt;&lt;w:rsid w:val=&quot;008E6BF7&quot; /&gt;&lt;w:rsid w:val=&quot;008E7581&quot; /&gt;&lt;w:rsid w:val=&quot;008F263B&quot; /&gt;&lt;w:rsid w:val=&quot;008F2946&quot; /&gt;&lt;w:rsid w:val=&quot;008F2AD3&quot; /&gt;&lt;w:rsid w:val=&quot;008F4C12&quot; /&gt;&lt;w:rsid w:val=&quot;00901076&quot; /&gt;&lt;w:rsid w:val=&quot;00902013&quot; /&gt;&lt;w:rsid w:val=&quot;00902449&quot; /&gt;&lt;w:rsid w:val=&quot;00902811&quot; /&gt;&lt;w:rsid w:val=&quot;00902B30&quot; /&gt;&lt;w:rsid w:val=&quot;00906FB0&quot; /&gt;&lt;w:rsid w:val=&quot;0091692D&quot; /&gt;&lt;w:rsid w:val=&quot;00920ED4&quot; /&gt;&lt;w:rsid w:val=&quot;00923DCC&quot; /&gt;&lt;w:rsid w:val=&quot;009252E5&quot; /&gt;&lt;w:rsid w:val=&quot;00926121&quot; /&gt;&lt;w:rsid w:val=&quot;00926E15&quot; /&gt;&lt;w:rsid w:val=&quot;00926E49&quot; /&gt;&lt;w:rsid w:val=&quot;00930E7F&quot; /&gt;&lt;w:rsid w:val=&quot;00933C72&quot; /&gt;&lt;w:rsid w:val=&quot;00940216&quot; /&gt;&lt;w:rsid w:val=&quot;00942A51&quot; /&gt;&lt;w:rsid w:val=&quot;009440A5&quot; /&gt;&lt;w:rsid w:val=&quot;009538C7&quot; /&gt;&lt;w:rsid w:val=&quot;00954CB5&quot; /&gt;&lt;w:rsid w:val=&quot;00960473&quot; /&gt;&lt;w:rsid w:val=&quot;00960A5D&quot; /&gt;&lt;w:rsid w:val=&quot;009615DD&quot; /&gt;&lt;w:rsid w:val=&quot;009667F4&quot; /&gt;&lt;w:rsid w:val=&quot;00971B3C&quot; /&gt;&lt;w:rsid w:val=&quot;009752F0&quot; /&gt;&lt;w:rsid w:val=&quot;00976059&quot; /&gt;&lt;w:rsid w:val=&quot;009768CF&quot; /&gt;&lt;w:rsid w:val=&quot;00985207&quot; /&gt;&lt;w:rsid w:val=&quot;00985DCE&quot; /&gt;&lt;w:rsid w:val=&quot;00985E10&quot; /&gt;&lt;w:rsid w:val=&quot;00987659&quot; /&gt;&lt;w:rsid w:val=&quot;0099057F&quot; /&gt;&lt;w:rsid w:val=&quot;00990C43&quot; /&gt;&lt;w:rsid w:val=&quot;00990F14&quot; /&gt;&lt;w:rsid w:val=&quot;009911F2&quot; /&gt;&lt;w:rsid w:val=&quot;00992489&quot; /&gt;&lt;w:rsid w:val=&quot;00993D4E&quot; /&gt;&lt;w:rsid w:val=&quot;0099649B&quot; /&gt;&lt;w:rsid w:val=&quot;009A16AB&quot; /&gt;&lt;w:rsid w:val=&quot;009A47C3&quot; /&gt;&lt;w:rsid w:val=&quot;009A5356&quot; /&gt;&lt;w:rsid w:val=&quot;009A7B63&quot; /&gt;&lt;w:rsid w:val=&quot;009B1B96&quot; /&gt;&lt;w:rsid w:val=&quot;009B3831&quot; /&gt;&lt;w:rsid w:val=&quot;009B3FE1&quot; /&gt;&lt;w:rsid w:val=&quot;009C26EA&quot; /&gt;&lt;w:rsid w:val=&quot;009C4A1A&quot; /&gt;&lt;w:rsid w:val=&quot;009C50BB&quot; /&gt;&lt;w:rsid w:val=&quot;009C5FC9&quot; /&gt;&lt;w:rsid w:val=&quot;009C7987&quot; /&gt;&lt;w:rsid w:val=&quot;009D0DE4&quot; /&gt;&lt;w:rsid w:val=&quot;009D1B26&quot; /&gt;&lt;w:rsid w:val=&quot;009D3ACC&quot; /&gt;&lt;w:rsid w:val=&quot;009D42B6&quot; /&gt;&lt;w:rsid w:val=&quot;009D7EE4&quot; /&gt;&lt;w:rsid w:val=&quot;009D7FC8&quot; /&gt;&lt;w:rsid w:val=&quot;009E0092&quot; /&gt;&lt;w:rsid w:val=&quot;009E02CA&quot; /&gt;&lt;w:rsid w:val=&quot;009E16D4&quot; /&gt;&lt;w:rsid w:val=&quot;009E3CD6&quot; /&gt;&lt;w:rsid w:val=&quot;009E4C25&quot; /&gt;&lt;w:rsid w:val=&quot;009E6770&quot; /&gt;&lt;w:rsid w:val=&quot;009F02C7&quot; /&gt;&lt;w:rsid w:val=&quot;009F3F9C&quot; /&gt;&lt;w:rsid w:val=&quot;009F5EBB&quot; /&gt;&lt;w:rsid w:val=&quot;009F6769&quot; /&gt;&lt;w:rsid w:val=&quot;00A02B46&quot; /&gt;&lt;w:rsid w:val=&quot;00A02EEB&quot; /&gt;&lt;w:rsid w:val=&quot;00A03EFE&quot; /&gt;&lt;w:rsid w:val=&quot;00A03F4D&quot; /&gt;&lt;w:rsid w:val=&quot;00A04827&quot; /&gt;&lt;w:rsid w:val=&quot;00A04BB2&quot; /&gt;&lt;w:rsid w:val=&quot;00A0627D&quot; /&gt;&lt;w:rsid w:val=&quot;00A07A4F&quot; /&gt;&lt;w:rsid w:val=&quot;00A119FC&quot; /&gt;&lt;w:rsid w:val=&quot;00A14A8B&quot; /&gt;&lt;w:rsid w:val=&quot;00A14B88&quot; /&gt;&lt;w:rsid w:val=&quot;00A164C0&quot; /&gt;&lt;w:rsid w:val=&quot;00A17579&quot; /&gt;&lt;w:rsid w:val=&quot;00A2088E&quot; /&gt;&lt;w:rsid w:val=&quot;00A20E1C&quot; /&gt;&lt;w:rsid w:val=&quot;00A27D99&quot; /&gt;&lt;w:rsid w:val=&quot;00A30622&quot; /&gt;&lt;w:rsid w:val=&quot;00A36E6B&quot; /&gt;&lt;w:rsid w:val=&quot;00A36F24&quot; /&gt;&lt;w:rsid w:val=&quot;00A405A9&quot; /&gt;&lt;w:rsid w:val=&quot;00A4072B&quot; /&gt;&lt;w:rsid w:val=&quot;00A4124B&quot; /&gt;&lt;w:rsid w:val=&quot;00A415F2&quot; /&gt;&lt;w:rsid w:val=&quot;00A416E3&quot; /&gt;&lt;w:rsid w:val=&quot;00A428D8&quot; /&gt;&lt;w:rsid w:val=&quot;00A42B68&quot; /&gt;&lt;w:rsid w:val=&quot;00A43D67&quot; /&gt;&lt;w:rsid w:val=&quot;00A43DF5&quot; /&gt;&lt;w:rsid w:val=&quot;00A43EE4&quot; /&gt;&lt;w:rsid w:val=&quot;00A45544&quot; /&gt;&lt;w:rsid w:val=&quot;00A473A6&quot; /&gt;&lt;w:rsid w:val=&quot;00A5041B&quot; /&gt;&lt;w:rsid w:val=&quot;00A51ADD&quot; /&gt;&lt;w:rsid w:val=&quot;00A55AB7&quot; /&gt;&lt;w:rsid w:val=&quot;00A55F54&quot; /&gt;&lt;w:rsid w:val=&quot;00A560A2&quot; /&gt;&lt;w:rsid w:val=&quot;00A57526&quot; /&gt;&lt;w:rsid w:val=&quot;00A60183&quot; /&gt;&lt;w:rsid w:val=&quot;00A63976&quot; /&gt;&lt;w:rsid w:val=&quot;00A649BB&quot; /&gt;&lt;w:rsid w:val=&quot;00A64A1A&quot; /&gt;&lt;w:rsid w:val=&quot;00A65219&quot; /&gt;&lt;w:rsid w:val=&quot;00A65818&quot; /&gt;&lt;w:rsid w:val=&quot;00A71F7D&quot; /&gt;&lt;w:rsid w:val=&quot;00A72387&quot; /&gt;&lt;w:rsid w:val=&quot;00A73160&quot; /&gt;&lt;w:rsid w:val=&quot;00A77774&quot; /&gt;&lt;w:rsid w:val=&quot;00A8054D&quot; /&gt;&lt;w:rsid w:val=&quot;00A86868&quot; /&gt;&lt;w:rsid w:val=&quot;00A872C8&quot; /&gt;&lt;w:rsid w:val=&quot;00A93226&quot; /&gt;&lt;w:rsid w:val=&quot;00A95D6E&quot; /&gt;&lt;w:rsid w:val=&quot;00A965E1&quot; /&gt;&lt;w:rsid w:val=&quot;00A96C54&quot; /&gt;&lt;w:rsid w:val=&quot;00AA036B&quot; /&gt;&lt;w:rsid w:val=&quot;00AA0DA8&quot; /&gt;&lt;w:rsid w:val=&quot;00AA5C2A&quot; /&gt;&lt;w:rsid w:val=&quot;00AA6A14&quot; /&gt;&lt;w:rsid w:val=&quot;00AA7297&quot; /&gt;&lt;w:rsid w:val=&quot;00AB25EA&quot; /&gt;&lt;w:rsid w:val=&quot;00AB31CC&quot; /&gt;&lt;w:rsid w:val=&quot;00AB360A&quot; /&gt;&lt;w:rsid w:val=&quot;00AB79EB&quot; /&gt;&lt;w:rsid w:val=&quot;00AC3392&quot; /&gt;&lt;w:rsid w:val=&quot;00AC3D97&quot; /&gt;&lt;w:rsid w:val=&quot;00AC44F2&quot; /&gt;&lt;w:rsid w:val=&quot;00AC676C&quot; /&gt;&lt;w:rsid w:val=&quot;00AC6BD2&quot; /&gt;&lt;w:rsid w:val=&quot;00AC70C9&quot; /&gt;&lt;w:rsid w:val=&quot;00AC7827&quot; /&gt;&lt;w:rsid w:val=&quot;00AD0789&quot; /&gt;&lt;w:rsid w:val=&quot;00AD3EB9&quot; /&gt;&lt;w:rsid w:val=&quot;00AE0062&quot; /&gt;&lt;w:rsid w:val=&quot;00AE04AF&quot; /&gt;&lt;w:rsid w:val=&quot;00AE112B&quot; /&gt;&lt;w:rsid w:val=&quot;00AE138A&quot; /&gt;&lt;w:rsid w:val=&quot;00AE189D&quot; /&gt;&lt;w:rsid w:val=&quot;00AE1C64&quot; /&gt;&lt;w:rsid w:val=&quot;00AE2404&quot; /&gt;&lt;w:rsid w:val=&quot;00AE2F51&quot; /&gt;&lt;w:rsid w:val=&quot;00AE3422&quot; /&gt;&lt;w:rsid w:val=&quot;00AE432B&quot; /&gt;&lt;w:rsid w:val=&quot;00AE59F0&quot; /&gt;&lt;w:rsid w:val=&quot;00AE5AA6&quot; /&gt;&lt;w:rsid w:val=&quot;00AF2B46&quot; /&gt;&lt;w:rsid w:val=&quot;00AF4357&quot; /&gt;&lt;w:rsid w:val=&quot;00AF593D&quot; /&gt;&lt;w:rsid w:val=&quot;00AF61AA&quot; /&gt;&lt;w:rsid w:val=&quot;00AF7861&quot; /&gt;&lt;w:rsid w:val=&quot;00B0254D&quot; /&gt;&lt;w:rsid w:val=&quot;00B038F5&quot; /&gt;&lt;w:rsid w:val=&quot;00B04B82&quot; /&gt;&lt;w:rsid w:val=&quot;00B07F56&quot; /&gt;&lt;w:rsid w:val=&quot;00B13BB2&quot; /&gt;&lt;w:rsid w:val=&quot;00B147ED&quot; /&gt;&lt;w:rsid w:val=&quot;00B216AC&quot; /&gt;&lt;w:rsid w:val=&quot;00B24EBF&quot; /&gt;&lt;w:rsid w:val=&quot;00B2542B&quot; /&gt;&lt;w:rsid w:val=&quot;00B2667D&quot; /&gt;&lt;w:rsid w:val=&quot;00B27F35&quot; /&gt;&lt;w:rsid w:val=&quot;00B311ED&quot; /&gt;&lt;w:rsid w:val=&quot;00B312D5&quot; /&gt;&lt;w:rsid w:val=&quot;00B35438&quot; /&gt;&lt;w:rsid w:val=&quot;00B4289E&quot; /&gt;&lt;w:rsid w:val=&quot;00B5052E&quot; /&gt;&lt;w:rsid w:val=&quot;00B505FE&quot; /&gt;&lt;w:rsid w:val=&quot;00B564E7&quot; /&gt;&lt;w:rsid w:val=&quot;00B56F93&quot; /&gt;&lt;w:rsid w:val=&quot;00B62ACE&quot; /&gt;&lt;w:rsid w:val=&quot;00B62E42&quot; /&gt;&lt;w:rsid w:val=&quot;00B64BB3&quot; /&gt;&lt;w:rsid w:val=&quot;00B65DE7&quot; /&gt;&lt;w:rsid w:val=&quot;00B65E53&quot; /&gt;&lt;w:rsid w:val=&quot;00B668E5&quot; /&gt;&lt;w:rsid w:val=&quot;00B72F19&quot; /&gt;&lt;w:rsid w:val=&quot;00B751B2&quot; /&gt;&lt;w:rsid w:val=&quot;00B75E6A&quot; /&gt;&lt;w:rsid w:val=&quot;00B77B5E&quot; /&gt;&lt;w:rsid w:val=&quot;00B80267&quot; /&gt;&lt;w:rsid w:val=&quot;00B82585&quot; /&gt;&lt;w:rsid w:val=&quot;00B85428&quot; /&gt;&lt;w:rsid w:val=&quot;00B87E99&quot; /&gt;&lt;w:rsid w:val=&quot;00B91E75&quot; /&gt;&lt;w:rsid w:val=&quot;00B93711&quot; /&gt;&lt;w:rsid w:val=&quot;00BA0B73&quot; /&gt;&lt;w:rsid w:val=&quot;00BA120E&quot; /&gt;&lt;w:rsid w:val=&quot;00BA1484&quot; /&gt;&lt;w:rsid w:val=&quot;00BA265E&quot; /&gt;&lt;w:rsid w:val=&quot;00BA277A&quot; /&gt;&lt;w:rsid w:val=&quot;00BA45F7&quot; /&gt;&lt;w:rsid w:val=&quot;00BA4B41&quot; /&gt;&lt;w:rsid w:val=&quot;00BA79CF&quot; /&gt;&lt;w:rsid w:val=&quot;00BA7C75&quot; /&gt;&lt;w:rsid w:val=&quot;00BB0EAF&quot; /&gt;&lt;w:rsid w:val=&quot;00BB56BB&quot; /&gt;&lt;w:rsid w:val=&quot;00BB6FEF&quot; /&gt;&lt;w:rsid w:val=&quot;00BC0EE4&quot; /&gt;&lt;w:rsid w:val=&quot;00BC1713&quot; /&gt;&lt;w:rsid w:val=&quot;00BC1C9F&quot; /&gt;&lt;w:rsid w:val=&quot;00BC1D1F&quot; /&gt;&lt;w:rsid w:val=&quot;00BC43F8&quot; /&gt;&lt;w:rsid w:val=&quot;00BC4DD9&quot; /&gt;&lt;w:rsid w:val=&quot;00BC6542&quot; /&gt;&lt;w:rsid w:val=&quot;00BC6A86&quot; /&gt;&lt;w:rsid w:val=&quot;00BC7253&quot; /&gt;&lt;w:rsid w:val=&quot;00BD2F1B&quot; /&gt;&lt;w:rsid w:val=&quot;00BD4FEB&quot; /&gt;&lt;w:rsid w:val=&quot;00BE0414&quot; /&gt;&lt;w:rsid w:val=&quot;00BE0B40&quot; /&gt;&lt;w:rsid w:val=&quot;00BE1B6B&quot; /&gt;&lt;w:rsid w:val=&quot;00BE4B2E&quot; /&gt;&lt;w:rsid w:val=&quot;00BE520D&quot; /&gt;&lt;w:rsid w:val=&quot;00BE6088&quot; /&gt;&lt;w:rsid w:val=&quot;00BF0288&quot; /&gt;&lt;w:rsid w:val=&quot;00BF0ED3&quot; /&gt;&lt;w:rsid w:val=&quot;00BF3796&quot; /&gt;&lt;w:rsid w:val=&quot;00BF37E7&quot; /&gt;&lt;w:rsid w:val=&quot;00C063FC&quot; /&gt;&lt;w:rsid w:val=&quot;00C066F3&quot; /&gt;&lt;w:rsid w:val=&quot;00C06C51&quot; /&gt;&lt;w:rsid w:val=&quot;00C07B2B&quot; /&gt;&lt;w:rsid w:val=&quot;00C118BA&quot; /&gt;&lt;w:rsid w:val=&quot;00C13180&quot; /&gt;&lt;w:rsid w:val=&quot;00C155DF&quot; /&gt;&lt;w:rsid w:val=&quot;00C204D3&quot; /&gt;&lt;w:rsid w:val=&quot;00C21146&quot; /&gt;&lt;w:rsid w:val=&quot;00C23100&quot; /&gt;&lt;w:rsid w:val=&quot;00C24D6B&quot; /&gt;&lt;w:rsid w:val=&quot;00C25249&quot; /&gt;&lt;w:rsid w:val=&quot;00C25648&quot; /&gt;&lt;w:rsid w:val=&quot;00C26B81&quot; /&gt;&lt;w:rsid w:val=&quot;00C26C46&quot; /&gt;&lt;w:rsid w:val=&quot;00C27EF8&quot; /&gt;&lt;w:rsid w:val=&quot;00C32B20&quot; /&gt;&lt;w:rsid w:val=&quot;00C32CF1&quot; /&gt;&lt;w:rsid w:val=&quot;00C33F07&quot; /&gt;&lt;w:rsid w:val=&quot;00C359A9&quot; /&gt;&lt;w:rsid w:val=&quot;00C35C51&quot; /&gt;&lt;w:rsid w:val=&quot;00C36854&quot; /&gt;&lt;w:rsid w:val=&quot;00C402A3&quot; /&gt;&lt;w:rsid w:val=&quot;00C46021&quot; /&gt;&lt;w:rsid w:val=&quot;00C50A9C&quot; /&gt;&lt;w:rsid w:val=&quot;00C52E56&quot; /&gt;&lt;w:rsid w:val=&quot;00C5441B&quot; /&gt;&lt;w:rsid w:val=&quot;00C54AEB&quot; /&gt;&lt;w:rsid w:val=&quot;00C55518&quot; /&gt;&lt;w:rsid w:val=&quot;00C609F6&quot; /&gt;&lt;w:rsid w:val=&quot;00C60AE8&quot; /&gt;&lt;w:rsid w:val=&quot;00C60CF4&quot; /&gt;&lt;w:rsid w:val=&quot;00C612C2&quot; /&gt;&lt;w:rsid w:val=&quot;00C66F84&quot; /&gt;&lt;w:rsid w:val=&quot;00C674CF&quot; /&gt;&lt;w:rsid w:val=&quot;00C72B51&quot; /&gt;&lt;w:rsid w:val=&quot;00C72DD3&quot; /&gt;&lt;w:rsid w:val=&quot;00C733C7&quot; /&gt;&lt;w:rsid w:val=&quot;00C740D6&quot; /&gt;&lt;w:rsid w:val=&quot;00C75285&quot; /&gt;&lt;w:rsid w:val=&quot;00C769D5&quot; /&gt;&lt;w:rsid w:val=&quot;00C77DFB&quot; /&gt;&lt;w:rsid w:val=&quot;00C81447&quot; /&gt;&lt;w:rsid w:val=&quot;00C82C5C&quot; /&gt;&lt;w:rsid w:val=&quot;00C83C6A&quot; /&gt;&lt;w:rsid w:val=&quot;00C9036A&quot; /&gt;&lt;w:rsid w:val=&quot;00C91A65&quot; /&gt;&lt;w:rsid w:val=&quot;00C94574&quot; /&gt;&lt;w:rsid w:val=&quot;00C951FF&quot; /&gt;&lt;w:rsid w:val=&quot;00C966B7&quot; /&gt;&lt;w:rsid w:val=&quot;00C9728A&quot; /&gt;&lt;w:rsid w:val=&quot;00C976F7&quot; /&gt;&lt;w:rsid w:val=&quot;00CA0910&quot; /&gt;&lt;w:rsid w:val=&quot;00CA41ED&quot; /&gt;&lt;w:rsid w:val=&quot;00CA4407&quot; /&gt;&lt;w:rsid w:val=&quot;00CA5717&quot; /&gt;&lt;w:rsid w:val=&quot;00CA59EE&quot; /&gt;&lt;w:rsid w:val=&quot;00CB0235&quot; /&gt;&lt;w:rsid w:val=&quot;00CB089C&quot; /&gt;&lt;w:rsid w:val=&quot;00CB0D10&quot; /&gt;&lt;w:rsid w:val=&quot;00CB1DA4&quot; /&gt;&lt;w:rsid w:val=&quot;00CB3443&quot; /&gt;&lt;w:rsid w:val=&quot;00CB42CD&quot; /&gt;&lt;w:rsid w:val=&quot;00CB5638&quot; /&gt;&lt;w:rsid w:val=&quot;00CB7443&quot; /&gt;&lt;w:rsid w:val=&quot;00CC2501&quot; /&gt;&lt;w:rsid w:val=&quot;00CC2A7F&quot; /&gt;&lt;w:rsid w:val=&quot;00CC56F9&quot; /&gt;&lt;w:rsid w:val=&quot;00CC760F&quot; /&gt;&lt;w:rsid w:val=&quot;00CD0992&quot; /&gt;&lt;w:rsid w:val=&quot;00CD25C7&quot; /&gt;&lt;w:rsid w:val=&quot;00CD264A&quot; /&gt;&lt;w:rsid w:val=&quot;00CD6218&quot; /&gt;&lt;w:rsid w:val=&quot;00CE0BAD&quot; /&gt;&lt;w:rsid w:val=&quot;00CE14A1&quot; /&gt;&lt;w:rsid w:val=&quot;00CE1E69&quot; /&gt;&lt;w:rsid w:val=&quot;00CE56E5&quot; /&gt;&lt;w:rsid w:val=&quot;00CE6718&quot; /&gt;&lt;w:rsid w:val=&quot;00CE6B8A&quot; /&gt;&lt;w:rsid w:val=&quot;00CF1576&quot; /&gt;&lt;w:rsid w:val=&quot;00CF3F7C&quot; /&gt;&lt;w:rsid w:val=&quot;00D04870&quot; /&gt;&lt;w:rsid w:val=&quot;00D04B45&quot; /&gt;&lt;w:rsid w:val=&quot;00D0701B&quot; /&gt;&lt;w:rsid w:val=&quot;00D07661&quot; /&gt;&lt;w:rsid w:val=&quot;00D106A6&quot; /&gt;&lt;w:rsid w:val=&quot;00D133BA&quot; /&gt;&lt;w:rsid w:val=&quot;00D13AAE&quot; /&gt;&lt;w:rsid w:val=&quot;00D17F37&quot; /&gt;&lt;w:rsid w:val=&quot;00D21742&quot; /&gt;&lt;w:rsid w:val=&quot;00D21C7B&quot; /&gt;&lt;w:rsid w:val=&quot;00D22649&quot; /&gt;&lt;w:rsid w:val=&quot;00D23C13&quot; /&gt;&lt;w:rsid w:val=&quot;00D24D16&quot; /&gt;&lt;w:rsid w:val=&quot;00D25ED0&quot; /&gt;&lt;w:rsid w:val=&quot;00D30053&quot; /&gt;&lt;w:rsid w:val=&quot;00D30F78&quot; /&gt;&lt;w:rsid w:val=&quot;00D33621&quot; /&gt;&lt;w:rsid w:val=&quot;00D33A0E&quot; /&gt;&lt;w:rsid w:val=&quot;00D33E17&quot; /&gt;&lt;w:rsid w:val=&quot;00D3680E&quot; /&gt;&lt;w:rsid w:val=&quot;00D40C36&quot; /&gt;&lt;w:rsid w:val=&quot;00D454C8&quot; /&gt;&lt;w:rsid w:val=&quot;00D51427&quot; /&gt;&lt;w:rsid w:val=&quot;00D51D52&quot; /&gt;&lt;w:rsid w:val=&quot;00D55C76&quot; /&gt;&lt;w:rsid w:val=&quot;00D56973&quot; /&gt;&lt;w:rsid w:val=&quot;00D56D45&quot; /&gt;&lt;w:rsid w:val=&quot;00D604F3&quot; /&gt;&lt;w:rsid w:val=&quot;00D62EDE&quot; /&gt;&lt;w:rsid w:val=&quot;00D65F5F&quot; /&gt;&lt;w:rsid w:val=&quot;00D71364&quot; /&gt;&lt;w:rsid w:val=&quot;00D71BE8&quot; /&gt;&lt;w:rsid w:val=&quot;00D739F3&quot; /&gt;&lt;w:rsid w:val=&quot;00D75ED0&quot; /&gt;&lt;w:rsid w:val=&quot;00D774F2&quot; /&gt;&lt;w:rsid w:val=&quot;00D819F6&quot; /&gt;&lt;w:rsid w:val=&quot;00D82C59&quot; /&gt;&lt;w:rsid w:val=&quot;00D84AD2&quot; /&gt;&lt;w:rsid w:val=&quot;00D85B82&quot; /&gt;&lt;w:rsid w:val=&quot;00D85F9A&quot; /&gt;&lt;w:rsid w:val=&quot;00D926B2&quot; /&gt;&lt;w:rsid w:val=&quot;00D92CDA&quot; /&gt;&lt;w:rsid w:val=&quot;00D95CCD&quot; /&gt;&lt;w:rsid w:val=&quot;00DA04AC&quot; /&gt;&lt;w:rsid w:val=&quot;00DA35A1&quot; /&gt;&lt;w:rsid w:val=&quot;00DA5C2E&quot; /&gt;&lt;w:rsid w:val=&quot;00DA636A&quot; /&gt;&lt;w:rsid w:val=&quot;00DB0566&quot; /&gt;&lt;w:rsid w:val=&quot;00DB3C09&quot; /&gt;&lt;w:rsid w:val=&quot;00DB48E2&quot; /&gt;&lt;w:rsid w:val=&quot;00DB4CFB&quot; /&gt;&lt;w:rsid w:val=&quot;00DB7ED2&quot; /&gt;&lt;w:rsid w:val=&quot;00DC0888&quot; /&gt;&lt;w:rsid w:val=&quot;00DC0A20&quot; /&gt;&lt;w:rsid w:val=&quot;00DC1AB7&quot; /&gt;&lt;w:rsid w:val=&quot;00DC5780&quot; /&gt;&lt;w:rsid w:val=&quot;00DC7E83&quot; /&gt;&lt;w:rsid w:val=&quot;00DC7EF5&quot; /&gt;&lt;w:rsid w:val=&quot;00DD0B0E&quot; /&gt;&lt;w:rsid w:val=&quot;00DD0B2A&quot; /&gt;&lt;w:rsid w:val=&quot;00DD1C1E&quot; /&gt;&lt;w:rsid w:val=&quot;00DD1D0C&quot; /&gt;&lt;w:rsid w:val=&quot;00DD3427&quot; /&gt;&lt;w:rsid w:val=&quot;00DD4529&quot; /&gt;&lt;w:rsid w:val=&quot;00DD64C6&quot; /&gt;&lt;w:rsid w:val=&quot;00DE791F&quot; /&gt;&lt;w:rsid w:val=&quot;00DF1561&quot; /&gt;&lt;w:rsid w:val=&quot;00DF17BD&quot; /&gt;&lt;w:rsid w:val=&quot;00DF1DCE&quot; /&gt;&lt;w:rsid w:val=&quot;00DF5627&quot; /&gt;&lt;w:rsid w:val=&quot;00DF6A77&quot; /&gt;&lt;w:rsid w:val=&quot;00DF77C2&quot; /&gt;&lt;w:rsid w:val=&quot;00DF7E10&quot; /&gt;&lt;w:rsid w:val=&quot;00E004D0&quot; /&gt;&lt;w:rsid w:val=&quot;00E004F5&quot; /&gt;&lt;w:rsid w:val=&quot;00E01576&quot; /&gt;&lt;w:rsid w:val=&quot;00E01D13&quot; /&gt;&lt;w:rsid w:val=&quot;00E01E57&quot; /&gt;&lt;w:rsid w:val=&quot;00E04412&quot; /&gt;&lt;w:rsid w:val=&quot;00E04988&quot; /&gt;&lt;w:rsid w:val=&quot;00E05D6B&quot; /&gt;&lt;w:rsid w:val=&quot;00E109DE&quot; /&gt;&lt;w:rsid w:val=&quot;00E121DA&quot; /&gt;&lt;w:rsid w:val=&quot;00E14F92&quot; /&gt;&lt;w:rsid w:val=&quot;00E153C0&quot; /&gt;&lt;w:rsid w:val=&quot;00E168ED&quot; /&gt;&lt;w:rsid w:val=&quot;00E204F7&quot; /&gt;&lt;w:rsid w:val=&quot;00E23B09&quot; /&gt;&lt;w:rsid w:val=&quot;00E25B5C&quot; /&gt;&lt;w:rsid w:val=&quot;00E25F37&quot; /&gt;&lt;w:rsid w:val=&quot;00E30124&quot; /&gt;&lt;w:rsid w:val=&quot;00E3170C&quot; /&gt;&lt;w:rsid w:val=&quot;00E32D19&quot; /&gt;&lt;w:rsid w:val=&quot;00E33631&quot; /&gt;&lt;w:rsid w:val=&quot;00E36A52&quot; /&gt;&lt;w:rsid w:val=&quot;00E37A69&quot; /&gt;&lt;w:rsid w:val=&quot;00E457FD&quot; /&gt;&lt;w:rsid w:val=&quot;00E5159A&quot; /&gt;&lt;w:rsid w:val=&quot;00E51DBE&quot; /&gt;&lt;w:rsid w:val=&quot;00E534A0&quot; /&gt;&lt;w:rsid w:val=&quot;00E56C12&quot; /&gt;&lt;w:rsid w:val=&quot;00E57E02&quot; /&gt;&lt;w:rsid w:val=&quot;00E62FA5&quot; /&gt;&lt;w:rsid w:val=&quot;00E65324&quot; /&gt;&lt;w:rsid w:val=&quot;00E66DF0&quot; /&gt;&lt;w:rsid w:val=&quot;00E67210&quot; /&gt;&lt;w:rsid w:val=&quot;00E715A7&quot; /&gt;&lt;w:rsid w:val=&quot;00E75592&quot; /&gt;&lt;w:rsid w:val=&quot;00E75D06&quot; /&gt;&lt;w:rsid w:val=&quot;00E823F7&quot; /&gt;&lt;w:rsid w:val=&quot;00E85677&quot; /&gt;&lt;w:rsid w:val=&quot;00E859D4&quot; /&gt;&lt;w:rsid w:val=&quot;00E85ADB&quot; /&gt;&lt;w:rsid w:val=&quot;00E90FFE&quot; /&gt;&lt;w:rsid w:val=&quot;00E9371D&quot; /&gt;&lt;w:rsid w:val=&quot;00E93909&quot; /&gt;&lt;w:rsid w:val=&quot;00E944E6&quot; /&gt;&lt;w:rsid w:val=&quot;00EA0CA7&quot; /&gt;&lt;w:rsid w:val=&quot;00EA2727&quot; /&gt;&lt;w:rsid w:val=&quot;00EA4F62&quot; /&gt;&lt;w:rsid w:val=&quot;00EA5973&quot; /&gt;&lt;w:rsid w:val=&quot;00EA744E&quot; /&gt;&lt;w:rsid w:val=&quot;00EB32AE&quot; /&gt;&lt;w:rsid w:val=&quot;00EB7E6D&quot; /&gt;&lt;w:rsid w:val=&quot;00EC12B4&quot; /&gt;&lt;w:rsid w:val=&quot;00EC4EF8&quot; /&gt;&lt;w:rsid w:val=&quot;00ED254B&quot; /&gt;&lt;w:rsid w:val=&quot;00ED2C8D&quot; /&gt;&lt;w:rsid w:val=&quot;00ED4443&quot; /&gt;&lt;w:rsid w:val=&quot;00ED5257&quot; /&gt;&lt;w:rsid w:val=&quot;00ED59E6&quot; /&gt;&lt;w:rsid w:val=&quot;00ED66CE&quot; /&gt;&lt;w:rsid w:val=&quot;00EE5E9C&quot; /&gt;&lt;w:rsid w:val=&quot;00EE6468&quot; /&gt;&lt;w:rsid w:val=&quot;00EF09C8&quot; /&gt;&lt;w:rsid w:val=&quot;00EF0F5B&quot; /&gt;&lt;w:rsid w:val=&quot;00EF487C&quot; /&gt;&lt;w:rsid w:val=&quot;00EF4F80&quot; /&gt;&lt;w:rsid w:val=&quot;00EF64A9&quot; /&gt;&lt;w:rsid w:val=&quot;00EF6E19&quot; /&gt;&lt;w:rsid w:val=&quot;00F00BAC&quot; /&gt;&lt;w:rsid w:val=&quot;00F0198B&quot; /&gt;&lt;w:rsid w:val=&quot;00F045C2&quot; /&gt;&lt;w:rsid w:val=&quot;00F04621&quot; /&gt;&lt;w:rsid w:val=&quot;00F046FF&quot; /&gt;&lt;w:rsid w:val=&quot;00F053A9&quot; /&gt;&lt;w:rsid w:val=&quot;00F063F3&quot; /&gt;&lt;w:rsid w:val=&quot;00F072A8&quot; /&gt;&lt;w:rsid w:val=&quot;00F11124&quot; /&gt;&lt;w:rsid w:val=&quot;00F13731&quot; /&gt;&lt;w:rsid w:val=&quot;00F16E0E&quot; /&gt;&lt;w:rsid w:val=&quot;00F20134&quot; /&gt;&lt;w:rsid w:val=&quot;00F20F7C&quot; /&gt;&lt;w:rsid w:val=&quot;00F2179C&quot; /&gt;&lt;w:rsid w:val=&quot;00F265AF&quot; /&gt;&lt;w:rsid w:val=&quot;00F2779C&quot; /&gt;&lt;w:rsid w:val=&quot;00F318B3&quot; /&gt;&lt;w:rsid w:val=&quot;00F31A8D&quot; /&gt;&lt;w:rsid w:val=&quot;00F3406A&quot; /&gt;&lt;w:rsid w:val=&quot;00F355E6&quot; /&gt;&lt;w:rsid w:val=&quot;00F358EE&quot; /&gt;&lt;w:rsid w:val=&quot;00F37FD2&quot; /&gt;&lt;w:rsid w:val=&quot;00F43DF7&quot; /&gt;&lt;w:rsid w:val=&quot;00F4633C&quot; /&gt;&lt;w:rsid w:val=&quot;00F5031E&quot; /&gt;&lt;w:rsid w:val=&quot;00F5110D&quot; /&gt;&lt;w:rsid w:val=&quot;00F51867&quot; /&gt;&lt;w:rsid w:val=&quot;00F51ACC&quot; /&gt;&lt;w:rsid w:val=&quot;00F53049&quot; /&gt;&lt;w:rsid w:val=&quot;00F62E84&quot; /&gt;&lt;w:rsid w:val=&quot;00F62F6C&quot; /&gt;&lt;w:rsid w:val=&quot;00F647B4&quot; /&gt;&lt;w:rsid w:val=&quot;00F6575F&quot; /&gt;&lt;w:rsid w:val=&quot;00F66229&quot; /&gt;&lt;w:rsid w:val=&quot;00F67322&quot; /&gt;&lt;w:rsid w:val=&quot;00F67B0F&quot; /&gt;&lt;w:rsid w:val=&quot;00F7032A&quot; /&gt;&lt;w:rsid w:val=&quot;00F74148&quot; /&gt;&lt;w:rsid w:val=&quot;00F7487C&quot; /&gt;&lt;w:rsid w:val=&quot;00F76BA8&quot; /&gt;&lt;w:rsid w:val=&quot;00F77BE6&quot; /&gt;&lt;w:rsid w:val=&quot;00F80567&quot; /&gt;&lt;w:rsid w:val=&quot;00F8068F&quot; /&gt;&lt;w:rsid w:val=&quot;00F843FC&quot; /&gt;&lt;w:rsid w:val=&quot;00F845C4&quot; /&gt;&lt;w:rsid w:val=&quot;00F85FD9&quot; /&gt;&lt;w:rsid w:val=&quot;00F90820&quot; /&gt;&lt;w:rsid w:val=&quot;00F910DC&quot; /&gt;&lt;w:rsid w:val=&quot;00F96AAA&quot; /&gt;&lt;w:rsid w:val=&quot;00FA4481&quot; /&gt;&lt;w:rsid w:val=&quot;00FA4DA1&quot; /&gt;&lt;w:rsid w:val=&quot;00FA7748&quot; /&gt;&lt;w:rsid w:val=&quot;00FC2946&quot; /&gt;&lt;w:rsid w:val=&quot;00FC4426&quot; /&gt;&lt;w:rsid w:val=&quot;00FC4491&quot; /&gt;&lt;w:rsid w:val=&quot;00FC4A89&quot; /&gt;&lt;w:rsid w:val=&quot;00FC6DFE&quot; /&gt;&lt;w:rsid w:val=&quot;00FC796E&quot; /&gt;&lt;w:rsid w:val=&quot;00FC7F33&quot; /&gt;&lt;w:rsid w:val=&quot;00FD0070&quot; /&gt;&lt;w:rsid w:val=&quot;00FD058B&quot; /&gt;&lt;w:rsid w:val=&quot;00FD07DF&quot; /&gt;&lt;w:rsid w:val=&quot;00FD3E1A&quot; /&gt;&lt;w:rsid w:val=&quot;00FD6A87&quot; /&gt;&lt;w:rsid w:val=&quot;00FD6D7B&quot; /&gt;&lt;w:rsid w:val=&quot;00FD7289&quot; /&gt;&lt;w:rsid w:val=&quot;00FE11C2&quot; /&gt;&lt;w:rsid w:val=&quot;00FE1430&quot; /&gt;&lt;w:rsid w:val=&quot;00FE2C93&quot; /&gt;&lt;w:rsid w:val=&quot;00FE341C&quot; /&gt;&lt;w:rsid w:val=&quot;00FE4209&quot; /&gt;&lt;w:rsid w:val=&quot;00FE4CE1&quot; /&gt;&lt;w:rsid w:val=&quot;00FE6115&quot; /&gt;&lt;w:rsid w:val=&quot;00FE64A3&quot; /&gt;&lt;w:rsid w:val=&quot;00FE7C25&quot; /&gt;&lt;w:rsid w:val=&quot;00FF4A27&quot; /&gt;&lt;w:rsid w:val=&quot;00FF7B00&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de-CH&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oNotIncludeSubdocsInStats /&gt;&lt;w:shapeDefaults&gt;&lt;o:shapedefaults v:ext=&quot;edit&quot; spidmax=&quot;2049&quot; /&gt;&lt;o:shapelayout v:ext=&quot;edit&quot;&gt;&lt;o:idmap v:ext=&quot;edit&quot; data=&quot;1&quot; /&gt;&lt;/o:shapelayout&gt;&lt;/w:shapeDefaults&gt;&lt;w:decimalSymbol w:val=&quot;.&quot; /&gt;&lt;w:listSeparator w:val=&quot;;&quot; /&gt;&lt;/w:settings&gt;&lt;/pkg:xmlData&gt;&lt;/pkg:part&gt;&lt;pkg:part pkg:name=&quot;/word/customizations.xml&quot; pkg:contentType=&quot;application/vnd.ms-word.keyMapCustomizations+xml&quot;&gt;&lt;pkg:xmlData&gt;&lt;wne:tcg xmlns:r=&quot;http://schemas.openxmlformats.org/officeDocument/2006/relationships&quot; xmlns:wne=&quot;http://schemas.microsoft.com/office/word/2006/wordml&quot;&gt;&lt;wne:keymaps&gt;&lt;wne:keymap wne:kcmPrimary=&quot;0445&quot;&gt;&lt;wne:acd wne:acdName=&quot;acd0&quot; /&gt;&lt;/wne:keymap&gt;&lt;/wne:keymaps&gt;&lt;wne:toolbars&gt;&lt;wne:acdManifest&gt;&lt;wne:acdEntry wne:acdName=&quot;acd0&quot; /&gt;&lt;/wne:acdManifest&gt;&lt;wne:toolbarData r:id=&quot;rId1&quot; /&gt;&lt;/wne:toolbars&gt;&lt;wne:acds&gt;&lt;wne:acd wne:argValue=&quot;AgBWAEIAUwAtAEUAaQBuAGcAZQByAPwAYwBrAHQA&quot; wne:acdName=&quot;acd0&quot; wne:fciIndexBasedOn=&quot;0065&quot; /&gt;&lt;/wne:acds&gt;&lt;/wne:tcg&gt;&lt;/pkg:xmlData&gt;&lt;/pkg:part&gt;&lt;pkg:part pkg:name=&quot;/word/glossary/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Theme=&quot;minorHAnsi&quot; w:eastAsiaTheme=&quot;minorEastAsia&quot; w:hAnsiTheme=&quot;minorHAnsi&quot; w:cstheme=&quot;minorBidi&quot; /&gt;&lt;w:sz w:val=&quot;22&quot; /&gt;&lt;w:szCs w:val=&quot;22&quot; /&gt;&lt;w:lang w:val=&quot;en-US&quot; w:eastAsia=&quot;en-US&quot; w:bidi=&quot;ar-SA&quot; /&gt;&lt;/w:rPr&gt;&lt;/w:rPrDefault&gt;&lt;w:pPrDefault&gt;&lt;w:pPr&gt;&lt;w:spacing w:after=&quot;200&quot; w:line=&quot;276&quot; w:lineRule=&quot;auto&quot; /&gt;&lt;/w:pPr&gt;&lt;/w:pPrDefault&gt;&lt;/w:docDefaults&gt;&lt;w:latentStyles w:defLockedState=&quot;0&quot; w:defUIPriority=&quot;99&quot; w:defSemiHidden=&quot;0&quot; w:defUnhideWhenUsed=&quot;0&quot; w:defQFormat=&quot;0&quot; w:count=&quot;374&quot;&gt;&lt;w:lsdException w:name=&quot;Normal&quot; w:uiPriority=&quot;0&quot; w:qFormat=&quot;1&quot; /&gt;&lt;w:lsdException w:name=&quot;heading 1&quot; w:uiPriority=&quot;9&quot; w:qFormat=&quot;1&quot; /&gt;&lt;w:lsdException w:name=&quot;heading 2&quot; w:semiHidden=&quot;1&quot; w:uiPriority=&quot;9&quot; w:unhideWhenUsed=&quot;1&quot; w:qFormat=&quot;1&quot; /&gt;&lt;w:lsdException w:name=&quot;heading 3&quot; w:semiHidden=&quot;1&quot; w:uiPriority=&quot;9&quot; w:unhideWhenUsed=&quot;1&quot; w:qFormat=&quot;1&quot; /&gt;&lt;w:lsdException w:name=&quot;heading 4&quot; w:semiHidden=&quot;1&quot; w:uiPriority=&quot;9&quot; w:unhideWhenUsed=&quot;1&quot; w:qFormat=&quot;1&quot; /&gt;&lt;w:lsdException w:name=&quot;heading 5&quot; w:semiHidden=&quot;1&quot; w:uiPriority=&quot;9&quot; w:unhideWhenUsed=&quot;1&quot; w:qFormat=&quot;1&quot; /&gt;&lt;w:lsdException w:name=&quot;heading 6&quot; w:semiHidden=&quot;1&quot; w:uiPriority=&quot;9&quot; w:unhideWhenUsed=&quot;1&quot; w:qFormat=&quot;1&quot; /&gt;&lt;w:lsdException w:name=&quot;heading 7&quot; w:semiHidden=&quot;1&quot; w:uiPriority=&quot;9&quot; w:unhideWhenUsed=&quot;1&quot; w:qFormat=&quot;1&quot; /&gt;&lt;w:lsdException w:name=&quot;heading 8&quot; w:semiHidden=&quot;1&quot; w:uiPriority=&quot;9&quot; w:unhideWhenUsed=&quot;1&quot; w:qFormat=&quot;1&quot; /&gt;&lt;w:lsdException w:name=&quot;heading 9&quot; w:semiHidden=&quot;1&quot; w:uiPriority=&quot;9&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iPriority=&quot;39&quot; w:unhideWhenUsed=&quot;1&quot; /&gt;&lt;w:lsdException w:name=&quot;toc 2&quot; w:semiHidden=&quot;1&quot; w:uiPriority=&quot;39&quot; w:unhideWhenUsed=&quot;1&quot; /&gt;&lt;w:lsdException w:name=&quot;toc 3&quot; w:semiHidden=&quot;1&quot; w:uiPriority=&quot;39&quot; w:unhideWhenUsed=&quot;1&quot; /&gt;&lt;w:lsdException w:name=&quot;toc 4&quot; w:semiHidden=&quot;1&quot; w:uiPriority=&quot;39&quot; w:unhideWhenUsed=&quot;1&quot; /&gt;&lt;w:lsdException w:name=&quot;toc 5&quot; w:semiHidden=&quot;1&quot; w:uiPriority=&quot;39&quot; w:unhideWhenUsed=&quot;1&quot; /&gt;&lt;w:lsdException w:name=&quot;toc 6&quot; w:semiHidden=&quot;1&quot; w:uiPriority=&quot;39&quot; w:unhideWhenUsed=&quot;1&quot; /&gt;&lt;w:lsdException w:name=&quot;toc 7&quot; w:semiHidden=&quot;1&quot; w:uiPriority=&quot;39&quot; w:unhideWhenUsed=&quot;1&quot; /&gt;&lt;w:lsdException w:name=&quot;toc 8&quot; w:semiHidden=&quot;1&quot; w:uiPriority=&quot;39&quot; w:unhideWhenUsed=&quot;1&quot; /&gt;&lt;w:lsdException w:name=&quot;toc 9&quot; w:semiHidden=&quot;1&quot; w:uiPriority=&quot;39&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iPriority=&quot;35&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w:unhideWhenUsed=&quot;1&quot; /&gt;&lt;w:lsdException w:name=&quot;List&quot; w:semiHidden=&quot;1&quot; w:unhideWhenUsed=&quot;1&quot; /&gt;&lt;w:lsdException w:name=&quot;List Bullet&quot; w:semiHidden=&quot;1&quot; w:unhideWhenUsed=&quot;1&quot; /&gt;&lt;w:lsdException w:name=&quot;List Number&quot; w:semiHidden=&quot;1&quot; w:unhideWhenUsed=&quot;1&quot; /&gt;&lt;w:lsdException w:name=&quot;List 2&quot; w:semiHidden=&quot;1&quot; w:unhideWhenUsed=&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uiPriority=&quot;10&quot; w:qFormat=&quot;1&quot; /&gt;&lt;w:lsdException w:name=&quot;Closing&quot; w:semiHidden=&quot;1&quot; w:unhideWhenUsed=&quot;1&quot; /&gt;&lt;w:lsdException w:name=&quot;Signature&quot; w:semiHidden=&quot;1&quot; w:unhideWhenUsed=&quot;1&quot; /&gt;&lt;w:lsdException w:name=&quot;Default Paragraph Font&quot; w:semiHidden=&quot;1&quot; w:uiPriority=&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w:unhideWhenUsed=&quot;1&quot; /&gt;&lt;w:lsdException w:name=&quot;List Continue 5&quot; w:semiHidden=&quot;1&quot; w:unhideWhenUsed=&quot;1&quot; /&gt;&lt;w:lsdException w:name=&quot;Message Header&quot; w:semiHidden=&quot;1&quot; w:unhideWhenUsed=&quot;1&quot; /&gt;&lt;w:lsdException w:name=&quot;Subtitle&quot; w:uiPriority=&quot;11&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uiPriority=&quot;22&quot; w:qFormat=&quot;1&quot; /&gt;&lt;w:lsdException w:name=&quot;Emphasis&quot; w:uiPriority=&quot;20&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Balloon Text&quot; w:semiHidden=&quot;1&quot; w:unhideWhenUsed=&quot;1&quot; /&gt;&lt;w:lsdException w:name=&quot;Table Grid&quot; w:semiHidden=&quot;1&quot; w:uiPriority=&quot;59&quot; w:unhideWhenUsed=&quot;1&quot; /&gt;&lt;w:lsdException w:name=&quot;Table Theme&quot; w:semiHidden=&quot;1&quot; w:unhideWhenUsed=&quot;1&quot; /&gt;&lt;w:lsdException w:name=&quot;Placeholder Text&quot; w:semiHidden=&quot;1&quot; /&gt;&lt;w:lsdException w:name=&quot;No Spacing&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gt;&lt;w:lsdException w:name=&quot;List Paragraph&quot; w:uiPriority=&quot;34&quot; w:qFormat=&quot;1&quot; /&gt;&lt;w:lsdException w:name=&quot;Quote&quot; w:uiPriority=&quot;29&quot; w:qFormat=&quot;1&quot; /&gt;&lt;w:lsdException w:name=&quot;Intense Quote&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ark List Accent 3&quot; w:uiP"/>
    <w:docVar w:name="de-CH2_LanguageVersion" w:val="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uiPriority=&quot;19&quot; w:qFormat=&quot;1&quot; /&gt;&lt;w:lsdException w:name=&quot;Intense Emphasis&quot; w:uiPriority=&quot;21&quot; w:qFormat=&quot;1&quot; /&gt;&lt;w:lsdException w:name=&quot;Subtle Reference&quot; w:uiPriority=&quot;31&quot; w:qFormat=&quot;1&quot; /&gt;&lt;w:lsdException w:name=&quot;Intense Reference&quot; w:uiPriority=&quot;32&quot; w:qFormat=&quot;1&quot; /&gt;&lt;w:lsdException w:name=&quot;Book Title&quot; w:uiPriority=&quot;33&quot; w:qFormat=&quot;1&quot; /&gt;&lt;w:lsdException w:name=&quot;Bibliography&quot; w:semiHidden=&quot;1&quot; w:uiPriority=&quot;37&quot; w:unhideWhenUsed=&quot;1&quot; /&gt;&lt;w:lsdException w:name=&quot;TOC Heading&quot; w:semiHidden=&quot;1&quot; w:uiPriority=&quot;39&quot; w:unhideWhenUsed=&quot;1&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nhideWhenUsed=&quot;1&quot; /&gt;&lt;w:lsdException w:name=&quot;Smart Hyperlink&quot; w:semiHidden=&quot;1&quot; w:unhideWhenUsed=&quot;1&quot; /&gt;&lt;w:lsdException w:name=&quot;Hashtag&quot; w:semiHidden=&quot;1&quot; w:unhideWhenUsed=&quot;1&quot; /&gt;&lt;/w:latentStyles&gt;&lt;w:style w:type=&quot;paragraph&quot; w:default=&quot;1&quot; w:styleId=&quot;Normal&quot;&gt;&lt;w:name w:val=&quot;Normal&quot; /&gt;&lt;w:qFormat /&gt;&lt;w:rsid w:val=&quot;005F15C4&quot; /&gt;&lt;w:rPr&gt;&lt;w:rFonts w:cs=&quot;Times New Roman&quot; /&gt;&lt;w:sz w:val=&quot;3276&quot; /&gt;&lt;w:szCs w:val=&quot;3276&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character&quot; w:styleId=&quot;PlaceholderText&quot;&gt;&lt;w:name w:val=&quot;Placeholder Text&quot; /&gt;&lt;w:basedOn w:val=&quot;DefaultParagraphFont&quot; /&gt;&lt;w:uiPriority w:val=&quot;99&quot; /&gt;&lt;w:semiHidden /&gt;&lt;w:rsid w:val=&quot;00802866&quot; /&gt;&lt;w:rPr&gt;&lt;w:color w:val=&quot;808080&quot; /&gt;&lt;/w:rPr&gt;&lt;/w:style&gt;&lt;w:style w:type=&quot;paragraph&quot; w:customStyle=&quot;1&quot; w:styleId=&quot;5A6DC4B476C84D3589D5F501C1F339B3&quot;&gt;&lt;w:name w:val=&quot;5A6DC4B476C84D3589D5F501C1F339B3&quot; /&gt;&lt;w:rsid w:val=&quot;00802866&quot; /&gt;&lt;w:pPr&gt;&lt;w:spacing w:after=&quot;160&quot; w:line=&quot;259&quot; w:lineRule=&quot;auto&quot; /&gt;&lt;/w:pPr&gt;&lt;w:rPr&gt;&lt;w:lang w:val=&quot;de-CH&quot; w:eastAsia=&quot;de-CH&quot; /&gt;&lt;/w:rPr&gt;&lt;/w:style&gt;&lt;w:style w:type=&quot;paragraph&quot; w:customStyle=&quot;1&quot; w:styleId=&quot;82C0B1561F8C4BDD842C98050A5BDCAC&quot;&gt;&lt;w:name w:val=&quot;82C0B1561F8C4BDD842C98050A5BDCAC&quot; /&gt;&lt;w:rsid w:val=&quot;00802866&quot; /&gt;&lt;w:pPr&gt;&lt;w:spacing w:after=&quot;160&quot; w:line=&quot;259&quot; w:lineRule=&quot;auto&quot; /&gt;&lt;/w:pPr&gt;&lt;w:rPr&gt;&lt;w:lang w:val=&quot;de-CH&quot; w:eastAsia=&quot;de-CH&quot; /&gt;&lt;/w:rPr&gt;&lt;/w:style&gt;&lt;w:style w:type=&quot;paragraph&quot; w:customStyle=&quot;1&quot; w:styleId=&quot;E87767A5652E42218FC9E6B44AF5620C&quot;&gt;&lt;w:name w:val=&quot;E87767A5652E42218FC9E6B44AF5620C&quot; /&gt;&lt;w:rsid w:val=&quot;00802866&quot; /&gt;&lt;w:pPr&gt;&lt;w:spacing w:after=&quot;160&quot; w:line=&quot;259&quot; w:lineRule=&quot;auto&quot; /&gt;&lt;/w:pPr&gt;&lt;w:rPr&gt;&lt;w:lang w:val=&quot;de-CH&quot; w:eastAsia=&quot;de-CH&quot; /&gt;&lt;/w:rPr&gt;&lt;/w:style&gt;&lt;w:style w:type=&quot;paragraph&quot; w:customStyle=&quot;1&quot; w:styleId=&quot;CC4208D29A0C4870A1834A35D4223067&quot;&gt;&lt;w:name w:val=&quot;CC4208D29A0C4870A1834A35D4223067&quot; /&gt;&lt;w:rsid w:val=&quot;00802866&quot; /&gt;&lt;w:pPr&gt;&lt;w:spacing w:after=&quot;160&quot; w:line=&quot;259&quot; w:lineRule=&quot;auto&quot; /&gt;&lt;/w:pPr&gt;&lt;w:rPr&gt;&lt;w:lang w:val=&quot;de-CH&quot; w:eastAsia=&quot;de-CH&quot; /&gt;&lt;/w:rPr&gt;&lt;/w:style&gt;&lt;w:style w:type=&quot;paragraph&quot; w:customStyle=&quot;1&quot; w:styleId=&quot;5520989132004CF19D8F54EBA055E397&quot;&gt;&lt;w:name w:val=&quot;5520989132004CF19D8F54EBA055E397&quot; /&gt;&lt;w:rsid w:val=&quot;00802866&quot; /&gt;&lt;w:pPr&gt;&lt;w:spacing w:after=&quot;160&quot; w:line=&quot;259&quot; w:lineRule=&quot;auto&quot; /&gt;&lt;/w:pPr&gt;&lt;w:rPr&gt;&lt;w:lang w:val=&quot;de-CH&quot; w:eastAsia=&quot;de-CH&quot; /&gt;&lt;/w:rPr&gt;&lt;/w:style&gt;&lt;w:style w:type=&quot;paragraph&quot; w:customStyle=&quot;1&quot; w:styleId=&quot;4425ACC0943B400096AD1272A58012D7&quot;&gt;&lt;w:name w:val=&quot;4425ACC0943B400096AD1272A58012D7&quot; /&gt;&lt;w:rsid w:val=&quot;00802866&quot; /&gt;&lt;w:pPr&gt;&lt;w:spacing w:after=&quot;160&quot; w:line=&quot;259&quot; w:lineRule=&quot;auto&quot; /&gt;&lt;/w:pPr&gt;&lt;w:rPr&gt;&lt;w:lang w:val=&quot;de-CH&quot; w:eastAsia=&quot;de-CH&quot; /&gt;&lt;/w:rPr&gt;&lt;/w:style&gt;&lt;w:style w:type=&quot;paragraph&quot; w:customStyle=&quot;1&quot; w:styleId=&quot;241B11608E164E1B8BB2DBD10E19CBB9&quot;&gt;&lt;w:name w:val=&quot;241B11608E164E1B8BB2DBD10E19CBB9&quot; /&gt;&lt;w:rsid w:val=&quot;00802866&quot; /&gt;&lt;w:pPr&gt;&lt;w:spacing w:after=&quot;160&quot; w:line=&quot;259&quot; w:lineRule=&quot;auto&quot; /&gt;&lt;/w:pPr&gt;&lt;w:rPr&gt;&lt;w:lang w:val=&quot;de-CH&quot; w:eastAsia=&quot;de-CH&quot; /&gt;&lt;/w:rPr&gt;&lt;/w:style&gt;&lt;w:style w:type=&quot;paragraph&quot; w:customStyle=&quot;1&quot; w:styleId=&quot;8E28F1C9463F4BC692A16CCF5B039269&quot;&gt;&lt;w:name w:val=&quot;8E28F1C9463F4BC692A16CCF5B039269&quot; /&gt;&lt;w:rsid w:val=&quot;00802866&quot; /&gt;&lt;w:pPr&gt;&lt;w:spacing w:after=&quot;160&quot; w:line=&quot;259&quot; w:lineRule=&quot;auto&quot; /&gt;&lt;/w:pPr&gt;&lt;w:rPr&gt;&lt;w:lang w:val=&quot;de-CH&quot; w:eastAsia=&quot;de-CH&quot; /&gt;&lt;/w:rPr&gt;&lt;/w:style&gt;&lt;w:style w:type=&quot;paragraph&quot; w:customStyle=&quot;1&quot; w:styleId=&quot;6E58967F651E4286AAB398B334C7E2EF&quot;&gt;&lt;w:name w:val=&quot;6E58967F651E4286AAB398B334C7E2EF&quot; /&gt;&lt;w:rsid w:val=&quot;00802866&quot; /&gt;&lt;w:pPr&gt;&lt;w:spacing w:after=&quot;160&quot; w:line=&quot;259&quot; w:lineRule=&quot;auto&quot; /&gt;&lt;/w:pPr&gt;&lt;w:rPr&gt;&lt;w:lang w:val=&quot;de-CH&quot; w:eastAsia=&quot;de-CH&quot; /&gt;&lt;/w:rPr&gt;&lt;/w:style&gt;&lt;w:style w:type=&quot;paragraph&quot; w:customStyle=&quot;1&quot; w:styleId=&quot;A30B5D579F7F4EFDA3A4A066DD24B458&quot;&gt;&lt;w:name w:val=&quot;A30B5D579F7F4EFDA3A4A066DD24B458&quot; /&gt;&lt;w:rsid w:val=&quot;00802866&quot; /&gt;&lt;w:pPr&gt;&lt;w:spacing w:after=&quot;160&quot; w:line=&quot;259&quot; w:lineRule=&quot;auto&quot; /&gt;&lt;/w:pPr&gt;&lt;w:rPr&gt;&lt;w:lang w:val=&quot;de-CH&quot; w:eastAsia=&quot;de-CH&quot; /&gt;&lt;/w:rPr&gt;&lt;/w:style&gt;&lt;w:style w:type=&quot;paragraph&quot; w:customStyle=&quot;1&quot; w:styleId=&quot;7CB67D896EBF4777B3811154FE2D7931&quot;&gt;&lt;w:name w:val=&quot;7CB67D896EBF4777B3811154FE2D7931&quot; /&gt;&lt;w:rsid w:val=&quot;00802866&quot; /&gt;&lt;w:pPr&gt;&lt;w:spacing w:after=&quot;160&quot; w:line=&quot;259&quot; w:lineRule=&quot;auto&quot; /&gt;&lt;/w:pPr&gt;&lt;w:rPr&gt;&lt;w:lang w:val=&quot;de-CH&quot; w:eastAsia=&quot;de-CH&quot; /&gt;&lt;/w:rPr&gt;&lt;/w:style&gt;&lt;w:style w:type=&quot;paragraph&quot; w:customStyle=&quot;1&quot; w:styleId=&quot;3377D80481FC438AB7C38277E6E82D19&quot;&gt;&lt;w:name w:val=&quot;3377D80481FC438AB7C38277E6E82D19&quot; /&gt;&lt;w:rsid w:val=&quot;00802866&quot; /&gt;&lt;w:pPr&gt;&lt;w:spacing w:after=&quot;160&quot; w:line=&quot;259&quot; w:lineRule=&quot;auto&quot; /&gt;&lt;/w:pPr&gt;&lt;w:rPr&gt;&lt;w:lang w:val=&quot;de-CH&quot; w:eastAsia=&quot;de-CH&quot; /&gt;&lt;/w:rPr&gt;&lt;/w:style&gt;&lt;w:style w:type=&quot;paragraph&quot; w:customStyle=&quot;1&quot; w:styleId=&quot;53B95D17837641C3A67317179F52EA30&quot;&gt;&lt;w:name w:val=&quot;53B95D17837641C3A67317179F52EA30&quot; /&gt;&lt;w:rsid w:val=&quot;00802866&quot; /&gt;&lt;w:pPr&gt;&lt;w:spacing w:after=&quot;160&quot; w:line=&quot;259&quot; w:lineRule=&quot;auto&quot; /&gt;&lt;/w:pPr&gt;&lt;w:rPr&gt;&lt;w:lang w:val=&quot;de-CH&quot; w:eastAsia=&quot;de-CH&quot; /&gt;&lt;/w:rPr&gt;&lt;/w:style&gt;&lt;w:style w:type=&quot;paragraph&quot; w:customStyle=&quot;1&quot; w:styleId=&quot;9441FB08EC1B44F0A8DDE98E91C43070&quot;&gt;&lt;w:name w:val=&quot;9441FB08EC1B44F0A8DDE98E91C43070&quot; /&gt;&lt;w:rsid w:val=&quot;00802866&quot; /&gt;&lt;w:pPr&gt;&lt;w:spacing w:after=&quot;160&quot; w:line=&quot;259&quot; w:lineRule=&quot;auto&quot; /&gt;&lt;/w:pPr&gt;&lt;w:rPr&gt;&lt;w:lang w:val=&quot;de-CH&quot; w:eastAsia=&quot;de-CH&quot; /&gt;&lt;/w:rPr&gt;&lt;/w:style&gt;&lt;w:style w:type=&quot;paragraph&quot; w:customStyle=&quot;1&quot; w:styleId=&quot;EB4D3D6EB97C4CB3BE7B2554171E445D&quot;&gt;&lt;w:name w:val=&quot;EB4D3D6EB97C4CB3BE7B2554171E445D&quot; /&gt;&lt;w:rsid w:val=&quot;00802866&quot; /&gt;&lt;w:pPr&gt;&lt;w:spacing w:after=&quot;160&quot; w:line=&quot;259&quot; w:lineRule=&quot;auto&quot; /&gt;&lt;/w:pPr&gt;&lt;w:rPr&gt;&lt;w:lang w:val=&quot;de-CH&quot; w:eastAsia=&quot;de-CH&quot; /&gt;&lt;/w:rPr&gt;&lt;/w:style&gt;&lt;w:style w:type=&quot;paragraph&quot; w:customStyle=&quot;1&quot; w:styleId=&quot;A37342D54DF64FEABD9D2CAF1EDA92D4&quot;&gt;&lt;w:name w:val=&quot;A37342D54DF64FEABD9D2CAF1EDA92D4&quot; /&gt;&lt;w:rsid w:val=&quot;00802866&quot; /&gt;&lt;w:pPr&gt;&lt;w:spacing w:after=&quot;160&quot; w:line=&quot;259&quot; w:lineRule=&quot;auto&quot; /&gt;&lt;/w:pPr&gt;&lt;w:rPr&gt;&lt;w:lang w:val=&quot;de-CH&quot; w:eastAsia=&quot;de-CH&quot; /&gt;&lt;/w:rPr&gt;&lt;/w:style&gt;&lt;w:style w:type=&quot;paragraph&quot; w:customStyle=&quot;1&quot; w:styleId=&quot;75C40E96B70743B2921B97FDCFDF38CA&quot;&gt;&lt;w:name w:val=&quot;75C40E96B70743B2921B97FDCFDF38CA&quot; /&gt;&lt;w:rsid w:val=&quot;00802866&quot; /&gt;&lt;w:pPr&gt;&lt;w:spacing w:after=&quot;160&quot; w:line=&quot;259&quot; w:lineRule=&quot;auto&quot; /&gt;&lt;/w:pPr&gt;&lt;w:rPr&gt;&lt;w:lang w:val=&quot;de-CH&quot; w:eastAsia=&quot;de-CH&quot; /&gt;&lt;/w:rPr&gt;&lt;/w:style&gt;&lt;w:style w:type=&quot;paragraph&quot; w:customStyle=&quot;1&quot; w:styleId=&quot;24211CBEC8E049F0A8E61C13B4FD61D1&quot;&gt;&lt;w:name w:val=&quot;24211CBEC8E049F0A8E61C13B4FD61D1&quot; /&gt;&lt;w:rsid w:val=&quot;00802866&quot; /&gt;&lt;w:pPr&gt;&lt;w:spacing w:after=&quot;160&quot; w:line=&quot;259&quot; w:lineRule=&quot;auto&quot; /&gt;&lt;/w:pPr&gt;&lt;w:rPr&gt;&lt;w:lang w:val=&quot;de-CH&quot; w:eastAsia=&quot;de-CH&quot; /&gt;&lt;/w:rPr&gt;&lt;/w:style&gt;&lt;w:style w:type=&quot;paragraph&quot; w:customStyle=&quot;1&quot; w:styleId=&quot;8E97098F21D3431FBCD355BD76CD3B2D&quot;&gt;&lt;w:name w:val=&quot;8E97098F21D3431FBCD355BD76CD3B2D&quot; /&gt;&lt;w:rsid w:val=&quot;00802866&quot; /&gt;&lt;w:pPr&gt;&lt;w:spacing w:after=&quot;160&quot; w:line=&quot;259&quot; w:lineRule=&quot;auto&quot; /&gt;&lt;/w:pPr&gt;&lt;w:rPr&gt;&lt;w:lang w:val=&quot;de-CH&quot; w:eastAsia=&quot;de-CH&quot; /&gt;&lt;/w:rPr&gt;&lt;/w:style&gt;&lt;w:style w:type=&quot;paragraph&quot; w:customStyle=&quot;1&quot; w:styleId=&quot;AD3B1B65C01344E79F4117FCAC34570C&quot;&gt;&lt;w:name w:val=&quot;AD3B1B65C01344E79F4117FCAC34570C&quot; /&gt;&lt;w:rsid w:val=&quot;00802866&quot; /&gt;&lt;w:pPr&gt;&lt;w:spacing w:after=&quot;160&quot; w:line=&quot;259&quot; w:lineRule=&quot;auto&quot; /&gt;&lt;/w:pPr&gt;&lt;w:rPr&gt;&lt;w:lang w:val=&quot;de-CH&quot; w:eastAsia=&quot;de-CH&quot; /&gt;&lt;/w:rPr&gt;&lt;/w:style&gt;&lt;w:style w:type=&quot;paragraph&quot; w:customStyle=&quot;1&quot; w:styleId=&quot;DF7DF889D82B4B588E9FF497B1BBD175&quot;&gt;&lt;w:name w:val=&quot;DF7DF889D82B4B588E9FF497B1BBD175&quot; /&gt;&lt;w:rsid w:val=&quot;00802866&quot; /&gt;&lt;w:pPr&gt;&lt;w:spacing w:after=&quot;160&quot; w:line=&quot;259&quot; w:lineRule=&quot;auto&quot; /&gt;&lt;/w:pPr&gt;&lt;w:rPr&gt;&lt;w:lang w:val=&quot;de-CH&quot; w:eastAsia=&quot;de-CH&quot; /&gt;&lt;/w:rPr&gt;&lt;/w:style&gt;&lt;/w:styles&gt;&lt;/pkg:xmlData&gt;&lt;/pkg:part&gt;&lt;pkg:part pkg:name=&quot;/word/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quot;Times New Roman&quot; w:eastAsia=&quot;Times New Roman&quot; w:hAnsi=&quot;Times New Roman&quot; w:cs=&quot;Times New Roman&quot; /&gt;&lt;w:lang w:val=&quot;de-CH&quot; w:eastAsia=&quot;de-CH&quot; w:bidi=&quot;ar-SA&quot; /&gt;&lt;/w:rPr&gt;&lt;/w:rPrDefault&gt;&lt;w:pPrDefault /&gt;&lt;/w:docDefaults&gt;&lt;w:latentStyles w:defLockedState=&quot;0&quot; w:defUIPriority=&quot;0&quot; w:defSemiHidden=&quot;0&quot; w:defUnhideWhenUsed=&quot;0&quot; w:defQFormat=&quot;0&quot; w:count=&quot;374&quot;&gt;&lt;w:lsdException w:name=&quot;Normal&quot; w:qFormat=&quot;1&quot; /&gt;&lt;w:lsdException w:name=&quot;heading 1&quot; w:qFormat=&quot;1&quot; /&gt;&lt;w:lsdException w:name=&quot;heading 2&quot; w:semiHidden=&quot;1&quot; w:unhideWhenUsed=&quot;1&quot; w:qFormat=&quot;1&quot; /&gt;&lt;w:lsdException w:name=&quot;heading 3&quot; w:semiHidden=&quot;1&quot; w:unhideWhenUsed=&quot;1&quot; w:qFormat=&quot;1&quot; /&gt;&lt;w:lsdException w:name=&quot;heading 4&quot; w:semiHidden=&quot;1&quot; w:unhideWhenUsed=&quot;1&quot; w:qFormat=&quot;1&quot; /&gt;&lt;w:lsdException w:name=&quot;heading 5&quot; w:semiHidden=&quot;1&quot; w:unhideWhenUsed=&quot;1&quot; w:qFormat=&quot;1&quot; /&gt;&lt;w:lsdException w:name=&quot;heading 6&quot; w:semiHidden=&quot;1&quot; w:unhideWhenUsed=&quot;1&quot; w:qFormat=&quot;1&quot; /&gt;&lt;w:lsdException w:name=&quot;heading 7&quot; w:semiHidden=&quot;1&quot; w:unhideWhenUsed=&quot;1&quot; w:qFormat=&quot;1&quot; /&gt;&lt;w:lsdException w:name=&quot;heading 8&quot; w:semiHidden=&quot;1&quot; w:unhideWhenUsed=&quot;1&quot; w:qFormat=&quot;1&quot; /&gt;&lt;w:lsdException w:name=&quot;heading 9&quot; w:semiHidden=&quot;1&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nhideWhenUsed=&quot;1&quot; /&gt;&lt;w:lsdException w:name=&quot;toc 2&quot; w:semiHidden=&quot;1&quot; w:unhideWhenUsed=&quot;1&quot; /&gt;&lt;w:lsdException w:name=&quot;toc 3&quot; w:semiHidden=&quot;1&quot; w:unhideWhenUsed=&quot;1&quot; /&gt;&lt;w:lsdException w:name=&quot;toc 4&quot; w:semiHidden=&quot;1&quot; w:unhideWhenUsed=&quot;1&quot; /&gt;&lt;w:lsdException w:name=&quot;toc 5&quot; w:semiHidden=&quot;1&quot; w:unhideWhenUsed=&quot;1&quot; /&gt;&lt;w:lsdException w:name=&quot;toc 6&quot; w:semiHidden=&quot;1&quot; w:unhideWhenUsed=&quot;1&quot; /&gt;&lt;w:lsdException w:name=&quot;toc 7&quot; w:semiHidden=&quot;1&quot; w:unhideWhenUsed=&quot;1&quot; /&gt;&lt;w:lsdException w:name=&quot;toc 8&quot; w:semiHidden=&quot;1&quot; w:unhideWhenUsed=&quot;1&quot; /&gt;&lt;w:lsdException w:name=&quot;toc 9&quot; w:semiHidden=&quot;1&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gt;&lt;w:lsdException w:name=&quot;List&quot; w:semiHidden=&quot;1&quot; w:unhideWhenUsed=&quot;1&quot; /&gt;&lt;w:lsdException w:name=&quot;List Bullet&quot; w:semiHidden=&quot;1&quot; w:unhideWhenUsed=&quot;1&quot; /&gt;&lt;w:lsdException w:name=&quot;List Number&quot; w:semiHidden=&quot;1&quot; /&gt;&lt;w:lsdException w:name=&quot;List 2&quot; w:semiHidden=&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qFormat=&quot;1&quot; /&gt;&lt;w:lsdException w:name=&quot;Closing&quot; w:semiHidden=&quot;1&quot; w:unhideWhenUsed=&quot;1&quot; /&gt;&lt;w:lsdException w:name=&quot;Signature&quot; w:semiHidden=&quot;1&quot; w:unhideWhenUsed=&quot;1&quot; /&gt;&lt;w:lsdException w:name=&quot;Default Paragraph Font&quot; w:semiHidden=&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gt;&lt;w:lsdException w:name=&quot;List Continue 5&quot; w:semiHidden=&quot;1&quot; /&gt;&lt;w:lsdException w:name=&quot;Message Header&quot; w:semiHidden=&quot;1&quot; /&gt;&lt;w:lsdException w:name=&quot;Subtitle&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semiHidden=&quot;1&quot; w:qFormat=&quot;1&quot; /&gt;&lt;w:lsdException w:name=&quot;Emphasis&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Placeholder Text&quot; w:semiHidden=&quot;1&quot; w:uiPriority=&quot;99&quot; /&gt;&lt;w:lsdException w:name=&quot;No Spacing&quot; w:semiHidden=&quot;1&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w:uiPriority=&quot;99&quot; /&gt;&lt;w:lsdException w:name=&quot;List Paragraph&quot; w:semiHidden=&quot;1&quot; w:uiPriority=&quot;34&quot; w:qFormat=&quot;1&quot; /&gt;&lt;w:lsdException w:name=&quot;Quote&quot; w:semiHidden=&quot;1&quot; w:uiPriority=&quot;29&quot; w:qFormat=&quot;1&quot; /&gt;&lt;w:lsdException w:name=&quot;Intense Quote&quot; w:semiHidden=&quot;1&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semiHidden=&quot;1&quot; w:uiPriority=&quot;19&quot; w:qFormat=&quot;1&quot; /&gt;&lt;w:lsdException w:name=&quot;Intense Emphasis&quot; w:semiHidden=&quot;1&quot; w:uiPriority=&quot;21&quot; w:qFormat=&quot;1&quot; /&gt;&lt;w:lsdException w:name=&quot;Subtle Reference&quot; w:semiHidden=&quot;1&quot; w:uiPriority=&quot;31&quot; w:qFormat=&quot;1&quot; /&gt;&lt;w:lsdException w:name=&quot;Intense Reference&quot; w:semiHidden=&quot;1&quot; w:uiPriority=&quot;32&quot; w:qFormat=&quot;1&quot; /&gt;&lt;w:lsdException w:name=&quot;Book Title&quot; w:semiHidden=&quot;1&quot; w:uiPriority=&quot;33&quot; w:qFormat=&quot;1&quot; /&gt;&lt;w:lsdException w:name=&quot;Bibliography&quot; w:semiHidden=&quot;1&quot; w:uiPriority=&quot;37&quot; /&gt;&lt;w:lsdException w:name=&quot;TOC Heading&quot; w:semiHidden=&quot;1&quot; w:uiPriority=&quot;39&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iPriority=&quot;99&quot; w:unhideWhenUsed=&quot;1&quot; /&gt;&lt;w:lsdException w:name=&quot;Smart Hyperlink&quot; w:semiHidden=&quot;1&quot; w:uiPriority=&quot;99&quot; w:unhideWhenUsed=&quot;1&quot; /&gt;&lt;w:lsdException w:name=&quot;Hashtag&quot; w:semiHidden=&quot;1&quot; w:uiPriority=&quot;99&quot; w:unhideWhenUsed=&quot;1&quot; /&gt;&lt;/w:latentStyles&gt;&lt;w:style w:type=&quot;paragraph&quot; w:default=&quot;1&quot; w:styleId=&quot;Normal&quot;&gt;&lt;w:name w:val=&quot;Normal&quot; /&gt;&lt;w:aliases w:val=&quot;VBS-Normal&quot; /&gt;&lt;w:qFormat /&gt;&lt;w:rsid w:val=&quot;00D819F6&quot; /&gt;&lt;w:rPr&gt;&lt;w:rFonts w:ascii=&quot;Arial&quot; w:eastAsia=&quot;Calibri&quot; w:hAnsi=&quot;Arial&quot; /&gt;&lt;w:sz w:val=&quot;22&quot; /&gt;&lt;w:szCs w:val=&quot;22&quot; /&gt;&lt;w:lang w:eastAsia=&quot;en-US&quot; /&gt;&lt;/w:rPr&gt;&lt;/w:style&gt;&lt;w:style w:type=&quot;paragraph&quot; w:styleId=&quot;Heading1&quot;&gt;&lt;w:name w:val=&quot;heading 1&quot; /&gt;&lt;w:aliases w:val=&quot;VBS-Hauptitel&quot; /&gt;&lt;w:basedOn w:val=&quot;Normal&quot; /&gt;&lt;w:next w:val=&quot;Normal&quot; /&gt;&lt;w:link w:val=&quot;Heading1Char&quot; /&gt;&lt;w:qFormat /&gt;&lt;w:rsid w:val=&quot;007C3CE5&quot; /&gt;&lt;w:pPr&gt;&lt;w:keepNext /&gt;&lt;w:keepLines /&gt;&lt;w:numPr&gt;&lt;w:numId w:val=&quot;27&quot; /&gt;&lt;/w:numPr&gt;&lt;w:tabs&gt;&lt;w:tab w:val=&quot;clear&quot; w:pos=&quot;432&quot; /&gt;&lt;w:tab w:val=&quot;left&quot; w:pos=&quot;992&quot; /&gt;&lt;/w:tabs&gt;&lt;w:ind w:left=&quot;992&quot; w:hanging=&quot;992&quot; /&gt;&lt;w:outlineLvl w:val=&quot;0&quot; /&gt;&lt;/w:pPr&gt;&lt;w:rPr&gt;&lt;w:rFonts w:eastAsia=&quot;Times New Roman&quot; w:cs=&quot;Arial&quot; /&gt;&lt;w:b /&gt;&lt;w:bCs /&gt;&lt;w:szCs w:val=&quot;24&quot; /&gt;&lt;w:lang w:eastAsia=&quot;de-DE&quot; /&gt;&lt;/w:rPr&gt;&lt;/w:style&gt;&lt;w:style w:type=&quot;paragraph&quot; w:styleId=&quot;Heading2&quot;&gt;&lt;w:name w:val=&quot;heading 2&quot; /&gt;&lt;w:aliases w:val=&quot;VBS-Titel&quot; /&gt;&lt;w:basedOn w:val=&quot;Normal&quot; /&gt;&lt;w:next w:val=&quot;Normal&quot; /&gt;&lt;w:link w:val=&quot;Heading2Char&quot; /&gt;&lt;w:qFormat /&gt;&lt;w:rsid w:val=&quot;007C3CE5&quot; /&gt;&lt;w:pPr&gt;&lt;w:keepNext /&gt;&lt;w:keepLines /&gt;&lt;w:numPr&gt;&lt;w:ilvl w:val=&quot;1&quot; /&gt;&lt;w:numId w:val=&quot;27&quot; /&gt;&lt;/w:numPr&gt;&lt;w:tabs&gt;&lt;w:tab w:val=&quot;clear&quot; w:pos=&quot;576&quot; /&gt;&lt;w:tab w:val=&quot;left&quot; w:pos=&quot;992&quot; /&gt;&lt;/w:tabs&gt;&lt;w:ind w:left=&quot;992&quot; w:hanging=&quot;992&quot; /&gt;&lt;w:outlineLvl w:val=&quot;1&quot; /&gt;&lt;/w:pPr&gt;&lt;w:rPr&gt;&lt;w:rFonts w:eastAsia=&quot;Times New Roman&quot; /&gt;&lt;w:b /&gt;&lt;w:bCs /&gt;&lt;w:szCs w:val=&quot;24&quot; /&gt;&lt;w:lang w:eastAsia=&quot;de-DE&quot; /&gt;&lt;/w:rPr&gt;&lt;/w:style&gt;&lt;w:style w:type=&quot;paragraph&quot; w:styleId=&quot;Heading3&quot;&gt;&lt;w:name w:val=&quot;heading 3&quot; /&gt;&lt;w:aliases w:val=&quot;VBS-Untertitel&quot; /&gt;&lt;w:basedOn w:val=&quot;Normal&quot; /&gt;&lt;w:next w:val=&quot;Normal&quot; /&gt;&lt;w:link w:val=&quot;Heading3Char&quot; /&gt;&lt;w:qFormat /&gt;&lt;w:rsid w:val=&quot;007C3CE5&quot; /&gt;&lt;w:pPr&gt;&lt;w:keepNext /&gt;&lt;w:keepLines /&gt;&lt;w:numPr&gt;&lt;w:ilvl w:val=&quot;2&quot; /&gt;&lt;w:numId w:val=&quot;27&quot; /&gt;&lt;/w:numPr&gt;&lt;w:tabs&gt;&lt;w:tab w:val=&quot;clear&quot; w:pos=&quot;720&quot; /&gt;&lt;w:tab w:val=&quot;left&quot; w:pos=&quot;992&quot; /&gt;&lt;/w:tabs&gt;&lt;w:ind w:left=&quot;992&quot; w:hanging=&quot;992&quot; /&gt;&lt;w:outlineLvl w:val=&quot;2&quot; /&gt;&lt;/w:pPr&gt;&lt;w:rPr&gt;&lt;w:rFonts w:eastAsia=&quot;Times New Roman&quot; w:cs=&quot;Arial&quot; /&gt;&lt;w:b /&gt;&lt;w:bCs /&gt;&lt;w:szCs w:val=&quot;24&quot; /&gt;&lt;w:lang w:eastAsia=&quot;de-DE&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paragraph&quot; w:styleId=&quot;Header&quot;&gt;&lt;w:name w:val=&quot;header&quot; /&gt;&lt;w:basedOn w:val=&quot;Normal&quot; /&gt;&lt;w:semiHidden /&gt;&lt;w:rsid w:val=&quot;00304001&quot; /&gt;&lt;w:pPr&gt;&lt;w:suppressAutoHyphens /&gt;&lt;w:spacing w:line=&quot;200&quot; w:lineRule=&quot;exact&quot; /&gt;&lt;/w:pPr&gt;&lt;w:rPr&gt;&lt;w:noProof /&gt;&lt;w:sz w:val=&quot;15&quot; /&gt;&lt;/w:rPr&gt;&lt;/w:style&gt;&lt;w:style w:"/>
    <w:docVar w:name="de-CH3_LanguageVersion" w:val="type=&quot;paragraph&quot; w:styleId=&quot;Footer&quot;&gt;&lt;w:name w:val=&quot;footer&quot; /&gt;&lt;w:basedOn w:val=&quot;Normal&quot; /&gt;&lt;w:semiHidden /&gt;&lt;w:rsid w:val=&quot;00304001&quot; /&gt;&lt;w:pPr&gt;&lt;w:suppressAutoHyphens /&gt;&lt;w:spacing w:line=&quot;200&quot; w:lineRule=&quot;exact&quot; /&gt;&lt;/w:pPr&gt;&lt;w:rPr&gt;&lt;w:noProof /&gt;&lt;w:sz w:val=&quot;15&quot; /&gt;&lt;w:szCs w:val=&quot;15&quot; /&gt;&lt;/w:rPr&gt;&lt;/w:style&gt;&lt;w:style w:type=&quot;paragraph&quot; w:customStyle=&quot;1&quot; w:styleId=&quot;KopfFett&quot;&gt;&lt;w:name w:val=&quot;KopfFett&quot; /&gt;&lt;w:basedOn w:val=&quot;Header&quot; /&gt;&lt;w:next w:val=&quot;Header&quot; /&gt;&lt;w:semiHidden /&gt;&lt;w:rsid w:val=&quot;008D3666&quot; /&gt;&lt;w:rPr&gt;&lt;w:b /&gt;&lt;/w:rPr&gt;&lt;/w:style&gt;&lt;w:style w:type=&quot;paragraph&quot; w:customStyle=&quot;1&quot; w:styleId=&quot;KopfDept&quot;&gt;&lt;w:name w:val=&quot;KopfDept&quot; /&gt;&lt;w:basedOn w:val=&quot;Header&quot; /&gt;&lt;w:next w:val=&quot;KopfFett&quot; /&gt;&lt;w:semiHidden /&gt;&lt;w:rsid w:val=&quot;008D3666&quot; /&gt;&lt;w:pPr&gt;&lt;w:spacing w:after=&quot;100&quot; /&gt;&lt;w:contextualSpacing /&gt;&lt;/w:pPr&gt;&lt;/w:style&gt;&lt;w:style w:type=&quot;paragraph&quot; w:customStyle=&quot;1&quot; w:styleId=&quot;Logo&quot;&gt;&lt;w:name w:val=&quot;Logo&quot; /&gt;&lt;w:semiHidden /&gt;&lt;w:rsid w:val=&quot;009E0092&quot; /&gt;&lt;w:rPr&gt;&lt;w:rFonts w:ascii=&quot;Arial&quot; w:hAnsi=&quot;Arial&quot; /&gt;&lt;w:noProof /&gt;&lt;w:sz w:val=&quot;15&quot; /&gt;&lt;/w:rPr&gt;&lt;/w:style&gt;&lt;w:style w:type=&quot;paragraph&quot; w:customStyle=&quot;1&quot; w:styleId=&quot;Pfad&quot;&gt;&lt;w:name w:val=&quot;Pfad&quot; /&gt;&lt;w:next w:val=&quot;Footer&quot; /&gt;&lt;w:semiHidden /&gt;&lt;w:rsid w:val=&quot;005377E4&quot; /&gt;&lt;w:pPr&gt;&lt;w:spacing w:line=&quot;160&quot; w:lineRule=&quot;exact&quot; /&gt;&lt;/w:pPr&gt;&lt;w:rPr&gt;&lt;w:rFonts w:ascii=&quot;Arial&quot; w:hAnsi=&quot;Arial&quot; /&gt;&lt;w:noProof /&gt;&lt;w:sz w:val=&quot;12&quot; /&gt;&lt;w:szCs w:val=&quot;12&quot; /&gt;&lt;/w:rPr&gt;&lt;/w:style&gt;&lt;w:style w:type=&quot;paragraph&quot; w:styleId=&quot;Title&quot;&gt;&lt;w:name w:val=&quot;Title&quot; /&gt;&lt;w:basedOn w:val=&quot;Normal&quot; /&gt;&lt;w:next w:val=&quot;Normal&quot; /&gt;&lt;w:link w:val=&quot;TitleChar&quot; /&gt;&lt;w:semiHidden /&gt;&lt;w:qFormat /&gt;&lt;w:rsid w:val=&quot;007211EA&quot; /&gt;&lt;w:pPr&gt;&lt;w:pBdr&gt;&lt;w:bottom w:val=&quot;single&quot; w:sz=&quot;8&quot; w:space=&quot;4&quot; w:color=&quot;4F81BD&quot; w:themeColor=&quot;accent1&quot; /&gt;&lt;/w:pBdr&gt;&lt;w:spacing w:after=&quot;300&quot; /&gt;&lt;w:contextualSpacing /&gt;&lt;/w:pPr&gt;&lt;w:rPr&gt;&lt;w:rFonts w:eastAsiaTheme=&quot;majorEastAsia&quot; w:cstheme=&quot;majorBidi&quot; /&gt;&lt;w:b /&gt;&lt;w:spacing w:val=&quot;5&quot; /&gt;&lt;w:kern w:val=&quot;28&quot; /&gt;&lt;w:sz w:val=&quot;42&quot; /&gt;&lt;w:szCs w:val=&quot;52&quot; /&gt;&lt;/w:rPr&gt;&lt;/w:style&gt;&lt;w:style w:type=&quot;paragraph&quot; w:customStyle=&quot;1&quot; w:styleId=&quot;Seite&quot;&gt;&lt;w:name w:val=&quot;Seite&quot; /&gt;&lt;w:basedOn w:val=&quot;Normal&quot; /&gt;&lt;w:semiHidden /&gt;&lt;w:rsid w:val=&quot;00304001&quot; /&gt;&lt;w:pPr&gt;&lt;w:suppressAutoHyphens /&gt;&lt;w:spacing w:line=&quot;200&quot; w:lineRule=&quot;exact&quot; /&gt;&lt;w:jc w:val=&quot;right&quot; /&gt;&lt;/w:pPr&gt;&lt;w:rPr&gt;&lt;w:sz w:val=&quot;14&quot; /&gt;&lt;w:szCs w:val=&quot;14&quot; /&gt;&lt;/w:rPr&gt;&lt;/w:style&gt;&lt;w:style w:type=&quot;paragraph&quot; w:customStyle=&quot;1&quot; w:styleId=&quot;uLinie&quot;&gt;&lt;w:name w:val=&quot;uLinie&quot; /&gt;&lt;w:basedOn w:val=&quot;Normal&quot; /&gt;&lt;w:next w:val=&quot;Normal&quot; /&gt;&lt;w:semiHidden /&gt;&lt;w:rsid w:val=&quot;00E153C0&quot; /&gt;&lt;w:pPr&gt;&lt;w:pBdr&gt;&lt;w:bottom w:val=&quot;single&quot; w:sz=&quot;2&quot; w:space=&quot;1&quot; w:color=&quot;auto&quot; /&gt;&lt;/w:pBdr&gt;&lt;w:spacing w:after=&quot;320&quot; /&gt;&lt;w:ind w:left=&quot;28&quot; w:right=&quot;28&quot; /&gt;&lt;/w:pPr&gt;&lt;w:rPr&gt;&lt;w:noProof /&gt;&lt;w:sz w:val=&quot;15&quot; /&gt;&lt;w:szCs w:val=&quot;15&quot; /&gt;&lt;/w:rPr&gt;&lt;/w:style&gt;&lt;w:style w:type=&quot;paragraph&quot; w:styleId=&quot;Subtitle&quot;&gt;&lt;w:name w:val=&quot;Subtitle&quot; /&gt;&lt;w:basedOn w:val=&quot;Normal&quot; /&gt;&lt;w:next w:val=&quot;Normal&quot; /&gt;&lt;w:link w:val=&quot;SubtitleChar&quot; /&gt;&lt;w:semiHidden /&gt;&lt;w:qFormat /&gt;&lt;w:rsid w:val=&quot;007211EA&quot; /&gt;&lt;w:pPr&gt;&lt;w:numPr&gt;&lt;w:ilvl w:val=&quot;1&quot; /&gt;&lt;/w:numPr&gt;&lt;/w:pPr&gt;&lt;w:rPr&gt;&lt;w:rFonts w:eastAsiaTheme=&quot;majorEastAsia&quot; w:cstheme=&quot;majorBidi&quot; /&gt;&lt;w:iCs /&gt;&lt;w:spacing w:val=&quot;15&quot; /&gt;&lt;w:sz w:val=&quot;42&quot; /&gt;&lt;w:szCs w:val=&quot;24&quot; /&gt;&lt;/w:rPr&gt;&lt;/w:style&gt;&lt;w:style w:type=&quot;paragraph&quot; w:customStyle=&quot;1&quot; w:styleId=&quot;Ref&quot;&gt;&lt;w:name w:val=&quot;Ref&quot; /&gt;&lt;w:basedOn w:val=&quot;Normal&quot; /&gt;&lt;w:next w:val=&quot;Normal&quot; /&gt;&lt;w:semiHidden /&gt;&lt;w:rsid w:val=&quot;00CA0910&quot; /&gt;&lt;w:pPr&gt;&lt;w:spacing w:line=&quot;200&quot; w:lineRule=&quot;exact&quot; /&gt;&lt;/w:pPr&gt;&lt;w:rPr&gt;&lt;w:sz w:val=&quot;15&quot; /&gt;&lt;/w:rPr&gt;&lt;/w:style&gt;&lt;w:style w:type=&quot;paragraph&quot; w:customStyle=&quot;1&quot; w:styleId=&quot;Form&quot;&gt;&lt;w:name w:val=&quot;Form&quot; /&gt;&lt;w:basedOn w:val=&quot;Normal&quot; /&gt;&lt;w:semiHidden /&gt;&lt;w:rsid w:val=&quot;00CA0910&quot; /&gt;&lt;w:rPr&gt;&lt;w:sz w:val=&quot;15&quot; /&gt;&lt;/w:rPr&gt;&lt;/w:style&gt;&lt;w:style w:type=&quot;character&quot; w:styleId=&quot;Emphasis&quot;&gt;&lt;w:name w:val=&quot;Emphasis&quot; /&gt;&lt;w:basedOn w:val=&quot;DefaultParagraphFont&quot; /&gt;&lt;w:semiHidden /&gt;&lt;w:qFormat /&gt;&lt;w:rsid w:val=&quot;00221D45&quot; /&gt;&lt;w:rPr&gt;&lt;w:i /&gt;&lt;w:iCs /&gt;&lt;/w:rPr&gt;&lt;/w:style&gt;&lt;w:style w:type=&quot;paragraph&quot; w:customStyle=&quot;1&quot; w:styleId=&quot;FuzeilePlatzhalter&quot;&gt;&lt;w:name w:val=&quot;FußzeilePlatzhalter&quot; /&gt;&lt;w:basedOn w:val=&quot;Seite&quot; /&gt;&lt;w:semiHidden /&gt;&lt;w:rsid w:val=&quot;00F5110D&quot; /&gt;&lt;w:pPr&gt;&lt;w:jc w:val=&quot;left&quot; /&gt;&lt;/w:pPr&gt;&lt;/w:style&gt;&lt;w:style w:type=&quot;paragraph&quot; w:customStyle=&quot;1&quot; w:styleId=&quot;Platzhalter&quot;&gt;&lt;w:name w:val=&quot;Platzhalter&quot; /&gt;&lt;w:basedOn w:val=&quot;Header&quot; /&gt;&lt;w:semiHidden /&gt;&lt;w:rsid w:val=&quot;00A560A2&quot; /&gt;&lt;w:pPr&gt;&lt;w:spacing w:line=&quot;240&quot; w:lineRule=&quot;auto&quot; /&gt;&lt;/w:pPr&gt;&lt;w:rPr&gt;&lt;w:sz w:val=&quot;2&quot; /&gt;&lt;w:szCs w:val=&quot;2&quot; /&gt;&lt;/w:rPr&gt;&lt;/w:style&gt;&lt;w:style w:type=&quot;table&quot; w:styleId=&quot;TableGrid&quot;&gt;&lt;w:name w:val=&quot;Table Grid&quot; /&gt;&lt;w:basedOn w:val=&quot;TableNormal&quot; /&gt;&lt;w:rsid w:val=&quot;00B91E75&quot; /&gt;&lt;w:tblPr&gt;&lt;w:tblBorders&gt;&lt;w:top w:val=&quot;single&quot; w:sz=&quot;4&quot; w:space=&quot;0&quot; w:color=&quot;000000&quot; w:themeColor=&quot;text1&quot; /&gt;&lt;w:left w:val=&quot;single&quot; w:sz=&quot;4&quot; w:space=&quot;0&quot; w:color=&quot;000000&quot; w:themeColor=&quot;text1&quot; /&gt;&lt;w:bottom w:val=&quot;single&quot; w:sz=&quot;4&quot; w:space=&quot;0&quot; w:color=&quot;000000&quot; w:themeColor=&quot;text1&quot; /&gt;&lt;w:right w:val=&quot;single&quot; w:sz=&quot;4&quot; w:space=&quot;0&quot; w:color=&quot;000000&quot; w:themeColor=&quot;text1&quot; /&gt;&lt;w:insideH w:val=&quot;single&quot; w:sz=&quot;4&quot; w:space=&quot;0&quot; w:color=&quot;000000&quot; w:themeColor=&quot;text1&quot; /&gt;&lt;w:insideV w:val=&quot;single&quot; w:sz=&quot;4&quot; w:space=&quot;0&quot; w:color=&quot;000000&quot; w:themeColor=&quot;text1&quot; /&gt;&lt;/w:tblBorders&gt;&lt;/w:tblPr&gt;&lt;/w:style&gt;&lt;w:style w:type=&quot;paragraph&quot; w:customStyle=&quot;1&quot; w:styleId=&quot;Klassifizierung&quot;&gt;&lt;w:name w:val=&quot;Klassifizierung&quot; /&gt;&lt;w:basedOn w:val=&quot;Normal&quot; /&gt;&lt;w:semiHidden /&gt;&lt;w:qFormat /&gt;&lt;w:rsid w:val=&quot;00DF17BD&quot; /&gt;&lt;w:pPr&gt;&lt;w:jc w:val=&quot;right&quot; /&gt;&lt;/w:pPr&gt;&lt;w:rPr&gt;&lt;w:b /&gt;&lt;/w:rPr&gt;&lt;/w:style&gt;&lt;w:style w:type=&quot;paragraph&quot; w:customStyle=&quot;1&quot; w:styleId=&quot;Verfasser&quot;&gt;&lt;w:name w:val=&quot;Verfasser&quot; /&gt;&lt;w:basedOn w:val=&quot;Normal&quot; /&gt;&lt;w:semiHidden /&gt;&lt;w:qFormat /&gt;&lt;w:rsid w:val=&quot;00DF17BD&quot; /&gt;&lt;w:pPr&gt;&lt;w:tabs&gt;&lt;w:tab w:val=&quot;right&quot; w:pos=&quot;9071&quot; /&gt;&lt;/w:tabs&gt;&lt;/w:pPr&gt;&lt;w:rPr&gt;&lt;w:b /&gt;&lt;/w:rPr&gt;&lt;/w:style&gt;&lt;w:style w:type=&quot;character&quot; w:styleId=&quot;PlaceholderText&quot;&gt;&lt;w:name w:val=&quot;Placeholder Text&quot; /&gt;&lt;w:basedOn w:val=&quot;DefaultParagraphFont&quot; /&gt;&lt;w:uiPriority w:val=&quot;99&quot; /&gt;&lt;w:semiHidden /&gt;&lt;w:rsid w:val=&quot;00E04412&quot; /&gt;&lt;w:rPr&gt;&lt;w:color w:val=&quot;808080&quot; /&gt;&lt;/w:rPr&gt;&lt;/w:style&gt;&lt;w:style w:type=&quot;paragraph&quot; w:styleId=&quot;BalloonText&quot;&gt;&lt;w:name w:val=&quot;Balloon Text&quot; /&gt;&lt;w:basedOn w:val=&quot;Normal&quot; /&gt;&lt;w:link w:val=&quot;BalloonTextChar&quot; /&gt;&lt;w:semiHidden /&gt;&lt;w:rsid w:val=&quot;00E04412&quot; /&gt;&lt;w:rPr&gt;&lt;w:rFonts w:ascii=&quot;Tahoma&quot; w:hAnsi=&quot;Tahoma&quot; w:cs=&quot;Tahoma&quot; /&gt;&lt;w:sz w:val=&quot;16&quot; /&gt;&lt;w:szCs w:val=&quot;16&quot; /&gt;&lt;/w:rPr&gt;&lt;/w:style&gt;&lt;w:style w:type=&quot;character&quot; w:customStyle=&quot;1&quot; w:styleId=&quot;BalloonTextChar&quot;&gt;&lt;w:name w:val=&quot;Balloon Text Char&quot; /&gt;&lt;w:basedOn w:val=&quot;DefaultParagraphFont&quot; /&gt;&lt;w:link w:val=&quot;BalloonText&quot; /&gt;&lt;w:semiHidden /&gt;&lt;w:rsid w:val=&quot;00E25F37&quot; /&gt;&lt;w:rPr&gt;&lt;w:rFonts w:ascii=&quot;Tahoma&quot; w:eastAsia=&quot;Calibri&quot; w:hAnsi=&quot;Tahoma&quot; w:cs=&quot;Tahoma&quot; /&gt;&lt;w:sz w:val=&quot;16&quot; /&gt;&lt;w:szCs w:val=&quot;16&quot; /&gt;&lt;w:lang w:eastAsia=&quot;en-US&quot; /&gt;&lt;/w:rPr&gt;&lt;/w:style&gt;&lt;w:style w:type=&quot;character&quot; w:customStyle=&quot;1&quot; w:styleId=&quot;Heading1Char&quot;&gt;&lt;w:name w:val=&quot;Heading 1 Char&quot; /&gt;&lt;w:aliases w:val=&quot;VBS-Hauptitel Char&quot; /&gt;&lt;w:basedOn w:val=&quot;DefaultParagraphFont&quot; /&gt;&lt;w:link w:val=&quot;Heading1&quot; /&gt;&lt;w:rsid w:val=&quot;00E25F37&quot; /&gt;&lt;w:rPr&gt;&lt;w:rFonts w:ascii=&quot;Arial&quot; w:hAnsi=&quot;Arial&quot; w:cs=&quot;Arial&quot; /&gt;&lt;w:b /&gt;&lt;w:bCs /&gt;&lt;w:sz w:val=&quot;22&quot; /&gt;&lt;w:szCs w:val=&quot;24&quot; /&gt;&lt;w:lang w:eastAsia=&quot;de-DE&quot; /&gt;&lt;/w:rPr&gt;&lt;/w:style&gt;&lt;w:style w:type=&quot;character&quot; w:customStyle=&quot;1&quot; w:styleId=&quot;Heading2Char&quot;&gt;&lt;w:name w:val=&quot;Heading 2 Char&quot; /&gt;&lt;w:aliases w:val=&quot;VBS-Titel Char&quot; /&gt;&lt;w:basedOn w:val=&quot;DefaultParagraphFont&quot; /&gt;&lt;w:link w:val=&quot;Heading2&quot; /&gt;&lt;w:rsid w:val=&quot;00E25F37&quot; /&gt;&lt;w:rPr&gt;&lt;w:rFonts w:ascii=&quot;Arial&quot; w:hAnsi=&quot;Arial&quot; /&gt;&lt;w:b /&gt;&lt;w:bCs /&gt;&lt;w:sz w:val=&quot;22&quot; /&gt;&lt;w:szCs w:val=&quot;24&quot; /&gt;&lt;w:lang w:eastAsia=&quot;de-DE&quot; /&gt;&lt;/w:rPr&gt;&lt;/w:style&gt;&lt;w:style w:type=&quot;character&quot; w:customStyle=&quot;1&quot; w:styleId=&quot;Heading3Char&quot;&gt;&lt;w:name w:val=&quot;Heading 3 Char&quot; /&gt;&lt;w:aliases w:val=&quot;VBS-Untertitel Char&quot; /&gt;&lt;w:basedOn w:val=&quot;DefaultParagraphFont&quot; /&gt;&lt;w:link w:val=&quot;Heading3&quot; /&gt;&lt;w:rsid w:val=&quot;00E25F37&quot; /&gt;&lt;w:rPr&gt;&lt;w:rFonts w:ascii=&quot;Arial&quot; w:hAnsi=&quot;Arial&quot; w:cs=&quot;Arial&quot; /&gt;&lt;w:b /&gt;&lt;w:bCs /&gt;&lt;w:sz w:val=&quot;22&quot; /&gt;&lt;w:szCs w:val=&quot;24&quot; /&gt;&lt;w:lang w:eastAsia=&quot;de-DE&quot; /&gt;&lt;/w:rPr&gt;&lt;/w:style&gt;&lt;w:style w:type=&quot;paragraph&quot; w:styleId=&quot;TOC1&quot;&gt;&lt;w:name w:val=&quot;toc 1&quot; /&gt;&lt;w:basedOn w:val=&quot;Normal&quot; /&gt;&lt;w:next w:val=&quot;Normal&quot; /&gt;&lt;w:autoRedefine /&gt;&lt;w:semiHidden /&gt;&lt;w:rsid w:val=&quot;00F43DF7&quot; /&gt;&lt;w:pPr&gt;&lt;w:spacing w:before=&quot;120&quot; /&gt;&lt;w:ind w:left=&quot;992&quot; w:hanging=&quot;992&quot; /&gt;&lt;/w:pPr&gt;&lt;w:rPr&gt;&lt;w:b /&gt;&lt;/w:rPr&gt;&lt;/w:style&gt;&lt;w:style w:type=&quot;paragraph&quot; w:customStyle=&quot;1&quot; w:styleId=&quot;uLinieNach20pt&quot;&gt;&lt;w:name w:val=&quot;uLinie + Nach:  20 pt&quot; /&gt;&lt;w:basedOn w:val=&quot;uLinie&quot; /&gt;&lt;w:semiHidden /&gt;&lt;w:rsid w:val=&quot;00017B27&quot; /&gt;&lt;w:pPr&gt;&lt;w:spacing w:after=&quot;400&quot; /&gt;&lt;/w:pPr&gt;&lt;w:rPr&gt;&lt;w:szCs w:val=&quot;20&quot; /&gt;&lt;/w:rPr&gt;&lt;/w:style&gt;&lt;w:style w:type=&quot;paragraph&quot; w:customStyle=&quot;1&quot; w:styleId=&quot;uLinieVor227pt&quot;&gt;&lt;w:name w:val=&quot;uLinie + Vor:  22.7 pt&quot; /&gt;&lt;w:basedOn w:val=&quot;uLinie&quot; /&gt;&lt;w:semiHidden /&gt;&lt;w:rsid w:val=&quot;00017B27&quot; /&gt;&lt;w:pPr&gt;&lt;w:spacing w:before=&quot;454&quot; /&gt;&lt;/w:pPr&gt;&lt;w:rPr&gt;&lt;w:szCs w:val=&quot;20&quot; /&gt;&lt;/w:rPr&gt;&lt;/w:style&gt;&lt;w:style w:type=&quot;paragraph&quot; w:customStyle=&quot;1&quot; w:styleId=&quot;VerfasserNichtFett&quot;&gt;&lt;w:name w:val=&quot;Verfasser + Nicht Fett&quot; /&gt;&lt;w:basedOn w:val=&quot;Verfasser&quot; /&gt;&lt;w:semiHidden /&gt;&lt;w:rsid w:val=&quot;00017B27&quot; /&gt;&lt;w:rPr&gt;&lt;w:b w:val=&quot;0&quot; /&gt;&lt;/w:rPr&gt;&lt;/w:style&gt;&lt;w:style w:type=&quot;paragraph&quot; w:customStyle=&quot;1&quot; w:styleId=&quot;VerfasserNichtFettFett&quot;&gt;&lt;w:name w:val=&quot;Verfasser + Nicht Fett + Fett&quot; /&gt;&lt;w:basedOn w:val=&quot;VerfasserNichtFett&quot; /&gt;&lt;w:semiHidden /&gt;&lt;w:rsid w:val=&quot;00017B27&quot; /&gt;&lt;w:rPr&gt;&lt;w:b /&gt;&lt;w:bCs /&gt;&lt;/w:rPr&gt;&lt;/w:style&gt;&lt;w:style w:type=&quot;paragraph&quot; w:customStyle=&quot;1&quot; w:styleId=&quot;VBS-Eingerckt&quot;&gt;&lt;w:name w:val=&quot;VBS-Eingerückt&quot; /&gt;&lt;w:basedOn w:val=&quot;Normal&quot; /&gt;&lt;w:qFormat /&gt;&lt;w:rsid w:val=&quot;00416178&quot; /&gt;&lt;w:pPr&gt;&lt;w:ind w:left=&quot;992&quot; /&gt;&lt;/w:pPr&gt;&lt;w:rPr&gt;&lt;w:lang w:eastAsia=&quot;de-DE&quot; /&gt;&lt;/w:rPr&gt;&lt;/w:style&gt;&lt;w:style w:type=&quot;paragraph&quot; w:customStyle=&quot;1&quot; w:styleId=&quot;VBS-EingercktBullet1&quot;&gt;&lt;w:name w:val=&quot;VBS-EingerücktBullet1&quot; /&gt;&lt;w:basedOn w:val=&quot;VBS-Eingerckt&quot; /&gt;&lt;w:qFormat /&gt;&lt;w:rsid w:val=&quot;00416178&quot; /&gt;&lt;w:pPr&gt;&lt;w:numPr&gt;&lt;w:numId w:val=&quot;28&quot; /&gt;&lt;/w:numPr&gt;&lt;/w:pPr&gt;&lt;/w:style&gt;&lt;w:style w:type=&quot;paragraph&quot; w:customStyle=&quot;1&quot; w:styleId=&quot;VBS-EingercktBullet2&quot;&gt;&lt;w:name w:val=&quot;VBS-EingerücktBullet2&quot; /&gt;&lt;w:basedOn w:val=&quot;VBS-Eingerckt&quot; /&gt;&lt;w:qFormat /&gt;&lt;w:rsid w:val=&quot;00416178&quot; /&gt;&lt;w:pPr&gt;&lt;w:numPr&gt;&lt;w:numId w:val=&quot;29&quot; /&gt;&lt;/w:numPr&gt;&lt;/w:pPr&gt;&lt;/w:style&gt;&lt;w:style w:type=&quot;paragraph&quot; w:customStyle=&quot;1&quot; w:styleId=&quot;VBS-EingercktBullet3&quot;&gt;&lt;w:name w:val=&quot;VBS-EingerücktBullet3&quot; /&gt;&lt;w:basedOn w:val=&quot;VBS-Eingerckt&quot; /&gt;&lt;w:qFormat /&gt;&lt;w:rsid w:val=&quot;007C3CE5&quot; /&gt;&lt;w:pPr&gt;&lt;w:numPr&gt;&lt;w:numId w:val=&quot;30&quot; /&gt;&lt;/w:numPr&gt;&lt;w:ind w:left=&quot;1276&quot; w:hanging=&quot;284&quot; /&gt;&lt;/w:pPr&gt;&lt;/w:style&gt;&lt;w:style w:type=&quot;paragraph&quot; w:customStyle=&quot;1&quot; w:styleId=&quot;VBS-EingercktBullet4&quot;&gt;&lt;w:name w:val=&quot;VBS-EingerücktBullet4&quot; /&gt;&lt;w:basedOn w:val=&quot;VBS-Eingerckt&quot; /&gt;&lt;w:qFormat /&gt;&lt;w:rsid w:val=&quot;007C3CE5&quot; /&gt;&lt;w:pPr&gt;&lt;w:numPr&gt;&lt;w:numId w:val=&quot;31&quot; /&gt;&lt;/w:numPr&gt;&lt;w:ind w:left=&quot;1276&quot; w:hanging=&quot;284&quot; /&gt;&lt;/w:pPr&gt;&lt;/w:style&gt;&lt;w:style w:type=&quot;paragraph&quot; w:customStyle=&quot;1&quot; w:styleId=&quot;VBS-TabelleBullet1&quot;&gt;&lt;w:name w:val=&quot;VBS-TabelleBullet1&quot; /&gt;&lt;w:basedOn w:val=&quot;Normal&quot; /&gt;&lt;w:qFormat /&gt;&lt;w:rsid w:val=&quot;007C3CE5&quot; /&gt;&lt;w:pPr&gt;&lt;w:numPr&gt;&lt;w:numId w:val=&quot;32&quot; /&gt;&lt;/w:numPr&gt;&lt;w:spacing w:before=&quot;40&quot; w:after=&quot;40&quot; /&gt;&lt;w:ind w:left=&quot;284&quot; w:hanging=&quot;284&quot; /&gt;&lt;w:contextualSpacing /&gt;&lt;/w:pPr&gt;&lt;w:rPr&gt;&lt;w:lang w:eastAsia=&quot;de-DE&quot; /&gt;&lt;/w:rPr&gt;&lt;/w:style&gt;&lt;w:style w:type=&quot;paragraph&quot; w:customStyle=&quot;1&quot; w:styleId=&quot;VBS-TabelleBullet2&quot;&gt;&lt;w:name w:val=&quot;VBS-TabelleBullet2&quot; /&gt;&lt;w:basedOn w:val=&quot;VBS-EingercktBullet2&quot; /&gt;&lt;w:qFormat /&gt;&lt;w:rsid w:val=&quot;007C3CE5&quot; /&gt;&lt;w:pPr&gt;&lt;w:numPr&gt;&lt;w:numId w:val=&quot;33&quot; /&gt;&lt;/w:numPr&gt;&lt;w:spacing w:before=&quot;40&quot; w:after=&quot;40&quot; /&gt;&lt;w:ind w:left=&quot;284&quot; w:hanging=&quot;284&quot; /&gt;&lt;w:contextualSpacing /&gt;&lt;/w:pPr&gt;&lt;/w:style&gt;&lt;w:style w:type=&quot;paragraph&quot; w:customStyle=&quot;1&quot; w:styleId=&quot;VBS-TabelleBullet3&quot;&gt;&lt;w:name w:val=&quot;VBS-TabelleBullet3&quot; /&gt;&lt;w:basedOn w:val=&quot;VBS-EingercktBullet3&quot; /&gt;&lt;w:qFormat /&gt;&lt;w:rsid w:val=&quot;007C3CE5&quot; /&gt;&lt;w:pPr&gt;&lt;w:numPr&gt;&lt;w:numId w:val=&quot;34&quot; /&gt;&lt;/w:numPr&gt;&lt;w:spacing w:before=&quot;40&quot; w:after=&quot;40&quot; /&gt;&lt;w:ind w:left=&quot;284&quot; w:hanging=&quot;284&quot; /&gt;&lt;w:contextualSpacing /&gt;&lt;/w:pPr&gt;&lt;/w:style&gt;&lt;w:style w:type=&quot;paragraph&quot; w:customStyle=&quot;1&quot; w:styleId=&quot;VBS-TabelleBullet4&quot;&gt;&lt;w:name w:val=&quot;VBS-TabelleBullet4&quot; /&gt;&lt;w:basedOn w:val=&quot;VBS-EingercktBullet4&quot; /&gt;&lt;w:qFormat /&gt;&lt;w:rsid w:val=&quot;007C3CE5&quot; /&gt;&lt;w:pPr&gt;&lt;w:numPr&gt;&lt;w:numId w:val=&quot;35&quot; /&gt;&lt;/w:numPr&gt;&lt;w:spacing w:before=&quot;40&quot; w:after=&quot;40&quot; /&gt;&lt;w:ind w:left=&quot;284&quot; w:hanging=&quot;284&quot; /&gt;&lt;w:contextualSpacing /&gt;&lt;/w:pPr&gt;&lt;/w:style&gt;&lt;w:style w:type=&quot;paragraph&quot; w:customStyle=&quot;1&quot; w:styleId=&quot;VBS-Tabellen&quot;&gt;&lt;w:name w:val=&quot;VBS-Tabellen&quot; /&gt;&lt;w:basedOn w:val=&quot;Normal&quot; /&gt;&lt;w:qFormat /&gt;&lt;w:rsid w:val=&quot;007C3CE5&quot; /&gt;&lt;w:pPr&gt;&lt;w:spacing w:before=&quot;40&quot; w:after=&quot;40&quot; /&gt;&lt;w:contextualSpacing /&gt;&lt;/w:pPr&gt;&lt;/w:style&gt;&lt;w:style w:type=&quot;character&quot; w:customStyle=&quot;1&quot; w:styleId=&quot;TitleChar&quot;&gt;&lt;w:name w:val=&quot;Title Char&quot; /&gt;&lt;w:basedOn w:val=&quot;DefaultParagraphFont&quot; /&gt;&lt;w:link w:val=&quot;Title&quot; /&gt;&lt;w:semiHidden /&gt;&lt;w:rsid w:val=&quot;00C609F6&quot; /&gt;&lt;w:rPr&gt;&lt;w:rFonts w:ascii=&quot;Arial&quot; w:eastAsiaTheme=&quot;majorEastAsia&quot; w:hAnsi=&quot;Arial&quot; w:cstheme=&quot;majorBidi&quot; /&gt;&lt;w:b /&gt;&lt;w:spacing w:val=&quot;5&quot; /&gt;&lt;w:kern w:val=&quot;28&quot; /&gt;&lt;w:sz w:val=&quot;42&quot; /&gt;&lt;w:szCs w:val=&quot;52&quot; /&gt;&lt;w:lang w:eastAsia=&quot;en-US&quot; /&gt;&lt;/w:rPr&gt;&lt;/w:style&gt;&lt;w:style w:type=&quot;character&quot; w:customStyle=&quot;1&quot; w:styleId=&quot;SubtitleChar&quot;&gt;&lt;w:name w:val=&quot;Subtitle Char&quot; /&gt;&lt;w:basedOn w:val=&quot;DefaultParagraphFont&quot; /&gt;&lt;w:link w:val=&quot;Subtitle&quot; /&gt;&lt;w:semiHidden /&gt;&lt;w:rsid w:val=&quot;00C609F6&quot; /&gt;&lt;w:rPr&gt;&lt;w:rFonts w:ascii=&quot;Arial&quot; w:eastAsiaTheme=&quot;majorEastAsia&quot; w:hAnsi=&quot;Arial&quot; w:cstheme=&quot;majorBidi&quot; /&gt;&lt;w:iCs /&gt;&lt;w:spacing w:val=&quot;15&quot; /&gt;&lt;w:sz w:val=&quot;42&quot; /&gt;&lt;w:szCs w:val=&quot;24&quot; /&gt;&lt;w:lang w:eastAsia=&quot;en-US&quot; /&gt;&lt;/w:rPr&gt;&lt;/w:style&gt;&lt;w:style w:type=&quot;paragraph&quot; w:styleId=&quot;TOC2&quot;&gt;&lt;w:name w:val=&quot;toc 2&quot; /&gt;&lt;w:basedOn w:val=&quot;Normal&quot; /&gt;&lt;w:next w:val=&quot;Normal&quot; /&gt;&lt;w:autoRedefine /&gt;&lt;w:semiHidden /&gt;&lt;w:rsid w:val=&quot;00F43DF7&quot; /&gt;&lt;w:pPr&gt;&lt;w:ind w:left=&quot;992&quot; w:hanging=&quot;992&quot; /&gt;&lt;/w:pPr&gt;&lt;/w:style&gt;&lt;w:style w:type=&quot;paragraph&quot; w:styleId=&quot;TOC3&quot;&gt;&lt;w:name w:val=&quot;toc 3&quot; /&gt;&lt;w:basedOn w:val=&quot;Normal&quot; /&gt;&lt;w:next w:val=&quot;Normal&quot; /&gt;&lt;w:autoRedefine /&gt;&lt;w:semiHidden /&gt;&lt;w:rsid w:val=&quot;00F43DF7&quot; /&gt;&lt;w:pPr&gt;&lt;w:ind w:left=&quot;992&quot; w:hanging=&quot;992&quot; /&gt;&lt;/w:pPr&gt;&lt;/w:style&gt;&lt;w:style w:type=&quot;paragraph&quot; w:styleId=&quot;TOC4&quot;&gt;&lt;w:name w:val=&quot;toc 4&quot; /&gt;&lt;w:basedOn w:val=&quot;Normal&quot; /&gt;&lt;w:next w:val=&quot;Normal&quot; /&gt;&lt;w:autoRedefine /&gt;&lt;w:semiHidden /&gt;&lt;w:rsid w:val=&quot;00F43DF7&quot; /&gt;&lt;w:pPr&gt;&lt;w:ind w:left=&quot;992&quot; w:hanging=&quot;992&quot; /&gt;&lt;/w:pPr&gt;&lt;/w:style&gt;&lt;w:style w:type=&quot;paragraph&quot; w:styleId=&quot;TOC5&quot;&gt;&lt;w:name w:val=&quot;toc 5&quot; /&gt;&lt;w:basedOn w:val=&quot;Normal&quot; /&gt;&lt;w:next w:val=&quot;Normal&quot; /&gt;&lt;w:autoRedefine /&gt;&lt;w:semiHidden /&gt;&lt;w:rsid w:val=&quot;00F43DF7&quot; /&gt;&lt;w:pPr&gt;&lt;w:ind w:left=&quot;992&quot; w:hanging=&quot;992&quot; /&gt;&lt;/w:pPr&gt;&lt;/w:style&gt;&lt;w:style w:type=&quot;paragraph&quot; w:styleId=&quot;TOCHeading&quot;&gt;&lt;w:name w:val=&quot;TOC Heading&quot; /&gt;&lt;w:basedOn w:val=&quot;Heading1&quot; /&gt;&lt;w:next w:val=&quot;Normal&quot; /&gt;&lt;w:uiPriority w:val=&quot;39&quot; /&gt;&lt;w:semiHidden /&gt;&lt;w:qFormat /&gt;&lt;w:rsid w:val=&quot;00D819F6&quot; /&gt;&lt;w:pPr&gt;&lt;w:numPr&gt;&lt;w:numId w:val=&quot;0&quot; /&gt;&lt;/w:numPr&gt;&lt;w:tabs&gt;&lt;w:tab w:val=&quot;clear&quot; w:pos=&quot;992&quot; /&gt;&lt;/w:tabs&gt;&lt;w:spacing w:before=&quot;480&quot; /&gt;&lt;w:outlineLvl w:val=&quot;9&quot; /&gt;&lt;/w:pPr&gt;&lt;w:rPr&gt;&lt;w:rFonts w:eastAsiaTheme=&quot;majorEastAsia&quot; w:cstheme=&quot;majorBidi&quot; /&gt;&lt;w:szCs w:val=&quot;28&quot; /&gt;&lt;w:lang w:eastAsia=&quot;en-US&quot; /&gt;&lt;/w:rPr&gt;&lt;/w:style&gt;&lt;/w:styles&gt;&lt;/pkg:xmlData&gt;&lt;/pkg:part&gt;&lt;pkg:part pkg:name=&quot;/customXml/_rels/item1.xml.rels&quot; pkg:contentType=&quot;application/vnd.openxmlformats-package.relationships+xml&quot; pkg:padding=&quot;256&quot;&gt;&lt;pkg:xmlData&gt;&lt;Relationships xmlns=&quot;http://schemas.openxmlformats.org/package/2006/relationships&quot;&gt;&lt;Relationship Id=&quot;rId1&quot; Type=&quot;http://schemas.openxmlformats.org/officeDocument/2006/relationships/customXmlProps&quot; Target=&quot;itemProps1.xml&quot; /&gt;&lt;/Relationships&gt;&lt;/pkg:xmlData&gt;&lt;/pkg:part&gt;&lt;pkg:part pkg:name=&quot;/customXml/itemProps1.xml&quot; pkg:contentType=&quot;application/vnd.openxmlformats-officedocument.customXmlProperties+xml&quot; pkg:padding=&quot;32&quot;&gt;&lt;pkg:xmlData pkg:originalXmlStandalone=&quot;no&quot;&gt;&lt;ds:datastoreItem ds:itemID=&quot;{978FF100-8013-4CBE-9426-E845383490B7}&quot; xmlns:ds=&quot;http://schemas.openxmlformats.org/officeDocument/2006/customXml&quot;&gt;&lt;ds:schemaRefs&gt;&lt;ds:schemaRef ds:uri=&quot;http://schemas.openxmlformats.org/officeDocument/2006/bibliography&quot; /&gt;&lt;/ds:schemaRefs&gt;&lt;/ds:datastoreItem&gt;&lt;/pkg:xmlData&gt;&lt;/pkg:part&gt;&lt;pkg:part pkg:name=&quot;/word/numbering.xml&quot; pkg:contentType=&quot;application/vnd.openxmlformats-officedocument.wordprocessingml.numbering+xml&quot;&gt;&lt;pkg:xmlData&gt;&lt;w:numbering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abstractNum w:abstractNumId=&quot;0&quot; w15:restartNumberingAfterBreak=&quot;0&quot;&gt;&lt;w:nsid w:val=&quot;FFFFFF7C&quot; /&gt;&lt;w:multiLevelType w:val=&quot;singleLevel&quot; /&gt;&lt;w:tmpl w:val=&quot;46E88A56&quot; /&gt;&lt;w:lvl w:ilvl=&quot;0&quot;&gt;&lt;w:start w:val=&quot;1&quot; /&gt;&lt;w:numFmt w:val=&quot;decimal&quot; /&gt;&lt;w:lvlText w:val=&quot;%1.&quot; /&gt;&lt;w:lvlJc w:val=&quot;left&quot; /&gt;&lt;w:pPr&gt;&lt;w:tabs&gt;&lt;w:tab w:val=&quot;num&quot; w:pos=&quot;1492&quot; /&gt;&lt;/w:tabs&gt;&lt;w:ind w:left=&quot;1492&quot; w:hanging=&quot;360&quot; /&gt;&lt;/w:pPr&gt;&lt;/w:lvl&gt;&lt;/w:abstractNum&gt;&lt;w:abstractNum w:abstractNumId=&quot;1&quot; w15:restartNumberingAfterBreak=&quot;0&quot;&gt;&lt;w:nsid w:val=&quot;FFFFFF7D&quot; /&gt;&lt;w:multiLevelType w:val=&quot;singleLevel&quot; /&gt;&lt;w:tmpl w:val=&quot;145A28D8&quot; /&gt;&lt;w:lvl w:ilvl=&quot;0&quot;&gt;&lt;w:start w:val=&quot;1&quot; /&gt;&lt;w:numFmt w:val=&quot;decimal&quot; /&gt;&lt;w:lvlText w:val=&quot;%1.&quot; /&gt;&lt;w:lvlJc w:val=&quot;left&quot; /&gt;&lt;w:pPr&gt;&lt;w:tabs&gt;&lt;w:tab w:val=&quot;num&quot; w:pos=&quot;1209&quot; /&gt;&lt;/w:tabs&gt;&lt;w:ind w:left=&quot;1209&quot; w:hanging=&quot;360&quot; /&gt;&lt;/w:pPr&gt;&lt;/w:lvl&gt;&lt;/w:abstractNum&gt;&lt;w:abstractNum w:abstractNumId=&quot;2&quot; w15:restartNumberingAfterBreak=&quot;0&quot;&gt;&lt;w:nsid w:val=&quot;FFFFFF7E&quot; /&gt;&lt;w:multiLevelType w:val=&quot;singleLevel&quot; /&gt;&lt;w:tmpl w:val=&quot;12AE1E7A&quot; /&gt;&lt;w:lvl w:ilvl=&quot;0&quot;&gt;&lt;w:start w:val=&quot;1&quot; /&gt;&lt;w:numFmt w:val=&quot;decimal&quot; /&gt;&lt;w:lvlText w:val=&quot;%1.&quot; /&gt;&lt;w:lvlJc w:val=&quot;left&quot; /&gt;&lt;w:pPr&gt;&lt;w:tabs&gt;&lt;w:tab w:val=&quot;num&quot; w:pos=&quot;926&quot; /&gt;&lt;/w:tabs&gt;&lt;w:ind w:left=&quot;926&quot; w:hanging=&quot;360&quot; /&gt;&lt;/w:pPr&gt;&lt;/w:lvl&gt;&lt;/w:abstractNum&gt;&lt;w:abstractNum w:abstractNumId=&quot;3&quot; w15:restartNumberingAfterBreak=&quot;0&quot;&gt;&lt;w:nsid w:val=&quot;FFFFFF7F&quot; /&gt;&lt;w:multiLevelType w:val=&quot;singleLevel&quot; /&gt;&lt;w:tmpl w:val=&quot;21BA31F0&quot; /&gt;&lt;w:lvl w:ilvl=&quot;0&quot;&gt;&lt;w:start w:val=&quot;1&quot; /&gt;&lt;w:numFmt w:val=&quot;decimal&quot; /&gt;&lt;w:lvlText w:val=&quot;%1.&quot; /&gt;&lt;w:lvlJc w:val=&quot;left&quot; /&gt;&lt;w:pPr&gt;&lt;w:tabs&gt;&lt;w:tab w:val=&quot;num&quot; w:pos=&quot;643&quot; /&gt;&lt;/w:tabs&gt;&lt;w:ind w:left=&quot;643&quot; w:hanging=&quot;360&quot; /&gt;&lt;/w:pPr&gt;&lt;/w:lvl&gt;&lt;/w:abstractNum&gt;&lt;w:abstractNum w:abstractNumId=&quot;4&quot; w15:restartNumberingAfterBreak=&quot;0&quot;&gt;&lt;w:nsid w:val=&quot;FFFFFF80&quot; /&gt;&lt;w:multiLevelType w:val=&quot;singleLevel&quot; /&gt;&lt;w:tmpl w:val=&quot;F52C417C&quot; /&gt;&lt;w:lvl w:ilvl=&quot;0&quot;&gt;&lt;w:start w:val=&quot;1&quot; /&gt;&lt;w:numFmt w:val=&quot;bullet&quot; /&gt;&lt;w:lvlText w:val=&quot;&quot; /&gt;&lt;w:lvlJc w:val=&quot;left&quot; /&gt;&lt;w:pPr&gt;&lt;w:tabs&gt;&lt;w:tab w:val=&quot;num&quot; w:pos=&quot;1492&quot; /&gt;&lt;/w:tabs&gt;&lt;w:ind w:left=&quot;1492&quot; w:hanging=&quot;360&quot; /&gt;&lt;/w:pPr&gt;&lt;w:rPr&gt;&lt;w:rFonts w:ascii=&quot;Symbol&quot; w:hAnsi=&quot;Symbol&quot; w:hint=&quot;default&quot; /&gt;&lt;/w:rPr&gt;&lt;/w:lvl&gt;&lt;/w:abstractNum&gt;&lt;w:abstractNum w:abstractNumId=&quot;5&quot; w15:restartNumberingAfterBreak=&quot;0&quot;&gt;&lt;w:nsid w:val=&quot;FFFFFF81&quot; /&gt;&lt;w:multiLevelType w:val=&quot;singleLevel&quot; /&gt;&lt;w:tmpl w:val=&quot;70169DC4&quot; /&gt;&lt;w:lvl w:ilvl=&quot;0&quot;&gt;&lt;w:start w:val=&quot;1&quot; /&gt;&lt;w:numFmt w:val=&quot;bullet&quot; /&gt;&lt;w:lvlText w:val=&quot;&quot; /&gt;&lt;w:lvlJc w:val=&quot;left&quot; /&gt;&lt;w:pPr&gt;&lt;w:tabs&gt;&lt;w:tab w:val=&quot;num&quot; w:pos=&quot;1209&quot; /&gt;&lt;/w:tabs&gt;&lt;w:ind w:left=&quot;1209&quot; w:hanging=&quot;360&quot; /&gt;&lt;/w:pPr&gt;&lt;w:rPr&gt;&lt;w:rFonts w:ascii=&quot;Symbol&quot; w:hAnsi=&quot;Symbol&quot; w:hint=&quot;default&quot; /&gt;&lt;/w:rPr&gt;&lt;/w:lvl&gt;&lt;/w:abstractNum&gt;&lt;w:abstractNum w:abstractNumId=&quot;6&quot; w15:restartNumberingAfterBreak=&quot;0&quot;&gt;&lt;w:nsid w:val=&quot;FFFFFF82&quot; /&gt;&lt;w:multiLevelType w:val=&quot;singleLevel&quot; /&gt;&lt;w:tmpl w:val=&quot;6D26CE42&quot; /&gt;&lt;w:lvl w:ilvl=&quot;0&quot;&gt;&lt;w:start w:val=&quot;1&quot; /&gt;&lt;w:numFmt w:val=&quot;bullet&quot; /&gt;&lt;w:lvlText w:val=&quot;&quot; /&gt;&lt;w:lvlJc w:val=&quot;left&quot; /&gt;&lt;w:pPr&gt;&lt;w:tabs&gt;&lt;w:tab w:val=&quot;num&quot; w:pos=&quot;926&quot; /&gt;&lt;/w:tabs&gt;&lt;w:ind w:left=&quot;926&quot; w:hanging=&quot;360&quot; /&gt;&lt;/w:pPr&gt;&lt;w:rPr&gt;&lt;w:rFonts w:ascii=&quot;Symbol&quot; w:hAnsi=&quot;Symbol&quot; w:hint=&quot;default&quot; /&gt;&lt;/w:rPr&gt;&lt;/w:lvl&gt;&lt;/w:abstractNum&gt;&lt;w:abstractNum w:abstractNumId=&quot;7&quot; w15:restartNumberingAfterBreak=&quot;0&quot;&gt;&lt;w:nsid w:val=&quot;FFFFFF83&quot; /&gt;&lt;w:multiLevelType w:val=&quot;singleLevel&quot; /&gt;&lt;w:tmpl w:val=&quot;69A69B3A&quot; /&gt;&lt;w:lvl w:ilvl=&quot;0&quot;&gt;&lt;w:start w:val=&quot;1&quot; /&gt;&lt;w:numFmt w:val=&quot;bullet&quot; /&gt;&lt;w:lvlText w:val=&quot;&quot; /&gt;&lt;w:lvlJc w:val=&quot;left&quot; /&gt;&lt;w:pPr&gt;&lt;w:tabs&gt;&lt;w:tab w:val=&quot;num&quot; w:pos=&quot;643&quot; /&gt;&lt;/w:tabs&gt;&lt;w:ind w:left=&quot;643&quot; w:hanging=&quot;360&quot; /&gt;&lt;/w:pPr&gt;&lt;w:rPr&gt;&lt;w:rFonts w:ascii=&quot;Symbol&quot; w:hAnsi=&quot;Symbol&quot; w:hint=&quot;default&quot; /&gt;&lt;/w:rPr&gt;&lt;/w:lvl&gt;&lt;/w:abstractNum&gt;&lt;w:abstractNum w:abstractNumId=&quot;8&quot; w15:restartNumberingAfterBreak=&quot;0&quot;&gt;&lt;w:nsid w:val=&quot;FFFFFF88&quot; /&gt;&lt;w:multiLevelType w:val=&quot;singleLevel&quot; /&gt;&lt;w:tmpl w:val=&quot;5200497A&quot; /&gt;&lt;w:lvl w:ilvl=&quot;0&quot;&gt;&lt;w:start w:val=&quot;1&quot; /&gt;&lt;w:numFmt w:val=&quot;decimal&quot; /&gt;&lt;w:lvlText w:val=&quot;%1.&quot; /&gt;&lt;w:lvlJc w:val=&quot;left&quot; /&gt;&lt;w:pPr&gt;&lt;w:tabs&gt;&lt;w:tab w:val=&quot;num&quot; w:pos=&quot;360&quot; /&gt;&lt;/w:tabs&gt;&lt;w:ind w:left=&quot;360&quot; w:hanging=&quot;360&quot; /&gt;&lt;/w:pPr&gt;&lt;/w:lvl&gt;&lt;/w:abstractNum&gt;&lt;w:abstractNum w:abstractNumId=&quot;9&quot; w15:restartNumberingAfterBreak=&quot;0&quot;&gt;&lt;w:nsid w:val=&quot;FFFFFF89&quot; /&gt;&lt;w:multiLevelType w:val=&quot;singleLevel&quot; /&gt;&lt;w:tmpl w:val=&quot;D1100698&quot; /&gt;&lt;w:lvl w:ilvl=&quot;0&quot;&gt;&lt;w:start w:val=&quot;1&quot; /&gt;&lt;w:numFmt w:val=&quot;bullet&quot; /&gt;&lt;w:lvlText w:val=&quot;&quot; /&gt;&lt;w:lvlJc w:val=&quot;left&quot; /&gt;&lt;w:pPr&gt;&lt;w:tabs&gt;&lt;w:tab w:val=&quot;num&quot; w:pos=&quot;360&quot; /&gt;&lt;/w:tabs&gt;&lt;w:ind w:left=&quot;360&quot; w:hanging=&quot;360&quot; /&gt;&lt;/w:pPr&gt;&lt;w:rPr&gt;&lt;w:rFonts w:ascii=&quot;Symbol&quot; w:hAnsi=&quot;Symbol&quot; w:hint=&quot;default&quot; /&gt;&lt;/w:rPr&gt;&lt;/w:lvl&gt;&lt;/w:abstractNum&gt;&lt;w:abstractNum w:abstractNumId=&quot;10&quot; w15:restartNumberingAfterBreak=&quot;0&quot;&gt;&lt;w:nsid w:val=&quot;085A26DF&quot; /&gt;&lt;w:multiLevelType w:val=&quot;hybridMultilevel&quot; /&gt;&lt;w:tmpl w:val=&quot;18724C76&quot; /&gt;&lt;w:lvl w:ilvl=&quot;0&quot; w:tplc=&quot;989C3EFC&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1&quot; w15:restartNumberingAfterBreak=&quot;0&quot;&gt;&lt;w:nsid w:val=&quot;09E0080F&quot; /&gt;&lt;w:multiLevelType w:val=&quot;hybridMultilevel&quot; /&gt;&lt;w:tmpl w:val=&quot;47ECB094&quot; /&gt;&lt;w:lvl w:ilvl=&quot;0&quot; w:tplc=&quot;C762A78C&quot;&gt;&lt;w:start w:val=&quot;1&quot; /&gt;&lt;w:numFmt w:val=&quot;bullet&quot; /&gt;&lt;w:pStyle w:val=&quot;VBS-EingercktBullet2&quot; /&gt;&lt;w:lvlText w:val=&quot;-&quot; /&gt;&lt;w:lvlJc w:val=&quot;left&quot; /&gt;&lt;w:pPr&gt;&lt;w:ind w:left=&quot;1353&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2&quot; w15:restartNumberingAfterBreak=&quot;0&quot;&gt;&lt;w:nsid w:val=&quot;17AA109A&quot; /&gt;&lt;w:multiLevelType w:val=&quot;multilevel&quot; /&gt;&lt;w:tmpl w:val=&quot;1ADE288E&quot; /&gt;&lt;w:lvl w:ilvl=&quot;0&quot;&gt;&lt;w:start w:val=&quot;1&quot; /&gt;&lt;w:numFmt w:val=&quot;decimal&quot; /&gt;&lt;w:pStyle w:val=&quot;Heading1&quot; /&gt;&lt;w:lvlText w:val=&quot;%1&quot; /&gt;&lt;w:lvlJc w:val=&quot;left&quot; /&gt;&lt;w:pPr&gt;&lt;w:tabs&gt;&lt;w:tab w:val=&quot;num&quot; w:pos=&quot;432&quot; /&gt;&lt;/w:tabs&gt;&lt;w:ind w:left=&quot;432&quot; w:hanging=&quot;432&quot; /&gt;&lt;/w:pPr&gt;&lt;/w:lvl&gt;&lt;w:lvl w:ilvl=&quot;1&quot;&gt;&lt;w:start w:val=&quot;1&quot; /&gt;&lt;w:numFmt w:val=&quot;decimal&quot; /&gt;&lt;w:pStyle w:val=&quot;Heading2&quot; /&gt;&lt;w:lvlText w:val=&quot;%1.%2&quot; /&gt;&lt;w:lvlJc w:val=&quot;left&quot; /&gt;&lt;w:pPr&gt;&lt;w:tabs&gt;&lt;w:tab w:val=&quot;num&quot; w:pos=&quot;576&quot; /&gt;&lt;/w:tabs&gt;&lt;w:ind w:left=&quot;576&quot; w:hanging=&quot;576&quot; /&gt;&lt;/w:pPr&gt;&lt;w:rPr&gt;&lt;w:sz w:val=&quot;22&quot; /&gt;&lt;w:szCs w:val=&quot;22&quot; /&gt;&lt;/w:rPr&gt;&lt;/w:lvl&gt;&lt;w:lvl w:ilvl=&quot;2&quot;&gt;&lt;w:start w:val=&quot;1&quot; /&gt;&lt;w:numFmt w:val=&quot;decimal&quot; /&gt;&lt;w:pStyle w:val=&quot;Heading3&quot; /&gt;&lt;w:lvlText w:val=&quot;%1.%2.%3&quot; /&gt;&lt;w:lvlJc w:val=&quot;left&quot; /&gt;&lt;w:pPr&gt;&lt;w:tabs&gt;&lt;w:tab w:val=&quot;num&quot; w:pos=&quot;720&quot; /&gt;&lt;/w:tabs&gt;&lt;w:ind w:left=&quot;720&quot; w:hanging=&quot;720&quot; /&gt;&lt;/w:pPr&gt;&lt;/w:lvl&gt;&lt;w:lvl w:ilvl=&quot;3&quot;&gt;&lt;w:start w:val=&quot;1&quot; /&gt;&lt;w:numFmt w:val=&quot;decimal&quot; /&gt;&lt;w:lvlText w:val=&quot;%1.%2.%3.%4&quot; /&gt;&lt;w:lvlJc w:val=&quot;left&quot; /&gt;&lt;w:pPr&gt;&lt;w:tabs&gt;&lt;w:tab w:val=&quot;num&quot; w:pos=&quot;864&quot; /&gt;&lt;/w:tabs&gt;&lt;w:ind w:left=&quot;864&quot; w:hanging=&quot;864&quot; /&gt;&lt;/w:pPr&gt;&lt;/w:lvl&gt;&lt;w:lvl w:ilvl=&quot;4&quot;&gt;&lt;w:start w:val=&quot;1&quot; /&gt;&lt;w:numFmt w:val=&quot;decimal&quot; /&gt;&lt;w:lvlText w:val=&quot;%1.%2.%3.%4.%5&quot; /&gt;&lt;w:lvlJc w:val=&quot;left&quot; /&gt;&lt;w:pPr&gt;&lt;w:tabs&gt;&lt;w:tab w:val=&quot;num&quot; w:pos=&quot;1008&quot; /&gt;&lt;/w:tabs&gt;&lt;w:ind w:left=&quot;1008&quot; w:hanging=&quot;1008&quot; /&gt;&lt;/w:pPr&gt;&lt;/w:lvl&gt;&lt;w:lvl w:ilvl=&quot;5&quot;&gt;&lt;w:start w:val=&quot;1&quot; /&gt;&lt;w:numFmt w:val=&quot;decimal&quot; /&gt;&lt;w:lvlText w:val=&quot;%1.%2.%3.%4.%5.%6&quot; /&gt;&lt;w:lvlJc w:val=&quot;left&quot; /&gt;&lt;w:pPr&gt;&lt;w:tabs&gt;&lt;w:tab w:val=&quot;num&quot; w:pos=&quot;1152&quot; /&gt;&lt;/w:tabs&gt;&lt;w:ind w:left=&quot;1152&quot; w:hanging=&quot;1152&quot; /&gt;&lt;/w:pPr&gt;&lt;/w:lvl&gt;&lt;w:lvl w:ilvl=&quot;6&quot;&gt;&lt;w:start w:val=&quot;1&quot; /&gt;&lt;w:numFmt w:val=&quot;decimal&quot; /&gt;&lt;w:lvlText w:val=&quot;%1.%2.%3.%4.%5.%6.%7&quot; /&gt;&lt;w:lvlJc w:val=&quot;left&quot; /&gt;&lt;w:pPr&gt;&lt;w:tabs&gt;&lt;w:tab w:val=&quot;num&quot; w:pos=&quot;1296&quot; /&gt;&lt;/w:tabs&gt;&lt;w:ind w:left=&quot;1296&quot; w:hanging=&quot;1296&quot; /&gt;&lt;/w:pPr&gt;&lt;/w:lvl&gt;&lt;w:lvl w:ilvl=&quot;7&quot;&gt;&lt;w:start w:val=&quot;1&quot; /&gt;&lt;w:numFmt w:val=&quot;decimal&quot; /&gt;&lt;w:lvlText w:val=&quot;%1.%2.%3.%4.%5.%6.%7.%8&quot; /&gt;&lt;w:lvlJc w:val=&quot;left&quot; /&gt;&lt;w:pPr&gt;&lt;w:tabs&gt;&lt;w:tab w:val=&quot;num&quot; w:pos=&quot;1440&quot; /&gt;&lt;/w:tabs&gt;&lt;w:ind w:left=&quot;1440&quot; w:hanging=&quot;1440&quot; /&gt;&lt;/w:pPr&gt;&lt;/w:lvl&gt;&lt;w:lvl w:ilvl=&quot;8&quot;&gt;&lt;w:start w:val=&quot;1&quot; /&gt;&lt;w:numFmt w:val=&quot;decimal&quot; /&gt;&lt;w:lvlText w:val=&quot;%1.%2.%3.%4.%5.%6.%7.%8.%9&quot; /&gt;&lt;w:lvlJc w:val=&quot;left&quot; /&gt;&lt;w:pPr&gt;&lt;w:tabs&gt;&lt;w:tab w:val=&quot;num&quot; w:pos=&quot;1584&quot; /&gt;&lt;/w:tabs&gt;&lt;w:ind w:left=&quot;1584&quot; w:hanging=&quot;1584&quot; /&gt;&lt;/w:pPr&gt;&lt;/w:lvl&gt;&lt;/w:abstractNum&gt;&lt;w:abstractNum w:abstractNumId=&quot;13&quot; w15:restartNumberingAfterBreak=&quot;0&quot;&gt;&lt;w:nsid w:val=&quot;26640EB9&quot; /&gt;&lt;w:multiLevelType w:val=&quot;hybridMultilevel&quot; /&gt;&lt;w:tmpl w:val=&quot;19EA9EA2&quot; /&gt;&lt;w:lvl w:ilvl=&quot;0&quot; w:tplc=&quot;65BA0F46&quot;&gt;&lt;w:start w:val=&quot;1&quot; /&gt;&lt;w:numFmt w:val=&quot;bullet&quot; /&gt;&lt;w:pStyle w:val=&quot;VBS-TabelleBullet1&quot; /&gt;&lt;w:lvlText w:val=&quot;&quot; /&gt;&lt;w:lvlJc w:val=&quot;left&quot; /&gt;&lt;w:pPr&gt;&lt;w:ind w:left=&quot;720&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14&quot; w15:restartNumberingAfterBreak=&quot;0&quot;&gt;&lt;w:nsid w:val=&quot;27C4355F&quot; /&gt;&lt;w:multiLevelType w:val=&quot;hybridMultilevel&quot; /&gt;&lt;w:tmpl w:val=&quot;33A8F9DA&quot; /&gt;&lt;w:lvl w:ilvl=&quot;0&quot; w:tplc=&quot;B54CBC60&quot;&gt;&lt;w:start w:val=&quot;1&quot; /&gt;&lt;w:numFmt w:val=&quot;lowerLetter&quot; /&gt;&lt;w:pStyle w:val=&quot;VBS-EingercktBullet4&quot; /&gt;&lt;w:lvlText w:val=&quot;%1.&quot; /&gt;&lt;w:lvlJc w:val=&quot;left&quot; /&gt;&lt;w:pPr&gt;&lt;w:ind w:left=&quot;1713&quot; w:hanging=&quot;360&quot; /&gt;&lt;/w:pPr&gt;&lt;/w:lvl&gt;&lt;w:lvl w:ilvl=&quot;1&quot; w:tplc=&quot;08070019&quot; w:tentative=&quot;1&quot;&gt;&lt;w:start w:val=&quot;1&quot; /&gt;&lt;w:numFmt w:val=&quot;lowerLetter&quot; /&gt;&lt;w:lvlText w:val=&quot;%2.&quot; /&gt;&lt;w:lvlJc w:val=&quot;left&quot; /&gt;&lt;w:pPr&gt;&lt;w:ind w:left=&quot;2433&quot; w:hanging=&quot;360&quot; /&gt;&lt;/w:pPr&gt;&lt;/w:lvl&gt;&lt;w:lvl w:ilvl=&quot;2&quot; w:tplc=&quot;0807001B&quot; w:tentative=&quot;1&quot;&gt;&lt;w:start w:val=&quot;1&quot; /&gt;&lt;w:numFmt w:val=&quot;lowerRoman&quot; /&gt;&lt;w:lvlText w:val=&quot;%3.&quot; /&gt;&lt;w:lvlJc w:val=&quot;right&quot; /&gt;&lt;w:pPr&gt;&lt;w:ind w:left=&quot;3153&quot; w:hanging=&quot;180&quot; /&gt;&lt;/w:pPr&gt;&lt;/w:lvl&gt;&lt;w:lvl w:ilvl=&quot;3&quot; w:tplc=&quot;0807000F&quot; w:tentative=&quot;1&quot;&gt;&lt;w:start w:val=&quot;1&quot; /&gt;&lt;w:numFmt w:val=&quot;decimal&quot; /&gt;&lt;w:lvlText w:val=&quot;%4.&quot; /&gt;&lt;w:lvlJc w:val=&quot;left&quot; /&gt;&lt;w:pPr&gt;&lt;w:ind w:left=&quot;3873&quot; w:hanging=&quot;360&quot; /&gt;&lt;/w:pPr&gt;&lt;/w:lvl&gt;&lt;w:lvl w:ilvl=&quot;4&quot; w:tplc=&quot;08070019&quot; w:tentative=&quot;1&quot;&gt;&lt;w:start w:val=&quot;1&quot; /&gt;&lt;w:numFmt w:val=&quot;lowerLetter&quot; /&gt;&lt;w:lvlText w:val=&quot;%5.&quot; /&gt;&lt;w:lvlJc w:val=&quot;left&quot; /&gt;&lt;w:pPr&gt;&lt;w:ind w:left=&quot;4593&quot; w:hanging=&quot;360&quot; /&gt;&lt;/w:pPr&gt;&lt;/w:lvl&gt;&lt;w:lvl w:ilvl=&quot;5&quot; w:tplc=&quot;0807001B&quot; w:tentative=&quot;1&quot;&gt;&lt;w:start w:val=&quot;1&quot; /&gt;&lt;w:numFmt w:val=&quot;lowerRoman&quot; /&gt;&lt;w:lvlText w:val=&quot;%6.&quot; /&gt;&lt;w:lvlJc w:val=&quot;right&quot; /&gt;&lt;w:pPr&gt;&lt;w:ind w:left=&quot;5313&quot; w:hanging=&quot;180&quot; /&gt;&lt;/w:pPr&gt;&lt;/w:lvl&gt;&lt;w:lvl w:ilvl=&quot;6&quot; w:tplc=&quot;0807000F&quot; w:tentative=&quot;1&quot;&gt;&lt;w:start w:val=&quot;1&quot; /&gt;&lt;w:numFmt w:val=&quot;decimal&quot; /&gt;&lt;w:lvlText w:val=&quot;%7.&quot; /&gt;&lt;w:lvlJc w:val=&quot;left&quot; /&gt;&lt;w:pPr&gt;&lt;w:ind w:left=&quot;6033&quot; w:hanging=&quot;360&quot; /&gt;&lt;/w:pPr&gt;&lt;/w:lvl&gt;&lt;w:lvl w:ilvl=&quot;7&quot; w:tplc=&quot;08070019&quot; w:tentative=&quot;1&quot;&gt;&lt;w:start w:val=&quot;1&quot; /&gt;&lt;w:numFmt w:val=&quot;lowerLetter&quot; /&gt;&lt;w:lvlText w:val=&quot;%8.&quot; /&gt;&lt;w:lvlJc w:val=&quot;left&quot; /&gt;&lt;w:pPr&gt;&lt;w:ind w:left=&quot;6753&quot; w:hanging=&quot;360&quot; /&gt;&lt;/w:pPr&gt;&lt;/w:lvl&gt;&lt;w:lvl w:ilvl=&quot;8&quot; w:tplc=&quot;0807001B&quot; w:tentative=&quot;1&quot;&gt;&lt;w:start w:val=&quot;1&quot; /&gt;&lt;w:numFmt w:val=&quot;lowerRoman&quot; /&gt;&lt;w:lvlText w:val=&quot;%9.&quot; /&gt;&lt;w:lvlJc w:val=&quot;right&quot; /&gt;&lt;w:pPr&gt;&lt;w:ind w:left=&quot;7473&quot; w:hanging=&quot;180&quot; /&gt;&lt;/w:pPr&gt;&lt;/w:lvl&gt;&lt;/w:abstractNum&gt;&lt;w:abstractNum w:abstractNumId=&quot;15&quot; w15:restartNumberingAfterBreak=&quot;0&quot;&gt;&lt;w:nsid w:val=&quot;27D138BC&quot; /&gt;&lt;w:multiLevelType w:val=&quot;hybridMultilevel&quot; /&gt;&lt;w:tmpl w:val=&quot;F78EA4CC&quot; /&gt;&lt;w:lvl w:ilvl=&quot;0&quot; w:tplc=&quot;5E02E576&quot;&gt;&lt;w:numFmt w:val=&quot;bullet&quot; /&gt;&lt;w:pStyle w:val=&quot;VBS-EingercktBullet3&quot; /&gt;&lt;w:lvlText w:val=&quot;+&quot; /&gt;&lt;w:lvlJc w:val=&quot;left&quot; /&gt;&lt;w:pPr&gt;&lt;w:ind w:left=&quot;1713&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2433&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3&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3&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3&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3&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3&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3&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3&quot; w:hanging=&quot;360&quot; /&gt;&lt;/w:pPr&gt;&lt;w:rPr&gt;&lt;w:rFonts w:ascii=&quot;Wingdings&quot; w:hAnsi=&quot;Wingdings&quot; w:hint=&quot;default&quot; /&gt;&lt;/w:rPr&gt;&lt;/w:lvl&gt;&lt;/w:abstractNum&gt;&lt;w:abstractNum w:abstractNumId=&quot;16&quot; w15:restartNumberingAfterBreak=&quot;0&quot;&gt;&lt;w:nsid w:val=&quot;2C381E27&quot; /&gt;&lt;w:multiLevelType w:val=&quot;hybridMultilevel&quot; /&gt;&lt;w:tmpl w:val=&quot;81726B26&quot; /&gt;&lt;w:lvl w:ilvl=&quot;0&quot; w:tplc=&quot;8A8487BE&quot;&gt;&lt;w:start w:val=&quot;1&quot; /&gt;&lt;w:numFmt w:val=&quot;bullet&quot; /&gt;&lt;w:pStyle w:val=&quot;VBS-EingercktBullet1&quot; /&gt;&lt;w:lvlText w:val=&quot;&quot; /&gt;&lt;w:lvlJc w:val=&quot;left&quot; /&gt;&lt;w:pPr&gt;&lt;w:ind w:left=&quot;1352&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207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79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51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23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95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67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39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112&quot; w:hanging=&quot;360&quot; /&gt;&lt;/w:pPr&gt;&lt;w:rPr&gt;&lt;w:rFonts w:ascii=&quot;Wingdings&quot; w:hAnsi=&quot;Wingdings&quot; w:hint=&quot;default&quot; /&gt;&lt;/w:rPr&gt;&lt;/w:lvl&gt;&lt;/w:abstractNum&gt;&lt;w:abstractNum w:abstractNumId=&quot;17&quot; w15:restartNumberingAfterBreak=&quot;0&quot;&gt;&lt;w:nsid w:val=&quot;2D695BA8&quot; /&gt;&lt;w:multiLevelType w:val=&quot;hybridMultilevel&quot; /&gt;&lt;w:tmpl w:val=&quot;17DE13FA&quot; /&gt;&lt;w:lvl w:ilvl=&quot;0&quot; w:tplc=&quot;3DAC482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18&quot; w15:restartNumberingAfterBreak=&quot;0&quot;&gt;&lt;w:nsid w:val=&quot;30141C16&quot; /&gt;&lt;w:multiLevelType w:val=&quot;hybridMultilevel&quot; /&gt;&lt;w:tmpl w:val=&quot;5746A82A&quot; /&gt;&lt;w:lvl w:ilvl=&quot;0&quot; w:tplc=&quot;FD960462&quot;&gt;&lt;w:start w:val=&quot;1&quot; /&gt;&lt;w:numFmt w:val=&quot;lowerLetter&quot; /&gt;&lt;w:lvlText w:val=&quot;%1.&quot; /&gt;&lt;w:lvlJc w:val=&quot;left&quot; /&gt;&lt;w:pPr&gt;&lt;w:ind w:left=&quot;1712&quot; w:hanging=&quot;360&quot; /&gt;&lt;/w:pPr&gt;&lt;/w:lvl&gt;&lt;w:lvl w:ilvl=&quot;1&quot; w:tplc=&quot;04090019&quot; w:tentative=&quot;1&quot;&gt;&lt;w:start w:val=&quot;1&quot; /&gt;&lt;w:numFmt w:val=&quot;lowerLetter&quot; /&gt;&lt;w:lvlText w:val=&quot;%2.&quot; /&gt;&lt;w:lvlJc w:val=&quot;left&quot; /&gt;&lt;w:pPr&gt;&lt;w:ind w:left=&quot;2432&quot; w:hanging=&quot;360&quot; /&gt;&lt;/w:pPr&gt;&lt;/w:lvl&gt;&lt;w:lvl w:ilvl=&quot;2&quot; w:tplc=&quot;0409001B&quot; w:tentative=&quot;1&quot;&gt;&lt;w:start w:val=&quot;1&quot; /&gt;&lt;w:numFmt w:val=&quot;lowerRoman&quot; /&gt;&lt;w:lvlText w:val=&quot;%3.&quot; /&gt;&lt;w:lvlJc w:val=&quot;right&quot; /&gt;&lt;w:pPr&gt;&lt;w:ind w:left=&quot;3152&quot; w:hanging=&quot;180&quot; /&gt;&lt;/w:pPr&gt;&lt;/w:lvl&gt;&lt;w:lvl w:ilvl=&quot;3&quot; w:tplc=&quot;0409000F&quot; w:tentative=&quot;1&quot;&gt;&lt;w:start w:val=&quot;1&quot; /&gt;&lt;w:numFmt w:val=&quot;decimal&quot; /&gt;&lt;w:lvlText w:val=&quot;%4.&quot; /&gt;&lt;w:lvlJc w:val=&quot;left&quot; /&gt;&lt;w:pPr&gt;&lt;w:ind w:left=&quot;3872&quot; w:hanging=&quot;360&quot; /&gt;&lt;/w:pPr&gt;&lt;/w:lvl&gt;&lt;w:lvl w:ilvl=&quot;4&quot; w:tplc=&quot;04090019&quot; w:tentative=&quot;1&quot;&gt;&lt;w:start w:val=&quot;1&quot; /&gt;&lt;w:numFmt w:val=&quot;lowerLetter&quot; /&gt;&lt;w:lvlText w:val=&quot;%5.&quot; /&gt;&lt;w:lvlJc w:val=&quot;left&quot; /&gt;&lt;w:pPr&gt;&lt;w:ind w:left=&quot;4592&quot; w:hanging=&quot;360&quot; /&gt;&lt;/w:pPr&gt;&lt;/w:lvl&gt;&lt;w:lvl w:ilvl=&quot;5&quot; w:tplc=&quot;0409001B&quot; w:tentative=&quot;1&quot;&gt;&lt;w:start w:val=&quot;1&quot; /&gt;&lt;w:numFmt w:val=&quot;lowerRoman&quot; /&gt;&lt;w:lvlText w:val=&quot;%6.&quot; /&gt;&lt;w:lvlJc w:val=&quot;right&quot; /&gt;&lt;w:pPr&gt;&lt;w:ind w:left=&quot;5312&quot; w:hanging=&quot;180&quot; /&gt;&lt;/w:pPr&gt;&lt;/w:lvl&gt;&lt;w:lvl w:ilvl=&quot;6&quot; w:tplc=&quot;0409000F&quot; w:tentative=&quot;1&quot;&gt;&lt;w:start w:val=&quot;1&quot; /&gt;&lt;w:numFmt w:val=&quot;decimal&quot; /&gt;&lt;w:lvlText w:val=&quot;%7.&quot; /&gt;&lt;w:lvlJc w:val=&quot;left&quot; /&gt;&lt;w:pPr&gt;&lt;w:ind w:left=&quot;6032&quot; w:hanging=&quot;360&quot; /&gt;&lt;/w:pPr&gt;&lt;/w:lvl&gt;&lt;w:lvl w:ilvl=&quot;7&quot; w:tplc=&quot;04090019&quot; w:tentative=&quot;1&quot;&gt;&lt;w:start w:val=&quot;1&quot; /&gt;&lt;w:numFmt w:val=&quot;lowerLetter&quot; /&gt;&lt;w:lvlText w:val=&quot;%8.&quot; /&gt;&lt;w:lvlJc w:val=&quot;left&quot; /&gt;&lt;w:pPr&gt;&lt;w:ind w:left=&quot;6752&quot; w:hanging=&quot;360&quot; /&gt;&lt;/w:pPr&gt;&lt;/w:lvl&gt;&lt;w:lvl w:ilvl=&quot;8&quot; w:tplc=&quot;0409001B&quot; w:tentative=&quot;1&quot;&gt;&lt;w:start w:val=&quot;1&quot; /&gt;&lt;w:numFmt w:val=&quot;lowerRoman&quot; /&gt;&lt;w:lvlText w:val=&quot;%9.&quot; /&gt;&lt;w:lvlJc w:val=&quot;right&quot; /&gt;&lt;w:pPr&gt;&lt;w:ind w:left=&quot;7472&quot; w:hanging=&quot;180&quot; /&gt;&lt;/w:pPr&gt;&lt;/w:lvl&gt;&lt;/w:abstractNum&gt;&lt;w:abstractNum w:abstractNumId=&quot;19&quot; w15:restartNumberingAfterBreak=&quot;0&quot;&gt;&lt;w:nsid w:val=&quot;37C95ACA&quot; /&gt;&lt;w:multiLevelType w:val=&quot;hybridMultilevel&quot; /&gt;&lt;w:tmpl w:val=&quot;978A1B18&quot; /&gt;&lt;w:lvl w:ilvl=&quot;0&quot; w:tplc=&quot;C8BAFE2E&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12&quot; /&gt;&lt;w:szCs w:val=&quot;1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
    <w:docVar w:name="de-CH4_LanguageVersion" w:val="=&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0&quot; w15:restartNumberingAfterBreak=&quot;0&quot;&gt;&lt;w:nsid w:val=&quot;4F984677&quot; /&gt;&lt;w:multiLevelType w:val=&quot;hybridMultilevel&quot; /&gt;&lt;w:tmpl w:val=&quot;2B0CB038&quot; /&gt;&lt;w:lvl w:ilvl=&quot;0&quot; w:tplc=&quot;CD7CA954&quot;&gt;&lt;w:start w:val=&quot;1&quot; /&gt;&lt;w:numFmt w:val=&quot;lowerLetter&quot; /&gt;&lt;w:pStyle w:val=&quot;VBS-TabelleBullet4&quot; /&gt;&lt;w:lvlText w:val=&quot;%1.&quot; /&gt;&lt;w:lvlJc w:val=&quot;left&quot; /&gt;&lt;w:pPr&gt;&lt;w:ind w:left=&quot;720&quot; w:hanging=&quot;360&quot; /&gt;&lt;/w:pPr&gt;&lt;/w:lvl&gt;&lt;w:lvl w:ilvl=&quot;1&quot; w:tplc=&quot;08070019&quot; w:tentative=&quot;1&quot;&gt;&lt;w:start w:val=&quot;1&quot; /&gt;&lt;w:numFmt w:val=&quot;lowerLetter&quot; /&gt;&lt;w:lvlText w:val=&quot;%2.&quot; /&gt;&lt;w:lvlJc w:val=&quot;left&quot; /&gt;&lt;w:pPr&gt;&lt;w:ind w:left=&quot;1440&quot; w:hanging=&quot;360&quot; /&gt;&lt;/w:pPr&gt;&lt;/w:lvl&gt;&lt;w:lvl w:ilvl=&quot;2&quot; w:tplc=&quot;0807001B&quot; w:tentative=&quot;1&quot;&gt;&lt;w:start w:val=&quot;1&quot; /&gt;&lt;w:numFmt w:val=&quot;lowerRoman&quot; /&gt;&lt;w:lvlText w:val=&quot;%3.&quot; /&gt;&lt;w:lvlJc w:val=&quot;right&quot; /&gt;&lt;w:pPr&gt;&lt;w:ind w:left=&quot;2160&quot; w:hanging=&quot;180&quot; /&gt;&lt;/w:pPr&gt;&lt;/w:lvl&gt;&lt;w:lvl w:ilvl=&quot;3&quot; w:tplc=&quot;0807000F&quot; w:tentative=&quot;1&quot;&gt;&lt;w:start w:val=&quot;1&quot; /&gt;&lt;w:numFmt w:val=&quot;decimal&quot; /&gt;&lt;w:lvlText w:val=&quot;%4.&quot; /&gt;&lt;w:lvlJc w:val=&quot;left&quot; /&gt;&lt;w:pPr&gt;&lt;w:ind w:left=&quot;2880&quot; w:hanging=&quot;360&quot; /&gt;&lt;/w:pPr&gt;&lt;/w:lvl&gt;&lt;w:lvl w:ilvl=&quot;4&quot; w:tplc=&quot;08070019&quot; w:tentative=&quot;1&quot;&gt;&lt;w:start w:val=&quot;1&quot; /&gt;&lt;w:numFmt w:val=&quot;lowerLetter&quot; /&gt;&lt;w:lvlText w:val=&quot;%5.&quot; /&gt;&lt;w:lvlJc w:val=&quot;left&quot; /&gt;&lt;w:pPr&gt;&lt;w:ind w:left=&quot;3600&quot; w:hanging=&quot;360&quot; /&gt;&lt;/w:pPr&gt;&lt;/w:lvl&gt;&lt;w:lvl w:ilvl=&quot;5&quot; w:tplc=&quot;0807001B&quot; w:tentative=&quot;1&quot;&gt;&lt;w:start w:val=&quot;1&quot; /&gt;&lt;w:numFmt w:val=&quot;lowerRoman&quot; /&gt;&lt;w:lvlText w:val=&quot;%6.&quot; /&gt;&lt;w:lvlJc w:val=&quot;right&quot; /&gt;&lt;w:pPr&gt;&lt;w:ind w:left=&quot;4320&quot; w:hanging=&quot;180&quot; /&gt;&lt;/w:pPr&gt;&lt;/w:lvl&gt;&lt;w:lvl w:ilvl=&quot;6&quot; w:tplc=&quot;0807000F&quot; w:tentative=&quot;1&quot;&gt;&lt;w:start w:val=&quot;1&quot; /&gt;&lt;w:numFmt w:val=&quot;decimal&quot; /&gt;&lt;w:lvlText w:val=&quot;%7.&quot; /&gt;&lt;w:lvlJc w:val=&quot;left&quot; /&gt;&lt;w:pPr&gt;&lt;w:ind w:left=&quot;5040&quot; w:hanging=&quot;360&quot; /&gt;&lt;/w:pPr&gt;&lt;/w:lvl&gt;&lt;w:lvl w:ilvl=&quot;7&quot; w:tplc=&quot;08070019&quot; w:tentative=&quot;1&quot;&gt;&lt;w:start w:val=&quot;1&quot; /&gt;&lt;w:numFmt w:val=&quot;lowerLetter&quot; /&gt;&lt;w:lvlText w:val=&quot;%8.&quot; /&gt;&lt;w:lvlJc w:val=&quot;left&quot; /&gt;&lt;w:pPr&gt;&lt;w:ind w:left=&quot;5760&quot; w:hanging=&quot;360&quot; /&gt;&lt;/w:pPr&gt;&lt;/w:lvl&gt;&lt;w:lvl w:ilvl=&quot;8&quot; w:tplc=&quot;0807001B&quot; w:tentative=&quot;1&quot;&gt;&lt;w:start w:val=&quot;1&quot; /&gt;&lt;w:numFmt w:val=&quot;lowerRoman&quot; /&gt;&lt;w:lvlText w:val=&quot;%9.&quot; /&gt;&lt;w:lvlJc w:val=&quot;right&quot; /&gt;&lt;w:pPr&gt;&lt;w:ind w:left=&quot;6480&quot; w:hanging=&quot;180&quot; /&gt;&lt;/w:pPr&gt;&lt;/w:lvl&gt;&lt;/w:abstractNum&gt;&lt;w:abstractNum w:abstractNumId=&quot;21&quot; w15:restartNumberingAfterBreak=&quot;0&quot;&gt;&lt;w:nsid w:val=&quot;5201456C&quot; /&gt;&lt;w:multiLevelType w:val=&quot;hybridMultilevel&quot; /&gt;&lt;w:tmpl w:val=&quot;EE2CC700&quot; /&gt;&lt;w:lvl w:ilvl=&quot;0&quot; w:tplc=&quot;50484418&quot;&gt;&lt;w:start w:val=&quot;1&quot; /&gt;&lt;w:numFmt w:val=&quot;bullet&quot; /&gt;&lt;w:lvlText w:val=&quot;&quot; /&gt;&lt;w:lvlJc w:val=&quot;left&quot; /&gt;&lt;w:pPr&gt;&lt;w:ind w:left=&quot;1712&quot; w:hanging=&quot;360&quot; /&gt;&lt;/w:pPr&gt;&lt;w:rPr&gt;&lt;w:rFonts w:ascii=&quot;Symbol&quot; w:hAnsi=&quot;Symbo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2&quot; w15:restartNumberingAfterBreak=&quot;0&quot;&gt;&lt;w:nsid w:val=&quot;5E9B3A9A&quot; /&gt;&lt;w:multiLevelType w:val=&quot;hybridMultilevel&quot; /&gt;&lt;w:tmpl w:val=&quot;102A645A&quot; /&gt;&lt;w:lvl w:ilvl=&quot;0&quot; w:tplc=&quot;F21237A4&quot;&gt;&lt;w:start w:val=&quot;1&quot; /&gt;&lt;w:numFmt w:val=&quot;decimal&quot; /&gt;&lt;w:lvlText w:val=&quot;%1.&quot; /&gt;&lt;w:lvlJc w:val=&quot;left&quot; /&gt;&lt;w:pPr&gt;&lt;w:tabs&gt;&lt;w:tab w:val=&quot;num&quot; w:pos=&quot;720&quot; /&gt;&lt;/w:tabs&gt;&lt;w:ind w:left=&quot;720&quot; w:hanging=&quot;360&quot; /&gt;&lt;/w:pPr&gt;&lt;w:rPr&gt;&lt;w:rFonts w:hint=&quot;default&quot; /&gt;&lt;/w:rPr&gt;&lt;/w:lvl&gt;&lt;w:lvl w:ilvl=&quot;1&quot; w:tplc=&quot;08070019&quot; w:tentative=&quot;1&quot;&gt;&lt;w:start w:val=&quot;1&quot; /&gt;&lt;w:numFmt w:val=&quot;lowerLetter&quot; /&gt;&lt;w:lvlText w:val=&quot;%2.&quot; /&gt;&lt;w:lvlJc w:val=&quot;left&quot; /&gt;&lt;w:pPr&gt;&lt;w:tabs&gt;&lt;w:tab w:val=&quot;num&quot; w:pos=&quot;1440&quot; /&gt;&lt;/w:tabs&gt;&lt;w:ind w:left=&quot;1440&quot; w:hanging=&quot;360&quot; /&gt;&lt;/w:pPr&gt;&lt;/w:lvl&gt;&lt;w:lvl w:ilvl=&quot;2&quot; w:tplc=&quot;0807001B&quot; w:tentative=&quot;1&quot;&gt;&lt;w:start w:val=&quot;1&quot; /&gt;&lt;w:numFmt w:val=&quot;lowerRoman&quot; /&gt;&lt;w:lvlText w:val=&quot;%3.&quot; /&gt;&lt;w:lvlJc w:val=&quot;right&quot; /&gt;&lt;w:pPr&gt;&lt;w:tabs&gt;&lt;w:tab w:val=&quot;num&quot; w:pos=&quot;2160&quot; /&gt;&lt;/w:tabs&gt;&lt;w:ind w:left=&quot;2160&quot; w:hanging=&quot;180&quot; /&gt;&lt;/w:pPr&gt;&lt;/w:lvl&gt;&lt;w:lvl w:ilvl=&quot;3&quot; w:tplc=&quot;0807000F&quot; w:tentative=&quot;1&quot;&gt;&lt;w:start w:val=&quot;1&quot; /&gt;&lt;w:numFmt w:val=&quot;decimal&quot; /&gt;&lt;w:lvlText w:val=&quot;%4.&quot; /&gt;&lt;w:lvlJc w:val=&quot;left&quot; /&gt;&lt;w:pPr&gt;&lt;w:tabs&gt;&lt;w:tab w:val=&quot;num&quot; w:pos=&quot;2880&quot; /&gt;&lt;/w:tabs&gt;&lt;w:ind w:left=&quot;2880&quot; w:hanging=&quot;360&quot; /&gt;&lt;/w:pPr&gt;&lt;/w:lvl&gt;&lt;w:lvl w:ilvl=&quot;4&quot; w:tplc=&quot;08070019&quot; w:tentative=&quot;1&quot;&gt;&lt;w:start w:val=&quot;1&quot; /&gt;&lt;w:numFmt w:val=&quot;lowerLetter&quot; /&gt;&lt;w:lvlText w:val=&quot;%5.&quot; /&gt;&lt;w:lvlJc w:val=&quot;left&quot; /&gt;&lt;w:pPr&gt;&lt;w:tabs&gt;&lt;w:tab w:val=&quot;num&quot; w:pos=&quot;3600&quot; /&gt;&lt;/w:tabs&gt;&lt;w:ind w:left=&quot;3600&quot; w:hanging=&quot;360&quot; /&gt;&lt;/w:pPr&gt;&lt;/w:lvl&gt;&lt;w:lvl w:ilvl=&quot;5&quot; w:tplc=&quot;0807001B&quot; w:tentative=&quot;1&quot;&gt;&lt;w:start w:val=&quot;1&quot; /&gt;&lt;w:numFmt w:val=&quot;lowerRoman&quot; /&gt;&lt;w:lvlText w:val=&quot;%6.&quot; /&gt;&lt;w:lvlJc w:val=&quot;right&quot; /&gt;&lt;w:pPr&gt;&lt;w:tabs&gt;&lt;w:tab w:val=&quot;num&quot; w:pos=&quot;4320&quot; /&gt;&lt;/w:tabs&gt;&lt;w:ind w:left=&quot;4320&quot; w:hanging=&quot;180&quot; /&gt;&lt;/w:pPr&gt;&lt;/w:lvl&gt;&lt;w:lvl w:ilvl=&quot;6&quot; w:tplc=&quot;0807000F&quot; w:tentative=&quot;1&quot;&gt;&lt;w:start w:val=&quot;1&quot; /&gt;&lt;w:numFmt w:val=&quot;decimal&quot; /&gt;&lt;w:lvlText w:val=&quot;%7.&quot; /&gt;&lt;w:lvlJc w:val=&quot;left&quot; /&gt;&lt;w:pPr&gt;&lt;w:tabs&gt;&lt;w:tab w:val=&quot;num&quot; w:pos=&quot;5040&quot; /&gt;&lt;/w:tabs&gt;&lt;w:ind w:left=&quot;5040&quot; w:hanging=&quot;360&quot; /&gt;&lt;/w:pPr&gt;&lt;/w:lvl&gt;&lt;w:lvl w:ilvl=&quot;7&quot; w:tplc=&quot;08070019&quot; w:tentative=&quot;1&quot;&gt;&lt;w:start w:val=&quot;1&quot; /&gt;&lt;w:numFmt w:val=&quot;lowerLetter&quot; /&gt;&lt;w:lvlText w:val=&quot;%8.&quot; /&gt;&lt;w:lvlJc w:val=&quot;left&quot; /&gt;&lt;w:pPr&gt;&lt;w:tabs&gt;&lt;w:tab w:val=&quot;num&quot; w:pos=&quot;5760&quot; /&gt;&lt;/w:tabs&gt;&lt;w:ind w:left=&quot;5760&quot; w:hanging=&quot;360&quot; /&gt;&lt;/w:pPr&gt;&lt;/w:lvl&gt;&lt;w:lvl w:ilvl=&quot;8&quot; w:tplc=&quot;0807001B&quot; w:tentative=&quot;1&quot;&gt;&lt;w:start w:val=&quot;1&quot; /&gt;&lt;w:numFmt w:val=&quot;lowerRoman&quot; /&gt;&lt;w:lvlText w:val=&quot;%9.&quot; /&gt;&lt;w:lvlJc w:val=&quot;right&quot; /&gt;&lt;w:pPr&gt;&lt;w:tabs&gt;&lt;w:tab w:val=&quot;num&quot; w:pos=&quot;6480&quot; /&gt;&lt;/w:tabs&gt;&lt;w:ind w:left=&quot;6480&quot; w:hanging=&quot;180&quot; /&gt;&lt;/w:pPr&gt;&lt;/w:lvl&gt;&lt;/w:abstractNum&gt;&lt;w:abstractNum w:abstractNumId=&quot;23&quot; w15:restartNumberingAfterBreak=&quot;0&quot;&gt;&lt;w:nsid w:val=&quot;66447DE2&quot; /&gt;&lt;w:multiLevelType w:val=&quot;hybridMultilevel&quot; /&gt;&lt;w:tmpl w:val=&quot;26FAADBE&quot; /&gt;&lt;w:lvl w:ilvl=&quot;0&quot; w:tplc=&quot;15108B34&quot;&gt;&lt;w:start w:val=&quot;1&quot; /&gt;&lt;w:numFmt w:val=&quot;bullet&quot; /&gt;&lt;w:pStyle w:val=&quot;VBS-TabelleBullet2&quot; /&gt;&lt;w:lvlText w:val=&quot;-&quot; /&gt;&lt;w:lvlJc w:val=&quot;left&quot; /&gt;&lt;w:pPr&gt;&lt;w:ind w:left=&quot;720&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4&quot; w15:restartNumberingAfterBreak=&quot;0&quot;&gt;&lt;w:nsid w:val=&quot;6A075E0E&quot; /&gt;&lt;w:multiLevelType w:val=&quot;hybridMultilevel&quot; /&gt;&lt;w:tmpl w:val=&quot;1194B8E4&quot; /&gt;&lt;w:lvl w:ilvl=&quot;0&quot; w:tplc=&quot;7AB6220E&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5&quot; w15:restartNumberingAfterBreak=&quot;0&quot;&gt;&lt;w:nsid w:val=&quot;6A797F48&quot; /&gt;&lt;w:multiLevelType w:val=&quot;hybridMultilevel&quot; /&gt;&lt;w:tmpl w:val=&quot;99F25B1E&quot; /&gt;&lt;w:lvl w:ilvl=&quot;0&quot; w:tplc=&quot;7506DA28&quot;&gt;&lt;w:numFmt w:val=&quot;bullet&quot; /&gt;&lt;w:pStyle w:val=&quot;VBS-TabelleBullet3&quot; /&gt;&lt;w:lvlText w:val=&quot;+&quot; /&gt;&lt;w:lvlJc w:val=&quot;left&quot; /&gt;&lt;w:pPr&gt;&lt;w:ind w:left=&quot;720&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6&quot; w15:restartNumberingAfterBreak=&quot;0&quot;&gt;&lt;w:nsid w:val=&quot;6C25091C&quot; /&gt;&lt;w:multiLevelType w:val=&quot;multilevel&quot; /&gt;&lt;w:tmpl w:val=&quot;17DE13FA&quot; /&gt;&lt;w:lvl w:ilvl=&quot;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7&quot; w15:restartNumberingAfterBreak=&quot;0&quot;&gt;&lt;w:nsid w:val=&quot;72575555&quot; /&gt;&lt;w:multiLevelType w:val=&quot;multilevel&quot; /&gt;&lt;w:tmpl w:val=&quot;B10CD128&quot; /&gt;&lt;w:lvl w:ilvl=&quot;0&quot;&gt;&lt;w:start w:val=&quot;1&quot; /&gt;&lt;w:numFmt w:val=&quot;decimal&quot; /&gt;&lt;w:lvlText w:val=&quot;%1&quot; /&gt;&lt;w:lvlJc w:val=&quot;left&quot; /&gt;&lt;w:pPr&gt;&lt;w:ind w:left=&quot;432&quot; w:hanging=&quot;432&quot; /&gt;&lt;/w:pPr&gt;&lt;/w:lvl&gt;&lt;w:lvl w:ilvl=&quot;1&quot;&gt;&lt;w:start w:val=&quot;1&quot; /&gt;&lt;w:numFmt w:val=&quot;decimal&quot; /&gt;&lt;w:lvlText w:val=&quot;%1.%2&quot; /&gt;&lt;w:lvlJc w:val=&quot;left&quot; /&gt;&lt;w:pPr&gt;&lt;w:ind w:left=&quot;576&quot; w:hanging=&quot;576&quot; /&gt;&lt;/w:pPr&gt;&lt;/w:lvl&gt;&lt;w:lvl w:ilvl=&quot;2&quot;&gt;&lt;w:start w:val=&quot;1&quot; /&gt;&lt;w:numFmt w:val=&quot;decimal&quot; /&gt;&lt;w:lvlText w:val=&quot;%1.%2.%3&quot; /&gt;&lt;w:lvlJc w:val=&quot;left&quot; /&gt;&lt;w:pPr&gt;&lt;w:ind w:left=&quot;720&quot; w:hanging=&quot;720&quot; /&gt;&lt;/w:pPr&gt;&lt;/w:lvl&gt;&lt;w:lvl w:ilvl=&quot;3&quot;&gt;&lt;w:start w:val=&quot;1&quot; /&gt;&lt;w:numFmt w:val=&quot;decimal&quot; /&gt;&lt;w:lvlText w:val=&quot;%1.%2.%3.%4&quot; /&gt;&lt;w:lvlJc w:val=&quot;left&quot; /&gt;&lt;w:pPr&gt;&lt;w:ind w:left=&quot;864&quot; w:hanging=&quot;864&quot; /&gt;&lt;/w:pPr&gt;&lt;/w:lvl&gt;&lt;w:lvl w:ilvl=&quot;4&quot;&gt;&lt;w:start w:val=&quot;1&quot; /&gt;&lt;w:numFmt w:val=&quot;decimal&quot; /&gt;&lt;w:lvlText w:val=&quot;%1.%2.%3.%4.%5&quot; /&gt;&lt;w:lvlJc w:val=&quot;left&quot; /&gt;&lt;w:pPr&gt;&lt;w:ind w:left=&quot;1008&quot; w:hanging=&quot;1008&quot; /&gt;&lt;/w:pPr&gt;&lt;/w:lvl&gt;&lt;w:lvl w:ilvl=&quot;5&quot;&gt;&lt;w:start w:val=&quot;1&quot; /&gt;&lt;w:numFmt w:val=&quot;decimal&quot; /&gt;&lt;w:lvlText w:val=&quot;%1.%2.%3.%4.%5.%6&quot; /&gt;&lt;w:lvlJc w:val=&quot;left&quot; /&gt;&lt;w:pPr&gt;&lt;w:ind w:left=&quot;1152&quot; w:hanging=&quot;1152&quot; /&gt;&lt;/w:pPr&gt;&lt;/w:lvl&gt;&lt;w:lvl w:ilvl=&quot;6&quot;&gt;&lt;w:start w:val=&quot;1&quot; /&gt;&lt;w:numFmt w:val=&quot;decimal&quot; /&gt;&lt;w:lvlText w:val=&quot;%1.%2.%3.%4.%5.%6.%7&quot; /&gt;&lt;w:lvlJc w:val=&quot;left&quot; /&gt;&lt;w:pPr&gt;&lt;w:ind w:left=&quot;1296&quot; w:hanging=&quot;1296&quot; /&gt;&lt;/w:pPr&gt;&lt;/w:lvl&gt;&lt;w:lvl w:ilvl=&quot;7&quot;&gt;&lt;w:start w:val=&quot;1&quot; /&gt;&lt;w:numFmt w:val=&quot;decimal&quot; /&gt;&lt;w:lvlText w:val=&quot;%1.%2.%3.%4.%5.%6.%7.%8&quot; /&gt;&lt;w:lvlJc w:val=&quot;left&quot; /&gt;&lt;w:pPr&gt;&lt;w:ind w:left=&quot;1440&quot; w:hanging=&quot;1440&quot; /&gt;&lt;/w:pPr&gt;&lt;/w:lvl&gt;&lt;w:lvl w:ilvl=&quot;8&quot;&gt;&lt;w:start w:val=&quot;1&quot; /&gt;&lt;w:numFmt w:val=&quot;decimal&quot; /&gt;&lt;w:lvlText w:val=&quot;%1.%2.%3.%4.%5.%6.%7.%8.%9&quot; /&gt;&lt;w:lvlJc w:val=&quot;left&quot; /&gt;&lt;w:pPr&gt;&lt;w:ind w:left=&quot;1584&quot; w:hanging=&quot;1584&quot; /&gt;&lt;/w:pPr&gt;&lt;/w:lvl&gt;&lt;/w:abstractNum&gt;&lt;w:num w:numId=&quot;1&quot;&gt;&lt;w:abstractNumId w:val=&quot;22&quot; /&gt;&lt;/w:num&gt;&lt;w:num w:numId=&quot;2&quot;&gt;&lt;w:abstractNumId w:val=&quot;17&quot; /&gt;&lt;/w:num&gt;&lt;w:num w:numId=&quot;3&quot;&gt;&lt;w:abstractNumId w:val=&quot;26&quot; /&gt;&lt;/w:num&gt;&lt;w:num w:numId=&quot;4&quot;&gt;&lt;w:abstractNumId w:val=&quot;19&quot; /&gt;&lt;/w:num&gt;&lt;w:num w:numId=&quot;5&quot;&gt;&lt;w:abstractNumId w:val=&quot;9&quot; /&gt;&lt;/w:num&gt;&lt;w:num w:numId=&quot;6&quot;&gt;&lt;w:abstractNumId w:val=&quot;7&quot; /&gt;&lt;/w:num&gt;&lt;w:num w:numId=&quot;7&quot;&gt;&lt;w:abstractNumId w:val=&quot;6&quot; /&gt;&lt;/w:num&gt;&lt;w:num w:numId=&quot;8&quot;&gt;&lt;w:abstractNumId w:val=&quot;5&quot; /&gt;&lt;/w:num&gt;&lt;w:num w:numId=&quot;9&quot;&gt;&lt;w:abstractNumId w:val=&quot;4&quot; /&gt;&lt;/w:num&gt;&lt;w:num w:numId=&quot;10&quot;&gt;&lt;w:abstractNumId w:val=&quot;8&quot; /&gt;&lt;/w:num&gt;&lt;w:num w:numId=&quot;11&quot;&gt;&lt;w:abstractNumId w:val=&quot;3&quot; /&gt;&lt;/w:num&gt;&lt;w:num w:numId=&quot;12&quot;&gt;&lt;w:abstractNumId w:val=&quot;2&quot; /&gt;&lt;/w:num&gt;&lt;w:num w:numId=&quot;13&quot;&gt;&lt;w:abstractNumId w:val=&quot;1&quot; /&gt;&lt;/w:num&gt;&lt;w:num w:numId=&quot;14&quot;&gt;&lt;w:abstractNumId w:val=&quot;0&quot; /&gt;&lt;/w:num&gt;&lt;w:num w:numId=&quot;15&quot;&gt;&lt;w:abstractNumId w:val=&quot;21&quot; /&gt;&lt;/w:num&gt;&lt;w:num w:numId=&quot;16&quot;&gt;&lt;w:abstractNumId w:val=&quot;10&quot; /&gt;&lt;/w:num&gt;&lt;w:num w:numId=&quot;17&quot;&gt;&lt;w:abstractNumId w:val=&quot;24&quot; /&gt;&lt;/w:num&gt;&lt;w:num w:numId=&quot;18&quot;&gt;&lt;w:abstractNumId w:val=&quot;18&quot; /&gt;&lt;/w:num&gt;&lt;w:num w:numId=&quot;19&quot;&gt;&lt;w:abstractNumId w:val=&quot;27&quot; /&gt;&lt;/w:num&gt;&lt;w:num w:numId=&quot;20&quot;&gt;&lt;w:abstractNumId w:val=&quot;27&quot; /&gt;&lt;/w:num&gt;&lt;w:num w:numId=&quot;21&quot;&gt;&lt;w:abstractNumId w:val=&quot;27&quot; /&gt;&lt;/w:num&gt;&lt;w:num w:numId=&quot;22&quot;&gt;&lt;w:abstractNumId w:val=&quot;27&quot; /&gt;&lt;/w:num&gt;&lt;w:num w:numId=&quot;23&quot;&gt;&lt;w:abstractNumId w:val=&quot;27&quot; /&gt;&lt;/w:num&gt;&lt;w:num w:numId=&quot;24&quot;&gt;&lt;w:abstractNumId w:val=&quot;27&quot; /&gt;&lt;/w:num&gt;&lt;w:num w:numId=&quot;25&quot;&gt;&lt;w:abstractNumId w:val=&quot;12&quot; /&gt;&lt;/w:num&gt;&lt;w:num w:numId=&quot;26&quot;&gt;&lt;w:abstractNumId w:val=&quot;12&quot; /&gt;&lt;/w:num&gt;&lt;w:num w:numId=&quot;27&quot;&gt;&lt;w:abstractNumId w:val=&quot;12&quot; /&gt;&lt;/w:num&gt;&lt;w:num w:numId=&quot;28&quot;&gt;&lt;w:abstractNumId w:val=&quot;16&quot; /&gt;&lt;/w:num&gt;&lt;w:num w:numId=&quot;29&quot;&gt;&lt;w:abstractNumId w:val=&quot;11&quot; /&gt;&lt;/w:num&gt;&lt;w:num w:numId=&quot;30&quot;&gt;&lt;w:abstractNumId w:val=&quot;15&quot; /&gt;&lt;/w:num&gt;&lt;w:num w:numId=&quot;31&quot;&gt;&lt;w:abstractNumId w:val=&quot;14&quot; /&gt;&lt;/w:num&gt;&lt;w:num w:numId=&quot;32&quot;&gt;&lt;w:abstractNumId w:val=&quot;13&quot; /&gt;&lt;/w:num&gt;&lt;w:num w:numId=&quot;33&quot;&gt;&lt;w:abstractNumId w:val=&quot;23&quot; /&gt;&lt;/w:num&gt;&lt;w:num w:numId=&quot;34&quot;&gt;&lt;w:abstractNumId w:val=&quot;25&quot; /&gt;&lt;/w:num&gt;&lt;w:num w:numId=&quot;35&quot;&gt;&lt;w:abstractNumId w:val=&quot;20&quot; /&gt;&lt;/w:num&gt;&lt;/w:numbering&gt;&lt;/pkg:xmlData&gt;&lt;/pkg:part&gt;&lt;pkg:part pkg:name=&quot;/docProps/app.xml&quot; pkg:contentType=&quot;application/vnd.openxmlformats-officedocument.extended-properties+xml&quot; pkg:padding=&quot;256&quot;&gt;&lt;pkg:xmlData&gt;&lt;Properties xmlns=&quot;http://schemas.openxmlformats.org/officeDocument/2006/extended-properties&quot; xmlns:vt=&quot;http://schemas.openxmlformats.org/officeDocument/2006/docPropsVTypes&quot;&gt;&lt;Template&gt;Bericht.dotx&lt;/Template&gt;&lt;TotalTime&gt;0&lt;/TotalTime&gt;&lt;Pages&gt;2&lt;/Pages&gt;&lt;Words&gt;8&lt;/Words&gt;&lt;Characters&gt;110&lt;/Characters&gt;&lt;Application&gt;Microsoft Office Word&lt;/Application&gt;&lt;DocSecurity&gt;0&lt;/DocSecurity&gt;&lt;Lines&gt;1&lt;/Lines&gt;&lt;Paragraphs&gt;1&lt;/Paragraphs&gt;&lt;ScaleCrop&gt;false&lt;/ScaleCrop&gt;&lt;HeadingPairs&gt;&lt;vt:vector size=&quot;4&quot; baseType=&quot;variant&quot;&gt;&lt;vt:variant&gt;&lt;vt:lpstr&gt;Title&lt;/vt:lpstr&gt;&lt;/vt:variant&gt;&lt;vt:variant&gt;&lt;vt:i4&gt;1&lt;/vt:i4&gt;&lt;/vt:variant&gt;&lt;vt:variant&gt;&lt;vt:lpstr&gt;Titel&lt;/vt:lpstr&gt;&lt;/vt:variant&gt;&lt;vt:variant&gt;&lt;vt:i4&gt;1&lt;/vt:i4&gt;&lt;/vt:variant&gt;&lt;/vt:vector&gt;&lt;/HeadingPairs&gt;&lt;TitlesOfParts&gt;&lt;vt:vector size=&quot;2&quot; baseType=&quot;lpstr&quot;&gt;&lt;vt:lpstr&gt;Bericht&lt;/vt:lpstr&gt;&lt;vt:lpstr&gt;Bericht&lt;/vt:lpstr&gt;&lt;/vt:vector&gt;&lt;/TitlesOfParts&gt;&lt;Company&gt;BURAUT VBS&lt;/Company&gt;&lt;LinksUpToDate&gt;false&lt;/LinksUpToDate&gt;&lt;CharactersWithSpaces&gt;117&lt;/CharactersWithSpaces&gt;&lt;SharedDoc&gt;false&lt;/SharedDoc&gt;&lt;HyperlinksChanged&gt;false&lt;/HyperlinksChanged&gt;&lt;AppVersion&gt;16.0000&lt;/AppVersion&gt;&lt;/Properties&gt;&lt;/pkg:xmlData&gt;&lt;/pkg:part&gt;&lt;pkg:part pkg:name=&quot;/docProps/core.xml&quot; pkg:contentType=&quot;application/vnd.openxmlformats-package.core-properties+xml&quot; pkg:padding=&quot;256&quot;&gt;&lt;pkg:xmlData&gt;&lt;cp:coreProperties xmlns:cp=&quot;http://schemas.openxmlformats.org/package/2006/metadata/core-properties&quot; xmlns:dc=&quot;http://purl.org/dc/elements/1.1/&quot; xmlns:dcterms=&quot;http://purl.org/dc/terms/&quot; xmlns:dcmitype=&quot;http://purl.org/dc/dcmitype/&quot; xmlns:xsi=&quot;http://www.w3.org/2001/XMLSchema-instance&quot;&gt;&lt;dc:title&gt;Bericht&lt;/dc:title&gt;&lt;dc:creator&gt;Spicher Anton FUB&lt;/dc:creator&gt;&lt;cp:lastModifiedBy&gt;Schaad, Peter&lt;/cp:lastModifiedBy&gt;&lt;cp:revision&gt;3&lt;/cp:revision&gt;&lt;cp:lastPrinted&gt;2006-02-22T12:53:00Z&lt;/cp:lastPrinted&gt;&lt;dcterms:created xsi:type=&quot;dcterms:W3CDTF&quot;&gt;2017-01-20T13:54:00Z&lt;/dcterms:created&gt;&lt;dcterms:modified xsi:type=&quot;dcterms:W3CDTF&quot;&gt;2017-01-20T13:54:00Z&lt;/dcterms:modified&gt;&lt;/cp:coreProperties&gt;&lt;/pkg:xmlData&gt;&lt;/pkg:part&gt;&lt;pkg:part pkg:name=&quot;/word/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s&gt;&lt;/pkg:xmlData&gt;&lt;/pkg:part&gt;&lt;pkg:part pkg:name=&quot;/word/glossary/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optimizeForBrowser /&gt;&lt;/w:webSettings&gt;&lt;/pkg:xmlData&gt;&lt;/pkg:part&gt;&lt;pkg:part pkg:name=&quot;/word/glossary/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 w:name=&quot;Calibri Light&quot;&gt;&lt;w:panose1 w:val=&quot;020F0302020204030204&quot; /&gt;&lt;w:charset w:val=&quot;00&quot; /&gt;&lt;w:family w:val=&quot;swiss&quot; /&gt;&lt;w:pitch w:val=&quot;variable&quot; /&gt;&lt;w:sig w:usb0=&quot;A00002EF&quot; w:usb1=&quot;4000207B&quot; w:usb2=&quot;00000000&quot; w:usb3=&quot;00000000&quot; w:csb0=&quot;0000019F&quot; w:csb1=&quot;00000000&quot; /&gt;&lt;/w:font&gt;&lt;/w:fonts&gt;&lt;/pkg:xmlData&gt;&lt;/pkg:part&gt;&lt;pkg:part pkg:name=&quot;/word/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ivs&gt;&lt;w:div w:id=&quot;1069841810&quot;&gt;&lt;w:bodyDiv w:val=&quot;1&quot; /&gt;&lt;w:marLeft w:val=&quot;0&quot; /&gt;&lt;w:marRight w:val=&quot;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04576518&quot;&gt;&lt;w:marLeft w:val=&quot;0&quot; /&gt;&lt;w:marRight w:val=&quot;0&quot; /&gt;&lt;w:marTop w:val=&quot;75&quot; /&gt;&lt;w:marBottom w:val=&quot;75&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1265459136&quot;&gt;&lt;w:marLeft w:val=&quot;2280&quot; /&gt;&lt;w:marRight w:val=&quot;228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97169031&quot;&gt;&lt;w:marLeft w:val=&quot;-15&quot; /&gt;&lt;w:marRight w:val=&quot;-15&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461731481&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 w:id=&quot;1204711102&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sChild&gt;&lt;/w:div&gt;&lt;/w:divsChild&gt;&lt;/w:div&gt;&lt;/w:divsChild&gt;&lt;/w:div&gt;&lt;/w:divsChild&gt;&lt;/w:div&gt;&lt;/w:divs&gt;&lt;w:relyOnVML /&gt;&lt;w:allowPNG /&gt;&lt;/w:webSettings&gt;&lt;/pkg:xmlData&gt;&lt;/pkg:part&gt;&lt;pkg:part pkg:name=&quot;/customXml/item1.xml&quot; pkg:contentType=&quot;application/xml&quot; pkg:padding=&quot;32&quot;&gt;&lt;pkg:xmlData pkg:originalXmlStandalone=&quot;no&quot;&gt;&lt;b:Sources SelectedStyle=&quot;\APA.XSL&quot; StyleName=&quot;APA&quot; xmlns:b=&quot;http://schemas.openxmlformats.org/officeDocument/2006/bibliography&quot; xmlns=&quot;http://schemas.openxmlformats.org/officeDocument/2006/bibliography&quot; /&gt;&lt;/pkg:xmlData&gt;&lt;/pkg:part&gt;&lt;/pkg:package&gt;"/>
    <w:docVar w:name="en-US0_LanguageVersion" w:val="&lt;?xml version=&quot;1.0&quot; standalone=&quot;yes&quot;?&gt;&lt;?mso-application progid=&quot;Word.Document&quot;?&gt;&lt;pkg:package xmlns:pkg=&quot;http://schemas.microsoft.com/office/2006/xmlPackage&quot;&gt;&lt;pkg:part pkg:name=&quot;/_rels/.rels&quot; pkg:contentType=&quot;application/vnd.openxmlformats-package.relationships+xml&quot; pkg:padding=&quot;512&quot;&gt;&lt;pkg:xmlData&gt;&lt;Relationships xmlns=&quot;http://schemas.openxmlformats.org/package/2006/relationships&quot;&gt;&lt;Relationship Id=&quot;rId3&quot; Type=&quot;http://schemas.openxmlformats.org/officeDocument/2006/relationships/extended-properties&quot; Target=&quot;docProps/app.xml&quot; /&gt;&lt;Relationship Id=&quot;rId2&quot; Type=&quot;http://schemas.openxmlformats.org/package/2006/relationships/metadata/core-properties&quot; Target=&quot;docProps/core.xml&quot; /&gt;&lt;Relationship Id=&quot;rId1&quot; Type=&quot;http://schemas.openxmlformats.org/officeDocument/2006/relationships/officeDocument&quot; Target=&quot;word/document.xml&quot; /&gt;&lt;/Relationships&gt;&lt;/pkg:xmlData&gt;&lt;/pkg:part&gt;&lt;pkg:part pkg:name=&quot;/word/_rels/document.xml.rels&quot; pkg:contentType=&quot;application/vnd.openxmlformats-package.relationships+xml&quot; pkg:padding=&quot;256&quot;&gt;&lt;pkg:xmlData&gt;&lt;Relationships xmlns=&quot;http://schemas.openxmlformats.org/package/2006/relationships&quot;&gt;&lt;Relationship Id=&quot;rId8&quot; Type=&quot;http://schemas.openxmlformats.org/officeDocument/2006/relationships/endnotes&quot; Target=&quot;endnotes.xml&quot; /&gt;&lt;Relationship Id=&quot;rId13&quot; Type=&quot;http://schemas.openxmlformats.org/officeDocument/2006/relationships/fontTable&quot; Target=&quot;fontTable.xml&quot; /&gt;&lt;Relationship Id=&quot;rId3&quot; Type=&quot;http://schemas.openxmlformats.org/officeDocument/2006/relationships/numbering&quot; Target=&quot;numbering.xml&quot; /&gt;&lt;Relationship Id=&quot;rId7&quot; Type=&quot;http://schemas.openxmlformats.org/officeDocument/2006/relationships/footnotes&quot; Target=&quot;footnotes.xml&quot; /&gt;&lt;Relationship Id=&quot;rId12&quot; Type=&quot;http://schemas.openxmlformats.org/officeDocument/2006/relationships/footer&quot; Target=&quot;footer2.xml&quot; /&gt;&lt;Relationship Id=&quot;rId2&quot; Type=&quot;http://schemas.openxmlformats.org/officeDocument/2006/relationships/customXml&quot; Target=&quot;../customXml/item1.xml&quot; /&gt;&lt;Relationship Id=&quot;rId1&quot; Type=&quot;http://schemas.microsoft.com/office/2006/relationships/keyMapCustomizations&quot; Target=&quot;customizations.xml&quot; /&gt;&lt;Relationship Id=&quot;rId6&quot; Type=&quot;http://schemas.openxmlformats.org/officeDocument/2006/relationships/webSettings&quot; Target=&quot;webSettings.xml&quot; /&gt;&lt;Relationship Id=&quot;rId11&quot; Type=&quot;http://schemas.openxmlformats.org/officeDocument/2006/relationships/header&quot; Target=&quot;header2.xml&quot; /&gt;&lt;Relationship Id=&quot;rId5&quot; Type=&quot;http://schemas.openxmlformats.org/officeDocument/2006/relationships/settings&quot; Target=&quot;settings.xml&quot; /&gt;&lt;Relationship Id=&quot;rId15&quot; Type=&quot;http://schemas.openxmlformats.org/officeDocument/2006/relationships/theme&quot; Target=&quot;theme/theme1.xml&quot; /&gt;&lt;Relationship Id=&quot;rId10&quot; Type=&quot;http://schemas.openxmlformats.org/officeDocument/2006/relationships/footer&quot; Target=&quot;footer1.xml&quot; /&gt;&lt;Relationship Id=&quot;rId4&quot; Type=&quot;http://schemas.openxmlformats.org/officeDocument/2006/relationships/styles&quot; Target=&quot;styles.xml&quot; /&gt;&lt;Relationship Id=&quot;rId9&quot; Type=&quot;http://schemas.openxmlformats.org/officeDocument/2006/relationships/header&quot; Target=&quot;header1.xml&quot; /&gt;&lt;Relationship Id=&quot;rId14&quot; Type=&quot;http://schemas.openxmlformats.org/officeDocument/2006/relationships/glossaryDocument&quot; Target=&quot;glossary/document.xml&quot; /&gt;&lt;/Relationships&gt;&lt;/pkg:xmlData&gt;&lt;/pkg:part&gt;&lt;pkg:part pkg:name=&quot;/word/document.xml&quot; pkg:contentType=&quot;application/vnd.openxmlformats-officedocument.wordprocessingml.document.main+xml&quot;&gt;&lt;pkg:xmlData&gt;&lt;w: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body&gt;&lt;w:tbl&gt;&lt;w:tblPr&gt;&lt;w:tblStyle w:val=&quot;TableGrid&quot; /&gt;&lt;w:tblW w:w=&quot;0&quot; w:type=&quot;auto&quot; /&gt;&lt;w:tblInd w:w=&quot;-108&quot; w:type=&quot;dxa&quot; /&gt;&lt;w:tblBorders&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insideH w:val=&quot;none&quot; w:sz=&quot;0&quot; w:space=&quot;0&quot; w:color=&quot;auto&quot; /&gt;&lt;w:insideV w:val=&quot;none&quot; w:sz=&quot;0&quot; w:space=&quot;0&quot; w:color=&quot;auto&quot; /&gt;&lt;/w:tblBorders&gt;&lt;w:tblLook w:val=&quot;04A0&quot; w:firstRow=&quot;1&quot; w:lastRow=&quot;0&quot; w:firstColumn=&quot;1&quot; w:lastColumn=&quot;0&quot; w:noHBand=&quot;0&quot; w:noVBand=&quot;1&quot; /&gt;&lt;/w:tblPr&gt;&lt;w:tblGrid&gt;&lt;w:gridCol w:w=&quot;4762&quot; /&gt;&lt;w:gridCol w:w=&quot;4417&quot; /&gt;&lt;/w:tblGrid&gt;&lt;w:tr w:rsidR=&quot;0066607D&quot; w:rsidTr=&quot;0066607D&quot;&gt;&lt;w:tc&gt;&lt;w:tcPr&gt;&lt;w:tcW w:w=&quot;4786&quot; w:type=&quot;dxa&quot; /&gt;&lt;/w:tcPr&gt;&lt;w:p w:rsidR=&quot;0066607D&quot; w:rsidRPr=&quot;009752F0&quot; w:rsidRDefault=&quot;0066607D&quot; w:rsidP=&quot;00017B27&quot;&gt;&lt;w:pPr&gt;&lt;w:pStyle w:val=&quot;VerfasserNichtFettFett&quot; /&gt;&lt;/w:pPr&gt;&lt;w:sdt&gt;&lt;w:sdtPr&gt;&lt;w:alias w:val=&quot;Vorname&quot; /&gt;&lt;w:tag w:val=&quot;Verfasser_Vorname&quot; /&gt;&lt;w:id w:val=&quot;29990775&quot; /&gt;&lt;w:lock w:val=&quot;sdtLocked&quot; /&gt;&lt;w:placeholder&gt;&lt;w:docPart w:val=&quot;53B95D17837641C3A67317179F52EA30&quot; /&gt;&lt;/w:placeholder&gt;&lt;w:text /&gt;&lt;/w:sdtPr&gt;&lt;w:sdtContent&gt;&lt;w:r&gt;&lt;w:t&gt;Vorname&lt;/w:t&gt;&lt;/w:r&gt;&lt;/w:sdtContent&gt;&lt;/w:sdt&gt;&lt;w:r w:rsidRPr=&quot;009752F0&quot;&gt;&lt;w:t xml:space=&quot;preserve&quot;&gt; &lt;/w:t&gt;&lt;/w:r&gt;&lt;w:sdt&gt;&lt;w:sdtPr&gt;&lt;w:alias w:val=&quot;Name&quot; /&gt;&lt;w:tag w:val=&quot;Varfasser_Name&quot; /&gt;&lt;w:id w:val=&quot;29990777&quot; /&gt;&lt;w:lock w:val=&quot;sdtLocked&quot; /&gt;&lt;w:placeholder&gt;&lt;w:docPart w:val=&quot;53B95D17837641C3A67317179F52EA30&quot; /&gt;&lt;/w:placeholder&gt;&lt;w:text /&gt;&lt;/w:sdtPr&gt;&lt;w:sdtContent&gt;&lt;w:r&gt;&lt;w:t&gt;Name&lt;/w:t&gt;&lt;/w:r&gt;&lt;/w:sdtContent&gt;&lt;/w:sdt&gt;&lt;w:r&gt;&lt;w:t xml:space=&quot;preserve&quot;&gt; &lt;/w:t&gt;&lt;/w:r&gt;&lt;w:sdt&gt;&lt;w:sdtPr&gt;&lt;w:alias w:val=&quot;Datum&quot; /&gt;&lt;w:tag w:val=&quot;Datum&quot; /&gt;&lt;w:id w:val=&quot;29990787&quot; /&gt;&lt;w:lock w:val=&quot;sdtLocked&quot; /&gt;&lt;w:placeholder&gt;&lt;w:docPart w:val=&quot;53B95D17837641C3A67317179F52EA30&quot; /&gt;&lt;/w:placeholder&gt;&lt;w:text /&gt;&lt;/w:sdtPr&gt;&lt;w:sdtContent&gt;&lt;w:r w:rsidRPr=&quot;00017B27&quot;&gt;&lt;w:t&gt;Datum&lt;/w:t&gt;&lt;/w:r&gt;&lt;/w:sdtContent&gt;&lt;/w:sdt&gt;&lt;/w:p&gt;&lt;/w:tc&gt;&lt;w:tc&gt;&lt;w:tcPr&gt;&lt;w:tcW w:w=&quot;4425&quot; w:type=&quot;dxa&quot; /&gt;&lt;/w:tcPr&gt;&lt;w:p w:rsidR=&quot;0066607D&quot; w:rsidRDefault=&quot;0066607D&quot; w:rsidP=&quot;00DF17BD&quot;&gt;&lt;w:pPr&gt;&lt;w:pStyle w:val=&quot;Klassifizierung&quot; /&gt;&lt;/w:pPr&gt;&lt;w:sdt&gt;&lt;w:sdtPr&gt;&lt;w:alias w:val=&quot;Klassifizierung_Mapper_Tab&quot; /&gt;&lt;w:tag w:val=&quot;Klassifizierung_Mapper_Tab&quot; /&gt;&lt;w:id w:val=&quot;29990793&quot; /&gt;&lt;w:lock w:val=&quot;sdtContentLocked&quot; /&gt;&lt;w:placeholder&gt;&lt;w:docPart w:val=&quot;53B95D17837641C3A67317179F52EA30&quot; /&gt;&lt;/w:placeholder&gt;&lt;w:text /&gt;&lt;/w:sdtPr&gt;&lt;w:sdtContent&gt;&lt;w:r&gt;&lt;w:t&gt;Klassifizierung_Mapper_Tab&lt;/w:t&gt;&lt;/w:r&gt;&lt;/w:sdtContent&gt;&lt;/w:sdt&gt;&lt;/w:p&gt;&lt;w:p w:rsidR=&quot;0066607D&quot; w:rsidRDefault=&quot;0066607D&quot; w:rsidP=&quot;00DF17BD&quot;&gt;&lt;w:pPr&gt;&lt;w:pStyle w:val=&quot;Klassifizierung&quot; /&gt;&lt;/w:pPr&gt;&lt;/w:p&gt;&lt;/w:tc&gt;&lt;/w:tr&gt;&lt;/w:tbl&gt;&lt;w:p w:rsidR=&quot;0066607D&quot; w:rsidRPr=&quot;00CB3443&quot; w:rsidRDefault=&quot;0066607D&quot; w:rsidP=&quot;00017B27&quot;&gt;&lt;w:pPr&gt;&lt;w:pStyle w:val=&quot;uLinieNach20pt&quot; /&gt;&lt;/w:pPr&gt;&lt;/w:p&gt;&lt;w:p w:rsidR=&quot;0066607D&quot; w:rsidRDefault=&quot;0066607D&quot; w:rsidP=&quot;0021796B&quot;&gt;&lt;w:pPr&gt;&lt;w:pStyle w:val=&quot;Title&quot; /&gt;&lt;w:pBdr&gt;&lt;w:bottom w:val=&quot;none&quot; w:sz=&quot;0&quot; w:space=&quot;0&quot; w:color=&quot;auto&quot; /&gt;&lt;/w:pBdr&gt;&lt;/w:pPr&gt;&lt;w:sdt&gt;&lt;w:sdtPr&gt;&lt;w:alias w:val=&quot;Haupttitel&quot; /&gt;&lt;w:tag w:val=&quot;Haupttitel&quot; /&gt;&lt;w:id w:val=&quot;29990768&quot; /&gt;&lt;w:lock w:val=&quot;sdtLocked&quot; /&gt;&lt;w:placeholder&gt;&lt;w:docPart w:val=&quot;53B95D17837641C3A67317179F52EA30&quot; /&gt;&lt;/w:placeholder&gt;&lt;w:text /&gt;&lt;/w:sdtPr&gt;&lt;w:sdtContent&gt;&lt;w:r&gt;&lt;w:t&gt;Haupttitel&lt;/w:t&gt;&lt;/w:r&gt;&lt;/w:sdtContent&gt;&lt;/w:sdt&gt;&lt;/w:p&gt;&lt;w:p w:rsidR=&quot;0066607D&quot; w:rsidRPr=&quot;00A55AB7&quot; w:rsidRDefault=&quot;0066607D&quot; w:rsidP=&quot;00017B27&quot;&gt;&lt;w:pPr&gt;&lt;w:rPr&gt;&lt;w:szCs w:val=&quot;42&quot; /&gt;&lt;/w:rPr&gt;&lt;/w:pPr&gt;&lt;/w:p&gt;&lt;w:p w:rsidR=&quot;0066607D&quot; w:rsidRPr=&quot;00CB3443&quot; w:rsidRDefault=&quot;0066607D&quot; w:rsidP=&quot;007211EA&quot;&gt;&lt;w:pPr&gt;&lt;w:pStyle w:val=&quot;Subtitle&quot; /&gt;&lt;/w:pPr&gt;&lt;w:sdt&gt;&lt;w:sdtPr&gt;&lt;w:alias w:val=&quot;Untertitel&quot; /&gt;&lt;w:tag w:val=&quot;Untertitel&quot; /&gt;&lt;w:id w:val=&quot;29990770&quot; /&gt;&lt;w:lock w:val=&quot;sdtLocked&quot; /&gt;&lt;w:placeholder&gt;&lt;w:docPart w:val=&quot;53B95D17837641C3A67317179F52EA30&quot; /&gt;&lt;/w:placeholder&gt;&lt;w:text /&gt;&lt;/w:sdtPr&gt;&lt;w:sdtContent&gt;&lt;w:r&gt;&lt;w:t&gt;Untertitel&lt;/w:t&gt;&lt;/w:r&gt;&lt;/w:sdtContent&gt;&lt;/w:sdt&gt;&lt;/w:p&gt;&lt;w:p w:rsidR=&quot;0066607D&quot; w:rsidRPr=&quot;00CB3443&quot; w:rsidRDefault=&quot;0066607D&quot; w:rsidP=&quot;00017B27&quot;&gt;&lt;w:pPr&gt;&lt;w:pStyle w:val=&quot;uLinieVor227pt&quot; /&gt;&lt;/w:pPr&gt;&lt;/w:p&gt;&lt;w:p w:rsidR=&quot;0066607D&quot; w:rsidRPr=&quot;00D85B82&quot; w:rsidRDefault=&quot;0066607D&quot; w:rsidP=&quot;007C3CE5&quot; /&gt;&lt;w:p w:rsidR=&quot;0066607D&quot; w:rsidRPr=&quot;009752F0&quot; w:rsidRDefault=&quot;0066607D&quot; w:rsidP=&quot;00017B27&quot;&gt;&lt;w:r&gt;&lt;w:br w:type=&quot;page&quot; /&gt;&lt;/w:r&gt;&lt;w:sdt&gt;&lt;w:sdtPr&gt;&lt;w:rPr&gt;&lt;w:b /&gt;&lt;/w:rPr&gt;&lt;w:alias w:val=&quot;Haupttitel&quot; /&gt;&lt;w:tag w:val=&quot;Haupttitel&quot; /&gt;&lt;w:id w:val=&quot;29990766&quot; /&gt;&lt;w:lock w:val=&quot;sdtLocked&quot; /&gt;&lt;w:placeholder&gt;&lt;w:docPart w:val=&quot;53B95D17837641C3A67317179F52EA30&quot; /&gt;&lt;/w:placeholder&gt;&lt;w:text /&gt;&lt;/w:sdtPr&gt;&lt;w:sdtContent&gt;&lt;w:r w:rsidRPr=&quot;00572E1D&quot;&gt;&lt;w:rPr&gt;&lt;w:b /&gt;&lt;/w:rPr&gt;&lt;w:t&gt;Haupttitel&lt;/w:t&gt;&lt;/w:r&gt;&lt;/w:sdtContent&gt;&lt;/w:sdt&gt;&lt;/w:p&gt;&lt;w:p w:rsidR=&quot;0066607D&quot; w:rsidRPr=&quot;00700C28&quot; w:rsidRDefault=&quot;0066607D&quot; /&gt;&lt;w:p w:rsidR=&quot;0066607D&quot; w:rsidRPr=&quot;00700C28&quot; w:rsidRDefault=&quot;0066607D&quot;&gt;&lt;w:r w:rsidRPr=&quot;00700C28&quot;&gt;&lt;w:t&gt;[TextStart]&lt;/w:t&gt;&lt;/w:r&gt;&lt;/w:p&gt;&lt;w:p w:rsidR=&quot;0066607D&quot; w:rsidRPr=&quot;00700C28&quot; w:rsidRDefault=&quot;0066607D&quot; /&gt;&lt;w:p w:rsidR=&quot;0066607D&quot; w:rsidRPr=&quot;00700C28&quot; w:rsidRDefault=&quot;0066607D&quot; /&gt;&lt;w:p w:rsidR=&quot;0066607D&quot; w:rsidRPr=&quot;00700C28&quot; w:rsidRDefault=&quot;0066607D&quot; /&gt;&lt;w:p w:rsidR=&quot;0066607D&quot; w:rsidRPr=&quot;00700C28&quot; w:rsidRDefault=&quot;0066607D&quot; w:rsidP=&quot;00017B27&quot; /&gt;&lt;w:p w:rsidR=&quot;0066607D&quot; w:rsidRPr=&quot;00700C28&quot; w:rsidRDefault=&quot;0066607D&quot; /&gt;&lt;w:sectPr w:rsidR=&quot;0066607D&quot; w:rsidRPr=&quot;00700C28&quot; w:rsidSect=&quot;003900E1&quot;&gt;&lt;w:headerReference w:type=&quot;default&quot; r:id=&quot;rId9&quot; /&gt;&lt;w:footerReference w:type=&quot;default&quot; r:id=&quot;rId10&quot; /&gt;&lt;w:headerReference w:type=&quot;first&quot; r:id=&quot;rId11&quot; /&gt;&lt;w:footerReference w:type=&quot;first&quot; r:id=&quot;rId12&quot; /&gt;&lt;w:pgSz w:w=&quot;11906&quot; w:h=&quot;16838&quot; w:code=&quot;9&quot; /&gt;&lt;w:pgMar w:top=&quot;1191&quot; w:right=&quot;1134&quot; w:bottom=&quot;907&quot; w:left=&quot;1701&quot; w:header=&quot;624&quot; w:footer=&quot;340&quot; w:gutter=&quot;0&quot; /&gt;&lt;w:cols w:space=&quot;708&quot; /&gt;&lt;w:titlePg /&gt;&lt;w:docGrid w:linePitch=&quot;360&quot; /&gt;&lt;/w:sectPr&gt;&lt;/w:body&gt;&lt;/w:document&gt;&lt;/pkg:xmlData&gt;&lt;/pkg:part&gt;&lt;pkg:part pkg:name=&quot;/word/footer1.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476A7C&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2&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476A7C&quot;&gt;&lt;w:trPr&gt;&lt;w:cantSplit /&gt;&lt;w:trHeigh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66607D&quot; w:rsidRDefault=&quot;0066607D&quot; w:rsidP=&quot;0066607D&quot;&gt;&lt;w:pPr&gt;&lt;w:pStyle w:val=&quot;Pfad&quot; /&gt;&lt;w:rPr&gt;&lt;w:noProof w:val=&quot;0&quot; /&gt;&lt;w:lang w:val=&quot;en-US&quot; /&gt;&lt;/w:rPr&gt;&lt;/w:pPr&gt;&lt;/w:p&gt;&lt;/w:ftr&gt;&lt;/pkg:xmlData&gt;&lt;/pkg:part&gt;&lt;pkg:part pkg:name=&quot;/word/footnotes.xml&quot; pkg:contentType=&quot;application/vnd.openxmlformats-officedocument.wordprocessingml.footnotes+xml&quot;&gt;&lt;pkg:xmlData&gt;&lt;w:foot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footnote w:type=&quot;separator&quot; w:id=&quot;-1&quot;&gt;&lt;w:p w:rsidR=&quot;00C3024A&quot; w:rsidRDefault=&quot;00C3024A&quot;&gt;&lt;w:r&gt;&lt;w:separator /&gt;&lt;/w:r&gt;&lt;/w:p&gt;&lt;/w:footnote&gt;&lt;w:footnote w:type=&quot;continuationSeparator&quot; w:id=&quot;0&quot;&gt;&lt;w:p w:rsidR=&quot;00C3024A&quot; w:rsidRDefault=&quot;00C3024A&quot;&gt;&lt;w:r&gt;&lt;w:continuationSeparator /&gt;&lt;/w:r&gt;&lt;/w:p&gt;&lt;/w:footnote&gt;&lt;/w:footnotes&gt;&lt;/pkg:xmlData&gt;&lt;/pkg:part&gt;&lt;pkg:part pkg:name=&quot;/word/header2.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703&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551408&quot; w:rsidTr=&quot;0066607D&quot;&gt;&lt;w:trPr&gt;&lt;w:cantSplit /&gt;&lt;w:trHeight w:hRule=&quot;exact&quot; w:val=&quot;2041&quot; /&gt;&lt;/w:trPr&gt;&lt;w:sdt&gt;&lt;w:sdtPr&gt;&lt;w:alias w:val=&quot;Logo&quot; /&gt;&lt;w:tag w:val=&quot;varLogo&quot; /&gt;&lt;w:id w:val=&quot;29990750&quot; /&gt;&lt;w:lock w:val=&quot;sdtLocked&quot; /&gt;&lt;w:showingPlcHdr /&gt;&lt;w:picture /&gt;&lt;/w:sdtPr&gt;&lt;w:sdtContent&gt;&lt;w:tc&gt;&lt;w:tcPr&gt;&lt;w:tcW w:w=&quot;4848&quot; w:type=&quot;dxa&quot; /&gt;&lt;/w:tcPr&gt;&lt;w:p w:rsidR=&quot;0066607D&quot; w:rsidRPr=&quot;00E534A0&quot; w:rsidRDefault=&quot;0066607D&quot; w:rsidP=&quot;0066607D&quot;&gt;&lt;w:pPr&gt;&lt;w:pStyle w:val=&quot;Logo&quot; /&gt;&lt;/w:pPr&gt;&lt;w:r&gt;&lt;w:drawing&gt;&lt;wp:inline distT=&quot;0&quot; distB=&quot;0&quot; distL=&quot;0&quot; distR=&quot;0&quot; wp14:anchorId=&quot;6FEE8C69&quot; wp14:editId=&quot;2D8D9A85&quot;&gt;&lt;wp:extent cx=&quot;2066925&quot; cy=&quot;828675&quot; /&gt;&lt;wp:effectExtent l=&quot;19050&quot; t=&quot;0&quot; r=&quot;9525&quot; b=&quot;0&quot; /&gt;&lt;wp:docPr id=&quot;1&quot; name=&quot;Bild 1&quot; /&gt;&lt;wp:cNvGraphicFramePr&gt;&lt;a:graphicFrameLocks xmlns:a=&quot;http://schemas.openxmlformats.org/drawingml/2006/main&quot; noChangeAspect=&quot;1&quot; /&gt;&lt;/wp:cNvGraphicFramePr&gt;&lt;a:graphic xmlns:a=&quot;http://schemas.openxmlformats.org/drawingml/2006/main&quot;&gt;&lt;a:graphicData uri=&quot;http://schemas.openxmlformats.org/drawingml/2006/picture&quot;&gt;&lt;pic:pic xmlns:pic=&quot;http://schemas.openxmlformats.org/drawingml/2006/picture&quot;&gt;&lt;pic:nvPicPr&gt;&lt;pic:cNvPr id=&quot;0&quot; name=&quot;Picture 1&quot; /&gt;&lt;pic:cNvPicPr&gt;&lt;a:picLocks noChangeAspect=&quot;1&quot; noChangeArrowheads=&quot;1&quot; /&gt;&lt;/pic:cNvPicPr&gt;&lt;/pic:nvPicPr&gt;&lt;pic:blipFill&gt;&lt;a:blip r:embed=&quot;rId1&quot; /&gt;&lt;a:srcRect /&gt;&lt;a:stretch&gt;&lt;a:fillRect /&gt;&lt;/a:stretch&gt;&lt;/pic:blipFill&gt;&lt;pic:spPr bwMode=&quot;auto&quot;&gt;&lt;a:xfrm&gt;&lt;a:off x=&quot;0&quot; y=&quot;0&quot; /&gt;&lt;a:ext cx=&quot;2066925&quot; cy=&quot;828675&quot; /&gt;&lt;/a:xfrm&gt;&lt;a:prstGeom prst=&quot;rect&quot;&gt;&lt;a:avLst /&gt;&lt;/a:prstGeom&gt;&lt;a:noFill /&gt;&lt;a:ln w=&quot;9525&quot;&gt;&lt;a:noFill /&gt;&lt;a:miter lim=&quot;800000&quot; /&gt;&lt;a:headEnd /&gt;&lt;a:tailEnd /&gt;&lt;/a:ln&gt;&lt;/pic:spPr&gt;&lt;/pic:pic&gt;&lt;/a:graphicData&gt;&lt;/a:graphic&gt;&lt;/wp:inline&gt;&lt;/w:drawing&gt;&lt;/w:r&gt;&lt;/w:p&gt;&lt;/w:tc&gt;&lt;/w:sdtContent&gt;&lt;/w:sdt&gt;&lt;w:tc&gt;&lt;w:tcPr&gt;&lt;w:tcW w:w=&quot;4961&quot; w:type=&quot;dxa&quot; /&gt;&lt;/w:tcPr&gt;&lt;w:p w:rsidR=&quot;0066607D&quot; w:rsidRPr=&quot;00551408&quot; w:rsidRDefault=&quot;0066607D&quot; w:rsidP=&quot;0066607D&quot;&gt;&lt;w:pPr&gt;&lt;w:pStyle w:val=&quot;KopfDept&quot; /&gt;&lt;/w:pPr&gt;&lt;w:sdt&gt;&lt;w:sdtPr&gt;&lt;w:alias w:val=&quot;varlookup_Bericht1&quot; /&gt;&lt;w:tag w:val=&quot;varlookup_Bericht1&quot; /&gt;&lt;w:id w:val=&quot;29990725&quot; /&gt;&lt;w:lock w:val=&quot;sdtContentLocked&quot; /&gt;&lt;w:placeholder&gt;&lt;w:docPart w:val=&quot;9441FB08EC1B44F0A8DDE98E91C43070&quot; /&gt;&lt;/w:placeholder&gt;&lt;w:text /&gt;&lt;/w:sdtPr&gt;&lt;w:sdtContent&gt;&lt;w:r&gt;&lt;w:t&gt;varlookup_Bericht1&lt;/w:t&gt;&lt;/w:r&gt;&lt;/w:sdtContent&gt;&lt;/w:sdt&gt;&lt;/w:p&gt;&lt;w:p w:rsidR=&quot;0066607D&quot; w:rsidRPr=&quot;00551408&quot; w:rsidRDefault=&quot;0066607D&quot; w:rsidP=&quot;0066607D&quot;&gt;&lt;w:pPr&gt;&lt;w:pStyle w:val=&quot;KopfFett&quot; /&gt;&lt;/w:pPr&gt;&lt;w:sdt&gt;&lt;w:sdtPr&gt;&lt;w:alias w:val=&quot;varlookup_Bericht2&quot; /&gt;&lt;w:tag w:val=&quot;varlookup_Bericht2&quot; /&gt;&lt;w:id w:val=&quot;29990727&quot; /&gt;&lt;w:lock w:val=&quot;sdtContentLocked&quot; /&gt;&lt;w:placeholder&gt;&lt;w:docPart w:val=&quot;9441FB08EC1B44F0A8DDE98E91C43070&quot; /&gt;&lt;/w:placeholder&gt;&lt;w:text /&gt;&lt;/w:sdtPr&gt;&lt;w:sdtContent&gt;&lt;w:r&gt;&lt;w:t&gt;varlookup_Bericht2&lt;/w:t&gt;&lt;/w:r&gt;&lt;/w:sdtContent&gt;&lt;/w:sdt&gt;&lt;/w:p&gt;&lt;w:p w:rsidR=&quot;0066607D&quot; w:rsidRPr=&quot;00551408&quot; w:rsidRDefault=&quot;0066607D&quot; w:rsidP=&quot;0066607D&quot;&gt;&lt;w:pPr&gt;&lt;w:pStyle w:val=&quot;Header&quot; /&gt;&lt;/w:pPr&gt;&lt;w:sdt&gt;&lt;w:sdtPr&gt;&lt;w:alias w:val=&quot;varlookup_Bericht3&quot; /&gt;&lt;w:tag w:val=&quot;varlookup_Bericht3&quot; /&gt;&lt;w:id w:val=&quot;29990728&quot; /&gt;&lt;w:lock w:val=&quot;sdtContentLocked&quot; /&gt;&lt;w:placeholder&gt;&lt;w:docPart w:val=&quot;9441FB08EC1B44F0A8DDE98E91C43070&quot; /&gt;&lt;/w:placeholder&gt;&lt;w:text /&gt;&lt;/w:sdtPr&gt;&lt;w:sdtContent&gt;&lt;w:r&gt;&lt;w:t&gt;varlookup_Bericht3&lt;/w:t&gt;&lt;/w:r&gt;&lt;/w:sdtContent&gt;&lt;/w:sdt&gt;&lt;/w:p&gt;&lt;/w:tc&gt;&lt;/w:tr&gt;&lt;/w:tbl&gt;&lt;w:p w:rsidR=&quot;0066607D&quot; w:rsidRPr=&quot;00551408&quot; w:rsidRDefault=&quot;0066607D&quot; w:rsidP=&quot;0066607D&quot;&gt;&lt;w:pPr&gt;&lt;w:pStyle w:val=&quot;Platzhalter&quot; /&gt;&lt;/w:pPr&gt;&lt;/w:p&gt;&lt;/w:hdr&gt;&lt;/pkg:xmlData&gt;&lt;/pkg:part&gt;&lt;pkg:part pkg:name=&quot;/word/header1.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595&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D33E17&quot; w:rsidTr=&quot;00476A7C&quot;&gt;&lt;w:trPr&gt;&lt;w:cantSplit /&gt;&lt;w:trHeight w:hRule=&quot;exact&quot; w:val=&quot;20&quot; /&gt;&lt;/w:trPr&gt;&lt;w:tc&gt;&lt;w:tcPr&gt;&lt;w:tcW w:w=&quot;4848&quot; w:type=&quot;dxa&quot; /&gt;&lt;/w:tcPr&gt;&lt;w:p w:rsidR=&quot;0066607D&quot; w:rsidRPr=&quot;00E534A0&quot; w:rsidRDefault=&quot;0066607D&quot; w:rsidP=&quot;0066607D&quot;&gt;&lt;w:pPr&gt;&lt;w:pStyle w:val=&quot;Logo&quot; /&gt;&lt;/w:pPr&gt;&lt;/w:p&gt;&lt;/w:tc&gt;&lt;w:tc&gt;&lt;w:tcPr&gt;&lt;w:tcW w:w=&quot;4961&quot; w:type=&quot;dxa&quot; /&gt;&lt;/w:tcPr&gt;&lt;w:p w:rsidR=&quot;0066607D&quot; w:rsidRPr=&quot;00D33E17&quot; w:rsidRDefault=&quot;0066607D&quot; w:rsidP=&quot;0066607D&quot;&gt;&lt;w:pPr&gt;&lt;w:pStyle w:val=&quot;Header&quot; /&gt;&lt;/w:pPr&gt;&lt;/w:p&gt;&lt;/w:tc&gt;&lt;/w:tr&gt;&lt;/w:tbl&gt;&lt;w:p w:rsidR=&quot;0066607D&quot; w:rsidRPr=&quot;00DA636A&quot; w:rsidRDefault=&quot;0066607D&quot; w:rsidP=&quot;0066607D&quot;&gt;&lt;w:pPr&gt;&lt;w:spacing w:line=&quot;20&quot; w:lineRule=&quot;exact&quot; /&gt;&lt;w:rPr&gt;&lt;w:sz w:val=&quot;2&quot; /&gt;&lt;w:szCs w:val=&quot;2&quot; /&gt;&lt;/w:rPr&gt;&lt;/w:pPr&gt;&lt;/w:p&gt;&lt;w:p w:rsidR=&quot;0066607D&quot; w:rsidRPr=&quot;009752F0&quot; w:rsidRDefault=&quot;0066607D&quot; w:rsidP=&quot;0066607D&quot;&gt;&lt;w:pPr&gt;&lt;w:pStyle w:val=&quot;Klassifizierung&quot; /&gt;&lt;/w:pPr&gt;&lt;w:sdt&gt;&lt;w:sdtPr&gt;&lt;w:alias w:val=&quot;Klassifizierung_Mapper&quot; /&gt;&lt;w:tag w:val=&quot;Klassifizierung_Mapper&quot; /&gt;&lt;w:id w:val=&quot;29990761&quot; /&gt;&lt;w:lock w:val=&quot;sdtContentLocked&quot; /&gt;&lt;w:placeholder&gt;&lt;w:docPart w:val=&quot;EB4D3D6EB97C4CB3BE7B2554171E445D&quot; /&gt;&lt;/w:placeholder&gt;&lt;w:text /&gt;&lt;/w:sdtPr&gt;&lt;w:sdtContent&gt;&lt;w:r&gt;&lt;w:t&gt;Klassifizierung_Mapper&lt;/w:t&gt;&lt;/w:r&gt;&lt;/w:sdtContent&gt;&lt;/w:sdt&gt;&lt;/w:p&gt;&lt;/w:hdr&gt;&lt;/pkg:xmlData&gt;&lt;/pkg:part&gt;&lt;pkg:part pkg:name=&quot;/word/footer2.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Ind w:w=&quot;-108&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66607D&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1&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66607D&quot;&gt;&lt;w:trPr&gt;&lt;w:cantSplit /&gt;&lt;w:trHeight w:hRule=&quot;exact&quo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501EBF&quot; w:rsidRDefault=&quot;0066607D&quot; w:rsidP=&quot;0066607D&quot;&gt;&lt;w:pPr&gt;&lt;w:pStyle w:val=&quot;Pfad&quot; /&gt;&lt;/w:pPr&gt;&lt;/w:p&gt;&lt;/w:ftr&gt;&lt;/pkg:xmlData&gt;&lt;/pkg:part&gt;&lt;pkg:part pkg:name=&quot;/word/_rels/header2.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image&quot; Target=&quot;media/image1.png&quot; /&gt;&lt;/Relationships&gt;&lt;/pkg:xmlData&gt;&lt;/pkg:part&gt;&lt;pkg:part pkg:name=&quot;/word/endnotes.xml&quot; pkg:contentType=&quot;application/vnd.openxmlformats-officedocument.wordprocessingml.endnotes+xml&quot;&gt;&lt;pkg:xmlData&gt;&lt;w:end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endnote w:type=&quot;separator&quot; w:id=&quot;-1&quot;&gt;&lt;w:p w:rsidR=&quot;00C3024A&quot; w:rsidRDefault=&quot;00C3024A&quot;&gt;&lt;w:r&gt;&lt;w:separator /&gt;&lt;/w:r&gt;&lt;/w:p&gt;&lt;/w:endnote&gt;&lt;w:endnote w:type=&quot;continuationSeparator&quot; w:id=&quot;0&quot;&gt;&lt;w:p w:rsidR=&quot;00C3024A&quot; w:rsidRDefault=&quot;00C3024A&quot;&gt;&lt;w:r&gt;&lt;w:continuationSeparator /&gt;&lt;/w:r&gt;&lt;/w:p&gt;&lt;/w:endnote&gt;&lt;/w:endnotes&gt;&lt;/pkg:xmlData&gt;&lt;/pkg:part&gt;&lt;pkg:part pkg:name=&quot;/word/theme/theme1.xml&quot; pkg:contentType=&quot;application/vnd.openxmlformats-officedocument.theme+xml&quot;&gt;&lt;pkg:xmlData&gt;&lt;a:theme xmlns:a=&quot;http://schemas.openxmlformats.org/drawingml/2006/main&quot; name=&quot;Larissa-Design&quot;&gt;&lt;a:themeElements&gt;&lt;a:clrScheme name=&quot;Larissa&quot;&gt;&lt;a:dk1&gt;&lt;a:sysClr val=&quot;windowText&quot; lastClr=&quot;000000&quot; /&gt;&lt;/a:dk1&gt;&lt;a:lt1&gt;&lt;a:sysClr val=&quot;window&quot; lastClr=&quot;FFFFFF&quot; /&gt;&lt;/a:lt1&gt;&lt;a:dk2&gt;&lt;a:srgbClr val=&quot;1F497D&quot; /&gt;&lt;/a:dk2&gt;&lt;a:lt2&gt;&lt;a:srgbClr val=&quot;EEECE1&quot; /&gt;&lt;/a:lt2&gt;&lt;a:accent1&gt;&lt;a:srgbClr val=&quot;4F81BD&quot; /&gt;&lt;/a:accent1&gt;&lt;a:accent2&gt;&lt;a:srgbClr val=&quot;C0504D&quot; /&gt;&lt;/a:accent2&gt;&lt;a:accent3&gt;&lt;a:srgbClr val=&quot;9BBB59&quot; /&gt;&lt;/a:accent3&gt;&lt;a:accent4&gt;&lt;a:srgbClr val=&quot;8064A2&quot; /&gt;&lt;/a:accent4&gt;&lt;a:accent5&gt;&lt;a:srgbClr val=&quot;4BACC6&quot; /&gt;&lt;/a:accent5&gt;&lt;a:accent6&gt;&lt;a:srgbClr val=&quot;F79646&quot; /&gt;&lt;/a:accent6&gt;&lt;a:hlink&gt;&lt;a:srgbClr val=&quot;0000FF&quot; /&gt;&lt;/a:hlink&gt;&lt;a:folHlink&gt;&lt;a:srgbClr val=&quot;800080&quot; /&gt;&lt;/a:folHlink&gt;&lt;/a:clrScheme&gt;&lt;a:fontScheme name=&quot;Larissa&quot;&gt;&lt;a:majorFont&gt;&lt;a:latin typeface=&quot;Cambria&quot; /&gt;&lt;a:ea typeface=&quot;&quot; /&gt;&lt;a:cs typeface=&quot;&quot; /&gt;&lt;a:font script=&quot;Jpan&quot; typeface=&quot;ＭＳ ゴシック&quot; /&gt;&lt;a:font script=&quot;Hang&quot; typeface=&quot;맑은 고딕&quot; /&gt;&lt;a:font script=&quot;Hans&quot; typeface=&quot;宋体&quot; /&gt;&lt;a:font script=&quot;Hant&quot; typeface=&quot;新細明體&quot; /&gt;&lt;a:font script=&quot;Arab&quot; typeface=&quot;Times New Roman&quot; /&gt;&lt;a:font script=&quot;Hebr&quot; typeface=&quot;Times New Roman&quot; /&gt;&lt;a:font script=&quot;Thai&quot; typeface=&quot;Angsana New&quot; /&gt;&lt;a:font script=&quot;Ethi&quot; typeface=&quot;Nyala&quot; /&gt;&lt;a:font script=&quot;Beng&quot; typeface=&quot;Vrinda&quot; /&gt;&lt;a:font script=&quot;Gujr&quot; typeface=&quot;Shruti&quot; /&gt;&lt;a:font script=&quot;Khmr&quot; typeface=&quot;MoolBoran&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Times New Roman&quot; /&gt;&lt;a:font script=&quot;Uigh&quot; typeface=&quot;Microsoft Uighur&quot; /&gt;&lt;/a:majorFont&gt;&lt;a:minorFont&gt;&lt;a:latin typeface=&quot;Calibri&quot; /&gt;&lt;a:ea typeface=&quot;&quot; /&gt;&lt;a:cs typeface=&quot;&quot; /&gt;&lt;a:font script=&quot;Jpan&quot; typeface=&quot;ＭＳ 明朝&quot; /&gt;&lt;a:font script=&quot;Hang&quot; typeface=&quot;맑은 고딕&quot; /&gt;&lt;a:font script=&quot;Hans&quot; typeface=&quot;宋体&quot; /&gt;&lt;a:font script=&quot;Hant&quot; typeface=&quot;新細明體&quot; /&gt;&lt;a:font script=&quot;Arab&quot; typeface=&quot;Arial&quot; /&gt;&lt;a:font script=&quot;Hebr&quot; typeface=&quot;Arial&quot; /&gt;&lt;a:font script=&quot;Thai&quot; typeface=&quot;Cordia New&quot; /&gt;&lt;a:font script=&quot;Ethi&quot; typeface=&quot;Nyala&quot; /&gt;&lt;a:font script=&quot;Beng&quot; typeface=&quot;Vrinda&quot; /&gt;&lt;a:font script=&quot;Gujr&quot; typeface=&quot;Shruti&quot; /&gt;&lt;a:font script=&quot;Khmr&quot; typeface=&quot;DaunPenh&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Arial&quot; /&gt;&lt;a:font script=&quot;Uigh&quot; typeface=&quot;Microsoft Uighur&quot; /&gt;&lt;/a:minorFont&gt;&lt;/a:fontScheme&gt;&lt;a:fmtScheme name=&quot;Larissa&quot;&gt;&lt;a:fillStyleLst&gt;&lt;a:solidFill&gt;&lt;a:schemeClr val=&quot;phClr&quot; /&gt;&lt;/a:solidFill&gt;&lt;a:gradFill rotWithShape=&quot;1&quot;&gt;&lt;a:gsLst&gt;&lt;a:gs pos=&quot;0&quot;&gt;&lt;a:schemeClr val=&quot;phClr&quot;&gt;&lt;a:tint val=&quot;50000&quot; /&gt;&lt;a:satMod val=&quot;300000&quot; /&gt;&lt;/a:schemeClr&gt;&lt;/a:gs&gt;&lt;a:gs pos=&quot;35000&quot;&gt;&lt;a:schemeClr val=&quot;phClr&quot;&gt;&lt;a:tint val=&quot;37000&quot; /&gt;&lt;a:satMod val=&quot;300000&quot; /&gt;&lt;/a:schemeClr&gt;&lt;/a:gs&gt;&lt;a:gs pos=&quot;100000&quot;&gt;&lt;a:schemeClr val=&quot;phClr&quot;&gt;&lt;a:tint val=&quot;15000&quot; /&gt;&lt;a:satMod val=&quot;350000&quot; /&gt;&lt;/a:schemeClr&gt;&lt;/a:gs&gt;&lt;/a:gsLst&gt;&lt;a:lin ang=&quot;16200000&quot; scaled=&quot;1&quot; /&gt;&lt;/a:gradFill&gt;&lt;a:gradFill rotWithShape=&quot;1&quot;&gt;&lt;a:gsLst&gt;&lt;a:gs pos=&quot;0&quot;&gt;&lt;a:schemeClr val=&quot;phClr&quot;&gt;&lt;a:shade val=&quot;51000&quot; /&gt;&lt;a:satMod val=&quot;130000&quot; /&gt;&lt;/a:schemeClr&gt;&lt;/a:gs&gt;&lt;a:gs pos=&quot;80000&quot;&gt;&lt;a:schemeClr val=&quot;phClr&quot;&gt;&lt;a:shade val=&quot;93000&quot; /&gt;&lt;a:satMod val=&quot;130000&quot; /&gt;&lt;/a:schemeClr&gt;&lt;/a:gs&gt;&lt;a:gs pos=&quot;100000&quot;&gt;&lt;a:schemeClr val=&quot;phClr&quot;&gt;&lt;a:shade val=&quot;94000&quot; /&gt;&lt;a:satMod val=&quot;135000&quot; /&gt;&lt;/a:schemeClr&gt;&lt;/a:gs&gt;&lt;/a:gsLst&gt;&lt;a:lin ang=&quot;16200000&quot; scaled=&quot;0&quot; /&gt;&lt;/a:gradFill&gt;&lt;/a:fillStyleLst&gt;&lt;a:lnStyleLst&gt;&lt;a:ln w=&quot;9525&quot; cap=&quot;flat&quot; cmpd=&quot;sng&quot; algn=&quot;ctr&quot;&gt;&lt;a:solidFill&gt;&lt;a:schemeClr val=&quot;phClr&quot;&gt;&lt;a:shade val=&quot;95000&quot; /&gt;&lt;a:satMod val=&quot;105000&quot; /&gt;&lt;/a:schemeClr&gt;&lt;/a:solidFill&gt;&lt;a:prstDash val=&quot;solid&quot; /&gt;&lt;/a:ln&gt;&lt;a:ln w=&quot;25400&quot; cap=&quot;flat&quot; cmpd=&quot;sng&quot; algn=&quot;ctr&quot;&gt;&lt;a:solidFill&gt;&lt;a:schemeClr val=&quot;phClr&quot; /&gt;&lt;/a:solidFill&gt;&lt;a:prstDash val=&quot;solid&quot; /&gt;&lt;/a:ln&gt;&lt;a:ln w=&quot;38100&quot; cap=&quot;flat&quot; cmpd=&quot;sng&quot; algn=&quot;ctr&quot;&gt;&lt;a:solidFill&gt;&lt;a:schemeClr val=&quot;phClr&quot; /&gt;&lt;/a:solidFill&gt;&lt;a:prstDash val=&quot;solid&quot; /&gt;&lt;/a:ln&gt;&lt;/a:lnStyleLst&gt;&lt;a:effectStyleLst&gt;&lt;a:effectStyle&gt;&lt;a:effectLst&gt;&lt;a:outerShdw blurRad=&quot;40000&quot; dist=&quot;20000&quot; dir=&quot;5400000&quot; rotWithShape=&quot;0&quot;&gt;&lt;a:srgbClr val=&quot;000000&quot;&gt;&lt;a:alpha val=&quot;38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scene3d&gt;&lt;a:camera prst=&quot;orthographicFront&quot;&gt;&lt;a:rot lat=&quot;0&quot; lon=&quot;0&quot; rev=&quot;0&quot; /&gt;&lt;/a:camera&gt;&lt;a:lightRig rig=&quot;threePt&quot; dir=&quot;t&quot;&gt;&lt;a:rot lat=&quot;0&quot; lon=&quot;0&quot; rev=&quot;1200000&quot; /&gt;&lt;/a:lightRig&gt;&lt;/a:scene3d&gt;&lt;a:sp3d&gt;&lt;a:bevelT w=&quot;63500&quot; h=&quot;25400&quot; /&gt;&lt;/a:sp3d&gt;&lt;/a:effectStyle&gt;&lt;/a:effectStyleLst&gt;&lt;a:bgFillStyleLst&gt;&lt;a:solidFill&gt;&lt;a:schemeClr val=&quot;phClr&quot; /&gt;&lt;/a:solidFill&gt;&lt;a:gradFill rotWithShape=&quot;1&quot;&gt;&lt;a:gsLst&gt;&lt;a:gs pos=&quot;0&quot;&gt;&lt;a:schemeClr val=&quot;phClr&quot;&gt;&lt;a:tint val=&quot;40000&quot; /&gt;&lt;a:satMod val=&quot;350000&quot; /&gt;&lt;/a:schemeClr&gt;&lt;/a:gs&gt;&lt;a:gs pos=&quot;40000&quot;&gt;&lt;a:schemeClr val=&quot;phClr&quot;&gt;&lt;a:tint val=&quot;45000&quot; /&gt;&lt;a:shade val=&quot;99000&quot; /&gt;&lt;a:satMod val=&quot;350000&quot; /&gt;&lt;/a:schemeClr&gt;&lt;/a:gs&gt;&lt;a:gs pos=&quot;100000&quot;&gt;&lt;a:schemeClr val=&quot;phClr&quot;&gt;&lt;a:shade val=&quot;20000&quot; /&gt;&lt;a:satMod val=&quot;255000&quot; /&gt;&lt;/a:schemeClr&gt;&lt;/a:gs&gt;&lt;/a:gsLst&gt;&lt;a:path path=&quot;circle&quot;&gt;&lt;a:fillToRect l=&quot;50000&quot; t=&quot;-80000&quot; r=&quot;50000&quot; b=&quot;180000&quot; /&gt;&lt;/a:path&gt;&lt;/a:gradFill&gt;&lt;a:gradFill rotWithShape=&quot;1&quot;&gt;&lt;a:gsLst&gt;&lt;a:gs pos=&quot;0&quot;&gt;&lt;a:schemeClr val=&quot;phClr&quot;&gt;&lt;a:tint val=&quot;80000&quot; /&gt;&lt;a:satMod val=&quot;300000&quot; /&gt;&lt;/a:schemeClr&gt;&lt;/a:gs&gt;&lt;a:gs pos=&quot;100000&quot;&gt;&lt;a:schemeClr val=&quot;phClr&quot;&gt;&lt;a:shade val=&quot;30000&quot; /&gt;&lt;a:satMod val=&quot;200000&quot; /&gt;&lt;/a:schemeClr&gt;&lt;/a:gs&gt;&lt;/a:gsLst&gt;&lt;a:path path=&quot;circle&quot;&gt;&lt;a:fillToRect l=&quot;50000&quot; t=&quot;50000&quot; r=&quot;50000&quot; b=&quot;50000&quot; /&gt;&lt;/a:path&gt;&lt;/a:gradFill&gt;&lt;/a:bgFillStyleLst&gt;&lt;/a:fmtScheme&gt;&lt;/a:themeElements&gt;&lt;a:objectDefaults /&gt;&lt;a:extraClrSchemeLst /&gt;&lt;/a:theme&gt;&lt;/pkg:xmlData&gt;&lt;/pkg:part&gt;&lt;pkg:part pkg:name=&quot;/word/media/image1.png&quot; pkg:contentType=&quot;image/png&quot; pkg:compression=&quot;store&quot;&gt;&lt;pkg:binaryData&gt;iVBORw0KGgoAAAANSUhEUgAAAMgAAADICAIAAAAiOjnJAAAAAXNSR0IArs4c6QAAAAlwSFlzAAAO_x000d__x000a_xAAADsQBlSsOGwAAA5dJREFUeF7t0rEVgkAAREG4BgjpvzvJsAA9DSiBHzFbwAb/zTrnPN7fxRS4_x000d__x000a_r8C+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Uf0Ahm8Ksdfm760AAAAASUVORK5CYII=&lt;/pkg:binaryData&gt;&lt;/pkg:part&gt;&lt;pkg:part pkg:name=&quot;/word/glossary/_rels/document.xml.rels&quot; pkg:contentType=&quot;application/vnd.openxmlformats-package.relationships+xml&quot;&gt;&lt;pkg:xmlData&gt;&lt;Relationships xmlns=&quot;http://schemas.openxmlformats.org/package/2006/relationships&quot;&gt;&lt;Relationship Id=&quot;rId3&quot; Type=&quot;http://schemas.openxmlformats.org/officeDocument/2006/relationships/webSettings&quot; Target=&quot;webSettings.xml&quot; /&gt;&lt;Relationship Id=&quot;rId2&quot; Type=&quot;http://schemas.openxmlformats.org/officeDocument/2006/relationships/settings&quot; Target=&quot;settings.xml&quot; /&gt;&lt;Relationship Id=&quot;rId1&quot; Type=&quot;http://schemas.openxmlformats.org/officeDocument/2006/relationships/styles&quot; Target=&quot;styles.xml&quot; /&gt;&lt;Relationship Id=&quot;rId4&quot; Type=&quot;http://schemas.openxmlformats.org/officeDocument/2006/relationships/fontTable&quot; Target=&quot;fontTable.xml&quot; /&gt;&lt;/Relationships&gt;&lt;/pkg:xmlData&gt;&lt;/pkg:part&gt;&lt;pkg:part pkg:name=&quot;/word/glossary/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view w:val=&quot;normal&quot; /&gt;&lt;w:defaultTabStop w:val=&quot;720&quot; /&gt;&lt;w:hyphenationZone w:val=&quot;425&quot; /&gt;&lt;w:characterSpacingControl w:val=&quot;doNotCompress&quot; /&gt;&lt;w:compat&gt;&lt;w:useFELayout /&gt;&lt;w:compatSetting w:name=&quot;compatibilityMode&quot; w:uri=&quot;http://schemas.microsoft.com/office/word&quot; w:val=&quot;15&quot; /&gt;&lt;/w:compat&gt;&lt;w:rsids&gt;&lt;w:rsidRoot w:val=&quot;0020501C&quot; /&gt;&lt;w:rsid w:val=&quot;0020501C&quot; /&gt;&lt;w:rsid w:val=&quot;00360F2E&quot; /&gt;&lt;w:rsid w:val=&quot;003F3D86&quot; /&gt;&lt;w:rsid w:val=&quot;004A682E&quot; /&gt;&lt;w:rsid w:val=&quot;004F2645&quot; /&gt;&lt;w:rsid w:val=&quot;005339BC&quot; /&gt;&lt;w:rsid w:val=&quot;00585780&quot; /&gt;&lt;w:rsid w:val=&quot;005F15C4&quot; /&gt;&lt;w:rsid w:val=&quot;00802866&quot; /&gt;&lt;w:rsid w:val=&quot;00834745&quot; /&gt;&lt;w:rsid w:val=&quot;00A66D3C&quot; /&gt;&lt;w:rsid w:val=&quot;00CB0B71&quot; /&gt;&lt;w:rsid w:val=&quot;00DF3EEF&quot; /&gt;&lt;w:rsid w:val=&quot;00EB0427&quot; /&gt;&lt;w:rsid w:val=&quot;00FC17E7&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en-US&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ecimalSymbol w:val=&quot;.&quot; /&gt;&lt;w:listSeparator w:val=&quot;;&quot; /&gt;&lt;/w:settings&gt;&lt;/pkg:xmlData&gt;&lt;/pkg:part&gt;&lt;pkg:part pkg:name=&quot;/word/_rels/customizations.xml.rels&quot; pkg:contentType=&quot;application/vnd.openxmlformats-package.relationships+xml&quot;&gt;&lt;pkg:xmlData&gt;&lt;Relationships xmlns=&quot;http://schemas.openxmlformats.org/package/2006/relationships&quot;&gt;&lt;Relationship Id=&quot;rId1&quot; Type=&quot;http://schemas.microsoft.com/office/2006/relationships/attachedToolbars&quot; Target=&quot;attachedToolbars.bin&quot; /&gt;&lt;/Relationships&gt;&lt;/pkg:xmlData&gt;&lt;/pkg:part&gt;&lt;pkg:part pkg:name=&quot;/word/attachedToolbars.bin&quot; pkg:contentType=&quot;application/vnd.ms-word.attachedToolbars&quot;&gt;&lt;pkg:binaryData&gt;EgAABwYADAASAAIAQQEAAAMBAAoBAAAAKAADBw1TAGUAbgBkACAAdABvACAATQBDACYATQBTAAAM_x000d__x000a_UwBlAG4AZAAgAHQAbwAgAE0AQwBNAFMAAAAAAAALTQBzAEMAbQBzAE8AYwBNAGUAbgB1AAAAAAMB_x000d__x000a_AAAAFEMAdQBzAHQAbwBtACAAUABvAHAAdQBwACAAMQAwADQANQAzADkAMwADARMEAQAAACgAA+MA_x000d__x000a_AAANIlAAYQByAGEAZABvAGMAcwAtAEQAbwBrAHUAbQBlAG4AdAB2AGEAcgBpAGEAYgBsAGUAIABl_x000d__x000a_AGkAbgBmAPwAZwBlAG4AAAAAAAAAAAABAwEAJDwAUABhAHIAYQBkAG8AYwBzAC0ARABvAGsAdQBt_x000d__x000a_AGUAbgB0AHYAYQByAGkAYQBiAGwAZQAgAGUAaQBuAGYA/ABnAGUAbgA+AP//AAABAOMAACgAAAAA_x000d__x000a_AAEAABL5HgAA+R4AABAAAAABAI4ACQAAAAAAAgACHPkeAAAAAAAAAAAAAAAAAAAFHP/////5HgAA_x000d__x000a_ngAAAAEAswA=&lt;/pkg:binaryData&gt;&lt;/pkg:part&gt;&lt;pkg:part pkg:name=&quot;/word/glossary/document.xml&quot; pkg:contentType=&quot;application/vnd.openxmlformats-officedocument.wordprocessingml.document.glossary+xml&quot;&gt;&lt;pkg:xmlData&gt;&lt;w:glossary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docParts&gt;&lt;w:docPart&gt;&lt;w:docPartPr&gt;&lt;w:name w:val=&quot;53B95D17837641C3A67317179F52EA30&quot; /&gt;&lt;w:category&gt;&lt;w:name w:val=&quot;General&quot; /&gt;&lt;w:gallery w:val=&quot;placeholder&quot; /&gt;&lt;/w:category&gt;&lt;w:types&gt;&lt;w:type w:val=&quot;bbPlcHdr&quot; /&gt;&lt;/w:types&gt;&lt;w:behaviors&gt;&lt;w:behavior w:val=&quot;content&quot; /&gt;&lt;/w:behaviors&gt;&lt;w:guid w:val=&quot;{6F4AFC7B-A4BA-4E3C-85D4-6647B05C0A82}&quot; /&gt;&lt;/w:docPartPr&gt;&lt;w:docPartBody&gt;&lt;w:p w:rsidR=&quot;00000000&quot; w:rsidRDefault=&quot;00802866&quot; w:rsidP=&quot;00802866&quot;&gt;&lt;w:pPr&gt;&lt;w:pStyle w:val=&quot;53B95D17837641C3A67317179F52EA30&quot; /&gt;&lt;/w:pPr&gt;&lt;w:r w:rsidRPr=&quot;00B151E7&quot;&gt;&lt;w:rPr&gt;&lt;w:rStyle w:val=&quot;PlaceholderText&quot; /&gt;&lt;/w:rPr&gt;&lt;w:t&gt;Klicken Sie hier, um Text einzugeben.&lt;/w:t&gt;&lt;/w:r&gt;&lt;/w:p&gt;&lt;/w:docPartBody&gt;&lt;/w:docPart&gt;&lt;w:docPart&gt;&lt;w:docPartPr&gt;&lt;w:name w:val=&quot;9441FB08EC1B44F0A8DDE98E91C43070&quot; /&gt;&lt;w:category&gt;&lt;w:name w:val=&quot;General&quot; /&gt;&lt;w:gallery w:val=&quot;placeholder&quot; /&gt;&lt;/w:category&gt;&lt;w:types&gt;&lt;w:type w:val=&quot;bbPlcHdr&quot; /&gt;&lt;/w:types&gt;&lt;w:behaviors&gt;&lt;w:behavior w:val=&quot;content&quot; /&gt;&lt;/w:behaviors&gt;&lt;w:guid w:val=&quot;{694C4916-043B-4B96-BA3F-AE5B94FFC0B8}&quot; /&gt;&lt;/w:docPartPr&gt;&lt;w:docPartBody&gt;&lt;w:p w:rsidR=&quot;00000000&quot; w:rsidRDefault=&quot;00802866&quot; w:rsidP=&quot;00802866&quot;&gt;&lt;w:pPr&gt;&lt;w:pStyle w:val=&quot;9441FB08EC1B44F0A8DDE98E91C43070&quot; /&gt;&lt;/w:pPr&gt;&lt;w:r w:rsidRPr=&quot;00B151E7&quot;&gt;&lt;w:rPr&gt;&lt;w:rStyle w:val=&quot;PlaceholderText&quot; /&gt;&lt;/w:rPr&gt;&lt;w:t&gt;Klicken Sie hier, um Text einzugeben.&lt;/w:t&gt;&lt;/w:r&gt;&lt;/w:p&gt;&lt;/w:docPartBody&gt;&lt;/w:docPart&gt;&lt;w:docPart&gt;&lt;w:docPartPr&gt;&lt;w:name w:val=&quot;EB4D3D6EB97C4CB3BE7B2554171E445D&quot; /&gt;&lt;w:category&gt;&lt;w:name w:val=&quot;General&quot; /&gt;&lt;w:gallery w:val=&quot;placeholder&quot; /&gt;&lt;/w:category&gt;&lt;w:types&gt;&lt;w:type w:val=&quot;bbPlcHdr&quot; /&gt;&lt;/w:types&gt;&lt;w:behaviors&gt;&lt;w:behavior w:val=&quot;content&quot; /&gt;&lt;/w:behaviors&gt;&lt;w:guid w:val=&quot;{00C73CB5-63C7-4DB9-829A-825AEF0051CE}&quot; /&gt;&lt;/w:docPartPr&gt;&lt;w:docPartBody&gt;&lt;w:p w:rsidR=&quot;00000000&quot; w:rsidRDefault=&quot;00802866&quot; w:rsidP=&quot;00802866&quot;&gt;&lt;w:pPr&gt;&lt;w:pStyle w:val=&quot;EB4D3D6EB97C4CB3BE7B2554171E445D&quot; /&gt;&lt;/w:pPr&gt;&lt;w:r w:rsidRPr=&quot;00B151E7&quot;&gt;&lt;w:rPr&gt;&lt;w:rStyle w:val=&quot;PlaceholderText&quot; /&gt;&lt;/w:rPr&gt;&lt;w:t&gt;Klicken Sie hier, um Text einzugeben.&lt;/w:t&gt;&lt;/w:r&gt;&lt;/w:p&gt;&lt;/w:docPartBody&gt;&lt;/w:docPart&gt;&lt;/w:docParts&gt;&lt;/w:glossaryDocument&gt;&lt;/pkg:xmlData&gt;&lt;/pkg:part&gt;&lt;pkg:part pkg:name=&quot;/word/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zoom w:percent=&quot;100&quot; /&gt;&lt;w:proofState w:spelling=&quot;clean&quot; w:grammar=&quot;clean&quot; /&gt;&lt;w:stylePaneFormatFilter w:val=&quot;3821&quot; w:allStyles=&quot;1&quot; w:customStyles=&quot;0&quot; w:latentStyles=&quot;0&quot; w:stylesInUse=&quot;0&quot; w:headingStyles=&quot;1&quot; w:numberingStyles=&quot;0&quot; w:tableStyles=&quot;0&quot; w:directFormattingOnRuns=&quot;0&quot; w:directFormattingOnParagraphs=&quot;0&quot; w:directFormattingOnNumbering=&quot;0&quot; w:directFormattingOnTables=&quot;1&quot; w:clearFormatting=&quot;1&quot; w:top3HeadingStyles=&quot;1&quot; w:visibleStyles=&quot;0&quot; w:alternateStyleNames=&quot;0&quot; /&gt;&lt;w:defaultTabStop w:val=&quot;709&quot; /&gt;&lt;w:autoHyphenation /&gt;&lt;w:hyphenationZone w:val=&quot;425&quot; /&gt;&lt;w:drawingGridHorizontalSpacing w:val=&quot;142&quot; /&gt;&lt;w:drawingGridVerticalSpacing w:val=&quot;142&quot; /&gt;&lt;w:doNotUseMarginsForDrawingGridOrigin /&gt;&lt;w:drawingGridVerticalOrigin w:val=&quot;2608&quot; /&gt;&lt;w:noPunctuationKerning /&gt;&lt;w:characterSpacingControl w:val=&quot;doNotCompress&quot; /&gt;&lt;w:hdrShapeDefault"/>
    <w:docVar w:name="en-US1_LanguageVersion" w:val="s&gt;&lt;o:shapedefaults v:ext=&quot;edit&quot; spidmax=&quot;2049&quot; /&gt;&lt;/w:hdrShapeDefaults&gt;&lt;w:footnotePr&gt;&lt;w:footnote w:id=&quot;-1&quot; /&gt;&lt;w:footnote w:id=&quot;0&quot; /&gt;&lt;/w:footnotePr&gt;&lt;w:endnotePr&gt;&lt;w:endnote w:id=&quot;-1&quot; /&gt;&lt;w:endnote w:id=&quot;0&quot; /&gt;&lt;/w:endnotePr&gt;&lt;w:compat&gt;&lt;w:compatSetting w:name=&quot;compatibilityMode&quot; w:uri=&quot;http://schemas.microsoft.com/office/word&quot; w:val=&quot;15&quot; /&gt;&lt;w:compatSetting w:name=&quot;overrideTableStyleFontSizeAndJustification&quot; w:uri=&quot;http://schemas.microsoft.com/office/word&quot; w:val=&quot;1&quot; /&gt;&lt;w:compatSetting w:name=&quot;enableOpenTypeFeatures&quot; w:uri=&quot;http://schemas.microsoft.com/office/word&quot; w:val=&quot;1&quot; /&gt;&lt;w:compatSetting w:name=&quot;doNotFlipMirrorIndents&quot; w:uri=&quot;http://schemas.microsoft.com/office/word&quot; w:val=&quot;1&quot; /&gt;&lt;w:compatSetting w:name=&quot;differentiateMultirowTableHeaders&quot; w:uri=&quot;http://schemas.microsoft.com/office/word&quot; w:val=&quot;1&quot; /&gt;&lt;/w:compat&gt;&lt;w:docVars&gt;&lt;/w:docVars&gt;&lt;w:rsids&gt;&lt;w:rsidRoot w:val=&quot;00D82C59&quot; /&gt;&lt;w:rsid w:val=&quot;0000049B&quot; /&gt;&lt;w:rsid w:val=&quot;0000081A&quot; /&gt;&lt;w:rsid w:val=&quot;0000521F&quot; /&gt;&lt;w:rsid w:val=&quot;000062DA&quot; /&gt;&lt;w:rsid w:val=&quot;00007391&quot; /&gt;&lt;w:rsid w:val=&quot;00010C46&quot; /&gt;&lt;w:rsid w:val=&quot;00011DCF&quot; /&gt;&lt;w:rsid w:val=&quot;00012136&quot; /&gt;&lt;w:rsid w:val=&quot;000140DB&quot; /&gt;&lt;w:rsid w:val=&quot;0001423F&quot; /&gt;&lt;w:rsid w:val=&quot;00017B27&quot; /&gt;&lt;w:rsid w:val=&quot;00017D71&quot; /&gt;&lt;w:rsid w:val=&quot;00020D43&quot; /&gt;&lt;w:rsid w:val=&quot;00021211&quot; /&gt;&lt;w:rsid w:val=&quot;00022630&quot; /&gt;&lt;w:rsid w:val=&quot;00022EB2&quot; /&gt;&lt;w:rsid w:val=&quot;00023DAA&quot; /&gt;&lt;w:rsid w:val=&quot;00026048&quot; /&gt;&lt;w:rsid w:val=&quot;000315E5&quot; /&gt;&lt;w:rsid w:val=&quot;000316E6&quot; /&gt;&lt;w:rsid w:val=&quot;000334E3&quot; /&gt;&lt;w:rsid w:val=&quot;00036D7C&quot; /&gt;&lt;w:rsid w:val=&quot;00040274&quot; /&gt;&lt;w:rsid w:val=&quot;000419A6&quot; /&gt;&lt;w:rsid w:val=&quot;000431E7&quot; /&gt;&lt;w:rsid w:val=&quot;00055CE6&quot; /&gt;&lt;w:rsid w:val=&quot;00063F46&quot; /&gt;&lt;w:rsid w:val=&quot;0006488C&quot; /&gt;&lt;w:rsid w:val=&quot;00064B74&quot; /&gt;&lt;w:rsid w:val=&quot;000654EB&quot; /&gt;&lt;w:rsid w:val=&quot;00070FB5&quot; /&gt;&lt;w:rsid w:val=&quot;00071B1B&quot; /&gt;&lt;w:rsid w:val=&quot;00074B94&quot; /&gt;&lt;w:rsid w:val=&quot;00074DA7&quot; /&gt;&lt;w:rsid w:val=&quot;000760FF&quot; /&gt;&lt;w:rsid w:val=&quot;00077A85&quot; /&gt;&lt;w:rsid w:val=&quot;00082063&quot; /&gt;&lt;w:rsid w:val=&quot;00084D0E&quot; /&gt;&lt;w:rsid w:val=&quot;0009499A&quot; /&gt;&lt;w:rsid w:val=&quot;000A0D5D&quot; /&gt;&lt;w:rsid w:val=&quot;000A216B&quot; /&gt;&lt;w:rsid w:val=&quot;000A5568&quot; /&gt;&lt;w:rsid w:val=&quot;000C1DF0&quot; /&gt;&lt;w:rsid w:val=&quot;000C5113&quot; /&gt;&lt;w:rsid w:val=&quot;000C7BD7&quot; /&gt;&lt;w:rsid w:val=&quot;000D0480&quot; /&gt;&lt;w:rsid w:val=&quot;000D2E3F&quot; /&gt;&lt;w:rsid w:val=&quot;000D3C33&quot; /&gt;&lt;w:rsid w:val=&quot;000D3CD4&quot; /&gt;&lt;w:rsid w:val=&quot;000D3EA4&quot; /&gt;&lt;w:rsid w:val=&quot;000D67BE&quot; /&gt;&lt;w:rsid w:val=&quot;000D6AF4&quot; /&gt;&lt;w:rsid w:val=&quot;000D6D71&quot; /&gt;&lt;w:rsid w:val=&quot;000E38C0&quot; /&gt;&lt;w:rsid w:val=&quot;000F0113&quot; /&gt;&lt;w:rsid w:val=&quot;000F0BB0&quot; /&gt;&lt;w:rsid w:val=&quot;000F12CA&quot; /&gt;&lt;w:rsid w:val=&quot;000F2499&quot; /&gt;&lt;w:rsid w:val=&quot;000F266F&quot; /&gt;&lt;w:rsid w:val=&quot;000F4481&quot; /&gt;&lt;w:rsid w:val=&quot;000F5365&quot; /&gt;&lt;w:rsid w:val=&quot;000F6C22&quot; /&gt;&lt;w:rsid w:val=&quot;000F7310&quot; /&gt;&lt;w:rsid w:val=&quot;00101826&quot; /&gt;&lt;w:rsid w:val=&quot;001051BF&quot; /&gt;&lt;w:rsid w:val=&quot;00107088&quot; /&gt;&lt;w:rsid w:val=&quot;001217CD&quot; /&gt;&lt;w:rsid w:val=&quot;001242E9&quot; /&gt;&lt;w:rsid w:val=&quot;00124C3B&quot; /&gt;&lt;w:rsid w:val=&quot;00125900&quot; /&gt;&lt;w:rsid w:val=&quot;00125E94&quot; /&gt;&lt;w:rsid w:val=&quot;0012600A&quot; /&gt;&lt;w:rsid w:val=&quot;0012635B&quot; /&gt;&lt;w:rsid w:val=&quot;001323EA&quot; /&gt;&lt;w:rsid w:val=&quot;0014234F&quot; /&gt;&lt;w:rsid w:val=&quot;0014489C&quot; /&gt;&lt;w:rsid w:val=&quot;00144CC5&quot; /&gt;&lt;w:rsid w:val=&quot;001468E0&quot; /&gt;&lt;w:rsid w:val=&quot;00146FDF&quot; /&gt;&lt;w:rsid w:val=&quot;00147A8A&quot; /&gt;&lt;w:rsid w:val=&quot;00155284&quot; /&gt;&lt;w:rsid w:val=&quot;001618A4&quot; /&gt;&lt;w:rsid w:val=&quot;00161CD3&quot; /&gt;&lt;w:rsid w:val=&quot;001627C3&quot; /&gt;&lt;w:rsid w:val=&quot;0016286B&quot; /&gt;&lt;w:rsid w:val=&quot;001643ED&quot; /&gt;&lt;w:rsid w:val=&quot;00170DA7&quot; /&gt;&lt;w:rsid w:val=&quot;00173D48&quot; /&gt;&lt;w:rsid w:val=&quot;00175FAB&quot; /&gt;&lt;w:rsid w:val=&quot;00182FF7&quot; /&gt;&lt;w:rsid w:val=&quot;00185DD7&quot; /&gt;&lt;w:rsid w:val=&quot;00193E8C&quot; /&gt;&lt;w:rsid w:val=&quot;001948B5&quot; /&gt;&lt;w:rsid w:val=&quot;001968C4&quot; /&gt;&lt;w:rsid w:val=&quot;001A2A79&quot; /&gt;&lt;w:rsid w:val=&quot;001A4E36&quot; /&gt;&lt;w:rsid w:val=&quot;001A63C6&quot; /&gt;&lt;w:rsid w:val=&quot;001A70C8&quot; /&gt;&lt;w:rsid w:val=&quot;001B0DC3&quot; /&gt;&lt;w:rsid w:val=&quot;001B14F4&quot; /&gt;&lt;w:rsid w:val=&quot;001B1D14&quot; /&gt;&lt;w:rsid w:val=&quot;001B63B0&quot; /&gt;&lt;w:rsid w:val=&quot;001B6EA0&quot; /&gt;&lt;w:rsid w:val=&quot;001C002F&quot; /&gt;&lt;w:rsid w:val=&quot;001C2A0F&quot; /&gt;&lt;w:rsid w:val=&quot;001C41C3&quot; /&gt;&lt;w:rsid w:val=&quot;001C6980&quot; /&gt;&lt;w:rsid w:val=&quot;001D19E6&quot; /&gt;&lt;w:rsid w:val=&quot;001D590D&quot; /&gt;&lt;w:rsid w:val=&quot;001D5ADB&quot; /&gt;&lt;w:rsid w:val=&quot;001D5EBD&quot; /&gt;&lt;w:rsid w:val=&quot;001E0F43&quot; /&gt;&lt;w:rsid w:val=&quot;001E2600&quot; /&gt;&lt;w:rsid w:val=&quot;001E2D30&quot; /&gt;&lt;w:rsid w:val=&quot;001E5AAD&quot; /&gt;&lt;w:rsid w:val=&quot;001F5B44&quot; /&gt;&lt;w:rsid w:val=&quot;001F5E0D&quot; /&gt;&lt;w:rsid w:val=&quot;001F70C1&quot; /&gt;&lt;w:rsid w:val=&quot;002000B7&quot; /&gt;&lt;w:rsid w:val=&quot;00211932&quot; /&gt;&lt;w:rsid w:val=&quot;0021796B&quot; /&gt;&lt;w:rsid w:val=&quot;0022011C&quot; /&gt;&lt;w:rsid w:val=&quot;00220C79&quot; /&gt;&lt;w:rsid w:val=&quot;00220CB7&quot; /&gt;&lt;w:rsid w:val=&quot;00221B42&quot; /&gt;&lt;w:rsid w:val=&quot;00221D45&quot; /&gt;&lt;w:rsid w:val=&quot;00227852&quot; /&gt;&lt;w:rsid w:val=&quot;002300FF&quot; /&gt;&lt;w:rsid w:val=&quot;002303B2&quot; /&gt;&lt;w:rsid w:val=&quot;00235077&quot; /&gt;&lt;w:rsid w:val=&quot;002446A7&quot; /&gt;&lt;w:rsid w:val=&quot;0024561A&quot; /&gt;&lt;w:rsid w:val=&quot;0024652F&quot; /&gt;&lt;w:rsid w:val=&quot;0025075C&quot; /&gt;&lt;w:rsid w:val=&quot;002519DD&quot; /&gt;&lt;w:rsid w:val=&quot;00251D20&quot; /&gt;&lt;w:rsid w:val=&quot;00251E83&quot; /&gt;&lt;w:rsid w:val=&quot;00254F43&quot; /&gt;&lt;w:rsid w:val=&quot;00255152&quot; /&gt;&lt;w:rsid w:val=&quot;00255450&quot; /&gt;&lt;w:rsid w:val=&quot;00257B1D&quot; /&gt;&lt;w:rsid w:val=&quot;00257C51&quot; /&gt;&lt;w:rsid w:val=&quot;00261DDC&quot; /&gt;&lt;w:rsid w:val=&quot;0026498C&quot; /&gt;&lt;w:rsid w:val=&quot;00266BE3&quot; /&gt;&lt;w:rsid w:val=&quot;0027158E&quot; /&gt;&lt;w:rsid w:val=&quot;00271ABD&quot; /&gt;&lt;w:rsid w:val=&quot;002739B0&quot; /&gt;&lt;w:rsid w:val=&quot;00280FAA&quot; /&gt;&lt;w:rsid w:val=&quot;00281FB7&quot; /&gt;&lt;w:rsid w:val=&quot;00282AB7&quot; /&gt;&lt;w:rsid w:val=&quot;00284EFC&quot; /&gt;&lt;w:rsid w:val=&quot;002856E8&quot; /&gt;&lt;w:rsid w:val=&quot;002857C4&quot; /&gt;&lt;w:rsid w:val=&quot;00292524&quot; /&gt;&lt;w:rsid w:val=&quot;002930A7&quot; /&gt;&lt;w:rsid w:val=&quot;00296797&quot; /&gt;&lt;w:rsid w:val=&quot;002A73BA&quot; /&gt;&lt;w:rsid w:val=&quot;002B0011&quot; /&gt;&lt;w:rsid w:val=&quot;002B1B94&quot; /&gt;&lt;w:rsid w:val=&quot;002B43B4&quot; /&gt;&lt;w:rsid w:val=&quot;002B7A79&quot; /&gt;&lt;w:rsid w:val=&quot;002C3886&quot; /&gt;&lt;w:rsid w:val=&quot;002C3E4B&quot; /&gt;&lt;w:rsid w:val=&quot;002C407F&quot; /&gt;&lt;w:rsid w:val=&quot;002C646D&quot; /&gt;&lt;w:rsid w:val=&quot;002C65FF&quot; /&gt;&lt;w:rsid w:val=&quot;002D4036&quot; /&gt;&lt;w:rsid w:val=&quot;002D4D82&quot; /&gt;&lt;w:rsid w:val=&quot;002D5395&quot; /&gt;&lt;w:rsid w:val=&quot;002D578F&quot; /&gt;&lt;w:rsid w:val=&quot;002D5FDF&quot; /&gt;&lt;w:rsid w:val=&quot;002D678D&quot; /&gt;&lt;w:rsid w:val=&quot;002D69F5&quot; /&gt;&lt;w:rsid w:val=&quot;002E0238&quot; /&gt;&lt;w:rsid w:val=&quot;002E0D3D&quot; /&gt;&lt;w:rsid w:val=&quot;002E2138&quot; /&gt;&lt;w:rsid w:val=&quot;002E2AA2&quot; /&gt;&lt;w:rsid w:val=&quot;002E40F1&quot; /&gt;&lt;w:rsid w:val=&quot;002E4323&quot; /&gt;&lt;w:rsid w:val=&quot;002E5FD4&quot; /&gt;&lt;w:rsid w:val=&quot;002E72E4&quot; /&gt;&lt;w:rsid w:val=&quot;002E774E&quot; /&gt;&lt;w:rsid w:val=&quot;002F01E6&quot; /&gt;&lt;w:rsid w:val=&quot;002F0601&quot; /&gt;&lt;w:rsid w:val=&quot;002F4455&quot; /&gt;&lt;w:rsid w:val=&quot;002F5EA8&quot; /&gt;&lt;w:rsid w:val=&quot;002F6CCC&quot; /&gt;&lt;w:rsid w:val=&quot;00301B20&quot; /&gt;&lt;w:rsid w:val=&quot;0030247B&quot; /&gt;&lt;w:rsid w:val=&quot;00304001&quot; /&gt;&lt;w:rsid w:val=&quot;00307C2E&quot; /&gt;&lt;w:rsid w:val=&quot;003125EA&quot; /&gt;&lt;w:rsid w:val=&quot;003173CE&quot; /&gt;&lt;w:rsid w:val=&quot;0032110F&quot; /&gt;&lt;w:rsid w:val=&quot;00322DFC&quot; /&gt;&lt;w:rsid w:val=&quot;003240EF&quot; /&gt;&lt;w:rsid w:val=&quot;00326FC6&quot; /&gt;&lt;w:rsid w:val=&quot;00327332&quot; /&gt;&lt;w:rsid w:val=&quot;00327459&quot; /&gt;&lt;w:rsid w:val=&quot;003304C7&quot; /&gt;&lt;w:rsid w:val=&quot;00335674&quot; /&gt;&lt;w:rsid w:val=&quot;003361BE&quot; /&gt;&lt;w:rsid w:val=&quot;003367E7&quot; /&gt;&lt;w:rsid w:val=&quot;003370D7&quot; /&gt;&lt;w:rsid w:val=&quot;00340230&quot; /&gt;&lt;w:rsid w:val=&quot;00340378&quot; /&gt;&lt;w:rsid w:val=&quot;003423AB&quot; /&gt;&lt;w:rsid w:val=&quot;00344A71&quot; /&gt;&lt;w:rsid w:val=&quot;00352551&quot; /&gt;&lt;w:rsid w:val=&quot;00356E7D&quot; /&gt;&lt;w:rsid w:val=&quot;00357793&quot; /&gt;&lt;w:rsid w:val=&quot;0035793C&quot; /&gt;&lt;w:rsid w:val=&quot;0036343B&quot; /&gt;&lt;w:rsid w:val=&quot;003657C3&quot; /&gt;&lt;w:rsid w:val=&quot;00367E31&quot; /&gt;&lt;w:rsid w:val=&quot;00367FFC&quot; /&gt;&lt;w:rsid w:val=&quot;003709C8&quot; /&gt;&lt;w:rsid w:val=&quot;00372995&quot; /&gt;&lt;w:rsid w:val=&quot;00374B91&quot; /&gt;&lt;w:rsid w:val=&quot;00374DAD&quot; /&gt;&lt;w:rsid w:val=&quot;003809E2&quot; /&gt;&lt;w:rsid w:val=&quot;00381289&quot; /&gt;&lt;w:rsid w:val=&quot;003817B9&quot; /&gt;&lt;w:rsid w:val=&quot;00381E70&quot; /&gt;&lt;w:rsid w:val=&quot;003900E1&quot; /&gt;&lt;w:rsid w:val=&quot;0039049D&quot; /&gt;&lt;w:rsid w:val=&quot;0039367A&quot; /&gt;&lt;w:rsid w:val=&quot;00394F25&quot; /&gt;&lt;w:rsid w:val=&quot;003979D9&quot; /&gt;&lt;w:rsid w:val=&quot;00397F30&quot; /&gt;&lt;w:rsid w:val=&quot;003A10FB&quot; /&gt;&lt;w:rsid w:val=&quot;003A15F0&quot; /&gt;&lt;w:rsid w:val=&quot;003A1BAB&quot; /&gt;&lt;w:rsid w:val=&quot;003A5B7A&quot; /&gt;&lt;w:rsid w:val=&quot;003B0191&quot; /&gt;&lt;w:rsid w:val=&quot;003B0B68&quot; /&gt;&lt;w:rsid w:val=&quot;003B1977&quot; /&gt;&lt;w:rsid w:val=&quot;003B1995&quot; /&gt;&lt;w:rsid w:val=&quot;003B2A54&quot; /&gt;&lt;w:rsid w:val=&quot;003B3E41&quot; /&gt;&lt;w:rsid w:val=&quot;003B418E&quot; /&gt;&lt;w:rsid w:val=&quot;003B59EC&quot; /&gt;&lt;w:rsid w:val=&quot;003B5BA0&quot; /&gt;&lt;w:rsid w:val=&quot;003B625E&quot; /&gt;&lt;w:rsid w:val=&quot;003C0FF9&quot; /&gt;&lt;w:rsid w:val=&quot;003C35FC&quot; /&gt;&lt;w:rsid w:val=&quot;003C7797&quot; /&gt;&lt;w:rsid w:val=&quot;003D0988&quot; /&gt;&lt;w:rsid w:val=&quot;003D3B27&quot; /&gt;&lt;w:rsid w:val=&quot;003D3DA4&quot; /&gt;&lt;w:rsid w:val=&quot;003D3F87&quot; /&gt;&lt;w:rsid w:val=&quot;003D5ACB&quot; /&gt;&lt;w:rsid w:val=&quot;003D7949&quot; /&gt;&lt;w:rsid w:val=&quot;003E1B9A&quot; /&gt;&lt;w:rsid w:val=&quot;003E39F1&quot; /&gt;&lt;w:rsid w:val=&quot;003E6EC9&quot; /&gt;&lt;w:rsid w:val=&quot;003E7A05&quot; /&gt;&lt;w:rsid w:val=&quot;003F295C&quot; /&gt;&lt;w:rsid w:val=&quot;003F4911&quot; /&gt;&lt;w:rsid w:val=&quot;003F51B8&quot; /&gt;&lt;w:rsid w:val=&quot;00401609&quot; /&gt;&lt;w:rsid w:val=&quot;00403606&quot; /&gt;&lt;w:rsid w:val=&quot;00405FBA&quot; /&gt;&lt;w:rsid w:val=&quot;0041298D&quot; /&gt;&lt;w:rsid w:val=&quot;0041388F&quot; /&gt;&lt;w:rsid w:val=&quot;0041576F&quot; /&gt;&lt;w:rsid w:val=&quot;00416178&quot; /&gt;&lt;w:rsid w:val=&quot;0041750F&quot; /&gt;&lt;w:rsid w:val=&quot;004176E0&quot; /&gt;&lt;w:rsid w:val=&quot;00421B8D&quot; /&gt;&lt;w:rsid w:val=&quot;00421C3E&quot; /&gt;&lt;w:rsid w:val=&quot;0042549B&quot; /&gt;&lt;w:rsid w:val=&quot;004264A3&quot; /&gt;&lt;w:rsid w:val=&quot;0042799D&quot; /&gt;&lt;w:rsid w:val=&quot;00427B59&quot; /&gt;&lt;w:rsid w:val=&quot;004304DC&quot; /&gt;&lt;w:rsid w:val=&quot;00432D7A&quot; /&gt;&lt;w:rsid w:val=&quot;00433BFE&quot; /&gt;&lt;w:rsid w:val=&quot;00433D95&quot; /&gt;&lt;w:rsid w:val=&quot;00445D5E&quot; /&gt;&lt;w:rsid w:val=&quot;00445DBA&quot; /&gt;&lt;w:rsid w:val=&quot;00447FAA&quot; /&gt;&lt;w:rsid w:val=&quot;004571FB&quot; /&gt;&lt;w:rsid w:val=&quot;004661C8&quot; /&gt;&lt;w:rsid w:val=&quot;0046729D&quot; /&gt;&lt;w:rsid w:val=&quot;004711E9&quot; /&gt;&lt;w:rsid w:val=&quot;00481CF1&quot; /&gt;&lt;w:rsid w:val=&quot;00482298&quot; /&gt;&lt;w:rsid w:val=&quot;00484D92&quot; /&gt;&lt;w:rsid w:val=&quot;00486237&quot; /&gt;&lt;w:rsid w:val=&quot;00491DA5&quot; /&gt;&lt;w:rsid w:val=&quot;00492CC9&quot; /&gt;&lt;w:rsid w:val=&quot;00493ED4&quot; /&gt;&lt;w:rsid w:val=&quot;00495ACE&quot; /&gt;&lt;w:rsid w:val=&quot;004A09F9&quot; /&gt;&lt;w:rsid w:val=&quot;004A147A&quot; /&gt;&lt;w:rsid w:val=&quot;004A1531&quot; /&gt;&lt;w:rsid w:val=&quot;004A353B&quot; /&gt;&lt;w:rsid w:val=&quot;004A52B8&quot; /&gt;&lt;w:rsid w:val=&quot;004B1947&quot; /&gt;&lt;w:rsid w:val=&quot;004B3160&quot; /&gt;&lt;w:rsid w:val=&quot;004B3C6D&quot; /&gt;&lt;w:rsid w:val=&quot;004B591D&quot; /&gt;&lt;w:rsid w:val=&quot;004B691D&quot; /&gt;&lt;w:rsid w:val=&quot;004C1F6E&quot; /&gt;&lt;w:rsid w:val=&quot;004C33E4&quot; /&gt;&lt;w:rsid w:val=&quot;004C3C36&quot; /&gt;&lt;w:rsid w:val=&quot;004C4923&quot; /&gt;&lt;w:rsid w:val=&quot;004D3D89&quot; /&gt;&lt;w:rsid w:val=&quot;004D4B9E&quot; /&gt;&lt;w:rsid w:val=&quot;004E0481&quot; /&gt;&lt;w:rsid w:val=&quot;004F10A2&quot; /&gt;&lt;w:rsid w:val=&quot;004F3762&quot; /&gt;&lt;w:rsid w:val=&quot;004F37FC&quot; /&gt;&lt;w:rsid w:val=&quot;004F3DC8&quot; /&gt;&lt;w:rsid w:val=&quot;004F4CFA&quot; /&gt;&lt;w:rsid w:val=&quot;004F5BFE&quot; /&gt;&lt;w:rsid w:val=&quot;0050115C&quot; /&gt;&lt;w:rsid w:val=&quot;00501EBF&quot; /&gt;&lt;w:rsid w:val=&quot;005023D2&quot; /&gt;&lt;w:rsid w:val=&quot;00505225&quot; /&gt;&lt;w:rsid w:val=&quot;005060B9&quot; /&gt;&lt;w:rsid w:val=&quot;0051183C&quot; /&gt;&lt;w:rsid w:val=&quot;00514A37&quot; /&gt;&lt;w:rsid w:val=&quot;00520B33&quot; /&gt;&lt;w:rsid w:val=&quot;005224B6&quot; /&gt;&lt;w:rsid w:val=&quot;005276CB&quot; /&gt;&lt;w:rsid w:val=&quot;00531672&quot; /&gt;&lt;w:rsid w:val=&quot;005325A6&quot; /&gt;&lt;w:rsid w:val=&quot;00532CA2&quot; /&gt;&lt;w:rsid w:val=&quot;00533151&quot; /&gt;&lt;w:rsid w:val=&quot;00534535&quot; /&gt;&lt;w:rsid w:val=&quot;00534BA7&quot; /&gt;&lt;w:rsid w:val=&quot;005352FE&quot; /&gt;&lt;w:rsid w:val=&quot;005377E4&quot; /&gt;&lt;w:rsid w:val=&quot;005404D2&quot; /&gt;&lt;w:rsid w:val=&quot;00540B67&quot; /&gt;&lt;w:rsid w:val=&quot;0054358E&quot; /&gt;&lt;w:rsid w:val=&quot;00544DEA&quot; /&gt;&lt;w:rsid w:val=&quot;005452FE&quot; /&gt;&lt;w:rsid w:val=&quot;00545675&quot; /&gt;&lt;w:rsid w:val=&quot;00545B0D&quot; /&gt;&lt;w:rsid w:val=&quot;00547699&quot; /&gt;&lt;w:rsid w:val=&quot;00551408&quot; /&gt;&lt;w:rsid w:val=&quot;0055148E&quot; /&gt;&lt;w:rsid w:val=&quot;0055269F&quot; /&gt;&lt;w:rsid w:val=&quot;00552FEF&quot; /&gt;&lt;w:rsid w:val=&quot;00553389&quot; /&gt;&lt;w:rsid w:val=&quot;005538F2&quot; /&gt;&lt;w:rsid w:val=&quot;00554096&quot; /&gt;&lt;w:rsid w:val=&quot;00554B1E&quot; /&gt;&lt;w:rsid w:val=&quot;00555DCC&quot; /&gt;&lt;w:rsid w:val=&quot;005566C4&quot; /&gt;&lt;w:rsid w:val=&quot;00560CCF&quot; /&gt;&lt;w:rsid w:val=&quot;00563C61&quot; /&gt;&lt;w:rsid w:val=&quot;00564CFF&quot; /&gt;&lt;w:rsid w:val=&quot;00565512&quot; /&gt;&lt;w:rsid w:val=&quot;00572E1D&quot; /&gt;&lt;w:rsid w:val=&quot;00574BDC&quot; /&gt;&lt;w:rsid w:val=&quot;005778DA&quot; /&gt;&lt;w:rsid w:val=&quot;005800F9&quot; /&gt;&lt;w:rsid w:val=&quot;00582C89&quot; /&gt;&lt;w:rsid w:val=&quot;00592386&quot; /&gt;&lt;w:rsid w:val=&quot;00597231&quot; /&gt;&lt;w:rsid w:val=&quot;00597D73&quot; /&gt;&lt;w:rsid w:val=&quot;005A055E&quot; /&gt;&lt;w:rsid w:val=&quot;005A0A84&quot; /&gt;&lt;w:rsid w:val=&quot;005A455F&quot; /&gt;&lt;w:rsid w:val=&quot;005A7523&quot; /&gt;&lt;w:rsid w:val=&quot;005B0B75&quot; /&gt;&lt;w:rsid w:val=&quot;005B24AD&quot; /&gt;&lt;w:rsid w:val=&quot;005B4864&quot; /&gt;&lt;w:rsid w:val=&quot;005B4BC9&quot; /&gt;&lt;w:rsid w:val=&quot;005B5805&quot; /&gt;&lt;w:rsid w:val=&quot;005C0280&quot; /&gt;&lt;w:rsid w:val=&quot;005C109C&quot; /&gt;&lt;w:rsid w:val=&quot;005C1C41&quot; /&gt;&lt;w:rsid w:val=&quot;005C4262&quot; /&gt;&lt;w:rsid w:val=&quot;005C530E&quot; /&gt;&lt;w:rsid w:val=&quot;005C5462&quot; /&gt;&lt;w:rsid w:val=&quot;005C7530&quot; /&gt;&lt;w:rsid w:val=&quot;005C794F&quot; /&gt;&lt;w:rsid w:val=&quot;005D13B4&quot; /&gt;&lt;w:rsid w:val=&quot;005D3A53&quot; /&gt;&lt;w:rsid w:val=&quot;005D69E3&quot; /&gt;&lt;w:rsid w:val=&quot;005E0D12&quot; /&gt;&lt;w:rsid w:val=&quot;005E1896&quot; /&gt;&lt;w:rsid w:val=&quot;005E5E96&quot; /&gt;&lt;w:rsid w:val=&quot;005F0376&quot; /&gt;&lt;w:rsid w:val=&quot;005F1242&quot; /&gt;&lt;w:rsid w:val=&quot;005F2C2C&quot; /&gt;&lt;w:rsid w:val=&quot;005F35A0&quot; /&gt;&lt;w:rsid w:val=&quot;005F4555&quot; /&gt;&lt;w:rsid w:val=&quot;005F633A&quot; /&gt;&lt;w:rsid w:val=&quot;006007ED&quot; /&gt;&lt;w:rsid w:val=&quot;00602930&quot; /&gt;&lt;w:rsid w:val=&quot;006032C6&quot; /&gt;&lt;w:rsid w:val=&quot;0060423A&quot; /&gt;&lt;w:rsid w:val=&quot;00604C36&quot; /&gt;&lt;w:rsid w:val=&quot;00607F60&quot; /&gt;&lt;w:rsid w:val=&quot;006132C3&quot; /&gt;&lt;w:rsid w:val=&quot;0061379B&quot; /&gt;&lt;w:rsid w:val=&quot;0062060F&quot; /&gt;&lt;w:rsid w:val=&quot;00620DBF&quot; /&gt;&lt;w:rsid w:val=&quot;00622243&quot; /&gt;&lt;w:rsid w:val=&quot;00622FBE&quot; /&gt;&lt;w:rsid w:val=&quot;006347B0&quot; /&gt;&lt;w:rsid w:val=&quot;00634AA4&quot; /&gt;&lt;w:rsid w:val=&quot;00636924&quot; /&gt;&lt;w:rsid w:val=&quot;00636F2D&quot; /&gt;&lt;w:rsid w:val=&quot;00637014&quot; /&gt;&lt;w:rsid w:val=&quot;006378C6&quot; /&gt;&lt;w:rsid w:val=&quot;00641190&quot; /&gt;&lt;w:rsid w:val=&quot;00641476&quot; /&gt;&lt;w:rsid w:val=&quot;00645872&quot; /&gt;&lt;w:rsid w:val=&quot;006463A2&quot; /&gt;&lt;w:rsid w:val=&quot;00646541&quot; /&gt;&lt;w:rsid w:val=&quot;006467E5&quot; /&gt;&lt;w:rsid w:val=&quot;00650039&quot; /&gt;&lt;w:rsid w:val=&quot;00652017&quot; /&gt;&lt;w:rsid w:val=&quot;00654A0B&quot; /&gt;&lt;w:rsid w:val=&quot;00657345&quot; /&gt;&lt;w:rsid w:val=&quot;006613B3&quot; /&gt;&lt;w:rsid w:val=&quot;00662868&quot; /&gt;&lt;w:rsid w:val=&quot;0066607D&quot; /&gt;&lt;w:rsid w:val=&quot;006665D5&quot; /&gt;&lt;w:rsid w:val=&quot;00667EA5&quot; /&gt;&lt;w:rsid w:val=&quot;0067281A&quot; /&gt;&lt;w:rsid w:val=&quot;00675947&quot; /&gt;&lt;w:rsid w:val=&quot;00677BDD&quot; /&gt;&lt;w:rsid w:val=&quot;00681401&quot; /&gt;&lt;w:rsid w:val=&quot;00681905&quot; /&gt;&lt;w:rsid w:val=&quot;00684F77&quot; /&gt;&lt;w:rsid w:val=&quot;006852B5&quot; /&gt;&lt;w:rsid w:val=&quot;00686BDC&quot; /&gt;&lt;w:rsid w:val=&quot;006928A4&quot; /&gt;&lt;w:rsid w:val=&quot;00693FD4&quot; /&gt;&lt;w:rsid w:val=&quot;00695B18&quot; /&gt;&lt;w:rsid w:val=&quot;006A125B&quot; /&gt;&lt;w:rsid w:val=&quot;006A397C&quot; /&gt;&lt;w:rsid w:val=&quot;006A590D&quot; /&gt;&lt;w:rsid w:val=&quot;006B2BB1&quot; /&gt;&lt;w:rsid w:val=&quot;006B33A5&quot; /&gt;&lt;w:rsid w:val=&quot;006B4D48&quot; /&gt;&lt;w:rsid w:val=&quot;006C131D&quot; /&gt;&lt;w:rsid w:val=&quot;006C2FCB&quot; /&gt;&lt;w:rsid w:val=&quot;006C354E&quot; /&gt;&lt;w:rsid w:val=&quot;006C7399&quot; /&gt;&lt;w:rsid w:val=&quot;006D013E&quot; /&gt;&lt;w:rsid w:val=&quot;006D0F51&quot; /&gt;&lt;w:rsid w:val=&quot;006D2197&quot; /&gt;&lt;w:rsid w:val=&quot;006D2EE7&quot; /&gt;&lt;w:rsid w:val=&quot;006D75E6&quot; /&gt;&lt;w:rsid w:val=&quot;006D7A08&quot; /&gt;&lt;w:rsid w:val=&quot;006E3D8F&quot; /&gt;&lt;w:rsid w:val=&quot;006E3E7B&quot; /&gt;&lt;w:rsid w:val=&quot;006E5163&quot; /&gt;&lt;w:rsid w:val=&quot;006E7133&quot; /&gt;&lt;w:rsid w:val=&quot;006F3DD9&quot; /&gt;&lt;w:rsid w:val=&quot;006F686C&quot; /&gt;&lt;w:rsid w:val=&quot;006F7545&quot; /&gt;&lt;w:rsid w:val=&quot;00700C28&quot; /&gt;&lt;w:rsid w:val=&quot;00702732&quot; /&gt;&lt;w:rsid w:val=&quot;00705E34&quot; /&gt;&lt;w:rsid w:val=&quot;0071087F&quot; /&gt;&lt;w:rsid w:val=&quot;007144E4&quot; /&gt;&lt;w:rsid w:val=&quot;00720059&quot; /&gt;&lt;w:rsid w:val=&quot;007203E2&quot; /&gt;&lt;w:rsid w:val=&quot;00720D63&quot; /&gt;&lt;w:rsid w:val=&quot;007211EA&quot; /&gt;&lt;w:rsid w:val=&quot;007237A0&quot; /&gt;&lt;w:rsid w:val=&quot;00724DF1&quot; /&gt;&lt;w:rsid w:val=&quot;007312FC&quot; /&gt;&lt;w:rsid w:val=&quot;00732CE0&quot; /&gt;&lt;w:rsid w:val=&quot;00733D0E&quot; /&gt;&lt;w:rsid w:val=&quot;00734EEF&quot; /&gt;&lt;w:rsid w:val=&quot;007407F5&quot; /&gt;&lt;w:rsid w:val=&quot;00740FFA&quot; /&gt;&lt;w:rsid w:val=&quot;00741402&quot; /&gt;&lt;w:rsid w:val=&quot;007417E3&quot; /&gt;&lt;w:rsid w:val=&quot;007533BA&quot; /&gt;&lt;w:rsid w:val=&quot;007542EE&quot; /&gt;&lt;w:rsid w:val=&quot;007562F8&quot; /&gt;&lt;w:rsid w:val=&quot;00763617&quot; /&gt;&lt;w:rsid w:val=&quot;00764F1F&quot; /&gt;&lt;w:rsid w:val=&quot;0076715A&quot; /&gt;&lt;w:rsid w:val=&quot;00770AC6&quot; /&gt;&lt;w:rsid w:val=&quot;00775350&quot; /&gt;&lt;w:rsid w:val=&quot;0077581F&quot; /&gt;&lt;w:rsid w:val=&quot;00784451&quot; /&gt;&lt;w:rsid w:val=&quot;00785073&quot; /&gt;&lt;w:rsid w:val=&quot;007857EB&quot; /&gt;&lt;w:rsid w:val=&quot;0078587B&quot; /&gt;&lt;w:rsid w:val=&quot;0078651A&quot; /&gt;&lt;w:rsid w:val=&quot;00787502&quot; /&gt;&lt;w:rsid w:val=&quot;00794E43&quot; /&gt;&lt;w:rsid w:val=&quot;00795068&quot; /&gt;&lt;w:rsid w:val=&quot;007A29ED&quot; /&gt;&lt;w:rsid w:val=&quot;007A6AF2&quot; /&gt;&lt;w:rsid w:val=&quot;007B2CD4&quot; /&gt;&lt;w:rsid w:val=&quot;007B654C&quot; /&gt;&lt;w:rsid w:val=&quot;007B77DC&quot; /&gt;&lt;w:rsid w:val=&quot;007C3CE5&quot; /&gt;&lt;w:rsid w:val=&quot;007C5DBA&quot; /&gt;&lt;w:rsid w:val=&quot;007C6507&quot; /&gt;&lt;w:rsid w:val=&quot;007C6BCC&quot; /&gt;&lt;w:rsid w:val=&quot;007C6CB2&quot; /&gt;&lt;w:rsid w:val=&quot;007D1614&quot; /&gt;&lt;w:rsid w:val=&quot;007D22B6&quot; /&gt;&lt;w:rsid w:val=&quot;007D3DCB&quot; /&gt;&lt;w:rsid w:val=&quot;007D439A&quot; /&gt;&lt;w:rsid w:val=&quot;007D4E4B&quot; /&gt;&lt;w:rsid w:val=&quot;007D70A3&quot; /&gt;&lt;w:rsid w:val=&quot;007E23F9&quot; /&gt;&lt;w:rsid w:val=&quot;007E2715&quot; /&gt;&lt;w:rsid w:val=&quot;007E487B&quot; /&gt;&lt;w:rsid w:val=&quot;007E682B&quot; /&gt;&lt;w:rsid w:val=&quot;007E7360&quot; /&gt;&lt;w:rsid w:val=&quot;007F1520&quot; /&gt;&lt;w:rsid w:val=&quot;007F27B0&quot; /&gt;&lt;w:rsid w:val=&quot;00803395&quot; /&gt;&lt;w:rsid w:val=&quot;00805031&quot; /&gt;&lt;w:rsid w:val=&quot;00805E43&quot; /&gt;&lt;w:rsid w:val=&quot;008104A3&quot; /&gt;&lt;w:rsid w:val=&quot;00811887&quot; /&gt;&lt;w:rsid w:val=&quot;00813BFD&quot; /&gt;&lt;w:rsid w:val=&quot;00813D04&quot; /&gt;&lt;w:rsid w:val=&quot;00814AF7&quot; /&gt;&lt;w:rsid w:val=&quot;008167FB&quot; /&gt;&lt;w:rsid w:val=&quot;00822082&quot; /&gt;&lt;w:rsid w:val=&quot;0082217E&quot; /&gt;&lt;w:rsid w:val=&quot;008242C6&quot; /&gt;&lt;w:rsid w:val=&quot;008248FE&quot; /&gt;&lt;w:rsid w:val=&quot;008305B0&quot; /&gt;&lt;w:rsid w:val=&quot;008306D4&quot; /&gt;&lt;w:rsid w:val=&quot;00830854&quot; /&gt;&lt;w:rsid w:val=&quot;00832B2D&quot; /&gt;&lt;w:rsid w:val=&quot;008361D6&quot; /&gt;&lt;w:rsid w:val=&quot;00837486&quot; /&gt;&lt;w:rsid w:val=&quot;008375A1&quot; /&gt;&lt;w:rsid w:val=&quot;008408CB&quot; /&gt;&lt;w:rsid w:val=&quot;00840B97&quot; /&gt;&lt;w:rsid w:val=&quot;00843642&quot; /&gt;&lt;w:rsid w:val=&quot;0084466C&quot; /&gt;&lt;w:rsid w:val=&quot;00845C5B&quot; /&gt;&lt;w:rsid w:val=&quot;008463A0&quot; /&gt;&lt;w:rsid w:val=&quot;008470A9&quot; /&gt;&lt;w:rsid w:val=&quot;00852F54&quot; /&gt;&lt;w:rsid w:val=&quot;00854FDB&quot; /&gt;&lt;w:rsid w:val=&quot;00855F0B&quot; /&gt;&lt;w:rsid w:val=&quot;008608B2&quot; /&gt;&lt;w:rsid w:val=&quot;00865C18&quot; /&gt;&lt;w:rsid w:val=&quot;00865F0A&quot; /&gt;&lt;w:rsid w:val=&quot;00867036&quot; /&gt;&lt;w:rsid w:val=&quot;00867E1D&quot; /&gt;&lt;w:rsid w:val=&quot;008774BD&quot; /&gt;&lt;w:rsid w:val=&quot;00884139&quot; /&gt;&lt;w:rsid w:val=&quot;0088508A&quot; /&gt;&lt;w:rsid w:val=&quot;00887DDA&quot; /&gt;&lt;w:rsid w:val=&quot;0089206A&quot; /&gt;&lt;w:rsid w:val=&quot;008935CE&quot; /&gt;&lt;w:rsid w:val=&quot;00896529&quot; /&gt;&lt;w:rsid w:val=&quot;0089688B&quot; /&gt;&lt;w:rsid w:val=&quot;00896B19&quot; /&gt;&lt;w:rsid w:val=&quot;00897BDD&quot; /&gt;&lt;w:rsid w:val=&quot;008A2029&quot; /&gt;&lt;w:rsid w:val=&quot;008A2FC9&quot; /&gt;&lt;w:rsid w:val=&quot;008A4E4B&quot; /&gt;&lt;w:rsid w:val=&quot;008A6EB9&quot; /&gt;&lt;w:rsid w:val=&quot;008B4229&quot; /&gt;&lt;w:rsid w:val=&quot;008B4CD4&quot; /&gt;&lt;w:rsid w:val=&quot;008B6047&quot; /&gt;&lt;w:rsid w:val=&quot;008B7A5A&quot; /&gt;&lt;w:rsid w:val=&quot;008C0F53&quot; /&gt;&lt;w:rsid w:val=&quot;008C7700&quot; /&gt;&lt;w:rsid w:val=&quot;008D3666&quot; /&gt;&lt;w:rsid w:val=&quot;008D3B23&quot; /&gt;&lt;w:rsid w:val=&quot;008D62D7&quot; /&gt;&lt;w:rsid w:val=&quot;008D6D34&quot; /&gt;&lt;w:rsid w:val=&quot;008E09D1&quot; /&gt;&lt;w:rsid w:val=&quot;008E4145&quot; /&gt;&lt;w:rsid w:val=&quot;008E6BF7&quot; /&gt;&lt;w:rsid w:val=&quot;008E7581&quot; /&gt;&lt;w:rsid w:val=&quot;008F263B&quot; /&gt;&lt;w:rsid w:val=&quot;008F2946&quot; /&gt;&lt;w:rsid w:val=&quot;008F2AD3&quot; /&gt;&lt;w:rsid w:val=&quot;008F4C12&quot; /&gt;&lt;w:rsid w:val=&quot;00901076&quot; /&gt;&lt;w:rsid w:val=&quot;00902013&quot; /&gt;&lt;w:rsid w:val=&quot;00902449&quot; /&gt;&lt;w:rsid w:val=&quot;00902811&quot; /&gt;&lt;w:rsid w:val=&quot;00902B30&quot; /&gt;&lt;w:rsid w:val=&quot;00906FB0&quot; /&gt;&lt;w:rsid w:val=&quot;0091692D&quot; /&gt;&lt;w:rsid w:val=&quot;00920ED4&quot; /&gt;&lt;w:rsid w:val=&quot;00923DCC&quot; /&gt;&lt;w:rsid w:val=&quot;009252E5&quot; /&gt;&lt;w:rsid w:val=&quot;00926121&quot; /&gt;&lt;w:rsid w:val=&quot;00926E15&quot; /&gt;&lt;w:rsid w:val=&quot;00926E49&quot; /&gt;&lt;w:rsid w:val=&quot;00930E7F&quot; /&gt;&lt;w:rsid w:val=&quot;00933C72&quot; /&gt;&lt;w:rsid w:val=&quot;00940216&quot; /&gt;&lt;w:rsid w:val=&quot;00942A51&quot; /&gt;&lt;w:rsid w:val=&quot;009440A5&quot; /&gt;&lt;w:rsid w:val=&quot;009538C7&quot; /&gt;&lt;w:rsid w:val=&quot;00954CB5&quot; /&gt;&lt;w:rsid w:val=&quot;00960473&quot; /&gt;&lt;w:rsid w:val=&quot;00960A5D&quot; /&gt;&lt;w:rsid w:val=&quot;009615DD&quot; /&gt;&lt;w:rsid w:val=&quot;009667F4&quot; /&gt;&lt;w:rsid w:val=&quot;00971B3C&quot; /&gt;&lt;w:rsid w:val=&quot;009752F0&quot; /&gt;&lt;w:rsid w:val=&quot;00976059&quot; /&gt;&lt;w:rsid w:val=&quot;009768CF&quot; /&gt;&lt;w:rsid w:val=&quot;00985207&quot; /&gt;&lt;w:rsid w:val=&quot;00985DCE&quot; /&gt;&lt;w:rsid w:val=&quot;00985E10&quot; /&gt;&lt;w:rsid w:val=&quot;00987659&quot; /&gt;&lt;w:rsid w:val=&quot;0099057F&quot; /&gt;&lt;w:rsid w:val=&quot;00990C43&quot; /&gt;&lt;w:rsid w:val=&quot;00990F14&quot; /&gt;&lt;w:rsid w:val=&quot;009911F2&quot; /&gt;&lt;w:rsid w:val=&quot;00992489&quot; /&gt;&lt;w:rsid w:val=&quot;00993D4E&quot; /&gt;&lt;w:rsid w:val=&quot;0099649B&quot; /&gt;&lt;w:rsid w:val=&quot;009A16AB&quot; /&gt;&lt;w:rsid w:val=&quot;009A47C3&quot; /&gt;&lt;w:rsid w:val=&quot;009A5356&quot; /&gt;&lt;w:rsid w:val=&quot;009A7B63&quot; /&gt;&lt;w:rsid w:val=&quot;009B1B96&quot; /&gt;&lt;w:rsid w:val=&quot;009B3831&quot; /&gt;&lt;w:rsid w:val=&quot;009B3FE1&quot; /&gt;&lt;w:rsid w:val=&quot;009C26EA&quot; /&gt;&lt;w:rsid w:val=&quot;009C4A1A&quot; /&gt;&lt;w:rsid w:val=&quot;009C50BB&quot; /&gt;&lt;w:rsid w:val=&quot;009C5FC9&quot; /&gt;&lt;w:rsid w:val=&quot;009C7987&quot; /&gt;&lt;w:rsid w:val=&quot;009D0DE4&quot; /&gt;&lt;w:rsid w:val=&quot;009D1B26&quot; /&gt;&lt;w:rsid w:val=&quot;009D3ACC&quot; /&gt;&lt;w:rsid w:val=&quot;009D42B6&quot; /&gt;&lt;w:rsid w:val=&quot;009D7EE4&quot; /&gt;&lt;w:rsid w:val=&quot;009D7FC8&quot; /&gt;&lt;w:rsid w:val=&quot;009E0092&quot; /&gt;&lt;w:rsid w:val=&quot;009E02CA&quot; /&gt;&lt;w:rsid w:val=&quot;009E16D4&quot; /&gt;&lt;w:rsid w:val=&quot;009E3CD6&quot; /&gt;&lt;w:rsid w:val=&quot;009E4C25&quot; /&gt;&lt;w:rsid w:val=&quot;009E6770&quot; /&gt;&lt;w:rsid w:val=&quot;009F02C7&quot; /&gt;&lt;w:rsid w:val=&quot;009F3F9C&quot; /&gt;&lt;w:rsid w:val=&quot;009F5EBB&quot; /&gt;&lt;w:rsid w:val=&quot;009F6769&quot; /&gt;&lt;w:rsid w:val=&quot;00A02B46&quot; /&gt;&lt;w:rsid w:val=&quot;00A02EEB&quot; /&gt;&lt;w:rsid w:val=&quot;00A03EFE&quot; /&gt;&lt;w:rsid w:val=&quot;00A03F4D&quot; /&gt;&lt;w:rsid w:val=&quot;00A04827&quot; /&gt;&lt;w:rsid w:val=&quot;00A04BB2&quot; /&gt;&lt;w:rsid w:val=&quot;00A0627D&quot; /&gt;&lt;w:rsid w:val=&quot;00A07A4F&quot; /&gt;&lt;w:rsid w:val=&quot;00A119FC&quot; /&gt;&lt;w:rsid w:val=&quot;00A14A8B&quot; /&gt;&lt;w:rsid w:val=&quot;00A14B88&quot; /&gt;&lt;w:rsid w:val=&quot;00A164C0&quot; /&gt;&lt;w:rsid w:val=&quot;00A17579&quot; /&gt;&lt;w:rsid w:val=&quot;00A2088E&quot; /&gt;&lt;w:rsid w:val=&quot;00A20E1C&quot; /&gt;&lt;w:rsid w:val=&quot;00A27D99&quot; /&gt;&lt;w:rsid w:val=&quot;00A30622&quot; /&gt;&lt;w:rsid w:val=&quot;00A36E6B&quot; /&gt;&lt;w:rsid w:val=&quot;00A36F24&quot; /&gt;&lt;w:rsid w:val=&quot;00A405A9&quot; /&gt;&lt;w:rsid w:val=&quot;00A4072B&quot; /&gt;&lt;w:rsid w:val=&quot;00A4124B&quot; /&gt;&lt;w:rsid w:val=&quot;00A415F2&quot; /&gt;&lt;w:rsid w:val=&quot;00A416E3&quot; /&gt;&lt;w:rsid w:val=&quot;00A428D8&quot; /&gt;&lt;w:rsid w:val=&quot;00A42B68&quot; /&gt;&lt;w:rsid w:val=&quot;00A43D67&quot; /&gt;&lt;w:rsid w:val=&quot;00A43DF5&quot; /&gt;&lt;w:rsid w:val=&quot;00A43EE4&quot; /&gt;&lt;w:rsid w:val=&quot;00A45544&quot; /&gt;&lt;w:rsid w:val=&quot;00A473A6&quot; /&gt;&lt;w:rsid w:val=&quot;00A5041B&quot; /&gt;&lt;w:rsid w:val=&quot;00A51ADD&quot; /&gt;&lt;w:rsid w:val=&quot;00A55AB7&quot; /&gt;&lt;w:rsid w:val=&quot;00A55F54&quot; /&gt;&lt;w:rsid w:val=&quot;00A560A2&quot; /&gt;&lt;w:rsid w:val=&quot;00A57526&quot; /&gt;&lt;w:rsid w:val=&quot;00A60183&quot; /&gt;&lt;w:rsid w:val=&quot;00A63976&quot; /&gt;&lt;w:rsid w:val=&quot;00A649BB&quot; /&gt;&lt;w:rsid w:val=&quot;00A64A1A&quot; /&gt;&lt;w:rsid w:val=&quot;00A65219&quot; /&gt;&lt;w:rsid w:val=&quot;00A65818&quot; /&gt;&lt;w:rsid w:val=&quot;00A71F7D&quot; /&gt;&lt;w:rsid w:val=&quot;00A72387&quot; /&gt;&lt;w:rsid w:val=&quot;00A73160&quot; /&gt;&lt;w:rsid w:val=&quot;00A77774&quot; /&gt;&lt;w:rsid w:val=&quot;00A8054D&quot; /&gt;&lt;w:rsid w:val=&quot;00A86868&quot; /&gt;&lt;w:rsid w:val=&quot;00A872C8&quot; /&gt;&lt;w:rsid w:val=&quot;00A93226&quot; /&gt;&lt;w:rsid w:val=&quot;00A95D6E&quot; /&gt;&lt;w:rsid w:val=&quot;00A965E1&quot; /&gt;&lt;w:rsid w:val=&quot;00A96C54&quot; /&gt;&lt;w:rsid w:val=&quot;00AA036B&quot; /&gt;&lt;w:rsid w:val=&quot;00AA0DA8&quot; /&gt;&lt;w:rsid w:val=&quot;00AA5C2A&quot; /&gt;&lt;w:rsid w:val=&quot;00AA6A14&quot; /&gt;&lt;w:rsid w:val=&quot;00AA7297&quot; /&gt;&lt;w:rsid w:val=&quot;00AB25EA&quot; /&gt;&lt;w:rsid w:val=&quot;00AB31CC&quot; /&gt;&lt;w:rsid w:val=&quot;00AB360A&quot; /&gt;&lt;w:rsid w:val=&quot;00AB79EB&quot; /&gt;&lt;w:rsid w:val=&quot;00AC3392&quot; /&gt;&lt;w:rsid w:val=&quot;00AC3D97&quot; /&gt;&lt;w:rsid w:val=&quot;00AC44F2&quot; /&gt;&lt;w:rsid w:val=&quot;00AC676C&quot; /&gt;&lt;w:rsid w:val=&quot;00AC6BD2&quot; /&gt;&lt;w:rsid w:val=&quot;00AC70C9&quot; /&gt;&lt;w:rsid w:val=&quot;00AC7827&quot; /&gt;&lt;w:rsid w:val=&quot;00AD0789&quot; /&gt;&lt;w:rsid w:val=&quot;00AD3EB9&quot; /&gt;&lt;w:rsid w:val=&quot;00AE0062&quot; /&gt;&lt;w:rsid w:val=&quot;00AE04AF&quot; /&gt;&lt;w:rsid w:val=&quot;00AE112B&quot; /&gt;&lt;w:rsid w:val=&quot;00AE138A&quot; /&gt;&lt;w:rsid w:val=&quot;00AE189D&quot; /&gt;&lt;w:rsid w:val=&quot;00AE1C64&quot; /&gt;&lt;w:rsid w:val=&quot;00AE2404&quot; /&gt;&lt;w:rsid w:val=&quot;00AE2F51&quot; /&gt;&lt;w:rsid w:val=&quot;00AE3422&quot; /&gt;&lt;w:rsid w:val=&quot;00AE432B&quot; /&gt;&lt;w:rsid w:val=&quot;00AE59F0&quot; /&gt;&lt;w:rsid w:val=&quot;00AE5AA6&quot; /&gt;&lt;w:rsid w:val=&quot;00AF2B46&quot; /&gt;&lt;w:rsid w:val=&quot;00AF4357&quot; /&gt;&lt;w:rsid w:val=&quot;00AF593D&quot; /&gt;&lt;w:rsid w:val=&quot;00AF61AA&quot; /&gt;&lt;w:rsid w:val=&quot;00AF7861&quot; /&gt;&lt;w:rsid w:val=&quot;00B0254D&quot; /&gt;&lt;w:rsid w:val=&quot;00B038F5&quot; /&gt;&lt;w:rsid w:val=&quot;00B04B82&quot; /&gt;&lt;w:rsid w:val=&quot;00B07F56&quot; /&gt;&lt;w:rsid w:val=&quot;00B13BB2&quot; /&gt;&lt;w:rsid w:val=&quot;00B147ED&quot; /&gt;&lt;w:rsid w:val=&quot;00B216AC&quot; /&gt;&lt;w:rsid w:val=&quot;00B24EBF&quot; /&gt;&lt;w:rsid w:val=&quot;00B2542B&quot; /&gt;&lt;w:rsid w:val=&quot;00B2667D&quot; /&gt;&lt;w:rsid w:val=&quot;00B27F35&quot; /&gt;&lt;w:rsid w:val=&quot;00B311ED&quot; /&gt;&lt;w:rsid w:val=&quot;00B312D5&quot; /&gt;&lt;w:rsid w:val=&quot;00B35438&quot; /&gt;&lt;w:rsid w:val=&quot;00B4289E&quot; /&gt;&lt;w:rsid w:val=&quot;00B5052E&quot; /&gt;&lt;w:rsid w:val=&quot;00B505FE&quot; /&gt;&lt;w:rsid w:val=&quot;00B564E7&quot; /&gt;&lt;w:rsid w:val=&quot;00B56F93&quot; /&gt;&lt;w:rsid w:val=&quot;00B62ACE&quot; /&gt;&lt;w:rsid w:val=&quot;00B62E42&quot; /&gt;&lt;w:rsid w:val=&quot;00B64BB3&quot; /&gt;&lt;w:rsid w:val=&quot;00B65DE7&quot; /&gt;&lt;w:rsid w:val=&quot;00B65E53&quot; /&gt;&lt;w:rsid w:val=&quot;00B668E5&quot; /&gt;&lt;w:rsid w:val=&quot;00B72F19&quot; /&gt;&lt;w:rsid w:val=&quot;00B751B2&quot; /&gt;&lt;w:rsid w:val=&quot;00B75E6A&quot; /&gt;&lt;w:rsid w:val=&quot;00B77B5E&quot; /&gt;&lt;w:rsid w:val=&quot;00B80267&quot; /&gt;&lt;w:rsid w:val=&quot;00B82585&quot; /&gt;&lt;w:rsid w:val=&quot;00B85428&quot; /&gt;&lt;w:rsid w:val=&quot;00B87E99&quot; /&gt;&lt;w:rsid w:val=&quot;00B91E75&quot; /&gt;&lt;w:rsid w:val=&quot;00B93711&quot; /&gt;&lt;w:rsid w:val=&quot;00BA0B73&quot; /&gt;&lt;w:rsid w:val=&quot;00BA120E&quot; /&gt;&lt;w:rsid w:val=&quot;00BA1484&quot; /&gt;&lt;w:rsid w:val=&quot;00BA265E&quot; /&gt;&lt;w:rsid w:val=&quot;00BA277A&quot; /&gt;&lt;w:rsid w:val=&quot;00BA45F7&quot; /&gt;&lt;w:rsid w:val=&quot;00BA4B41&quot; /&gt;&lt;w:rsid w:val=&quot;00BA79CF&quot; /&gt;&lt;w:rsid w:val=&quot;00BA7C75&quot; /&gt;&lt;w:rsid w:val=&quot;00BB0EAF&quot; /&gt;&lt;w:rsid w:val=&quot;00BB56BB&quot; /&gt;&lt;w:rsid w:val=&quot;00BB6FEF&quot; /&gt;&lt;w:rsid w:val=&quot;00BC0EE4&quot; /&gt;&lt;w:rsid w:val=&quot;00BC1713&quot; /&gt;&lt;w:rsid w:val=&quot;00BC1C9F&quot; /&gt;&lt;w:rsid w:val=&quot;00BC1D1F&quot; /&gt;&lt;w:rsid w:val=&quot;00BC43F8&quot; /&gt;&lt;w:rsid w:val=&quot;00BC4DD9&quot; /&gt;&lt;w:rsid w:val=&quot;00BC6542&quot; /&gt;&lt;w:rsid w:val=&quot;00BC6A86&quot; /&gt;&lt;w:rsid w:val=&quot;00BC7253&quot; /&gt;&lt;w:rsid w:val=&quot;00BD2F1B&quot; /&gt;&lt;w:rsid w:val=&quot;00BD4FEB&quot; /&gt;&lt;w:rsid w:val=&quot;00BE0414&quot; /&gt;&lt;w:rsid w:val=&quot;00BE0B40&quot; /&gt;&lt;w:rsid w:val=&quot;00BE1B6B&quot; /&gt;&lt;w:rsid w:val=&quot;00BE4B2E&quot; /&gt;&lt;w:rsid w:val=&quot;00BE520D&quot; /&gt;&lt;w:rsid w:val=&quot;00BE6088&quot; /&gt;&lt;w:rsid w:val=&quot;00BF0288&quot; /&gt;&lt;w:rsid w:val=&quot;00BF0ED3&quot; /&gt;&lt;w:rsid w:val=&quot;00BF3796&quot; /&gt;&lt;w:rsid w:val=&quot;00BF37E7&quot; /&gt;&lt;w:rsid w:val=&quot;00C063FC&quot; /&gt;&lt;w:rsid w:val=&quot;00C066F3&quot; /&gt;&lt;w:rsid w:val=&quot;00C06C51&quot; /&gt;&lt;w:rsid w:val=&quot;00C07B2B&quot; /&gt;&lt;w:rsid w:val=&quot;00C118BA&quot; /&gt;&lt;w:rsid w:val=&quot;00C13180&quot; /&gt;&lt;w:rsid w:val=&quot;00C155DF&quot; /&gt;&lt;w:rsid w:val=&quot;00C204D3&quot; /&gt;&lt;w:rsid w:val=&quot;00C21146&quot; /&gt;&lt;w:rsid w:val=&quot;00C23100&quot; /&gt;&lt;w:rsid w:val=&quot;00C24D6B&quot; /&gt;&lt;w:rsid w:val=&quot;00C25249&quot; /&gt;&lt;w:rsid w:val=&quot;00C25648&quot; /&gt;&lt;w:rsid w:val=&quot;00C26B81&quot; /&gt;&lt;w:rsid w:val=&quot;00C26C46&quot; /&gt;&lt;w:rsid w:val=&quot;00C27EF8&quot; /&gt;&lt;w:rsid w:val=&quot;00C3024A&quot; /&gt;&lt;w:rsid w:val=&quot;00C32B20&quot; /&gt;&lt;w:rsid w:val=&quot;00C32CF1&quot; /&gt;&lt;w:rsid w:val=&quot;00C33F07&quot; /&gt;&lt;w:rsid w:val=&quot;00C359A9&quot; /&gt;&lt;w:rsid w:val=&quot;00C35C51&quot; /&gt;&lt;w:rsid w:val=&quot;00C36854&quot; /&gt;&lt;w:rsid w:val=&quot;00C402A3&quot; /&gt;&lt;w:rsid w:val=&quot;00C46021&quot; /&gt;&lt;w:rsid w:val=&quot;00C50A9C&quot; /&gt;&lt;w:rsid w:val=&quot;00C52E56&quot; /&gt;&lt;w:rsid w:val=&quot;00C5441B&quot; /&gt;&lt;w:rsid w:val=&quot;00C54AEB&quot; /&gt;&lt;w:rsid w:val=&quot;00C55518&quot; /&gt;&lt;w:rsid w:val=&quot;00C609F6&quot; /&gt;&lt;w:rsid w:val=&quot;00C60AE8&quot; /&gt;&lt;w:rsid w:val=&quot;00C60CF4&quot; /&gt;&lt;w:rsid w:val=&quot;00C612C2&quot; /&gt;&lt;w:rsid w:val=&quot;00C66F84&quot; /&gt;&lt;w:rsid w:val=&quot;00C674CF&quot; /&gt;&lt;w:rsid w:val=&quot;00C72B51&quot; /&gt;&lt;w:rsid w:val=&quot;00C72DD3&quot; /&gt;&lt;w:rsid w:val=&quot;00C733C7&quot; /&gt;&lt;w:rsid w:val=&quot;00C740D6&quot; /&gt;&lt;w:rsid w:val=&quot;00C75285&quot; /&gt;&lt;w:rsid w:val=&quot;00C769D5&quot; /&gt;&lt;w:rsid w:val=&quot;00C77DFB&quot; /&gt;&lt;w:rsid w:val=&quot;00C81447&quot; /&gt;&lt;w:rsid w:val=&quot;00C82C5C&quot; /&gt;&lt;w:rsid w:val=&quot;00C83C6A&quot; /&gt;&lt;w:rsid w:val=&quot;00C9036A&quot; /&gt;&lt;w:rsid w:val=&quot;00C91A65&quot; /&gt;&lt;w:rsid w:val=&quot;00C94574&quot; /&gt;&lt;w:rsid w:val=&quot;00C951FF&quot; /&gt;&lt;w:rsid w:val=&quot;00C966B7&quot; /&gt;&lt;w:rsid w:val=&quot;00C9728A&quot; /&gt;&lt;w:rsid w:val=&quot;00C976F7&quot; /&gt;&lt;w:rsid w:val=&quot;00CA0910&quot; /&gt;&lt;w:rsid w:val=&quot;00CA41ED&quot; /&gt;&lt;w:rsid w:val=&quot;00CA4407&quot; /&gt;&lt;w:rsid w:val=&quot;00CA5717&quot; /&gt;&lt;w:rsid w:val=&quot;00CA59EE&quot; /&gt;&lt;w:rsid w:val=&quot;00CB0235&quot; /&gt;&lt;w:rsid w:val=&quot;00CB089C&quot; /&gt;&lt;w:rsid w:val=&quot;00CB0D10&quot; /&gt;&lt;w:rsid w:val=&quot;00CB1DA4&quot; /&gt;&lt;w:rsid w:val=&quot;00CB3443&quot; /&gt;&lt;w:rsid w:val=&quot;00CB42CD&quot; /&gt;&lt;w:rsid w:val=&quot;00CB5638&quot; /&gt;&lt;w:rsid w:val=&quot;00CB7443&quot; /&gt;&lt;w:rsid w:val=&quot;00CC2501&quot; /&gt;&lt;w:rsid w:val=&quot;00CC2A7F&quot; /&gt;&lt;w:rsid w:val=&quot;00CC56F9&quot; /&gt;&lt;w:rsid w:val=&quot;00CC760F&quot; /&gt;&lt;w:rsid w:val=&quot;00CD0992&quot; /&gt;&lt;w:rsid w:val=&quot;00CD25C7&quot; /&gt;&lt;w:rsid w:val=&quot;00CD264A&quot; /&gt;&lt;w:rsid w:val=&quot;00CD6218&quot; /&gt;&lt;w:rsid w:val=&quot;00CE0BAD&quot; /&gt;&lt;w:rsid w:val=&quot;00CE14A1&quot; /&gt;&lt;w:rsid w:val=&quot;00CE1E69&quot; /&gt;&lt;w:rsid w:val=&quot;00CE56E5&quot; /&gt;&lt;w:rsid w:val=&quot;00CE6718&quot; /&gt;&lt;w:rsid w:val=&quot;00CE6B8A&quot; /&gt;&lt;w:rsid w:val=&quot;00CF1576&quot; /&gt;&lt;w:rsid w:val=&quot;00CF3F7C&quot; /&gt;&lt;w:rsid w:val=&quot;00D04870&quot; /&gt;&lt;w:rsid w:val=&quot;00D04B45&quot; /&gt;&lt;w:rsid w:val=&quot;00D0701B&quot; /&gt;&lt;w:rsid w:val=&quot;00D07661&quot; /&gt;&lt;w:rsid w:val=&quot;00D106A6&quot; /&gt;&lt;w:rsid w:val=&quot;00D133BA&quot; /&gt;&lt;w:rsid w:val=&quot;00D13AAE&quot; /&gt;&lt;w:rsid w:val=&quot;00D17F37&quot; /&gt;&lt;w:rsid w:val=&quot;00D21742&quot; /&gt;&lt;w:rsid w:val=&quot;00D21C7B&quot; /&gt;&lt;w:rsid w:val=&quot;00D22649&quot; /&gt;&lt;w:rsid w:val=&quot;00D23C13&quot; /&gt;&lt;w:rsid w:val=&quot;00D24D16&quot; /&gt;&lt;w:rsid w:val=&quot;00D25ED0&quot; /&gt;&lt;w:rsid w:val=&quot;00D30053&quot; /&gt;&lt;w:rsid w:val=&quot;00D30F78&quot; /&gt;&lt;w:rsid w:val=&quot;00D33621&quot; /&gt;&lt;w:rsid w:val=&quot;00D33A0E&quot; /&gt;&lt;w:rsid w:val=&quot;00D33E17&quot; /&gt;&lt;w:rsid w:val=&quot;00D3680E&quot; /&gt;&lt;w:rsid w:val=&quot;00D40C36&quot; /&gt;&lt;w:rsid w:val=&quot;00D454C8&quot; /&gt;&lt;w:rsid w:val=&quot;00D51427&quot; /&gt;&lt;w:rsid w:val=&quot;00D51D52&quot; /&gt;&lt;w:rsid w:val=&quot;00D55C76&quot; /&gt;&lt;w:rsid w:val=&quot;00D56973&quot; /&gt;&lt;w:rsid w:val=&quot;00D56D45&quot; /&gt;&lt;w:rsid w:val=&quot;00D604F3&quot; /&gt;&lt;w:rsid w:val=&quot;00D62EDE&quot; /&gt;&lt;w:rsid w:val=&quot;00D65F5F&quot; /&gt;&lt;w:rsid w:val=&quot;00D71364&quot; /&gt;&lt;w:rsid w:val=&quot;00D71BE8&quot; /&gt;&lt;w:rsid w:val=&quot;00D739F3&quot; /&gt;&lt;w:rsid w:val=&quot;00D75ED0&quot; /&gt;&lt;w:rsid w:val=&quot;00D774F2&quot; /&gt;&lt;w:rsid w:val=&quot;00D819F6&quot; /&gt;&lt;w:rsid w:val=&quot;00D82C59&quot; /&gt;&lt;w:rsid w:val=&quot;00D84AD2&quot; /&gt;&lt;w:rsid w:val=&quot;00D85B82&quot; /&gt;&lt;w:rsid w:val=&quot;00D85F9A&quot; /&gt;&lt;w:rsid w:val=&quot;00D926B2&quot; /&gt;&lt;w:rsid w:val=&quot;00D92CDA&quot; /&gt;&lt;w:rsid w:val=&quot;00D95CCD&quot; /&gt;&lt;w:rsid w:val=&quot;00DA04AC&quot; /&gt;&lt;w:rsid w:val=&quot;00DA35A1&quot; /&gt;&lt;w:rsid w:val=&quot;00DA5C2E&quot; /&gt;&lt;w:rsid w:val=&quot;00DA636A&quot; /&gt;&lt;w:rsid w:val=&quot;00DB0566&quot; /&gt;&lt;w:rsid w:val=&quot;00DB3C09&quot; /&gt;&lt;w:rsid w:val=&quot;00DB48E2&quot; /&gt;&lt;w:rsid w:val=&quot;00DB4CFB&quot; /&gt;&lt;w:rsid w:val=&quot;00DB7ED2&quot; /&gt;&lt;w:rsid w:val=&quot;00DC0888&quot; /&gt;&lt;w:rsid w:val=&quot;00DC0A20&quot; /&gt;&lt;w:rsid w:val=&quot;00DC1AB7&quot; /&gt;&lt;w:rsid w:val=&quot;00DC5780&quot; /&gt;&lt;w:rsid w:val=&quot;00DC7E83&quot; /&gt;&lt;w:rsid w:val=&quot;00DC7EF5&quot; /&gt;&lt;w:rsid w:val=&quot;00DD0B0E&quot; /&gt;&lt;w:rsid w:val=&quot;00DD0B2A&quot; /&gt;&lt;w:rsid w:val=&quot;00DD1C1E&quot; /&gt;&lt;w:rsid w:val=&quot;00DD1D0C&quot; /&gt;&lt;w:rsid w:val=&quot;00DD3427&quot; /&gt;&lt;w:rsid w:val=&quot;00DD4529&quot; /&gt;&lt;w:rsid w:val=&quot;00DD64C6&quot; /&gt;&lt;w:rsid w:val=&quot;00DE791F&quot; /&gt;&lt;w:rsid w:val=&quot;00DF1561&quot; /&gt;&lt;w:rsid w:val=&quot;00DF17BD&quot; /&gt;&lt;w:rsid w:val=&quot;00DF1DCE&quot; /&gt;&lt;w:rsid w:val=&quot;00DF5627&quot; /&gt;&lt;w:rsid w:val=&quot;00DF6A77&quot; /&gt;&lt;w:rsid w:val=&quot;00DF77C2&quot; /&gt;&lt;w:rsid w:val=&quot;00DF7E10&quot; /&gt;&lt;w:rsid w:val=&quot;00E004D0&quot; /&gt;&lt;w:rsid w:val=&quot;00E004F5&quot; /&gt;&lt;w:rsid w:val=&quot;00E01576&quot; /&gt;&lt;w:rsid w:val=&quot;00E01D13&quot; /&gt;&lt;w:rsid w:val=&quot;00E01E57&quot; /&gt;&lt;w:rsid w:val=&quot;00E04412&quot; /&gt;&lt;w:rsid w:val=&quot;00E04988&quot; /&gt;&lt;w:rsid w:val=&quot;00E05D6B&quot; /&gt;&lt;w:rsid w:val=&quot;00E109DE&quot; /&gt;&lt;w:rsid w:val=&quot;00E121DA&quot; /&gt;&lt;w:rsid w:val=&quot;00E14F92&quot; /&gt;&lt;w:rsid w:val=&quot;00E153C0&quot; /&gt;&lt;w:rsid w:val=&quot;00E168ED&quot; /&gt;&lt;w:rsid w:val=&quot;00E204F7&quot; /&gt;&lt;w:rsid w:val=&quot;00E23B09&quot; /&gt;&lt;w:rsid w:val=&quot;00E25B5C&quot; /&gt;&lt;w:rsid w:val=&quot;00E25F37&quot; /&gt;&lt;w:rsid w:val=&quot;00E30124&quot; /&gt;&lt;w:rsid w:val=&quot;00E3170C&quot; /&gt;&lt;w:rsid w:val=&quot;00E32D19&quot; /&gt;&lt;w:rsid w:val=&quot;00E33631&quot; /&gt;&lt;w:rsid w:val=&quot;00E36A52&quot; /&gt;&lt;w:rsid w:val=&quot;00E37A69&quot; /&gt;&lt;w:rsid w:val=&quot;00E457FD&quot; /&gt;&lt;w:rsid w:val=&quot;00E5159A&quot; /&gt;&lt;w:rsid w:val=&quot;00E51DBE&quot; /&gt;&lt;w:rsid w:val=&quot;00E534A0&quot; /&gt;&lt;w:rsid w:val=&quot;00E56C12&quot; /&gt;&lt;w:rsid w:val=&quot;00E57E02&quot; /&gt;&lt;w:rsid w:val=&quot;00E62FA5&quot; /&gt;&lt;w:rsid w:val=&quot;00E65324&quot; /&gt;&lt;w:rsid w:val=&quot;00E66DF0&quot; /&gt;&lt;w:rsid w:val=&quot;00E67210&quot; /&gt;&lt;w:rsid w:val=&quot;00E715A7&quot; /&gt;&lt;w:rsid w:val=&quot;00E75592&quot; /&gt;&lt;w:rsid w:val=&quot;00E75D06&quot; /&gt;&lt;w:rsid w:val=&quot;00E823F7&quot; /&gt;&lt;w:rsid w:val=&quot;00E85677&quot; /&gt;&lt;w:rsid w:val=&quot;00E859D4&quot; /&gt;&lt;w:rsid w:val=&quot;00E85ADB&quot; /&gt;&lt;w:rsid w:val=&quot;00E90FFE&quot; /&gt;&lt;w:rsid w:val=&quot;00E9371D&quot; /&gt;&lt;w:rsid w:val=&quot;00E93909&quot; /&gt;&lt;w:rsid w:val=&quot;00E944E6&quot; /&gt;&lt;w:rsid w:val=&quot;00EA0CA7&quot; /&gt;&lt;w:rsid w:val=&quot;00EA2727&quot; /&gt;&lt;w:rsid w:val=&quot;00EA4F62&quot; /&gt;&lt;w:rsid w:val=&quot;00EA5973&quot; /&gt;&lt;w:rsid w:val=&quot;00EA744E&quot; /&gt;&lt;w:rsid w:val=&quot;00EB32AE&quot; /&gt;&lt;w:rsid w:val=&quot;00EB7E6D&quot; /&gt;&lt;w:rsid w:val=&quot;00EC12B4&quot; /&gt;&lt;w:rsid w:val=&quot;00EC4EF8&quot; /&gt;&lt;w:rsid w:val=&quot;00ED254B&quot; /&gt;&lt;w:rsid w:val=&quot;00ED2C8D&quot; /&gt;&lt;w:rsid w:val=&quot;00ED4443&quot; /&gt;&lt;w:rsid w:val=&quot;00ED5257&quot; /&gt;&lt;w:rsid w:val=&quot;00ED59E6&quot; /&gt;&lt;w:rsid w:val=&quot;00ED66CE&quot; /&gt;&lt;w:rsid w:val=&quot;00EE5E9C&quot; /&gt;&lt;w:rsid w:val=&quot;00EE6468&quot; /&gt;&lt;w:rsid w:val=&quot;00EF09C8&quot; /&gt;&lt;w:rsid w:val=&quot;00EF0F5B&quot; /&gt;&lt;w:rsid w:val=&quot;00EF487C&quot; /&gt;&lt;w:rsid w:val=&quot;00EF4F80&quot; /&gt;&lt;w:rsid w:val=&quot;00EF64A9&quot; /&gt;&lt;w:rsid w:val=&quot;00EF6E19&quot; /&gt;&lt;w:rsid w:val=&quot;00F00BAC&quot; /&gt;&lt;w:rsid w:val=&quot;00F0198B&quot; /&gt;&lt;w:rsid w:val=&quot;00F045C2&quot; /&gt;&lt;w:rsid w:val=&quot;00F04621&quot; /&gt;&lt;w:rsid w:val=&quot;00F046FF&quot; /&gt;&lt;w:rsid w:val=&quot;00F053A9&quot; /&gt;&lt;w:rsid w:val=&quot;00F063F3&quot; /&gt;&lt;w:rsid w:val=&quot;00F072A8&quot; /&gt;&lt;w:rsid w:val=&quot;00F11124&quot; /&gt;&lt;w:rsid w:val=&quot;00F13731&quot; /&gt;&lt;w:rsid w:val=&quot;00F16E0E&quot; /&gt;&lt;w:rsid w:val=&quot;00F20134&quot; /&gt;&lt;w:rsid w:val=&quot;00F20F7C&quot; /&gt;&lt;w:rsid w:val=&quot;00F2179C&quot; /&gt;&lt;w:rsid w:val=&quot;00F265AF&quot; /&gt;&lt;w:rsid w:val=&quot;00F2779C&quot; /&gt;&lt;w:rsid w:val=&quot;00F318B3&quot; /&gt;&lt;w:rsid w:val=&quot;00F31A8D&quot; /&gt;&lt;w:rsid w:val=&quot;00F3406A&quot; /&gt;&lt;w:rsid w:val=&quot;00F355E6&quot; /&gt;&lt;w:rsid w:val=&quot;00F358EE&quot; /&gt;&lt;w:rsid w:val=&quot;00F37FD2&quot; /&gt;&lt;w:rsid w:val=&quot;00F43DF7&quot; /&gt;&lt;w:rsid w:val=&quot;00F4633C&quot; /&gt;&lt;w:rsid w:val=&quot;00F5031E&quot; /&gt;&lt;w:rsid w:val=&quot;00F5110D&quot; /&gt;&lt;w:rsid w:val=&quot;00F51867&quot; /&gt;&lt;w:rsid w:val=&quot;00F51ACC&quot; /&gt;&lt;w:rsid w:val=&quot;00F53049&quot; /&gt;&lt;w:rsid w:val=&quot;00F62E84&quot; /&gt;&lt;w:rsid w:val=&quot;00F62F6C&quot; /&gt;&lt;w:rsid w:val=&quot;00F647B4&quot; /&gt;&lt;w:rsid w:val=&quot;00F6575F&quot; /&gt;&lt;w:rsid w:val=&quot;00F66229&quot; /&gt;&lt;w:rsid w:val=&quot;00F67322&quot; /&gt;&lt;w:rsid w:val=&quot;00F67B0F&quot; /&gt;&lt;w:rsid w:val=&quot;00F7032A&quot; /&gt;&lt;w:rsid w:val=&quot;00F74148&quot; /&gt;&lt;w:rsid w:val=&quot;00F7487C&quot; /&gt;&lt;w:rsid w:val=&quot;00F76BA8&quot; /&gt;&lt;w:rsid w:val=&quot;00F77BE6&quot; /&gt;&lt;w:rsid w:val=&quot;00F80567&quot; /&gt;&lt;w:rsid w:val=&quot;00F8068F&quot; /&gt;&lt;w:rsid w:val=&quot;00F843FC&quot; /&gt;&lt;w:rsid w:val=&quot;00F845C4&quot; /&gt;&lt;w:rsid w:val=&quot;00F85FD9&quot; /&gt;&lt;w:rsid w:val=&quot;00F90820&quot; /&gt;&lt;w:rsid w:val=&quot;00F910DC&quot; /&gt;&lt;w:rsid w:val=&quot;00F96AAA&quot; /&gt;&lt;w:rsid w:val=&quot;00FA4481&quot; /&gt;&lt;w:rsid w:val=&quot;00FA4DA1&quot; /&gt;&lt;w:rsid w:val=&quot;00FA7748&quot; /&gt;&lt;w:rsid w:val=&quot;00FC2946&quot; /&gt;&lt;w:rsid w:val=&quot;00FC4426&quot; /&gt;&lt;w:rsid w:val=&quot;00FC4491&quot; /&gt;&lt;w:rsid w:val=&quot;00FC4A89&quot; /&gt;&lt;w:rsid w:val=&quot;00FC6DFE&quot; /&gt;&lt;w:rsid w:val=&quot;00FC796E&quot; /&gt;&lt;w:rsid w:val=&quot;00FC7F33&quot; /&gt;&lt;w:rsid w:val=&quot;00FD0070&quot; /&gt;&lt;w:rsid w:val=&quot;00FD058B&quot; /&gt;&lt;w:rsid w:val=&quot;00FD07DF&quot; /&gt;&lt;w:rsid w:val=&quot;00FD3E1A&quot; /&gt;&lt;w:rsid w:val=&quot;00FD6A87&quot; /&gt;&lt;w:rsid w:val=&quot;00FD6D7B&quot; /&gt;&lt;w:rsid w:val=&quot;00FD7289&quot; /&gt;&lt;w:rsid w:val=&quot;00FE11C2&quot; /&gt;&lt;w:rsid w:val=&quot;00FE1430&quot; /&gt;&lt;w:rsid w:val=&quot;00FE2C93&quot; /&gt;&lt;w:rsid w:val=&quot;00FE341C&quot; /&gt;&lt;w:rsid w:val=&quot;00FE4209&quot; /&gt;&lt;w:rsid w:val=&quot;00FE4CE1&quot; /&gt;&lt;w:rsid w:val=&quot;00FE6115&quot; /&gt;&lt;w:rsid w:val=&quot;00FE64A3&quot; /&gt;&lt;w:rsid w:val=&quot;00FE7C25&quot; /&gt;&lt;w:rsid w:val=&quot;00FF4A27&quot; /&gt;&lt;w:rsid w:val=&quot;00FF7B00&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de-CH&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oNotIncludeSubdocsInStats /&gt;&lt;w:shapeDefaults&gt;&lt;o:shapedefaults v:ext=&quot;edit&quot; spidmax=&quot;2049&quot; /&gt;&lt;o:shapelayout v:ext=&quot;edit&quot;&gt;&lt;o:idmap v:ext=&quot;edit&quot; data=&quot;1&quot; /&gt;&lt;/o:shapelayout&gt;&lt;/w:shapeDefaults&gt;&lt;w:decimalSymbol w:val=&quot;.&quot; /&gt;&lt;w:listSeparator w:val=&quot;;&quot; /&gt;&lt;/w:settings&gt;&lt;/pkg:xmlData&gt;&lt;/pkg:part&gt;&lt;pkg:part pkg:name=&quot;/word/customizations.xml&quot; pkg:contentType=&quot;application/vnd.ms-word.keyMapCustomizations+xml&quot;&gt;&lt;pkg:xmlData&gt;&lt;wne:tcg xmlns:r=&quot;http://schemas.openxmlformats.org/officeDocument/2006/relationships&quot; xmlns:wne=&quot;http://schemas.microsoft.com/office/word/2006/wordml&quot;&gt;&lt;wne:keymaps&gt;&lt;wne:keymap wne:kcmPrimary=&quot;0445&quot;&gt;&lt;wne:acd wne:acdName=&quot;acd0&quot; /&gt;&lt;/wne:keymap&gt;&lt;/wne:keymaps&gt;&lt;wne:toolbars&gt;&lt;wne:acdManifest&gt;&lt;wne:acdEntry wne:acdName=&quot;acd0&quot; /&gt;&lt;/wne:acdManifest&gt;&lt;wne:toolbarData r:id=&quot;rId1&quot; /&gt;&lt;/wne:toolbars&gt;&lt;wne:acds&gt;&lt;wne:acd wne:argValue=&quot;AgBWAEIAUwAtAEUAaQBuAGcAZQByAPwAYwBrAHQA&quot; wne:acdName=&quot;acd0&quot; wne:fciIndexBasedOn=&quot;0065&quot; /&gt;&lt;/wne:acds&gt;&lt;/wne:tcg&gt;&lt;/pkg:xmlData&gt;&lt;/pkg:part&gt;&lt;pkg:part pkg:name=&quot;/word/glossary/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Theme=&quot;minorHAnsi&quot; w:eastAsiaTheme=&quot;minorEastAsia&quot; w:hAnsiTheme=&quot;minorHAnsi&quot; w:cstheme=&quot;minorBidi&quot; /&gt;&lt;w:sz w:val=&quot;22&quot; /&gt;&lt;w:szCs w:val=&quot;22&quot; /&gt;&lt;w:lang w:val=&quot;en-US&quot; w:eastAsia=&quot;en-US&quot; w:bidi=&quot;ar-SA&quot; /&gt;&lt;/w:rPr&gt;&lt;/w:rPrDefault&gt;&lt;w:pPrDefault&gt;&lt;w:pPr&gt;&lt;w:spacing w:after=&quot;200&quot; w:line=&quot;276&quot; w:lineRule=&quot;auto&quot; /&gt;&lt;/w:pPr&gt;&lt;/w:pPrDefault&gt;&lt;/w:docDefaults&gt;&lt;w:latentStyles w:defLockedState=&quot;0&quot; w:defUIPriority=&quot;99&quot; w:defSemiHidden=&quot;0&quot; w:defUnhideWhenUsed=&quot;0&quot; w:defQFormat=&quot;0&quot; w:count=&quot;374&quot;&gt;&lt;w:lsdException w:name=&quot;Normal&quot; w:uiPriority=&quot;0&quot; w:qFormat=&quot;1&quot; /&gt;&lt;w:lsdException w:name=&quot;heading 1&quot; w:uiPriority=&quot;9&quot; w:qFormat=&quot;1&quot; /&gt;&lt;w:lsdException w:name=&quot;heading 2&quot; w:semiHidden=&quot;1&quot; w:uiPriority=&quot;9&quot; w:unhideWhenUsed=&quot;1&quot; w:qFormat=&quot;1&quot; /&gt;&lt;w:lsdException w:name=&quot;heading 3&quot; w:semiHidden=&quot;1&quot; w:uiPriority=&quot;9&quot; w:unhideWhenUsed=&quot;1&quot; w:qFormat=&quot;1&quot; /&gt;&lt;w:lsdException w:name=&quot;heading 4&quot; w:semiHidden=&quot;1&quot; w:uiPriority=&quot;9&quot; w:unhideWhenUsed=&quot;1&quot; w:qFormat=&quot;1&quot; /&gt;&lt;w:lsdException w:name=&quot;heading 5&quot; w:semiHidden=&quot;1&quot; w:uiPriority=&quot;9&quot; w:unhideWhenUsed=&quot;1&quot; w:qFormat=&quot;1&quot; /&gt;&lt;w:lsdException w:name=&quot;heading 6&quot; w:semiHidden=&quot;1&quot; w:uiPriority=&quot;9&quot; w:unhideWhenUsed=&quot;1&quot; w:qFormat=&quot;1&quot; /&gt;&lt;w:lsdException w:name=&quot;heading 7&quot; w:semiHidden=&quot;1&quot; w:uiPriority=&quot;9&quot; w:unhideWhenUsed=&quot;1&quot; w:qFormat=&quot;1&quot; /&gt;&lt;w:lsdException w:name=&quot;heading 8&quot; w:semiHidden=&quot;1&quot; w:uiPriority=&quot;9&quot; w:unhideWhenUsed=&quot;1&quot; w:qFormat=&quot;1&quot; /&gt;&lt;w:lsdException w:name=&quot;heading 9&quot; w:semiHidden=&quot;1&quot; w:uiPriority=&quot;9&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iPriority=&quot;39&quot; w:unhideWhenUsed=&quot;1&quot; /&gt;&lt;w:lsdException w:name=&quot;toc 2&quot; w:semiHidden=&quot;1&quot; w:uiPriority=&quot;39&quot; w:unhideWhenUsed=&quot;1&quot; /&gt;&lt;w:lsdException w:name=&quot;toc 3&quot; w:semiHidden=&quot;1&quot; w:uiPriority=&quot;39&quot; w:unhideWhenUsed=&quot;1&quot; /&gt;&lt;w:lsdException w:name=&quot;toc 4&quot; w:semiHidden=&quot;1&quot; w:uiPriority=&quot;39&quot; w:unhideWhenUsed=&quot;1&quot; /&gt;&lt;w:lsdException w:name=&quot;toc 5&quot; w:semiHidden=&quot;1&quot; w:uiPriority=&quot;39&quot; w:unhideWhenUsed=&quot;1&quot; /&gt;&lt;w:lsdException w:name=&quot;toc 6&quot; w:semiHidden=&quot;1&quot; w:uiPriority=&quot;39&quot; w:unhideWhenUsed=&quot;1&quot; /&gt;&lt;w:lsdException w:name=&quot;toc 7&quot; w:semiHidden=&quot;1&quot; w:uiPriority=&quot;39&quot; w:unhideWhenUsed=&quot;1&quot; /&gt;&lt;w:lsdException w:name=&quot;toc 8&quot; w:semiHidden=&quot;1&quot; w:uiPriority=&quot;39&quot; w:unhideWhenUsed=&quot;1&quot; /&gt;&lt;w:lsdException w:name=&quot;toc 9&quot; w:semiHidden=&quot;1&quot; w:uiPriority=&quot;39&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iPriority=&quot;35&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w:unhideWhenUsed=&quot;1&quot; /&gt;&lt;w:lsdException w:name=&quot;List&quot; w:semiHidden=&quot;1&quot; w:unhideWhenUsed=&quot;1&quot; /&gt;&lt;w:lsdException w:name=&quot;List Bullet&quot; w:semiHidden=&quot;1&quot; w:unhideWhenUsed=&quot;1&quot; /&gt;&lt;w:lsdException w:name=&quot;List Number&quot; w:semiHidden=&quot;1&quot; w:unhideWhenUsed=&quot;1&quot; /&gt;&lt;w:lsdException w:name=&quot;List 2&quot; w:semiHidden=&quot;1&quot; w:unhideWhenUsed=&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uiPriority=&quot;10&quot; w:qFormat=&quot;1&quot; /&gt;&lt;w:lsdException w:name=&quot;Closing&quot; w:semiHidden=&quot;1&quot; w:unhideWhenUsed=&quot;1&quot; /&gt;&lt;w:lsdException w:name=&quot;Signature&quot; w:semiHidden=&quot;1&quot; w:unhideWhenUsed=&quot;1&quot; /&gt;&lt;w:lsdException w:name=&quot;Default Paragraph Font&quot; w:semiHidden=&quot;1&quot; w:uiPriority=&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w:unhideWhenUsed=&quot;1&quot; /&gt;&lt;w:lsdException w:name=&quot;List Continue 5&quot; w:semiHidden=&quot;1&quot; w:unhideWhenUsed=&quot;1&quot; /&gt;&lt;w:lsdException w:name=&quot;Message Header&quot; w:semiHidden=&quot;1&quot; w:unhideWhenUsed=&quot;1&quot; /&gt;&lt;w:lsdException w:name=&quot;Subtitle&quot; w:uiPriority=&quot;11&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uiPriority=&quot;22&quot; w:qFormat=&quot;1&quot; /&gt;&lt;w:lsdException w:name=&quot;Emphasis&quot; w:uiPriority=&quot;20&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Balloon Text&quot; w:semiHidden=&quot;1&quot; w:unhideWhenUsed=&quot;1&quot; /&gt;&lt;w:lsdException w:name=&quot;Table Grid&quot; w:semiHidden=&quot;1&quot; w:uiPriority=&quot;59&quot; w:unhideWhenUsed=&quot;1&quot; /&gt;&lt;w:lsdException w:name=&quot;Table Theme&quot; w:semiHidden=&quot;1&quot; w:unhideWhenUsed=&quot;1&quot; /&gt;&lt;w:lsdException w:name=&quot;Placeholder Text&quot; w:semiHidden=&quot;1&quot; /&gt;&lt;w:lsdException w:name=&quot;No Spacing&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gt;&lt;w:lsdException w:name=&quot;List Paragraph&quot; w:uiPriority=&quot;34&quot; w:qFormat=&quot;1&quot; /&gt;&lt;w:lsdException w:name=&quot;Quote&quot; w:uiPriority=&quot;29&quot; w:qFormat=&quot;1&quot; /&gt;&lt;w:lsdException w:name=&quot;Intense Quote&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
    <w:docVar w:name="en-US2_LanguageVersion" w:val="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uiPriority=&quot;19&quot; w:qFormat=&quot;1&quot; /&gt;&lt;w:lsdException w:name=&quot;Intense Emphasis&quot; w:uiPriority=&quot;21&quot; w:qFormat=&quot;1&quot; /&gt;&lt;w:lsdException w:name=&quot;Subtle Reference&quot; w:uiPriority=&quot;31&quot; w:qFormat=&quot;1&quot; /&gt;&lt;w:lsdException w:name=&quot;Intense Reference&quot; w:uiPriority=&quot;32&quot; w:qFormat=&quot;1&quot; /&gt;&lt;w:lsdException w:name=&quot;Book Title&quot; w:uiPriority=&quot;33&quot; w:qFormat=&quot;1&quot; /&gt;&lt;w:lsdException w:name=&quot;Bibliography&quot; w:semiHidden=&quot;1&quot; w:uiPriority=&quot;37&quot; w:unhideWhenUsed=&quot;1&quot; /&gt;&lt;w:lsdException w:name=&quot;TOC Heading&quot; w:semiHidden=&quot;1&quot; w:uiPriority=&quot;39&quot; w:unhideWhenUsed=&quot;1&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nhideWhenUsed=&quot;1&quot; /&gt;&lt;w:lsdException w:name=&quot;Smart Hyperlink&quot; w:semiHidden=&quot;1&quot; w:unhideWhenUsed=&quot;1&quot; /&gt;&lt;w:lsdException w:name=&quot;Hashtag&quot; w:semiHidden=&quot;1&quot; w:unhideWhenUsed=&quot;1&quot; /&gt;&lt;/w:latentStyles&gt;&lt;w:style w:type=&quot;paragraph&quot; w:default=&quot;1&quot; w:styleId=&quot;Normal&quot;&gt;&lt;w:name w:val=&quot;Normal&quot; /&gt;&lt;w:qFormat /&gt;&lt;w:rsid w:val=&quot;005F15C4&quot; /&gt;&lt;w:rPr&gt;&lt;w:rFonts w:cs=&quot;Times New Roman&quot; /&gt;&lt;w:sz w:val=&quot;3276&quot; /&gt;&lt;w:szCs w:val=&quot;3276&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character&quot; w:styleId=&quot;PlaceholderText&quot;&gt;&lt;w:name w:val=&quot;Placeholder Text&quot; /&gt;&lt;w:basedOn w:val=&quot;DefaultParagraphFont&quot; /&gt;&lt;w:uiPriority w:val=&quot;99&quot; /&gt;&lt;w:semiHidden /&gt;&lt;w:rsid w:val=&quot;00802866&quot; /&gt;&lt;w:rPr&gt;&lt;w:color w:val=&quot;808080&quot; /&gt;&lt;/w:rPr&gt;&lt;/w:style&gt;&lt;w:style w:type=&quot;paragraph&quot; w:customStyle=&quot;1&quot; w:styleId=&quot;5A6DC4B476C84D3589D5F501C1F339B3&quot;&gt;&lt;w:name w:val=&quot;5A6DC4B476C84D3589D5F501C1F339B3&quot; /&gt;&lt;w:rsid w:val=&quot;00802866&quot; /&gt;&lt;w:pPr&gt;&lt;w:spacing w:after=&quot;160&quot; w:line=&quot;259&quot; w:lineRule=&quot;auto&quot; /&gt;&lt;/w:pPr&gt;&lt;w:rPr&gt;&lt;w:lang w:val=&quot;de-CH&quot; w:eastAsia=&quot;de-CH&quot; /&gt;&lt;/w:rPr&gt;&lt;/w:style&gt;&lt;w:style w:type=&quot;paragraph&quot; w:customStyle=&quot;1&quot; w:styleId=&quot;82C0B1561F8C4BDD842C98050A5BDCAC&quot;&gt;&lt;w:name w:val=&quot;82C0B1561F8C4BDD842C98050A5BDCAC&quot; /&gt;&lt;w:rsid w:val=&quot;00802866&quot; /&gt;&lt;w:pPr&gt;&lt;w:spacing w:after=&quot;160&quot; w:line=&quot;259&quot; w:lineRule=&quot;auto&quot; /&gt;&lt;/w:pPr&gt;&lt;w:rPr&gt;&lt;w:lang w:val=&quot;de-CH&quot; w:eastAsia=&quot;de-CH&quot; /&gt;&lt;/w:rPr&gt;&lt;/w:style&gt;&lt;w:style w:type=&quot;paragraph&quot; w:customStyle=&quot;1&quot; w:styleId=&quot;E87767A5652E42218FC9E6B44AF5620C&quot;&gt;&lt;w:name w:val=&quot;E87767A5652E42218FC9E6B44AF5620C&quot; /&gt;&lt;w:rsid w:val=&quot;00802866&quot; /&gt;&lt;w:pPr&gt;&lt;w:spacing w:after=&quot;160&quot; w:line=&quot;259&quot; w:lineRule=&quot;auto&quot; /&gt;&lt;/w:pPr&gt;&lt;w:rPr&gt;&lt;w:lang w:val=&quot;de-CH&quot; w:eastAsia=&quot;de-CH&quot; /&gt;&lt;/w:rPr&gt;&lt;/w:style&gt;&lt;w:style w:type=&quot;paragraph&quot; w:customStyle=&quot;1&quot; w:styleId=&quot;CC4208D29A0C4870A1834A35D4223067&quot;&gt;&lt;w:name w:val=&quot;CC4208D29A0C4870A1834A35D4223067&quot; /&gt;&lt;w:rsid w:val=&quot;00802866&quot; /&gt;&lt;w:pPr&gt;&lt;w:spacing w:after=&quot;160&quot; w:line=&quot;259&quot; w:lineRule=&quot;auto&quot; /&gt;&lt;/w:pPr&gt;&lt;w:rPr&gt;&lt;w:lang w:val=&quot;de-CH&quot; w:eastAsia=&quot;de-CH&quot; /&gt;&lt;/w:rPr&gt;&lt;/w:style&gt;&lt;w:style w:type=&quot;paragraph&quot; w:customStyle=&quot;1&quot; w:styleId=&quot;5520989132004CF19D8F54EBA055E397&quot;&gt;&lt;w:name w:val=&quot;5520989132004CF19D8F54EBA055E397&quot; /&gt;&lt;w:rsid w:val=&quot;00802866&quot; /&gt;&lt;w:pPr&gt;&lt;w:spacing w:after=&quot;160&quot; w:line=&quot;259&quot; w:lineRule=&quot;auto&quot; /&gt;&lt;/w:pPr&gt;&lt;w:rPr&gt;&lt;w:lang w:val=&quot;de-CH&quot; w:eastAsia=&quot;de-CH&quot; /&gt;&lt;/w:rPr&gt;&lt;/w:style&gt;&lt;w:style w:type=&quot;paragraph&quot; w:customStyle=&quot;1&quot; w:styleId=&quot;4425ACC0943B400096AD1272A58012D7&quot;&gt;&lt;w:name w:val=&quot;4425ACC0943B400096AD1272A58012D7&quot; /&gt;&lt;w:rsid w:val=&quot;00802866&quot; /&gt;&lt;w:pPr&gt;&lt;w:spacing w:after=&quot;160&quot; w:line=&quot;259&quot; w:lineRule=&quot;auto&quot; /&gt;&lt;/w:pPr&gt;&lt;w:rPr&gt;&lt;w:lang w:val=&quot;de-CH&quot; w:eastAsia=&quot;de-CH&quot; /&gt;&lt;/w:rPr&gt;&lt;/w:style&gt;&lt;w:style w:type=&quot;paragraph&quot; w:customStyle=&quot;1&quot; w:styleId=&quot;241B11608E164E1B8BB2DBD10E19CBB9&quot;&gt;&lt;w:name w:val=&quot;241B11608E164E1B8BB2DBD10E19CBB9&quot; /&gt;&lt;w:rsid w:val=&quot;00802866&quot; /&gt;&lt;w:pPr&gt;&lt;w:spacing w:after=&quot;160&quot; w:line=&quot;259&quot; w:lineRule=&quot;auto&quot; /&gt;&lt;/w:pPr&gt;&lt;w:rPr&gt;&lt;w:lang w:val=&quot;de-CH&quot; w:eastAsia=&quot;de-CH&quot; /&gt;&lt;/w:rPr&gt;&lt;/w:style&gt;&lt;w:style w:type=&quot;paragraph&quot; w:customStyle=&quot;1&quot; w:styleId=&quot;8E28F1C9463F4BC692A16CCF5B039269&quot;&gt;&lt;w:name w:val=&quot;8E28F1C9463F4BC692A16CCF5B039269&quot; /&gt;&lt;w:rsid w:val=&quot;00802866&quot; /&gt;&lt;w:pPr&gt;&lt;w:spacing w:after=&quot;160&quot; w:line=&quot;259&quot; w:lineRule=&quot;auto&quot; /&gt;&lt;/w:pPr&gt;&lt;w:rPr&gt;&lt;w:lang w:val=&quot;de-CH&quot; w:eastAsia=&quot;de-CH&quot; /&gt;&lt;/w:rPr&gt;&lt;/w:style&gt;&lt;w:style w:type=&quot;paragraph&quot; w:customStyle=&quot;1&quot; w:styleId=&quot;6E58967F651E4286AAB398B334C7E2EF&quot;&gt;&lt;w:name w:val=&quot;6E58967F651E4286AAB398B334C7E2EF&quot; /&gt;&lt;w:rsid w:val=&quot;00802866&quot; /&gt;&lt;w:pPr&gt;&lt;w:spacing w:after=&quot;160&quot; w:line=&quot;259&quot; w:lineRule=&quot;auto&quot; /&gt;&lt;/w:pPr&gt;&lt;w:rPr&gt;&lt;w:lang w:val=&quot;de-CH&quot; w:eastAsia=&quot;de-CH&quot; /&gt;&lt;/w:rPr&gt;&lt;/w:style&gt;&lt;w:style w:type=&quot;paragraph&quot; w:customStyle=&quot;1&quot; w:styleId=&quot;A30B5D579F7F4EFDA3A4A066DD24B458&quot;&gt;&lt;w:name w:val=&quot;A30B5D579F7F4EFDA3A4A066DD24B458&quot; /&gt;&lt;w:rsid w:val=&quot;00802866&quot; /&gt;&lt;w:pPr&gt;&lt;w:spacing w:after=&quot;160&quot; w:line=&quot;259&quot; w:lineRule=&quot;auto&quot; /&gt;&lt;/w:pPr&gt;&lt;w:rPr&gt;&lt;w:lang w:val=&quot;de-CH&quot; w:eastAsia=&quot;de-CH&quot; /&gt;&lt;/w:rPr&gt;&lt;/w:style&gt;&lt;w:style w:type=&quot;paragraph&quot; w:customStyle=&quot;1&quot; w:styleId=&quot;7CB67D896EBF4777B3811154FE2D7931&quot;&gt;&lt;w:name w:val=&quot;7CB67D896EBF4777B3811154FE2D7931&quot; /&gt;&lt;w:rsid w:val=&quot;00802866&quot; /&gt;&lt;w:pPr&gt;&lt;w:spacing w:after=&quot;160&quot; w:line=&quot;259&quot; w:lineRule=&quot;auto&quot; /&gt;&lt;/w:pPr&gt;&lt;w:rPr&gt;&lt;w:lang w:val=&quot;de-CH&quot; w:eastAsia=&quot;de-CH&quot; /&gt;&lt;/w:rPr&gt;&lt;/w:style&gt;&lt;w:style w:type=&quot;paragraph&quot; w:customStyle=&quot;1&quot; w:styleId=&quot;3377D80481FC438AB7C38277E6E82D19&quot;&gt;&lt;w:name w:val=&quot;3377D80481FC438AB7C38277E6E82D19&quot; /&gt;&lt;w:rsid w:val=&quot;00802866&quot; /&gt;&lt;w:pPr&gt;&lt;w:spacing w:after=&quot;160&quot; w:line=&quot;259&quot; w:lineRule=&quot;auto&quot; /&gt;&lt;/w:pPr&gt;&lt;w:rPr&gt;&lt;w:lang w:val=&quot;de-CH&quot; w:eastAsia=&quot;de-CH&quot; /&gt;&lt;/w:rPr&gt;&lt;/w:style&gt;&lt;w:style w:type=&quot;paragraph&quot; w:customStyle=&quot;1&quot; w:styleId=&quot;53B95D17837641C3A67317179F52EA30&quot;&gt;&lt;w:name w:val=&quot;53B95D17837641C3A67317179F52EA30&quot; /&gt;&lt;w:rsid w:val=&quot;00802866&quot; /&gt;&lt;w:pPr&gt;&lt;w:spacing w:after=&quot;160&quot; w:line=&quot;259&quot; w:lineRule=&quot;auto&quot; /&gt;&lt;/w:pPr&gt;&lt;w:rPr&gt;&lt;w:lang w:val=&quot;de-CH&quot; w:eastAsia=&quot;de-CH&quot; /&gt;&lt;/w:rPr&gt;&lt;/w:style&gt;&lt;w:style w:type=&quot;paragraph&quot; w:customStyle=&quot;1&quot; w:styleId=&quot;9441FB08EC1B44F0A8DDE98E91C43070&quot;&gt;&lt;w:name w:val=&quot;9441FB08EC1B44F0A8DDE98E91C43070&quot; /&gt;&lt;w:rsid w:val=&quot;00802866&quot; /&gt;&lt;w:pPr&gt;&lt;w:spacing w:after=&quot;160&quot; w:line=&quot;259&quot; w:lineRule=&quot;auto&quot; /&gt;&lt;/w:pPr&gt;&lt;w:rPr&gt;&lt;w:lang w:val=&quot;de-CH&quot; w:eastAsia=&quot;de-CH&quot; /&gt;&lt;/w:rPr&gt;&lt;/w:style&gt;&lt;w:style w:type=&quot;paragraph&quot; w:customStyle=&quot;1&quot; w:styleId=&quot;EB4D3D6EB97C4CB3BE7B2554171E445D&quot;&gt;&lt;w:name w:val=&quot;EB4D3D6EB97C4CB3BE7B2554171E445D&quot; /&gt;&lt;w:rsid w:val=&quot;00802866&quot; /&gt;&lt;w:pPr&gt;&lt;w:spacing w:after=&quot;160&quot; w:line=&quot;259&quot; w:lineRule=&quot;auto&quot; /&gt;&lt;/w:pPr&gt;&lt;w:rPr&gt;&lt;w:lang w:val=&quot;de-CH&quot; w:eastAsia=&quot;de-CH&quot; /&gt;&lt;/w:rPr&gt;&lt;/w:style&gt;&lt;/w:styles&gt;&lt;/pkg:xmlData&gt;&lt;/pkg:part&gt;&lt;pkg:part pkg:name=&quot;/word/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quot;Times New Roman&quot; w:eastAsia=&quot;Times New Roman&quot; w:hAnsi=&quot;Times New Roman&quot; w:cs=&quot;Times New Roman&quot; /&gt;&lt;w:lang w:val=&quot;de-CH&quot; w:eastAsia=&quot;de-CH&quot; w:bidi=&quot;ar-SA&quot; /&gt;&lt;/w:rPr&gt;&lt;/w:rPrDefault&gt;&lt;w:pPrDefault /&gt;&lt;/w:docDefaults&gt;&lt;w:latentStyles w:defLockedState=&quot;0&quot; w:defUIPriority=&quot;0&quot; w:defSemiHidden=&quot;0&quot; w:defUnhideWhenUsed=&quot;0&quot; w:defQFormat=&quot;0&quot; w:count=&quot;374&quot;&gt;&lt;w:lsdException w:name=&quot;Normal&quot; w:qFormat=&quot;1&quot; /&gt;&lt;w:lsdException w:name=&quot;heading 1&quot; w:qFormat=&quot;1&quot; /&gt;&lt;w:lsdException w:name=&quot;heading 2&quot; w:semiHidden=&quot;1&quot; w:unhideWhenUsed=&quot;1&quot; w:qFormat=&quot;1&quot; /&gt;&lt;w:lsdException w:name=&quot;heading 3&quot; w:semiHidden=&quot;1&quot; w:unhideWhenUsed=&quot;1&quot; w:qFormat=&quot;1&quot; /&gt;&lt;w:lsdException w:name=&quot;heading 4&quot; w:semiHidden=&quot;1&quot; w:unhideWhenUsed=&quot;1&quot; w:qFormat=&quot;1&quot; /&gt;&lt;w:lsdException w:name=&quot;heading 5&quot; w:semiHidden=&quot;1&quot; w:unhideWhenUsed=&quot;1&quot; w:qFormat=&quot;1&quot; /&gt;&lt;w:lsdException w:name=&quot;heading 6&quot; w:semiHidden=&quot;1&quot; w:unhideWhenUsed=&quot;1&quot; w:qFormat=&quot;1&quot; /&gt;&lt;w:lsdException w:name=&quot;heading 7&quot; w:semiHidden=&quot;1&quot; w:unhideWhenUsed=&quot;1&quot; w:qFormat=&quot;1&quot; /&gt;&lt;w:lsdException w:name=&quot;heading 8&quot; w:semiHidden=&quot;1&quot; w:unhideWhenUsed=&quot;1&quot; w:qFormat=&quot;1&quot; /&gt;&lt;w:lsdException w:name=&quot;heading 9&quot; w:semiHidden=&quot;1&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nhideWhenUsed=&quot;1&quot; /&gt;&lt;w:lsdException w:name=&quot;toc 2&quot; w:semiHidden=&quot;1&quot; w:unhideWhenUsed=&quot;1&quot; /&gt;&lt;w:lsdException w:name=&quot;toc 3&quot; w:semiHidden=&quot;1&quot; w:unhideWhenUsed=&quot;1&quot; /&gt;&lt;w:lsdException w:name=&quot;toc 4&quot; w:semiHidden=&quot;1&quot; w:unhideWhenUsed=&quot;1&quot; /&gt;&lt;w:lsdException w:name=&quot;toc 5&quot; w:semiHidden=&quot;1&quot; w:unhideWhenUsed=&quot;1&quot; /&gt;&lt;w:lsdException w:name=&quot;toc 6&quot; w:semiHidden=&quot;1&quot; w:unhideWhenUsed=&quot;1&quot; /&gt;&lt;w:lsdException w:name=&quot;toc 7&quot; w:semiHidden=&quot;1&quot; w:unhideWhenUsed=&quot;1&quot; /&gt;&lt;w:lsdException w:name=&quot;toc 8&quot; w:semiHidden=&quot;1&quot; w:unhideWhenUsed=&quot;1&quot; /&gt;&lt;w:lsdException w:name=&quot;toc 9&quot; w:semiHidden=&quot;1&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gt;&lt;w:lsdException w:name=&quot;List&quot; w:semiHidden=&quot;1&quot; w:unhideWhenUsed=&quot;1&quot; /&gt;&lt;w:lsdException w:name=&quot;List Bullet&quot; w:semiHidden=&quot;1&quot; w:unhideWhenUsed=&quot;1&quot; /&gt;&lt;w:lsdException w:name=&quot;List Number&quot; w:semiHidden=&quot;1&quot; /&gt;&lt;w:lsdException w:name=&quot;List 2&quot; w:semiHidden=&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qFormat=&quot;1&quot; /&gt;&lt;w:lsdException w:name=&quot;Closing&quot; w:semiHidden=&quot;1&quot; w:unhideWhenUsed=&quot;1&quot; /&gt;&lt;w:lsdException w:name=&quot;Signature&quot; w:semiHidden=&quot;1&quot; w:unhideWhenUsed=&quot;1&quot; /&gt;&lt;w:lsdException w:name=&quot;Default Paragraph Font&quot; w:semiHidden=&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gt;&lt;w:lsdException w:name=&quot;List Continue 5&quot; w:semiHidden=&quot;1&quot; /&gt;&lt;w:lsdException w:name=&quot;Message Header&quot; w:semiHidden=&quot;1&quot; /&gt;&lt;w:lsdException w:name=&quot;Subtitle&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semiHidden=&quot;1&quot; w:qFormat=&quot;1&quot; /&gt;&lt;w:lsdException w:name=&quot;Emphasis&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Placeholder Text&quot; w:semiHidden=&quot;1&quot; w:uiPriority=&quot;99&quot; /&gt;&lt;w:lsdException w:name=&quot;No Spacing&quot; w:semiHidden=&quot;1&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w:uiPriority=&quot;99&quot; /&gt;&lt;w:lsdException w:name=&quot;List Paragraph&quot; w:semiHidden=&quot;1&quot; w:uiPriority=&quot;34&quot; w:qFormat=&quot;1&quot; /&gt;&lt;w:lsdException w:name=&quot;Quote&quot; w:semiHidden=&quot;1&quot; w:uiPriority=&quot;29&quot; w:qFormat=&quot;1&quot; /&gt;&lt;w:lsdException w:name=&quot;Intense Quote&quot; w:semiHidden=&quot;1&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semiHidden=&quot;1&quot; w:uiPriority=&quot;19&quot; w:qFormat=&quot;1&quot; /&gt;&lt;w:lsdException w:name=&quot;Intense Emphasis&quot; w:semiHidden=&quot;1&quot; w:uiPriority=&quot;21&quot; w:qFormat=&quot;1&quot; /&gt;&lt;w:lsdException w:name=&quot;Subtle Reference&quot; w:semiHidden=&quot;1&quot; w:uiPriority=&quot;31&quot; w:qFormat=&quot;1&quot; /&gt;&lt;w:lsdException w:name=&quot;Intense Reference&quot; w:semiHidden=&quot;1&quot; w:uiPriority=&quot;32&quot; w:qFormat=&quot;1&quot; /&gt;&lt;w:lsdException w:name=&quot;Book Title&quot; w:semiHidden=&quot;1&quot; w:uiPriority=&quot;33&quot; w:qFormat=&quot;1&quot; /&gt;&lt;w:lsdException w:name=&quot;Bibliography&quot; w:semiHidden=&quot;1&quot; w:uiPriority=&quot;37&quot; /&gt;&lt;w:lsdException w:name=&quot;TOC Heading&quot; w:semiHidden=&quot;1&quot; w:uiPriority=&quot;39&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iPriority=&quot;99&quot; w:unhideWhenUsed=&quot;1&quot; /&gt;&lt;w:lsdException w:name=&quot;Smart Hyperlink&quot; w:semiHidden=&quot;1&quot; w:uiPriority=&quot;99&quot; w:unhideWhenUsed=&quot;1&quot; /&gt;&lt;w:lsdException w:name=&quot;Hashtag&quot; w:semiHidden=&quot;1&quot; w:uiPriority=&quot;99&quot; w:unhideWhenUsed=&quot;1&quot; /&gt;&lt;/w:latentStyles&gt;&lt;w:style w:type=&quot;paragraph&quot; w:default=&quot;1&quot; w:styleId=&quot;Normal&quot;&gt;&lt;w:name w:val=&quot;Normal&quot; /&gt;&lt;w:aliases w:val=&quot;VBS-Normal&quot; /&gt;&lt;w:qFormat /&gt;&lt;w:rsid w:val=&quot;00D819F6&quot; /&gt;&lt;w:rPr&gt;&lt;w:rFonts w:ascii=&quot;Arial&quot; w:eastAsia=&quot;Calibri&quot; w:hAnsi=&quot;Arial&quot; /&gt;&lt;w:sz w:val=&quot;22&quot; /&gt;&lt;w:szCs w:val=&quot;22&quot; /&gt;&lt;w:lang w:eastAsia=&quot;en-US&quot; /&gt;&lt;/w:rPr&gt;&lt;/w:style&gt;&lt;w:style w:type=&quot;paragraph&quot; w:styleId=&quot;Heading1&quot;&gt;&lt;w:name w:val=&quot;heading 1&quot; /&gt;&lt;w:aliases w:val=&quot;VBS-Hauptitel&quot; /&gt;&lt;w:basedOn w:val=&quot;Normal&quot; /&gt;&lt;w:next w:val=&quot;Normal&quot; /&gt;&lt;w:link w:val=&quot;Heading1Char&quot; /&gt;&lt;w:qFormat /&gt;&lt;w:rsid w:val=&quot;007C3CE5&quot; /&gt;&lt;w:pPr&gt;&lt;w:keepNext /&gt;&lt;w:keepLines /&gt;&lt;w:numPr&gt;&lt;w:numId w:val=&quot;27&quot; /&gt;&lt;/w:numPr&gt;&lt;w:tabs&gt;&lt;w:tab w:val=&quot;clear&quot; w:pos=&quot;432&quot; /&gt;&lt;w:tab w:val=&quot;left&quot; w:pos=&quot;992&quot; /&gt;&lt;/w:tabs&gt;&lt;w:ind w:left=&quot;992&quot; w:hanging=&quot;992&quot; /&gt;&lt;w:outlineLvl w:val=&quot;0&quot; /&gt;&lt;/w:pPr&gt;&lt;w:rPr&gt;&lt;w:rFonts w:eastAsia=&quot;Times New Roman&quot; w:cs=&quot;Arial&quot; /&gt;&lt;w:b /&gt;&lt;w:bCs /&gt;&lt;w:szCs w:val=&quot;24&quot; /&gt;&lt;w:lang w:eastAsia=&quot;de-DE&quot; /&gt;&lt;/w:rPr&gt;&lt;/w:style&gt;&lt;w:style w:type=&quot;paragraph&quot; w:styleId=&quot;Heading2&quot;&gt;&lt;w:name w:val=&quot;heading 2&quot; /&gt;&lt;w:aliases w:val=&quot;VBS-Titel&quot; /&gt;&lt;w:basedOn w:val=&quot;Normal&quot; /&gt;&lt;w:next w:val=&quot;Normal&quot; /&gt;&lt;w:link w:val=&quot;Heading2Char&quot; /&gt;&lt;w:qFormat /&gt;&lt;w:rsid w:val=&quot;007C3CE5&quot; /&gt;&lt;w:pPr&gt;&lt;w:keepNext /&gt;&lt;w:keepLines /&gt;&lt;w:numPr&gt;&lt;w:ilvl w:val=&quot;1&quot; /&gt;&lt;w:numId w:val=&quot;27&quot; /&gt;&lt;/w:numPr&gt;&lt;w:tabs&gt;&lt;w:tab w:val=&quot;clear&quot; w:pos=&quot;576&quot; /&gt;&lt;w:tab w:val=&quot;left&quot; w:pos=&quot;992&quot; /&gt;&lt;/w:tabs&gt;&lt;w:ind w:left=&quot;992&quot; w:hanging=&quot;992&quot; /&gt;&lt;w:outlineLvl w:val=&quot;1&quot; /&gt;&lt;/w:pPr&gt;&lt;w:rPr&gt;&lt;w:rFonts w:eastAsia=&quot;Times New Roman&quot; /&gt;&lt;w:b /&gt;&lt;w:bCs /&gt;&lt;w:szCs w:val=&quot;24&quot; /&gt;&lt;w:lang w:eastAsia=&quot;de-DE&quot; /&gt;&lt;/w:rPr&gt;&lt;/w:style&gt;&lt;w:style w:type=&quot;paragraph&quot; w:styleId=&quot;Heading3&quot;&gt;&lt;w:name w:val=&quot;heading 3&quot; /&gt;&lt;w:aliases w:val=&quot;VBS-Untertitel&quot; /&gt;&lt;w:basedOn w:val=&quot;Normal&quot; /&gt;&lt;w:next w:val=&quot;Normal&quot; /&gt;&lt;w:link w:val=&quot;Heading3Char&quot; /&gt;&lt;w:qFormat /&gt;&lt;w:rsid w:val=&quot;007C3CE5&quot; /&gt;&lt;w:pPr&gt;&lt;w:keepNext /&gt;&lt;w:keepLines /&gt;&lt;w:numPr&gt;&lt;w:ilvl w:val=&quot;2&quot; /&gt;&lt;w:numId w:val=&quot;27&quot; /&gt;&lt;/w:numPr&gt;&lt;w:tabs&gt;&lt;w:tab w:val=&quot;clear&quot; w:pos=&quot;720&quot; /&gt;&lt;w:tab w:val=&quot;left&quot; w:pos=&quot;992&quot; /&gt;&lt;/w:tabs&gt;&lt;w:ind w:left=&quot;992&quot; w:hanging=&quot;992&quot; /&gt;&lt;w:outlineLvl w:val=&quot;2&quot; /&gt;&lt;/w:pPr&gt;&lt;w:rPr&gt;&lt;w:rFonts w:eastAsia=&quot;Times New Roman&quot; w:cs=&quot;Arial&quot; /&gt;&lt;w:b /&gt;&lt;w:bCs /&gt;&lt;w:szCs w:val=&quot;24&quot; /&gt;&lt;w:lang w:eastAsia=&quot;de-DE&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paragraph&quot; w:styleId=&quot;Header&quot;&gt;&lt;w:name w:val=&quot;header&quot; /&gt;&lt;w:basedOn w:val=&quot;Normal&quot; /&gt;&lt;w:semiHidden /&gt;&lt;w:rsid w:val=&quot;00304001&quot; /&gt;&lt;w:pPr&gt;&lt;w:suppressAutoHyphens /&gt;&lt;w:spacing w:line=&quot;200&quot; w:lineRule=&quot;exact&quot; /&gt;&lt;/w:pPr&gt;&lt;w:rPr&gt;&lt;w:noProof /&gt;&lt;w:sz w:val=&quot;15&quot; /&gt;&lt;/w:rPr&gt;&lt;/w:style&gt;&lt;w:style w:type=&quot;paragraph&quot; w:styleId=&quot;Footer&quot;&gt;&lt;w:name w:val=&quot;footer&quot; /&gt;&lt;w:basedOn w:val=&quot;Normal&quot; /&gt;&lt;w:semiHidden /&gt;&lt;w:rsid w:val=&quot;00304001&quot; /&gt;&lt;w:pPr&gt;&lt;w:suppressAutoHyphens /&gt;&lt;w:spacing w:line=&quot;200&quot; w:lineRule=&quot;exact&quot; /&gt;&lt;/w:pPr&gt;&lt;w:rPr&gt;&lt;w:noProof /&gt;&lt;w:sz w:val=&quot;15&quot; /&gt;&lt;w:szCs w:val=&quot;15&quot; /&gt;&lt;/w:rPr&gt;&lt;/w:style&gt;&lt;w:style w:type=&quot;paragraph&quot; w:customStyle=&quot;1&quot; w:styleId=&quot;KopfFett&quot;&gt;&lt;w:name w:val=&quot;KopfFett&quot; /&gt;&lt;w:basedOn w:val=&quot;Header&quot; /&gt;&lt;w:next w:val=&quot;Header&quot; /&gt;&lt;w:semiHidden /&gt;&lt;w:rsid w:val=&quot;008D3666&quot; /&gt;&lt;w:rPr&gt;&lt;w:b /&gt;&lt;/w:rPr&gt;&lt;/w:style&gt;&lt;w:style w:type=&quot;paragraph&quot; w:customStyle=&quot;1&quot; w:styleId=&quot;KopfDept&quot;&gt;&lt;w:name w:val=&quot;KopfDept&quot; /&gt;&lt;w:basedOn w:val=&quot;Header&quot; /&gt;&lt;w:next w:val=&quot;KopfFett&quot; /&gt;&lt;w:semiHidden /&gt;&lt;w:rsid w:val=&quot;008D3666&quot; /&gt;&lt;w:pPr&gt;&lt;w:spacing w:after=&quot;100&quot; /&gt;&lt;w:contextualSpacing /&gt;&lt;/w:pPr&gt;&lt;/w:style&gt;&lt;w:style w:type=&quot;paragraph&quot; w:customStyle=&quot;1&quot; w:styleId=&quot;Logo&quot;&gt;&lt;w:name w:val=&quot;Logo&quot; /&gt;&lt;w:semiHidden /&gt;&lt;w:rsid w:val=&quot;009E0092&quot; /&gt;&lt;w:rPr&gt;&lt;w:rFonts w:ascii=&quot;Arial&quot; w:hAnsi=&quot;Arial&quot; /&gt;&lt;w:noProof /&gt;&lt;w:sz w:val=&quot;15&quot; /&gt;&lt;/w:rPr&gt;&lt;/w:style&gt;&lt;w:style w:type=&quot;paragraph&quot; w:customStyle=&quot;1&quot; w:styleId=&quot;Pfad&quot;&gt;&lt;w:name w:val=&quot;Pfad&quot; /&gt;&lt;w:next w:val=&quot;Footer&quot; /&gt;&lt;w:semiHidden /&gt;&lt;w:rsid w:val=&quot;005377E4&quot; /&gt;&lt;w:pPr&gt;&lt;w:spacing w:line=&quot;160&quot; w:lineRule=&quot;exact&quot; /&gt;&lt;/w:pPr&gt;&lt;w:rPr&gt;&lt;w:rFonts w:ascii=&quot;Arial&quot; w:hAnsi=&quot;Arial&quot; /&gt;&lt;w:noProof /&gt;&lt;w:sz w:val=&quot;12&quot; /&gt;&lt;w:szCs w:val=&quot;12&quot; /&gt;&lt;/w:rPr&gt;&lt;/w:style&gt;&lt;w:style w:type=&quot;paragraph&quot; w:styleId=&quot;Title&quot;&gt;&lt;w:name w:val=&quot;Title&quot; /&gt;&lt;w:basedOn w:val=&quot;Normal&quot; /&gt;&lt;w:next w:val=&quot;Normal&quot; /&gt;&lt;w:link w:val=&quot;TitleChar&quot; /&gt;&lt;w:semiHidden /&gt;&lt;w:qFormat /&gt;&lt;w:rsid w:val=&quot;007211EA&quot; /&gt;&lt;w:pPr&gt;&lt;w:pBdr&gt;&lt;w:bottom w:val=&quot;single&quot; w:sz=&quot;8&quot; w:space=&quot;4&quot; w:color=&quot;4F81BD&quot; w:themeColor=&quot;accent1&quot; /&gt;&lt;/w:pBdr&gt;&lt;w:spacing w:after=&quot;300&quot; /&gt;&lt;w:contextualSpacing /&gt;&lt;/w:pPr&gt;&lt;w:rPr&gt;&lt;w:rFonts w:eastAsiaTheme=&quot;majorEastAsia&quot; w:cstheme=&quot;majorBidi&quot; /&gt;&lt;w:b /&gt;&lt;w:spacing w:val=&quot;5&quot; /&gt;&lt;w:ker"/>
    <w:docVar w:name="en-US3_LanguageVersion" w:val="n w:val=&quot;28&quot; /&gt;&lt;w:sz w:val=&quot;42&quot; /&gt;&lt;w:szCs w:val=&quot;52&quot; /&gt;&lt;/w:rPr&gt;&lt;/w:style&gt;&lt;w:style w:type=&quot;paragraph&quot; w:customStyle=&quot;1&quot; w:styleId=&quot;Seite&quot;&gt;&lt;w:name w:val=&quot;Seite&quot; /&gt;&lt;w:basedOn w:val=&quot;Normal&quot; /&gt;&lt;w:semiHidden /&gt;&lt;w:rsid w:val=&quot;00304001&quot; /&gt;&lt;w:pPr&gt;&lt;w:suppressAutoHyphens /&gt;&lt;w:spacing w:line=&quot;200&quot; w:lineRule=&quot;exact&quot; /&gt;&lt;w:jc w:val=&quot;right&quot; /&gt;&lt;/w:pPr&gt;&lt;w:rPr&gt;&lt;w:sz w:val=&quot;14&quot; /&gt;&lt;w:szCs w:val=&quot;14&quot; /&gt;&lt;/w:rPr&gt;&lt;/w:style&gt;&lt;w:style w:type=&quot;paragraph&quot; w:customStyle=&quot;1&quot; w:styleId=&quot;uLinie&quot;&gt;&lt;w:name w:val=&quot;uLinie&quot; /&gt;&lt;w:basedOn w:val=&quot;Normal&quot; /&gt;&lt;w:next w:val=&quot;Normal&quot; /&gt;&lt;w:semiHidden /&gt;&lt;w:rsid w:val=&quot;00E153C0&quot; /&gt;&lt;w:pPr&gt;&lt;w:pBdr&gt;&lt;w:bottom w:val=&quot;single&quot; w:sz=&quot;2&quot; w:space=&quot;1&quot; w:color=&quot;auto&quot; /&gt;&lt;/w:pBdr&gt;&lt;w:spacing w:after=&quot;320&quot; /&gt;&lt;w:ind w:left=&quot;28&quot; w:right=&quot;28&quot; /&gt;&lt;/w:pPr&gt;&lt;w:rPr&gt;&lt;w:noProof /&gt;&lt;w:sz w:val=&quot;15&quot; /&gt;&lt;w:szCs w:val=&quot;15&quot; /&gt;&lt;/w:rPr&gt;&lt;/w:style&gt;&lt;w:style w:type=&quot;paragraph&quot; w:styleId=&quot;Subtitle&quot;&gt;&lt;w:name w:val=&quot;Subtitle&quot; /&gt;&lt;w:basedOn w:val=&quot;Normal&quot; /&gt;&lt;w:next w:val=&quot;Normal&quot; /&gt;&lt;w:link w:val=&quot;SubtitleChar&quot; /&gt;&lt;w:semiHidden /&gt;&lt;w:qFormat /&gt;&lt;w:rsid w:val=&quot;007211EA&quot; /&gt;&lt;w:pPr&gt;&lt;w:numPr&gt;&lt;w:ilvl w:val=&quot;1&quot; /&gt;&lt;/w:numPr&gt;&lt;/w:pPr&gt;&lt;w:rPr&gt;&lt;w:rFonts w:eastAsiaTheme=&quot;majorEastAsia&quot; w:cstheme=&quot;majorBidi&quot; /&gt;&lt;w:iCs /&gt;&lt;w:spacing w:val=&quot;15&quot; /&gt;&lt;w:sz w:val=&quot;42&quot; /&gt;&lt;w:szCs w:val=&quot;24&quot; /&gt;&lt;/w:rPr&gt;&lt;/w:style&gt;&lt;w:style w:type=&quot;paragraph&quot; w:customStyle=&quot;1&quot; w:styleId=&quot;Ref&quot;&gt;&lt;w:name w:val=&quot;Ref&quot; /&gt;&lt;w:basedOn w:val=&quot;Normal&quot; /&gt;&lt;w:next w:val=&quot;Normal&quot; /&gt;&lt;w:semiHidden /&gt;&lt;w:rsid w:val=&quot;00CA0910&quot; /&gt;&lt;w:pPr&gt;&lt;w:spacing w:line=&quot;200&quot; w:lineRule=&quot;exact&quot; /&gt;&lt;/w:pPr&gt;&lt;w:rPr&gt;&lt;w:sz w:val=&quot;15&quot; /&gt;&lt;/w:rPr&gt;&lt;/w:style&gt;&lt;w:style w:type=&quot;paragraph&quot; w:customStyle=&quot;1&quot; w:styleId=&quot;Form&quot;&gt;&lt;w:name w:val=&quot;Form&quot; /&gt;&lt;w:basedOn w:val=&quot;Normal&quot; /&gt;&lt;w:semiHidden /&gt;&lt;w:rsid w:val=&quot;00CA0910&quot; /&gt;&lt;w:rPr&gt;&lt;w:sz w:val=&quot;15&quot; /&gt;&lt;/w:rPr&gt;&lt;/w:style&gt;&lt;w:style w:type=&quot;character&quot; w:styleId=&quot;Emphasis&quot;&gt;&lt;w:name w:val=&quot;Emphasis&quot; /&gt;&lt;w:basedOn w:val=&quot;DefaultParagraphFont&quot; /&gt;&lt;w:semiHidden /&gt;&lt;w:qFormat /&gt;&lt;w:rsid w:val=&quot;00221D45&quot; /&gt;&lt;w:rPr&gt;&lt;w:i /&gt;&lt;w:iCs /&gt;&lt;/w:rPr&gt;&lt;/w:style&gt;&lt;w:style w:type=&quot;paragraph&quot; w:customStyle=&quot;1&quot; w:styleId=&quot;FuzeilePlatzhalter&quot;&gt;&lt;w:name w:val=&quot;FußzeilePlatzhalter&quot; /&gt;&lt;w:basedOn w:val=&quot;Seite&quot; /&gt;&lt;w:semiHidden /&gt;&lt;w:rsid w:val=&quot;00F5110D&quot; /&gt;&lt;w:pPr&gt;&lt;w:jc w:val=&quot;left&quot; /&gt;&lt;/w:pPr&gt;&lt;/w:style&gt;&lt;w:style w:type=&quot;paragraph&quot; w:customStyle=&quot;1&quot; w:styleId=&quot;Platzhalter&quot;&gt;&lt;w:name w:val=&quot;Platzhalter&quot; /&gt;&lt;w:basedOn w:val=&quot;Header&quot; /&gt;&lt;w:semiHidden /&gt;&lt;w:rsid w:val=&quot;00A560A2&quot; /&gt;&lt;w:pPr&gt;&lt;w:spacing w:line=&quot;240&quot; w:lineRule=&quot;auto&quot; /&gt;&lt;/w:pPr&gt;&lt;w:rPr&gt;&lt;w:sz w:val=&quot;2&quot; /&gt;&lt;w:szCs w:val=&quot;2&quot; /&gt;&lt;/w:rPr&gt;&lt;/w:style&gt;&lt;w:style w:type=&quot;table&quot; w:styleId=&quot;TableGrid&quot;&gt;&lt;w:name w:val=&quot;Table Grid&quot; /&gt;&lt;w:basedOn w:val=&quot;TableNormal&quot; /&gt;&lt;w:rsid w:val=&quot;00B91E75&quot; /&gt;&lt;w:tblPr&gt;&lt;w:tblBorders&gt;&lt;w:top w:val=&quot;single&quot; w:sz=&quot;4&quot; w:space=&quot;0&quot; w:color=&quot;000000&quot; w:themeColor=&quot;text1&quot; /&gt;&lt;w:left w:val=&quot;single&quot; w:sz=&quot;4&quot; w:space=&quot;0&quot; w:color=&quot;000000&quot; w:themeColor=&quot;text1&quot; /&gt;&lt;w:bottom w:val=&quot;single&quot; w:sz=&quot;4&quot; w:space=&quot;0&quot; w:color=&quot;000000&quot; w:themeColor=&quot;text1&quot; /&gt;&lt;w:right w:val=&quot;single&quot; w:sz=&quot;4&quot; w:space=&quot;0&quot; w:color=&quot;000000&quot; w:themeColor=&quot;text1&quot; /&gt;&lt;w:insideH w:val=&quot;single&quot; w:sz=&quot;4&quot; w:space=&quot;0&quot; w:color=&quot;000000&quot; w:themeColor=&quot;text1&quot; /&gt;&lt;w:insideV w:val=&quot;single&quot; w:sz=&quot;4&quot; w:space=&quot;0&quot; w:color=&quot;000000&quot; w:themeColor=&quot;text1&quot; /&gt;&lt;/w:tblBorders&gt;&lt;/w:tblPr&gt;&lt;/w:style&gt;&lt;w:style w:type=&quot;paragraph&quot; w:customStyle=&quot;1&quot; w:styleId=&quot;Klassifizierung&quot;&gt;&lt;w:name w:val=&quot;Klassifizierung&quot; /&gt;&lt;w:basedOn w:val=&quot;Normal&quot; /&gt;&lt;w:semiHidden /&gt;&lt;w:qFormat /&gt;&lt;w:rsid w:val=&quot;00DF17BD&quot; /&gt;&lt;w:pPr&gt;&lt;w:jc w:val=&quot;right&quot; /&gt;&lt;/w:pPr&gt;&lt;w:rPr&gt;&lt;w:b /&gt;&lt;/w:rPr&gt;&lt;/w:style&gt;&lt;w:style w:type=&quot;paragraph&quot; w:customStyle=&quot;1&quot; w:styleId=&quot;Verfasser&quot;&gt;&lt;w:name w:val=&quot;Verfasser&quot; /&gt;&lt;w:basedOn w:val=&quot;Normal&quot; /&gt;&lt;w:semiHidden /&gt;&lt;w:qFormat /&gt;&lt;w:rsid w:val=&quot;00DF17BD&quot; /&gt;&lt;w:pPr&gt;&lt;w:tabs&gt;&lt;w:tab w:val=&quot;right&quot; w:pos=&quot;9071&quot; /&gt;&lt;/w:tabs&gt;&lt;/w:pPr&gt;&lt;w:rPr&gt;&lt;w:b /&gt;&lt;/w:rPr&gt;&lt;/w:style&gt;&lt;w:style w:type=&quot;character&quot; w:styleId=&quot;PlaceholderText&quot;&gt;&lt;w:name w:val=&quot;Placeholder Text&quot; /&gt;&lt;w:basedOn w:val=&quot;DefaultParagraphFont&quot; /&gt;&lt;w:uiPriority w:val=&quot;99&quot; /&gt;&lt;w:semiHidden /&gt;&lt;w:rsid w:val=&quot;00E04412&quot; /&gt;&lt;w:rPr&gt;&lt;w:color w:val=&quot;808080&quot; /&gt;&lt;/w:rPr&gt;&lt;/w:style&gt;&lt;w:style w:type=&quot;paragraph&quot; w:styleId=&quot;BalloonText&quot;&gt;&lt;w:name w:val=&quot;Balloon Text&quot; /&gt;&lt;w:basedOn w:val=&quot;Normal&quot; /&gt;&lt;w:link w:val=&quot;BalloonTextChar&quot; /&gt;&lt;w:semiHidden /&gt;&lt;w:rsid w:val=&quot;00E04412&quot; /&gt;&lt;w:rPr&gt;&lt;w:rFonts w:ascii=&quot;Tahoma&quot; w:hAnsi=&quot;Tahoma&quot; w:cs=&quot;Tahoma&quot; /&gt;&lt;w:sz w:val=&quot;16&quot; /&gt;&lt;w:szCs w:val=&quot;16&quot; /&gt;&lt;/w:rPr&gt;&lt;/w:style&gt;&lt;w:style w:type=&quot;character&quot; w:customStyle=&quot;1&quot; w:styleId=&quot;BalloonTextChar&quot;&gt;&lt;w:name w:val=&quot;Balloon Text Char&quot; /&gt;&lt;w:basedOn w:val=&quot;DefaultParagraphFont&quot; /&gt;&lt;w:link w:val=&quot;BalloonText&quot; /&gt;&lt;w:semiHidden /&gt;&lt;w:rsid w:val=&quot;00E25F37&quot; /&gt;&lt;w:rPr&gt;&lt;w:rFonts w:ascii=&quot;Tahoma&quot; w:eastAsia=&quot;Calibri&quot; w:hAnsi=&quot;Tahoma&quot; w:cs=&quot;Tahoma&quot; /&gt;&lt;w:sz w:val=&quot;16&quot; /&gt;&lt;w:szCs w:val=&quot;16&quot; /&gt;&lt;w:lang w:eastAsia=&quot;en-US&quot; /&gt;&lt;/w:rPr&gt;&lt;/w:style&gt;&lt;w:style w:type=&quot;character&quot; w:customStyle=&quot;1&quot; w:styleId=&quot;Heading1Char&quot;&gt;&lt;w:name w:val=&quot;Heading 1 Char&quot; /&gt;&lt;w:aliases w:val=&quot;VBS-Hauptitel Char&quot; /&gt;&lt;w:basedOn w:val=&quot;DefaultParagraphFont&quot; /&gt;&lt;w:link w:val=&quot;Heading1&quot; /&gt;&lt;w:rsid w:val=&quot;00E25F37&quot; /&gt;&lt;w:rPr&gt;&lt;w:rFonts w:ascii=&quot;Arial&quot; w:hAnsi=&quot;Arial&quot; w:cs=&quot;Arial&quot; /&gt;&lt;w:b /&gt;&lt;w:bCs /&gt;&lt;w:sz w:val=&quot;22&quot; /&gt;&lt;w:szCs w:val=&quot;24&quot; /&gt;&lt;w:lang w:eastAsia=&quot;de-DE&quot; /&gt;&lt;/w:rPr&gt;&lt;/w:style&gt;&lt;w:style w:type=&quot;character&quot; w:customStyle=&quot;1&quot; w:styleId=&quot;Heading2Char&quot;&gt;&lt;w:name w:val=&quot;Heading 2 Char&quot; /&gt;&lt;w:aliases w:val=&quot;VBS-Titel Char&quot; /&gt;&lt;w:basedOn w:val=&quot;DefaultParagraphFont&quot; /&gt;&lt;w:link w:val=&quot;Heading2&quot; /&gt;&lt;w:rsid w:val=&quot;00E25F37&quot; /&gt;&lt;w:rPr&gt;&lt;w:rFonts w:ascii=&quot;Arial&quot; w:hAnsi=&quot;Arial&quot; /&gt;&lt;w:b /&gt;&lt;w:bCs /&gt;&lt;w:sz w:val=&quot;22&quot; /&gt;&lt;w:szCs w:val=&quot;24&quot; /&gt;&lt;w:lang w:eastAsia=&quot;de-DE&quot; /&gt;&lt;/w:rPr&gt;&lt;/w:style&gt;&lt;w:style w:type=&quot;character&quot; w:customStyle=&quot;1&quot; w:styleId=&quot;Heading3Char&quot;&gt;&lt;w:name w:val=&quot;Heading 3 Char&quot; /&gt;&lt;w:aliases w:val=&quot;VBS-Untertitel Char&quot; /&gt;&lt;w:basedOn w:val=&quot;DefaultParagraphFont&quot; /&gt;&lt;w:link w:val=&quot;Heading3&quot; /&gt;&lt;w:rsid w:val=&quot;00E25F37&quot; /&gt;&lt;w:rPr&gt;&lt;w:rFonts w:ascii=&quot;Arial&quot; w:hAnsi=&quot;Arial&quot; w:cs=&quot;Arial&quot; /&gt;&lt;w:b /&gt;&lt;w:bCs /&gt;&lt;w:sz w:val=&quot;22&quot; /&gt;&lt;w:szCs w:val=&quot;24&quot; /&gt;&lt;w:lang w:eastAsia=&quot;de-DE&quot; /&gt;&lt;/w:rPr&gt;&lt;/w:style&gt;&lt;w:style w:type=&quot;paragraph&quot; w:styleId=&quot;TOC1&quot;&gt;&lt;w:name w:val=&quot;toc 1&quot; /&gt;&lt;w:basedOn w:val=&quot;Normal&quot; /&gt;&lt;w:next w:val=&quot;Normal&quot; /&gt;&lt;w:autoRedefine /&gt;&lt;w:semiHidden /&gt;&lt;w:rsid w:val=&quot;00F43DF7&quot; /&gt;&lt;w:pPr&gt;&lt;w:spacing w:before=&quot;120&quot; /&gt;&lt;w:ind w:left=&quot;992&quot; w:hanging=&quot;992&quot; /&gt;&lt;/w:pPr&gt;&lt;w:rPr&gt;&lt;w:b /&gt;&lt;/w:rPr&gt;&lt;/w:style&gt;&lt;w:style w:type=&quot;paragraph&quot; w:customStyle=&quot;1&quot; w:styleId=&quot;uLinieNach20pt&quot;&gt;&lt;w:name w:val=&quot;uLinie + Nach:  20 pt&quot; /&gt;&lt;w:basedOn w:val=&quot;uLinie&quot; /&gt;&lt;w:semiHidden /&gt;&lt;w:rsid w:val=&quot;00017B27&quot; /&gt;&lt;w:pPr&gt;&lt;w:spacing w:after=&quot;400&quot; /&gt;&lt;/w:pPr&gt;&lt;w:rPr&gt;&lt;w:szCs w:val=&quot;20&quot; /&gt;&lt;/w:rPr&gt;&lt;/w:style&gt;&lt;w:style w:type=&quot;paragraph&quot; w:customStyle=&quot;1&quot; w:styleId=&quot;uLinieVor227pt&quot;&gt;&lt;w:name w:val=&quot;uLinie + Vor:  22.7 pt&quot; /&gt;&lt;w:basedOn w:val=&quot;uLinie&quot; /&gt;&lt;w:semiHidden /&gt;&lt;w:rsid w:val=&quot;00017B27&quot; /&gt;&lt;w:pPr&gt;&lt;w:spacing w:before=&quot;454&quot; /&gt;&lt;/w:pPr&gt;&lt;w:rPr&gt;&lt;w:szCs w:val=&quot;20&quot; /&gt;&lt;/w:rPr&gt;&lt;/w:style&gt;&lt;w:style w:type=&quot;paragraph&quot; w:customStyle=&quot;1&quot; w:styleId=&quot;VerfasserNichtFett&quot;&gt;&lt;w:name w:val=&quot;Verfasser + Nicht Fett&quot; /&gt;&lt;w:basedOn w:val=&quot;Verfasser&quot; /&gt;&lt;w:semiHidden /&gt;&lt;w:rsid w:val=&quot;00017B27&quot; /&gt;&lt;w:rPr&gt;&lt;w:b w:val=&quot;0&quot; /&gt;&lt;/w:rPr&gt;&lt;/w:style&gt;&lt;w:style w:type=&quot;paragraph&quot; w:customStyle=&quot;1&quot; w:styleId=&quot;VerfasserNichtFettFett&quot;&gt;&lt;w:name w:val=&quot;Verfasser + Nicht Fett + Fett&quot; /&gt;&lt;w:basedOn w:val=&quot;VerfasserNichtFett&quot; /&gt;&lt;w:semiHidden /&gt;&lt;w:rsid w:val=&quot;00017B27&quot; /&gt;&lt;w:rPr&gt;&lt;w:b /&gt;&lt;w:bCs /&gt;&lt;/w:rPr&gt;&lt;/w:style&gt;&lt;w:style w:type=&quot;paragraph&quot; w:customStyle=&quot;1&quot; w:styleId=&quot;VBS-Eingerckt&quot;&gt;&lt;w:name w:val=&quot;VBS-Eingerückt&quot; /&gt;&lt;w:basedOn w:val=&quot;Normal&quot; /&gt;&lt;w:qFormat /&gt;&lt;w:rsid w:val=&quot;00416178&quot; /&gt;&lt;w:pPr&gt;&lt;w:ind w:left=&quot;992&quot; /&gt;&lt;/w:pPr&gt;&lt;w:rPr&gt;&lt;w:lang w:eastAsia=&quot;de-DE&quot; /&gt;&lt;/w:rPr&gt;&lt;/w:style&gt;&lt;w:style w:type=&quot;paragraph&quot; w:customStyle=&quot;1&quot; w:styleId=&quot;VBS-EingercktBullet1&quot;&gt;&lt;w:name w:val=&quot;VBS-EingerücktBullet1&quot; /&gt;&lt;w:basedOn w:val=&quot;VBS-Eingerckt&quot; /&gt;&lt;w:qFormat /&gt;&lt;w:rsid w:val=&quot;00416178&quot; /&gt;&lt;w:pPr&gt;&lt;w:numPr&gt;&lt;w:numId w:val=&quot;28&quot; /&gt;&lt;/w:numPr&gt;&lt;/w:pPr&gt;&lt;/w:style&gt;&lt;w:style w:type=&quot;paragraph&quot; w:customStyle=&quot;1&quot; w:styleId=&quot;VBS-EingercktBullet2&quot;&gt;&lt;w:name w:val=&quot;VBS-EingerücktBullet2&quot; /&gt;&lt;w:basedOn w:val=&quot;VBS-Eingerckt&quot; /&gt;&lt;w:qFormat /&gt;&lt;w:rsid w:val=&quot;00416178&quot; /&gt;&lt;w:pPr&gt;&lt;w:numPr&gt;&lt;w:numId w:val=&quot;29&quot; /&gt;&lt;/w:numPr&gt;&lt;/w:pPr&gt;&lt;/w:style&gt;&lt;w:style w:type=&quot;paragraph&quot; w:customStyle=&quot;1&quot; w:styleId=&quot;VBS-EingercktBullet3&quot;&gt;&lt;w:name w:val=&quot;VBS-EingerücktBullet3&quot; /&gt;&lt;w:basedOn w:val=&quot;VBS-Eingerckt&quot; /&gt;&lt;w:qFormat /&gt;&lt;w:rsid w:val=&quot;007C3CE5&quot; /&gt;&lt;w:pPr&gt;&lt;w:numPr&gt;&lt;w:numId w:val=&quot;30&quot; /&gt;&lt;/w:numPr&gt;&lt;w:ind w:left=&quot;1276&quot; w:hanging=&quot;284&quot; /&gt;&lt;/w:pPr&gt;&lt;/w:style&gt;&lt;w:style w:type=&quot;paragraph&quot; w:customStyle=&quot;1&quot; w:styleId=&quot;VBS-EingercktBullet4&quot;&gt;&lt;w:name w:val=&quot;VBS-EingerücktBullet4&quot; /&gt;&lt;w:basedOn w:val=&quot;VBS-Eingerckt&quot; /&gt;&lt;w:qFormat /&gt;&lt;w:rsid w:val=&quot;007C3CE5&quot; /&gt;&lt;w:pPr&gt;&lt;w:numPr&gt;&lt;w:numId w:val=&quot;31&quot; /&gt;&lt;/w:numPr&gt;&lt;w:ind w:left=&quot;1276&quot; w:hanging=&quot;284&quot; /&gt;&lt;/w:pPr&gt;&lt;/w:style&gt;&lt;w:style w:type=&quot;paragraph&quot; w:customStyle=&quot;1&quot; w:styleId=&quot;VBS-TabelleBullet1&quot;&gt;&lt;w:name w:val=&quot;VBS-TabelleBullet1&quot; /&gt;&lt;w:basedOn w:val=&quot;Normal&quot; /&gt;&lt;w:qFormat /&gt;&lt;w:rsid w:val=&quot;007C3CE5&quot; /&gt;&lt;w:pPr&gt;&lt;w:numPr&gt;&lt;w:numId w:val=&quot;32&quot; /&gt;&lt;/w:numPr&gt;&lt;w:spacing w:before=&quot;40&quot; w:after=&quot;40&quot; /&gt;&lt;w:ind w:left=&quot;284&quot; w:hanging=&quot;284&quot; /&gt;&lt;w:contextualSpacing /&gt;&lt;/w:pPr&gt;&lt;w:rPr&gt;&lt;w:lang w:eastAsia=&quot;de-DE&quot; /&gt;&lt;/w:rPr&gt;&lt;/w:style&gt;&lt;w:style w:type=&quot;paragraph&quot; w:customStyle=&quot;1&quot; w:styleId=&quot;VBS-TabelleBullet2&quot;&gt;&lt;w:name w:val=&quot;VBS-TabelleBullet2&quot; /&gt;&lt;w:basedOn w:val=&quot;VBS-EingercktBullet2&quot; /&gt;&lt;w:qFormat /&gt;&lt;w:rsid w:val=&quot;007C3CE5&quot; /&gt;&lt;w:pPr&gt;&lt;w:numPr&gt;&lt;w:numId w:val=&quot;33&quot; /&gt;&lt;/w:numPr&gt;&lt;w:spacing w:before=&quot;40&quot; w:after=&quot;40&quot; /&gt;&lt;w:ind w:left=&quot;284&quot; w:hanging=&quot;284&quot; /&gt;&lt;w:contextualSpacing /&gt;&lt;/w:pPr&gt;&lt;/w:style&gt;&lt;w:style w:type=&quot;paragraph&quot; w:customStyle=&quot;1&quot; w:styleId=&quot;VBS-TabelleBullet3&quot;&gt;&lt;w:name w:val=&quot;VBS-TabelleBullet3&quot; /&gt;&lt;w:basedOn w:val=&quot;VBS-EingercktBullet3&quot; /&gt;&lt;w:qFormat /&gt;&lt;w:rsid w:val=&quot;007C3CE5&quot; /&gt;&lt;w:pPr&gt;&lt;w:numPr&gt;&lt;w:numId w:val=&quot;34&quot; /&gt;&lt;/w:numPr&gt;&lt;w:spacing w:before=&quot;40&quot; w:after=&quot;40&quot; /&gt;&lt;w:ind w:left=&quot;284&quot; w:hanging=&quot;284&quot; /&gt;&lt;w:contextualSpacing /&gt;&lt;/w:pPr&gt;&lt;/w:style&gt;&lt;w:style w:type=&quot;paragraph&quot; w:customStyle=&quot;1&quot; w:styleId=&quot;VBS-TabelleBullet4&quot;&gt;&lt;w:name w:val=&quot;VBS-TabelleBullet4&quot; /&gt;&lt;w:basedOn w:val=&quot;VBS-EingercktBullet4&quot; /&gt;&lt;w:qFormat /&gt;&lt;w:rsid w:val=&quot;007C3CE5&quot; /&gt;&lt;w:pPr&gt;&lt;w:numPr&gt;&lt;w:numId w:val=&quot;35&quot; /&gt;&lt;/w:numPr&gt;&lt;w:spacing w:before=&quot;40&quot; w:after=&quot;40&quot; /&gt;&lt;w:ind w:left=&quot;284&quot; w:hanging=&quot;284&quot; /&gt;&lt;w:contextualSpacing /&gt;&lt;/w:pPr&gt;&lt;/w:style&gt;&lt;w:style w:type=&quot;paragraph&quot; w:customStyle=&quot;1&quot; w:styleId=&quot;VBS-Tabellen&quot;&gt;&lt;w:name w:val=&quot;VBS-Tabellen&quot; /&gt;&lt;w:basedOn w:val=&quot;Normal&quot; /&gt;&lt;w:qFormat /&gt;&lt;w:rsid w:val=&quot;007C3CE5&quot; /&gt;&lt;w:pPr&gt;&lt;w:spacing w:before=&quot;40&quot; w:after=&quot;40&quot; /&gt;&lt;w:contextualSpacing /&gt;&lt;/w:pPr&gt;&lt;/w:style&gt;&lt;w:style w:type=&quot;character&quot; w:customStyle=&quot;1&quot; w:styleId=&quot;TitleChar&quot;&gt;&lt;w:name w:val=&quot;Title Char&quot; /&gt;&lt;w:basedOn w:val=&quot;DefaultParagraphFont&quot; /&gt;&lt;w:link w:val=&quot;Title&quot; /&gt;&lt;w:semiHidden /&gt;&lt;w:rsid w:val=&quot;00C609F6&quot; /&gt;&lt;w:rPr&gt;&lt;w:rFonts w:ascii=&quot;Arial&quot; w:eastAsiaTheme=&quot;majorEastAsia&quot; w:hAnsi=&quot;Arial&quot; w:cstheme=&quot;majorBidi&quot; /&gt;&lt;w:b /&gt;&lt;w:spacing w:val=&quot;5&quot; /&gt;&lt;w:kern w:val=&quot;28&quot; /&gt;&lt;w:sz w:val=&quot;42&quot; /&gt;&lt;w:szCs w:val=&quot;52&quot; /&gt;&lt;w:lang w:eastAsia=&quot;en-US&quot; /&gt;&lt;/w:rPr&gt;&lt;/w:style&gt;&lt;w:style w:type=&quot;character&quot; w:customStyle=&quot;1&quot; w:styleId=&quot;SubtitleChar&quot;&gt;&lt;w:name w:val=&quot;Subtitle Char&quot; /&gt;&lt;w:basedOn w:val=&quot;DefaultParagraphFont&quot; /&gt;&lt;w:link w:val=&quot;Subtitle&quot; /&gt;&lt;w:semiHidden /&gt;&lt;w:rsid w:val=&quot;00C609F6&quot; /&gt;&lt;w:rPr&gt;&lt;w:rFonts w:ascii=&quot;Arial&quot; w:eastAsiaTheme=&quot;majorEastAsia&quot; w:hAnsi=&quot;Arial&quot; w:cstheme=&quot;majorBidi&quot; /&gt;&lt;w:iCs /&gt;&lt;w:spacing w:val=&quot;15&quot; /&gt;&lt;w:sz w:val=&quot;42&quot; /&gt;&lt;w:szCs w:val=&quot;24&quot; /&gt;&lt;w:lang w:eastAsia=&quot;en-US&quot; /&gt;&lt;/w:rPr&gt;&lt;/w:style&gt;&lt;w:style w:type=&quot;paragraph&quot; w:styleId=&quot;TOC2&quot;&gt;&lt;w:name w:val=&quot;toc 2&quot; /&gt;&lt;w:basedOn w:val=&quot;Normal&quot; /&gt;&lt;w:next w:val=&quot;Normal&quot; /&gt;&lt;w:autoRedefine /&gt;&lt;w:semiHidden /&gt;&lt;w:rsid w:val=&quot;00F43DF7&quot; /&gt;&lt;w:pPr&gt;&lt;w:ind w:left=&quot;992&quot; w:hanging=&quot;992&quot; /&gt;&lt;/w:pPr&gt;&lt;/w:style&gt;&lt;w:style w:type=&quot;paragraph&quot; w:styleId=&quot;TOC3&quot;&gt;&lt;w:name w:val=&quot;toc 3&quot; /&gt;&lt;w:basedOn w:val=&quot;Normal&quot; /&gt;&lt;w:next w:val=&quot;Normal&quot; /&gt;&lt;w:autoRedefine /&gt;&lt;w:semiHidden /&gt;&lt;w:rsid w:val=&quot;00F43DF7&quot; /&gt;&lt;w:pPr&gt;&lt;w:ind w:left=&quot;992&quot; w:hanging=&quot;992&quot; /&gt;&lt;/w:pPr&gt;&lt;/w:style&gt;&lt;w:style w:type=&quot;paragraph&quot; w:styleId=&quot;TOC4&quot;&gt;&lt;w:name w:val=&quot;toc 4&quot; /&gt;&lt;w:basedOn w:val=&quot;Normal&quot; /&gt;&lt;w:next w:val=&quot;Normal&quot; /&gt;&lt;w:autoRedefine /&gt;&lt;w:semiHidden /&gt;&lt;w:rsid w:val=&quot;00F43DF7&quot; /&gt;&lt;w:pPr&gt;&lt;w:ind w:left=&quot;992&quot; w:hanging=&quot;992&quot; /&gt;&lt;/w:pPr&gt;&lt;/w:style&gt;&lt;w:style w:type=&quot;paragraph&quot; w:styleId=&quot;TOC5&quot;&gt;&lt;w:name w:val=&quot;toc 5&quot; /&gt;&lt;w:basedOn w:val=&quot;Normal&quot; /&gt;&lt;w:next w:val=&quot;Normal&quot; /&gt;&lt;w:autoRedefine /&gt;&lt;w:semiHidden /&gt;&lt;w:rsid w:val=&quot;00F43DF7&quot; /&gt;&lt;w:pPr&gt;&lt;w:ind w:left=&quot;992&quot; w:hanging=&quot;992&quot; /&gt;&lt;/w:pPr&gt;&lt;/w:style&gt;&lt;w:style w:type=&quot;paragraph&quot; w:styleId=&quot;TOCHeading&quot;&gt;&lt;w:name w:val=&quot;TOC Heading&quot; /&gt;&lt;w:basedOn w:val=&quot;Heading1&quot; /&gt;&lt;w:next w:val=&quot;Normal&quot; /&gt;&lt;w:uiPriority w:val=&quot;39&quot; /&gt;&lt;w:semiHidden /&gt;&lt;w:qFormat /&gt;&lt;w:rsid w:val=&quot;00D819F6&quot; /&gt;&lt;w:pPr&gt;&lt;w:numPr&gt;&lt;w:numId w:val=&quot;0&quot; /&gt;&lt;/w:numPr&gt;&lt;w:tabs&gt;&lt;w:tab w:val=&quot;clear&quot; w:pos=&quot;992&quot; /&gt;&lt;/w:tabs&gt;&lt;w:spacing w:before=&quot;480&quot; /&gt;&lt;w:outlineLvl w:val=&quot;9&quot; /&gt;&lt;/w:pPr&gt;&lt;w:rPr&gt;&lt;w:rFonts w:eastAsiaTheme=&quot;majorEastAsia&quot; w:cstheme=&quot;majorBidi&quot; /&gt;&lt;w:szCs w:val=&quot;28&quot; /&gt;&lt;w:lang w:eastAsia=&quot;en-US&quot; /&gt;&lt;/w:rPr&gt;&lt;/w:style&gt;&lt;/w:styles&gt;&lt;/pkg:xmlData&gt;&lt;/pkg:part&gt;&lt;pkg:part pkg:name=&quot;/customXml/_rels/item1.xml.rels&quot; pkg:contentType=&quot;application/vnd.openxmlformats-package.relationships+xml&quot; pkg:padding=&quot;256&quot;&gt;&lt;pkg:xmlData&gt;&lt;Relationships xmlns=&quot;http://schemas.openxmlformats.org/package/2006/relationships&quot;&gt;&lt;Relationship Id=&quot;rId1&quot; Type=&quot;http://schemas.openxmlformats.org/officeDocument/2006/relationships/customXmlProps&quot; Target=&quot;itemProps1.xml&quot; /&gt;&lt;/Relationships&gt;&lt;/pkg:xmlData&gt;&lt;/pkg:part&gt;&lt;pkg:part pkg:name=&quot;/customXml/itemProps1.xml&quot; pkg:contentType=&quot;application/vnd.openxmlformats-officedocument.customXmlProperties+xml&quot; pkg:padding=&quot;32&quot;&gt;&lt;pkg:xmlData pkg:originalXmlStandalone=&quot;no&quot;&gt;&lt;ds:datastoreItem ds:itemID=&quot;{978FF100-8013-4CBE-9426-E845383490B7}&quot; xmlns:ds=&quot;http://schemas.openxmlformats.org/officeDocument/2006/customXml&quot;&gt;&lt;ds:schemaRefs&gt;&lt;ds:schemaRef ds:uri=&quot;http://schemas.openxmlformats.org/officeDocument/2006/bibliography&quot; /&gt;&lt;/ds:schemaRefs&gt;&lt;/ds:datastoreItem&gt;&lt;/pkg:xmlData&gt;&lt;/pkg:part&gt;&lt;pkg:part pkg:name=&quot;/word/numbering.xml&quot; pkg:contentType=&quot;application/vnd.openxmlformats-officedocument.wordprocessingml.numbering+xml&quot;&gt;&lt;pkg:xmlData&gt;&lt;w:numbering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abstractNum w:abstractNumId=&quot;0&quot; w15:restartNumberingAfterBreak=&quot;0&quot;&gt;&lt;w:nsid w:val=&quot;FFFFFF7C&quot; /&gt;&lt;w:multiLevelType w:val=&quot;singleLevel&quot; /&gt;&lt;w:tmpl w:val=&quot;46E88A56&quot; /&gt;&lt;w:lvl w:ilvl=&quot;0&quot;&gt;&lt;w:start w:val=&quot;1&quot; /&gt;&lt;w:numFmt w:val=&quot;decimal&quot; /&gt;&lt;w:lvlText w:val=&quot;%1.&quot; /&gt;&lt;w:lvlJc w:val=&quot;left&quot; /&gt;&lt;w:pPr&gt;&lt;w:tabs&gt;&lt;w:tab w:val=&quot;num&quot; w:pos=&quot;1492&quot; /&gt;&lt;/w:tabs&gt;&lt;w:ind w:left=&quot;1492&quot; w:hanging=&quot;360&quot; /&gt;&lt;/w:pPr&gt;&lt;/w:lvl&gt;&lt;/w:abstractNum&gt;&lt;w:abstractNum w:abstractNumId=&quot;1&quot; w15:restartNumberingAfterBreak=&quot;0&quot;&gt;&lt;w:nsid w:val=&quot;FFFFFF7D&quot; /&gt;&lt;w:multiLevelType w:val=&quot;singleLevel&quot; /&gt;&lt;w:tmpl w:val=&quot;145A28D8&quot; /&gt;&lt;w:lvl w:ilvl=&quot;0&quot;&gt;&lt;w:start w:val=&quot;1&quot; /&gt;&lt;w:numFmt w:val=&quot;decimal&quot; /&gt;&lt;w:lvlText w:val=&quot;%1.&quot; /&gt;&lt;w:lvlJc w:val=&quot;left&quot; /&gt;&lt;w:pPr&gt;&lt;w:tabs&gt;&lt;w:tab w:val=&quot;num&quot; w:pos=&quot;1209&quot; /&gt;&lt;/w:tabs&gt;&lt;w:ind w:left=&quot;1209&quot; w:hanging=&quot;360&quot; /&gt;&lt;/w:pPr&gt;&lt;/w:lvl&gt;&lt;/w:abstractNum&gt;&lt;w:abstractNum w:abstractNumId=&quot;2&quot; w15:restartNumberingAfterBreak=&quot;0&quot;&gt;&lt;w:nsid w:val=&quot;FFFFFF7E&quot; /&gt;&lt;w:multiLevelType w:val=&quot;singleLevel&quot; /&gt;&lt;w:tmpl w:val=&quot;12AE1E7A&quot; /&gt;&lt;w:lvl w:ilvl=&quot;0&quot;&gt;&lt;w:start w:val=&quot;1&quot; /&gt;&lt;w:numFmt w:val=&quot;decimal&quot; /&gt;&lt;w:lvlText w:val=&quot;%1.&quot; /&gt;&lt;w:lvlJc w:val=&quot;left&quot; /&gt;&lt;w:pPr&gt;&lt;w:tabs&gt;&lt;w:tab w:val=&quot;num&quot; w:pos=&quot;926&quot; /&gt;&lt;/w:tabs&gt;&lt;w:ind w:left=&quot;926&quot; w:hanging=&quot;360&quot; /&gt;&lt;/w:pPr&gt;&lt;/w:lvl&gt;&lt;/w:abstractNum&gt;&lt;w:abstractNum w:abstractNumId=&quot;3&quot; w15:restartNumberingAfterBreak=&quot;0&quot;&gt;&lt;w:nsid w:val=&quot;FFFFFF7F&quot; /&gt;&lt;w:multiLevelType w:val=&quot;singleLevel&quot; /&gt;&lt;w:tmpl w:val=&quot;21BA31F0&quot; /&gt;&lt;w:lvl w:ilvl=&quot;0&quot;&gt;&lt;w:start w:val=&quot;1&quot; /&gt;&lt;w:numFmt w:val=&quot;decimal&quot; /&gt;&lt;w:lvlText w:val=&quot;%1.&quot; /&gt;&lt;w:lvlJc w:val=&quot;left&quot; /&gt;&lt;w:pPr&gt;&lt;w:tabs&gt;&lt;w:tab w:val=&quot;num&quot; w:pos=&quot;643&quot; /&gt;&lt;/w:tabs&gt;&lt;w:ind w:left=&quot;643&quot; w:hanging=&quot;360&quot; /&gt;&lt;/w:pPr&gt;&lt;/w:lvl&gt;&lt;/w:abstractNum&gt;&lt;w:abstractNum w:abstractNumId=&quot;4&quot; w15:restartNumberingAfterBreak=&quot;0&quot;&gt;&lt;w:nsid w:val=&quot;FFFFFF80&quot; /&gt;&lt;w:multiLevelType w:val=&quot;singleLevel&quot; /&gt;&lt;w:tmpl w:val=&quot;F52C417C&quot; /&gt;&lt;w:lvl w:ilvl=&quot;0&quot;&gt;&lt;w:start w:val=&quot;1&quot; /&gt;&lt;w:numFmt w:val=&quot;bullet&quot; /&gt;&lt;w:lvlText w:val=&quot;&quot; /&gt;&lt;w:lvlJc w:val=&quot;left&quot; /&gt;&lt;w:pPr&gt;&lt;w:tabs&gt;&lt;w:tab w:val=&quot;num&quot; w:pos=&quot;1492&quot; /&gt;&lt;/w:tabs&gt;&lt;w:ind w:left=&quot;1492&quot; w:hanging=&quot;360&quot; /&gt;&lt;/w:pPr&gt;&lt;w:rPr&gt;&lt;w:rFonts w:ascii=&quot;Symbol&quot; w:hAnsi=&quot;Symbol&quot; w:hint=&quot;default&quot; /&gt;&lt;/w:rPr&gt;&lt;/w:lvl&gt;&lt;/w:abstractNum&gt;&lt;w:abstractNum w:abstractNumId=&quot;5&quot; w15:restartNumberingAfterBreak=&quot;0&quot;&gt;&lt;w:nsid w:val=&quot;FFFFFF81&quot; /&gt;&lt;w:multiLevelType w:val=&quot;singleLevel&quot; /&gt;&lt;w:tmpl w:val=&quot;70169DC4&quot; /&gt;&lt;w:lvl w:ilvl=&quot;0&quot;&gt;&lt;w:start w:val=&quot;1&quot; /&gt;&lt;w:numFmt w:val=&quot;bullet&quot; /&gt;&lt;w:lvlText w:val=&quot;&quot; /&gt;&lt;w:lvlJc w:val=&quot;left&quot; /&gt;&lt;w:pPr&gt;&lt;w:tabs&gt;&lt;w:tab w:val=&quot;num&quot; w:pos=&quot;1209&quot; /&gt;&lt;/w:tabs&gt;&lt;w:ind w:left=&quot;1209&quot; w:hanging=&quot;360&quot; /&gt;&lt;/w:pPr&gt;&lt;w:rPr&gt;&lt;w:rFonts w:ascii=&quot;Symbol&quot; w:hAnsi=&quot;Symbol&quot; w:hint=&quot;default&quot; /&gt;&lt;/w:rPr&gt;&lt;/w:lvl&gt;&lt;/w:abstractNum&gt;&lt;w:abstractNum w:abstractNumId=&quot;6&quot; w15:restartNumberingAfterBreak=&quot;0&quot;&gt;&lt;w:nsid w:val=&quot;FFFFFF82&quot; /&gt;&lt;w:multiLevelType w:val=&quot;singleLevel&quot; /&gt;&lt;w:tmpl w:val=&quot;6D26CE42&quot; /&gt;&lt;w:lvl w:ilvl=&quot;0&quot;&gt;&lt;w:start w:val=&quot;1&quot; /&gt;&lt;w:numFmt w:val=&quot;bullet&quot; /&gt;&lt;w:lvlText w:val=&quot;&quot; /&gt;&lt;w:lvlJc w:val=&quot;left&quot; /&gt;&lt;w:pPr&gt;&lt;w:tabs&gt;&lt;w:tab w:val=&quot;num&quot; w:pos=&quot;926&quot; /&gt;&lt;/w:tabs&gt;&lt;w:ind w:left=&quot;926&quot; w:hanging=&quot;360&quot; /&gt;&lt;/w:pPr&gt;&lt;w:rPr&gt;&lt;w:rFonts w:ascii=&quot;Symbol&quot; w:hAnsi=&quot;Symbol&quot; w:hint=&quot;default&quot; /&gt;&lt;/w:rPr&gt;&lt;/w:lvl&gt;&lt;/w:abstractNum&gt;&lt;w:abstractNum w:abstractNumId=&quot;7&quot; w15:restartNumberingAfterBreak=&quot;0&quot;&gt;&lt;w:nsid w:val=&quot;FFFFFF83&quot; /&gt;&lt;w:multiLevelType w:val=&quot;singleLevel&quot; /&gt;&lt;w:tmpl w:val=&quot;69A69B3A&quot; /&gt;&lt;w:lvl w:ilvl=&quot;0&quot;&gt;&lt;w:start w:val=&quot;1&quot; /&gt;&lt;w:numFmt w:val=&quot;bullet&quot; /&gt;&lt;w:lvlText w:val=&quot;&quot; /&gt;&lt;w:lvlJc w:val=&quot;left&quot; /&gt;&lt;w:pPr&gt;&lt;w:tabs&gt;&lt;w:tab w:val=&quot;num&quot; w:pos=&quot;643&quot; /&gt;&lt;/w:tabs&gt;&lt;w:ind w:left=&quot;643&quot; w:hanging=&quot;360&quot; /&gt;&lt;/w:pPr&gt;&lt;w:rPr&gt;&lt;w:rFonts w:ascii=&quot;Symbol&quot; w:hAnsi=&quot;Symbol&quot; w:hint=&quot;default&quot; /&gt;&lt;/w:rPr&gt;&lt;/w:lvl&gt;&lt;/w:abstractNum&gt;&lt;w:abstractNum w:abstractNumId=&quot;8&quot; w15:restartNumberingAfterBreak=&quot;0&quot;&gt;&lt;w:nsid w:val=&quot;FFFFFF88&quot; /&gt;&lt;w:multiLevelType w:val=&quot;singleLevel&quot; /&gt;&lt;w:tmpl w:val=&quot;5200497A&quot; /&gt;&lt;w:lvl w:ilvl=&quot;0&quot;&gt;&lt;w:start w:val=&quot;1&quot; /&gt;&lt;w:numFmt w:val=&quot;decimal&quot; /&gt;&lt;w:lvlText w:val=&quot;%1.&quot; /&gt;&lt;w:lvlJc w:val=&quot;left&quot; /&gt;&lt;w:pPr&gt;&lt;w:tabs&gt;&lt;w:tab w:val=&quot;num&quot; w:pos=&quot;360&quot; /&gt;&lt;/w:tabs&gt;&lt;w:ind w:left=&quot;360&quot; w:hanging=&quot;360&quot; /&gt;&lt;/w:pPr&gt;&lt;/w:lvl&gt;&lt;/w:abstractNum&gt;&lt;w:abstractNum w:abstractNumId=&quot;9&quot; w15:restartNumberingAfterBreak=&quot;0&quot;&gt;&lt;w:nsid w:val=&quot;FFFFFF89&quot; /&gt;&lt;w:multiLevelType w:val=&quot;singleLevel&quot; /&gt;&lt;w:tmpl w:val=&quot;D1100698&quot; /&gt;&lt;w:lvl w:ilvl=&quot;0&quot;&gt;&lt;w:start w:val=&quot;1&quot; /&gt;&lt;w:numFmt w:val=&quot;bullet&quot; /&gt;&lt;w:lvlText w:val=&quot;&quot; /&gt;&lt;w:lvlJc w:val=&quot;left&quot; /&gt;&lt;w:pPr&gt;&lt;w:tabs&gt;&lt;w:tab w:val=&quot;num&quot; w:pos=&quot;360&quot; /&gt;&lt;/w:tabs&gt;&lt;w:ind w:left=&quot;360&quot; w:hanging=&quot;360&quot; /&gt;&lt;/w:pPr&gt;&lt;w:rPr&gt;&lt;w:rFonts w:ascii=&quot;Symbol&quot; w:hAnsi=&quot;Symbol&quot; w:hint=&quot;default&quot; /&gt;&lt;/w:rPr&gt;&lt;/w:lvl&gt;&lt;/w:abstractNum&gt;&lt;w:abstractNum w:abstractNumId=&quot;10&quot; w15:restartNumberingAfterBreak=&quot;0&quot;&gt;&lt;w:nsid w:val=&quot;085A26DF&quot; /&gt;&lt;w:multiLevelType w:val=&quot;hybridMultilevel&quot; /&gt;&lt;w:tmpl w:val=&quot;18724C76&quot; /&gt;&lt;w:lvl w:ilvl=&quot;0&quot; w:tplc=&quot;989C3EFC&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1&quot; w15:restartNumberingAfterBreak=&quot;0&quot;&gt;&lt;w:nsid w:val=&quot;09E0080F&quot; /&gt;&lt;w:multiLevelType w:val=&quot;hybridMultilevel&quot; /&gt;&lt;w:tmpl w:val=&quot;47ECB094&quot; /&gt;&lt;w:lvl w:ilvl=&quot;0&quot; w:tplc=&quot;C762A78C&quot;&gt;&lt;w:start w:val=&quot;1&quot; /&gt;&lt;w:numFmt w:val=&quot;bullet&quot; /&gt;&lt;w:pStyle w:val=&quot;VBS-EingercktBullet2&quot; /&gt;&lt;w:lvlText w:val=&quot;-&quot; /&gt;&lt;w:lvlJc w:val=&quot;left&quot; /&gt;&lt;w:pPr&gt;&lt;w:ind w:left=&quot;1353&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2&quot; w15:restartNumberingAfterBreak=&quot;0&quot;&gt;&lt;w:nsid w:val=&quot;17AA109A&quot; /&gt;&lt;w:multiLevelType w:val=&quot;multilevel&quot; /&gt;&lt;w:tmpl w:val=&quot;1ADE288E&quot; /&gt;&lt;w:lvl w:ilvl=&quot;0&quot;&gt;&lt;w:start w:val=&quot;1&quot; /&gt;&lt;w:numFmt w:val=&quot;decimal&quot; /&gt;&lt;w:pStyle w:val=&quot;Heading1&quot; /&gt;&lt;w:lvlText w:val=&quot;%1&quot; /&gt;&lt;w:lvlJc w:val=&quot;left&quot; /&gt;&lt;w:pPr&gt;&lt;w:tabs&gt;&lt;w:tab w:val=&quot;num&quot; w:pos=&quot;432&quot; /&gt;&lt;/w:tabs&gt;&lt;w:ind w:left=&quot;432&quot; w:hanging=&quot;432&quot; /&gt;&lt;/w:pPr&gt;&lt;/w:lvl&gt;&lt;w:lvl w:ilvl=&quot;1&quot;&gt;&lt;w:start w:val=&quot;1&quot; /&gt;&lt;w:numFmt w:val=&quot;decimal&quot; /&gt;&lt;w:pStyle w:val=&quot;Heading2&quot; /&gt;&lt;w:lvlText w:val=&quot;%1.%2&quot; /&gt;&lt;w:lvlJc w:val=&quot;left&quot; /&gt;&lt;w:pPr&gt;&lt;w:tabs&gt;&lt;w:tab w:val=&quot;num&quot; w:pos=&quot;576&quot; /&gt;&lt;/w:tabs&gt;&lt;w:ind w:left=&quot;576&quot; w:hanging=&quot;576&quot; /&gt;&lt;/w:pPr&gt;&lt;w:rPr&gt;&lt;w:sz w:val=&quot;22&quot; /&gt;&lt;w:szCs w:val=&quot;22&quot; /&gt;&lt;/w:rPr&gt;&lt;/w:lvl&gt;&lt;w:lvl w:ilvl=&quot;2&quot;&gt;&lt;w:start w:val=&quot;1&quot; /&gt;&lt;w:numFmt w:val=&quot;decimal&quot; /&gt;&lt;w:pStyle w:val=&quot;Heading3&quot; /&gt;&lt;w:lvlText w:val=&quot;%1.%2.%3&quot; /&gt;&lt;w:lvlJc w:val=&quot;left&quot; /&gt;&lt;w:pPr&gt;&lt;w:tabs&gt;&lt;w:tab w:val=&quot;num&quot; w:pos=&quot;720&quot; /&gt;&lt;/w:tabs&gt;&lt;w:ind w:left=&quot;720&quot; w:hanging=&quot;720&quot; /&gt;&lt;/w:pPr&gt;&lt;/w:lvl&gt;&lt;w:lvl w:ilvl=&quot;3&quot;&gt;&lt;w:start w:val=&quot;1&quot; /&gt;&lt;w:numFmt w:val=&quot;decimal&quot; /&gt;&lt;w:lvlText w:val=&quot;%1.%2.%3.%4&quot; /&gt;&lt;w:lvlJc w:val=&quot;left&quot; /&gt;&lt;w:pPr&gt;&lt;w:tabs&gt;&lt;w:tab w:val=&quot;num&quot; w:pos=&quot;864&quot; /&gt;&lt;/w:tabs&gt;&lt;w:ind w:left=&quot;864&quot; w:hanging=&quot;864&quot; /&gt;&lt;/w:pPr&gt;&lt;/w:lvl&gt;&lt;w:lvl w:ilvl=&quot;4&quot;&gt;&lt;w:start w:val=&quot;1&quot; /&gt;&lt;w:numFmt w:val=&quot;decimal&quot; /&gt;&lt;w:lvlText w:val=&quot;%1.%2.%3.%4.%5&quot; /&gt;&lt;w:lvlJc w:val=&quot;left&quot; /&gt;&lt;w:pPr&gt;&lt;w:tabs&gt;&lt;w:tab w:val=&quot;num&quot; w:pos=&quot;1008&quot; /&gt;&lt;/w:tabs&gt;&lt;w:ind w:left=&quot;1008&quot; w:hanging=&quot;1008&quot; /&gt;&lt;/w:pPr&gt;&lt;/w:lvl&gt;&lt;w:lvl w:ilvl=&quot;5&quot;&gt;&lt;w:start w:val=&quot;1&quot; /&gt;&lt;w:numFmt w:val=&quot;decimal&quot; /&gt;&lt;w:lvlText w:val=&quot;%1.%2.%3.%4.%5.%6&quot; /&gt;&lt;w:lvlJc w:val=&quot;left&quot; /&gt;&lt;w:pPr&gt;&lt;w:tabs&gt;&lt;w:tab w:val=&quot;num&quot; w:pos=&quot;1152&quot; /&gt;&lt;/w:tabs&gt;&lt;w:ind w:left=&quot;1152&quot; w:hanging=&quot;1152&quot; /&gt;&lt;/w:pPr&gt;&lt;/w:lvl&gt;&lt;w:lvl w:ilvl=&quot;6&quot;&gt;&lt;w:start w:val=&quot;1&quot; /&gt;&lt;w:numFmt w:val=&quot;decimal&quot; /&gt;&lt;w:lvlText w:val=&quot;%1.%2.%3.%4.%5.%6.%7&quot; /&gt;&lt;w:lvlJc w:val=&quot;left&quot; /&gt;&lt;w:pPr&gt;&lt;w:tabs&gt;&lt;w:tab w:val=&quot;num&quot; w:pos=&quot;1296&quot; /&gt;&lt;/w:tabs&gt;&lt;w:ind w:left=&quot;1296&quot; w:hanging=&quot;1296&quot; /&gt;&lt;/w:pPr&gt;&lt;/w:lvl&gt;&lt;w:lvl w:ilvl=&quot;7&quot;&gt;&lt;w:start w:val=&quot;1&quot; /&gt;&lt;w:numFmt w:val=&quot;decimal&quot; /&gt;&lt;w:lvlText w:val=&quot;%1.%2.%3.%4.%5.%6.%7.%8&quot; /&gt;&lt;w:lvlJc w:val=&quot;left&quot; /&gt;&lt;w:pPr&gt;&lt;w:tabs&gt;&lt;w:tab w:val=&quot;num&quot; w:pos=&quot;1440&quot; /&gt;&lt;/w:tabs&gt;&lt;w:ind w:left=&quot;1440&quot; w:hanging=&quot;1440&quot; /&gt;&lt;/w:pPr&gt;&lt;/w:lvl&gt;&lt;w:lvl w:ilvl=&quot;8&quot;&gt;&lt;w:start w:val=&quot;1&quot; /&gt;&lt;w:numFmt w:val=&quot;decimal&quot; /&gt;&lt;w:lvlText w:val=&quot;%1.%2.%3.%4.%5.%6.%7.%8.%9&quot; /&gt;&lt;w:lvlJc w:val=&quot;left&quot; /&gt;&lt;w:pPr&gt;&lt;w:tabs&gt;&lt;w:tab w:val=&quot;num&quot; w:pos=&quot;1584&quot; /&gt;&lt;/w:tabs&gt;&lt;w:ind w:left=&quot;1584&quot; w:hanging=&quot;1584&quot; /&gt;&lt;/w:pPr&gt;&lt;/w:lvl&gt;&lt;/w:abstractNum&gt;&lt;w:abstractNum w:abstractNumId=&quot;13&quot; w15:restartNumberingAfterBreak=&quot;0&quot;&gt;&lt;w:nsid w:val=&quot;26640EB9&quot; /&gt;&lt;w:multiLevelType w:val=&quot;hybridMultilevel&quot; /&gt;&lt;w:tmpl w:val=&quot;19EA9EA2&quot; /&gt;&lt;w:lvl w:ilvl=&quot;0&quot; w:tplc=&quot;65BA0F46&quot;&gt;&lt;w:start w:val=&quot;1&quot; /&gt;&lt;w:numFmt w:val=&quot;bullet&quot; /&gt;&lt;w:pStyle w:val=&quot;VBS-TabelleBullet1&quot; /&gt;&lt;w:lvlText w:val=&quot;&quot; /&gt;&lt;w:lvlJc w:val=&quot;left&quot; /&gt;&lt;w:pPr&gt;&lt;w:ind w:left=&quot;720&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14&quot; w15:restartNumberingAfterBreak=&quot;0&quot;&gt;&lt;w:nsid w:val=&quot;27C4355F&quot; /&gt;&lt;w:multiLevelType w:val=&quot;hybridMultilevel&quot; /&gt;&lt;w:tmpl w:val=&quot;33A8F9DA&quot; /&gt;&lt;w:lvl w:ilvl=&quot;0&quot; w:tplc=&quot;B54CBC60&quot;&gt;&lt;w:start w:val=&quot;1&quot; /&gt;&lt;w:numFmt w:val=&quot;lowerLetter&quot; /&gt;&lt;w:pStyle w:val=&quot;VBS-EingercktBullet4&quot; /&gt;&lt;w:lvlText w:val=&quot;%1.&quot; /&gt;&lt;w:lvlJc w:val=&quot;left&quot; /&gt;&lt;w:pPr&gt;&lt;w:ind w:left=&quot;1713&quot; w:hanging=&quot;360&quot; /&gt;&lt;/w:pPr&gt;&lt;/w:lvl&gt;&lt;w:lvl w:ilvl=&quot;1&quot; w:tplc=&quot;08070019&quot; w:tentative=&quot;1&quot;&gt;&lt;w:start w:val=&quot;1&quot; /&gt;&lt;w:numFmt w:val=&quot;lowerLetter&quot; /&gt;&lt;w:lvlText w:val=&quot;%2.&quot; /&gt;&lt;w:lvlJc w:val=&quot;left&quot; /&gt;&lt;w:pPr&gt;&lt;w:ind w:left=&quot;2433&quot; w:hanging=&quot;360&quot; /&gt;&lt;/w:pPr&gt;&lt;/w:lvl&gt;&lt;w:lvl w:ilvl=&quot;2&quot; w:tplc=&quot;0807001B&quot; w:tentative=&quot;1&quot;&gt;&lt;w:start w:val=&quot;1&quot; /&gt;&lt;w:numFmt w:val=&quot;lowerRoman&quot; /&gt;&lt;w:lvlText w:val=&quot;%3.&quot; /&gt;&lt;w:lvlJc w:val=&quot;right&quot; /&gt;&lt;w:pPr&gt;&lt;w:ind w:left=&quot;3153&quot; w:hanging=&quot;180&quot; /&gt;&lt;/w:pPr&gt;&lt;/w:lvl&gt;&lt;w:lvl w:ilvl=&quot;3&quot; w:tplc=&quot;0807000F&quot; w:tentative=&quot;1&quot;&gt;&lt;w:start w:val=&quot;1&quot; /&gt;&lt;w:numFmt w:val=&quot;decimal&quot; /&gt;&lt;w:lvlText w:val=&quot;%4.&quot; /&gt;&lt;w:lvlJc w:val=&quot;left&quot; /&gt;&lt;w:pPr&gt;&lt;w:ind w:left=&quot;3873&quot; w:hanging=&quot;360&quot; /&gt;&lt;/w:pPr&gt;&lt;/w:lvl&gt;&lt;w:lvl w:ilvl=&quot;4&quot; w:tplc=&quot;08070019&quot; w:tentative=&quot;1&quot;&gt;&lt;w:start w:val=&quot;1&quot; /&gt;&lt;w:numFmt w:val=&quot;lowerLetter&quot; /&gt;&lt;w:lvlText w:val=&quot;%5.&quot; /&gt;&lt;w:lvlJc w:val=&quot;left&quot; /&gt;&lt;w:pPr&gt;&lt;w:ind w:left=&quot;4593&quot; w:hanging=&quot;360&quot; /&gt;&lt;/w:pPr&gt;&lt;/w:lvl&gt;&lt;w:lvl w:ilvl=&quot;5&quot; w:tplc=&quot;0807001B&quot; w:tentative=&quot;1&quot;&gt;&lt;w:start w:val=&quot;1&quot; /&gt;&lt;w:numFmt w:val=&quot;lowerRoman&quot; /&gt;&lt;w:lvlText w:val=&quot;%6.&quot; /&gt;&lt;w:lvlJc w:val=&quot;right&quot; /&gt;&lt;w:pPr&gt;&lt;w:ind w:left=&quot;5313&quot; w:hanging=&quot;180&quot; /&gt;&lt;/w:pPr&gt;&lt;/w:lvl&gt;&lt;w:lvl w:ilvl=&quot;6&quot; w:tplc=&quot;0807000F&quot; w:tentative=&quot;1&quot;&gt;&lt;w:start w:val=&quot;1&quot; /&gt;&lt;w:numFmt w:val=&quot;decimal&quot; /&gt;&lt;w:lvlText w:val=&quot;%7.&quot; /&gt;&lt;w:lvlJc w:val=&quot;left&quot; /&gt;&lt;w:pPr&gt;&lt;w:ind w:left=&quot;6033&quot; w:hanging=&quot;360&quot; /&gt;&lt;/w:pPr&gt;&lt;/w:lvl&gt;&lt;w:lvl w:ilvl=&quot;7&quot; w:tplc=&quot;08070019&quot; w:tentative=&quot;1&quot;&gt;&lt;w:start w:val=&quot;1&quot; /&gt;&lt;w:numFmt w:val=&quot;lowerLetter&quot; /&gt;&lt;w:lvlText w:val=&quot;%8.&quot; /&gt;&lt;w:lvlJc w:val=&quot;left&quot; /&gt;&lt;w:pPr&gt;&lt;w:ind w:left=&quot;6753&quot; w:hanging=&quot;360&quot; /&gt;&lt;/w:pPr&gt;&lt;/w:lvl&gt;&lt;w:lvl w:ilvl=&quot;8&quot; w:tplc=&quot;0807001B&quot; w:tentative=&quot;1&quot;&gt;&lt;w:start w:val=&quot;1&quot; /&gt;&lt;w:numFmt w:val=&quot;lowerRoman&quot; /&gt;&lt;w:lvlText w:val=&quot;%9.&quot; /&gt;&lt;w:lvlJc w:val=&quot;right&quot; /&gt;&lt;w:pPr&gt;&lt;w:ind w:left=&quot;7473&quot; w:hanging=&quot;180&quot; /&gt;&lt;/w:pPr&gt;&lt;/w:lvl&gt;&lt;/w:abstractNum&gt;&lt;w:abstractNum w:abstractNumId=&quot;15&quot; w15:restartNumberingAfterBreak=&quot;0&quot;&gt;&lt;w:nsid w:val=&quot;27D138BC&quot; /&gt;&lt;w:multiLevelType w:val=&quot;hybridMultilevel&quot; /&gt;&lt;w:tmpl w:val=&quot;F78EA4CC&quot; /&gt;&lt;w:lvl w:ilvl=&quot;0&quot; w:tplc=&quot;5E02E576&quot;&gt;&lt;w:numFmt w:val=&quot;bullet&quot; /&gt;&lt;w:pStyle w:val=&quot;VBS-EingercktBullet3&quot; /&gt;&lt;w:lvlText w:val=&quot;+&quot; /&gt;&lt;w:lvlJc w:val=&quot;left&quot; /&gt;&lt;w:pPr&gt;&lt;w:ind w:left=&quot;1713&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2433&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3&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3&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3&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3&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3&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3&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3&quot; w:hanging=&quot;360&quot; /&gt;&lt;/w:pPr&gt;&lt;w:rPr&gt;&lt;w:rFonts w:ascii=&quot;Wingdings&quot; w:hAnsi=&quot;Wingdings&quot; w:hint=&quot;default&quot; /&gt;&lt;/w:rPr&gt;&lt;/w:lvl&gt;&lt;/w:abstractNum&gt;&lt;w:abstractNum w:abstractNumId=&quot;16&quot; w15:restartNumberingAfterBreak=&quot;0&quot;&gt;&lt;w:nsid w:val=&quot;2C381E27&quot; /&gt;&lt;w:multiLevelType w:val=&quot;hybridMultilevel&quot; /&gt;&lt;w:tmpl w:val=&quot;81726B26&quot; /&gt;&lt;w:lvl w:ilvl=&quot;0&quot; w:tplc=&quot;8A8487BE&quot;&gt;&lt;w:start w:val=&quot;1&quot; /&gt;&lt;w:numFmt w:val=&quot;bullet&quot; /&gt;&lt;w:pStyle w:val=&quot;VBS-EingercktBullet1&quot; /&gt;&lt;w:lvlText w:val=&quot;&quot; /&gt;&lt;w:lvlJc w:val=&quot;left&quot; /&gt;&lt;w:pPr&gt;&lt;w:ind w:left=&quot;1352&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207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79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51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23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95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67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39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112&quot; w:hanging=&quot;360&quot; /&gt;&lt;/w:pPr&gt;&lt;w:rPr&gt;&lt;w:rFonts w:ascii=&quot;Wingdings&quot; w:hAnsi=&quot;Wingdings&quot; w:hint=&quot;default&quot; /&gt;&lt;/w:rPr&gt;&lt;/w:lvl&gt;&lt;/w:abstractNum&gt;&lt;w:abstractNum w:abstractNumId=&quot;17&quot; w15:restartNumberingAfterBreak=&quot;0&quot;&gt;&lt;w:nsid w:val=&quot;2D695BA8&quot; /&gt;&lt;w:multiLevelType w:val=&quot;hybridMultilevel&quot; /&gt;&lt;w:tmpl w:val=&quot;17DE13FA&quot; /&gt;&lt;w:lvl w:ilvl=&quot;0&quot; w:tplc=&quot;3DAC482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18&quot; w15:restartNumberingAfterBreak=&quot;0&quot;&gt;&lt;w:nsid w:val=&quot;30141C16&quot; /&gt;&lt;w:multiLevelType w:val=&quot;hybridMultilevel&quot; /&gt;&lt;w:tmpl w:val=&quot;5746A82A&quot; /&gt;&lt;w:lvl w:ilvl=&quot;0&quot; w:tplc=&quot;FD960462&quot;&gt;&lt;w:start w:val=&quot;1&quot; /&gt;&lt;w:numFmt w:val=&quot;lowerLetter&quot; /&gt;&lt;w:lvlText w:val=&quot;%1.&quot; /&gt;&lt;w:lvlJc w:val=&quot;left&quot; /&gt;&lt;w:pPr&gt;&lt;w:ind w:left=&quot;1712&quot; w:hanging=&quot;360&quot; /&gt;&lt;/w:pPr&gt;&lt;/w:lvl&gt;&lt;w:lvl w:ilvl=&quot;1&quot; w:tplc=&quot;04090019&quot; w:tentative=&quot;1&quot;&gt;&lt;w:start w:val=&quot;1&quot; /&gt;&lt;w:numFmt w:val=&quot;lowerLetter&quot; /&gt;&lt;w:lvlText w:val=&quot;%2.&quot; /&gt;&lt;w:lvlJc w:val=&quot;left&quot; /&gt;&lt;w:pPr&gt;&lt;w:ind w:left=&quot;2432&quot; w:hanging=&quot;360&quot; /&gt;&lt;/w:pPr&gt;&lt;/w:lvl&gt;&lt;w:lvl w:ilvl=&quot;2&quot; w:tplc=&quot;0409001B&quot; w:tentative=&quot;1&quot;&gt;&lt;w:start w:val=&quot;1&quot; /&gt;&lt;w:numFmt w:val=&quot;lowerRoman&quot; /&gt;&lt;w:lvlText w:val=&quot;%3.&quot; /&gt;&lt;w:lvlJc w:val=&quot;right&quot; /&gt;&lt;w:pPr&gt;&lt;w:ind w:left=&quot;3152&quot; w:hanging=&quot;180&quot; /&gt;&lt;/w:pPr&gt;&lt;/w:lvl&gt;&lt;w:lvl w:ilvl=&quot;3&quot; w:tplc=&quot;0409000F&quot; w:tentative=&quot;1&quot;&gt;&lt;w:start w:val=&quot;1&quot; /&gt;&lt;w:numFmt w:val=&quot;decimal&quot; /&gt;&lt;w:lvlText w:val=&quot;%4.&quot; /&gt;&lt;w:lvlJc w:val=&quot;left&quot; /&gt;&lt;w:pPr&gt;&lt;w:ind w:left=&quot;3872&quot; w:hanging=&quot;360&quot; /&gt;&lt;/w:pPr&gt;&lt;/w:lvl&gt;&lt;w:lvl w:ilvl=&quot;4&quot; w:tplc=&quot;04090019&quot; w:tentative=&quot;1&quot;&gt;&lt;w:start w:val=&quot;1&quot; /&gt;&lt;w:numFmt w:val=&quot;lowerLetter&quot; /&gt;&lt;w:lvlText w:val=&quot;%5.&quot; /&gt;&lt;w:lvlJc w:val=&quot;left&quot; /&gt;&lt;w:pPr&gt;&lt;w:ind w:left=&quot;4592&quot; w:hanging=&quot;360&quot; /&gt;&lt;/w:pPr&gt;&lt;/w:lvl&gt;&lt;w:lvl w:ilvl=&quot;5&quot; w:tplc=&quot;0409001B&quot; w:tentative=&quot;1&quot;&gt;&lt;w:start w:val=&quot;1&quot; /&gt;&lt;w:numFmt w:val=&quot;lowerRoman&quot; /&gt;&lt;w:lvlText w:val=&quot;%6.&quot; /&gt;&lt;w:lvlJc w:val=&quot;right&quot; /&gt;&lt;w:pPr&gt;&lt;w:ind w:left=&quot;5312&quot; w:hanging=&quot;180&quot; /&gt;&lt;/w:pPr&gt;&lt;/w:lvl&gt;&lt;w:lvl w:ilvl=&quot;6&quot; w:tplc=&quot;0409000F&quot; w:tentative=&quot;1&quot;&gt;&lt;w:start w:val=&quot;1&quot; /&gt;&lt;w:numFmt w:val=&quot;decimal&quot; /&gt;&lt;w:lvlText w:val=&quot;%7.&quot; /&gt;&lt;w:lvlJc w:val=&quot;left&quot; /&gt;&lt;w:pPr&gt;&lt;w:ind w:left=&quot;6032&quot; w:hanging=&quot;360&quot; /&gt;&lt;/w:pPr&gt;&lt;/w:lvl&gt;&lt;w:lvl w:ilvl=&quot;7&quot; w:tplc=&quot;04090019&quot; w:tentative=&quot;1&quot;&gt;&lt;w:start w:val=&quot;1&quot; /&gt;&lt;w:numFmt w:val=&quot;lowerLetter&quot; /&gt;&lt;w:lvlText w:val=&quot;%8.&quot; /&gt;&lt;w:lvlJc w:val=&quot;left&quot; /&gt;&lt;w:pPr&gt;&lt;w:ind w:left=&quot;6752&quot; w:hanging=&quot;360&quot; /&gt;&lt;/w:pPr&gt;&lt;/w:lvl&gt;&lt;w:lvl w:ilvl=&quot;8&quot; w:tplc=&quot;0409001B&quot; w:tentative=&quot;1&quot;&gt;&lt;w:start w:val=&quot;1&quot; /&gt;&lt;w:numFmt w:val=&quot;lowerRoman&quot; /&gt;&lt;w:lvlText w:val=&quot;%9.&quot; /&gt;&lt;w:lvlJc w:val=&quot;right&quot; /&gt;&lt;w:pPr&gt;&lt;w:ind w:left=&quot;7472&quot; w:hanging=&quot;180&quot; /&gt;&lt;/w:pPr&gt;&lt;/w:lvl&gt;&lt;/w:abstractNum&gt;&lt;w:abstractNum w:abstractNumId=&quot;19&quot; w15:restartNumberingAfterBreak=&quot;0&quot;&gt;&lt;w:nsid w:val=&quot;37C95ACA&quot; /&gt;&lt;w:multiLevelType w:val=&quot;hybridMultilevel&quot; /&gt;&lt;w:tmpl w:val=&quot;978A1B18&quot; /&gt;&lt;w:lvl w:ilvl=&quot;0&quot; w:tplc=&quot;C8BAFE2E&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12&quot; /&gt;&lt;w:szCs w:val=&quot;1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0&quot; w15:restartNumberingAfterBreak=&quot;0&quot;&gt;&lt;w:nsid w:val=&quot;4F984677&quot; /&gt;&lt;w:multiLevelType w:val=&quot;hybridMultilevel&quot; /&gt;&lt;w:tmpl w:val=&quot;2B0CB038&quot; /&gt;&lt;w:lvl w:ilvl=&quot;0&quot; w:tplc=&quot;CD7CA954&quot;&gt;&lt;w:start w:val=&quot;1&quot; /&gt;&lt;w:numFmt w:val=&quot;lowerLetter&quot; /&gt;&lt;w:pStyle w:val=&quot;VBS-TabelleBullet4&quot; /&gt;&lt;w:lvlText w:val=&quot;%1.&quot; /&gt;&lt;w:lvlJc w:val=&quot;left&quot; /&gt;&lt;w:pPr&gt;&lt;w:ind w:left=&quot;720&quot; w:hanging=&quot;360&quot; /&gt;&lt;/w:pPr&gt;&lt;/w:lvl&gt;&lt;w:lvl w:ilvl=&quot;1&quot; w:tplc=&quot;08070019&quot; w:tentative=&quot;1&quot;&gt;&lt;w:start w:val=&quot;1&quot; /&gt;&lt;w:numFmt w:val=&quot;lowerLetter&quot; /&gt;&lt;w:lvlText w:val=&quot;%2.&quot; /&gt;&lt;w:lvlJc w:val=&quot;left&quot; /&gt;&lt;w:pPr&gt;&lt;w:ind w:left=&quot;1440&quot; w:hanging=&quot;360&quot; /&gt;&lt;/w:pPr&gt;&lt;/w:lvl&gt;&lt;w:lvl w:ilvl=&quot;2&quot; w:tplc=&quot;0807001B&quot; w:tentative=&quot;1&quot;&gt;&lt;w:start w:val=&quot;1&quot; /&gt;&lt;w:numFmt w:val=&quot;lowerRoman&quot; /&gt;&lt;w:lvlText w:val=&quot;%3.&quot; /&gt;&lt;w:lvlJc w:val=&quot;right&quot; /&gt;&lt;w:pPr&gt;&lt;w:ind w:left=&quot;2160&quot; w:hanging=&quot;180&quot; /&gt;&lt;/w:pPr&gt;&lt;/w:lvl&gt;&lt;w:lvl w:ilvl=&quot;3&quot; w:tplc=&quot;0807000F&quot; w:tentative=&quot;1&quot;&gt;&lt;w:start w:val=&quot;1&quot; /&gt;&lt;w:numFmt w:val=&quot;decimal&quot; /&gt;&lt;w:lvlText w:val=&quot;%4.&quot; /&gt;&lt;w:lvlJc w:val=&quot;left&quot; /&gt;&lt;w:pPr&gt;&lt;w:ind w:"/>
    <w:docVar w:name="en-US4_LanguageVersion" w:val="left=&quot;2880&quot; w:hanging=&quot;360&quot; /&gt;&lt;/w:pPr&gt;&lt;/w:lvl&gt;&lt;w:lvl w:ilvl=&quot;4&quot; w:tplc=&quot;08070019&quot; w:tentative=&quot;1&quot;&gt;&lt;w:start w:val=&quot;1&quot; /&gt;&lt;w:numFmt w:val=&quot;lowerLetter&quot; /&gt;&lt;w:lvlText w:val=&quot;%5.&quot; /&gt;&lt;w:lvlJc w:val=&quot;left&quot; /&gt;&lt;w:pPr&gt;&lt;w:ind w:left=&quot;3600&quot; w:hanging=&quot;360&quot; /&gt;&lt;/w:pPr&gt;&lt;/w:lvl&gt;&lt;w:lvl w:ilvl=&quot;5&quot; w:tplc=&quot;0807001B&quot; w:tentative=&quot;1&quot;&gt;&lt;w:start w:val=&quot;1&quot; /&gt;&lt;w:numFmt w:val=&quot;lowerRoman&quot; /&gt;&lt;w:lvlText w:val=&quot;%6.&quot; /&gt;&lt;w:lvlJc w:val=&quot;right&quot; /&gt;&lt;w:pPr&gt;&lt;w:ind w:left=&quot;4320&quot; w:hanging=&quot;180&quot; /&gt;&lt;/w:pPr&gt;&lt;/w:lvl&gt;&lt;w:lvl w:ilvl=&quot;6&quot; w:tplc=&quot;0807000F&quot; w:tentative=&quot;1&quot;&gt;&lt;w:start w:val=&quot;1&quot; /&gt;&lt;w:numFmt w:val=&quot;decimal&quot; /&gt;&lt;w:lvlText w:val=&quot;%7.&quot; /&gt;&lt;w:lvlJc w:val=&quot;left&quot; /&gt;&lt;w:pPr&gt;&lt;w:ind w:left=&quot;5040&quot; w:hanging=&quot;360&quot; /&gt;&lt;/w:pPr&gt;&lt;/w:lvl&gt;&lt;w:lvl w:ilvl=&quot;7&quot; w:tplc=&quot;08070019&quot; w:tentative=&quot;1&quot;&gt;&lt;w:start w:val=&quot;1&quot; /&gt;&lt;w:numFmt w:val=&quot;lowerLetter&quot; /&gt;&lt;w:lvlText w:val=&quot;%8.&quot; /&gt;&lt;w:lvlJc w:val=&quot;left&quot; /&gt;&lt;w:pPr&gt;&lt;w:ind w:left=&quot;5760&quot; w:hanging=&quot;360&quot; /&gt;&lt;/w:pPr&gt;&lt;/w:lvl&gt;&lt;w:lvl w:ilvl=&quot;8&quot; w:tplc=&quot;0807001B&quot; w:tentative=&quot;1&quot;&gt;&lt;w:start w:val=&quot;1&quot; /&gt;&lt;w:numFmt w:val=&quot;lowerRoman&quot; /&gt;&lt;w:lvlText w:val=&quot;%9.&quot; /&gt;&lt;w:lvlJc w:val=&quot;right&quot; /&gt;&lt;w:pPr&gt;&lt;w:ind w:left=&quot;6480&quot; w:hanging=&quot;180&quot; /&gt;&lt;/w:pPr&gt;&lt;/w:lvl&gt;&lt;/w:abstractNum&gt;&lt;w:abstractNum w:abstractNumId=&quot;21&quot; w15:restartNumberingAfterBreak=&quot;0&quot;&gt;&lt;w:nsid w:val=&quot;5201456C&quot; /&gt;&lt;w:multiLevelType w:val=&quot;hybridMultilevel&quot; /&gt;&lt;w:tmpl w:val=&quot;EE2CC700&quot; /&gt;&lt;w:lvl w:ilvl=&quot;0&quot; w:tplc=&quot;50484418&quot;&gt;&lt;w:start w:val=&quot;1&quot; /&gt;&lt;w:numFmt w:val=&quot;bullet&quot; /&gt;&lt;w:lvlText w:val=&quot;&quot; /&gt;&lt;w:lvlJc w:val=&quot;left&quot; /&gt;&lt;w:pPr&gt;&lt;w:ind w:left=&quot;1712&quot; w:hanging=&quot;360&quot; /&gt;&lt;/w:pPr&gt;&lt;w:rPr&gt;&lt;w:rFonts w:ascii=&quot;Symbol&quot; w:hAnsi=&quot;Symbo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2&quot; w15:restartNumberingAfterBreak=&quot;0&quot;&gt;&lt;w:nsid w:val=&quot;5E9B3A9A&quot; /&gt;&lt;w:multiLevelType w:val=&quot;hybridMultilevel&quot; /&gt;&lt;w:tmpl w:val=&quot;102A645A&quot; /&gt;&lt;w:lvl w:ilvl=&quot;0&quot; w:tplc=&quot;F21237A4&quot;&gt;&lt;w:start w:val=&quot;1&quot; /&gt;&lt;w:numFmt w:val=&quot;decimal&quot; /&gt;&lt;w:lvlText w:val=&quot;%1.&quot; /&gt;&lt;w:lvlJc w:val=&quot;left&quot; /&gt;&lt;w:pPr&gt;&lt;w:tabs&gt;&lt;w:tab w:val=&quot;num&quot; w:pos=&quot;720&quot; /&gt;&lt;/w:tabs&gt;&lt;w:ind w:left=&quot;720&quot; w:hanging=&quot;360&quot; /&gt;&lt;/w:pPr&gt;&lt;w:rPr&gt;&lt;w:rFonts w:hint=&quot;default&quot; /&gt;&lt;/w:rPr&gt;&lt;/w:lvl&gt;&lt;w:lvl w:ilvl=&quot;1&quot; w:tplc=&quot;08070019&quot; w:tentative=&quot;1&quot;&gt;&lt;w:start w:val=&quot;1&quot; /&gt;&lt;w:numFmt w:val=&quot;lowerLetter&quot; /&gt;&lt;w:lvlText w:val=&quot;%2.&quot; /&gt;&lt;w:lvlJc w:val=&quot;left&quot; /&gt;&lt;w:pPr&gt;&lt;w:tabs&gt;&lt;w:tab w:val=&quot;num&quot; w:pos=&quot;1440&quot; /&gt;&lt;/w:tabs&gt;&lt;w:ind w:left=&quot;1440&quot; w:hanging=&quot;360&quot; /&gt;&lt;/w:pPr&gt;&lt;/w:lvl&gt;&lt;w:lvl w:ilvl=&quot;2&quot; w:tplc=&quot;0807001B&quot; w:tentative=&quot;1&quot;&gt;&lt;w:start w:val=&quot;1&quot; /&gt;&lt;w:numFmt w:val=&quot;lowerRoman&quot; /&gt;&lt;w:lvlText w:val=&quot;%3.&quot; /&gt;&lt;w:lvlJc w:val=&quot;right&quot; /&gt;&lt;w:pPr&gt;&lt;w:tabs&gt;&lt;w:tab w:val=&quot;num&quot; w:pos=&quot;2160&quot; /&gt;&lt;/w:tabs&gt;&lt;w:ind w:left=&quot;2160&quot; w:hanging=&quot;180&quot; /&gt;&lt;/w:pPr&gt;&lt;/w:lvl&gt;&lt;w:lvl w:ilvl=&quot;3&quot; w:tplc=&quot;0807000F&quot; w:tentative=&quot;1&quot;&gt;&lt;w:start w:val=&quot;1&quot; /&gt;&lt;w:numFmt w:val=&quot;decimal&quot; /&gt;&lt;w:lvlText w:val=&quot;%4.&quot; /&gt;&lt;w:lvlJc w:val=&quot;left&quot; /&gt;&lt;w:pPr&gt;&lt;w:tabs&gt;&lt;w:tab w:val=&quot;num&quot; w:pos=&quot;2880&quot; /&gt;&lt;/w:tabs&gt;&lt;w:ind w:left=&quot;2880&quot; w:hanging=&quot;360&quot; /&gt;&lt;/w:pPr&gt;&lt;/w:lvl&gt;&lt;w:lvl w:ilvl=&quot;4&quot; w:tplc=&quot;08070019&quot; w:tentative=&quot;1&quot;&gt;&lt;w:start w:val=&quot;1&quot; /&gt;&lt;w:numFmt w:val=&quot;lowerLetter&quot; /&gt;&lt;w:lvlText w:val=&quot;%5.&quot; /&gt;&lt;w:lvlJc w:val=&quot;left&quot; /&gt;&lt;w:pPr&gt;&lt;w:tabs&gt;&lt;w:tab w:val=&quot;num&quot; w:pos=&quot;3600&quot; /&gt;&lt;/w:tabs&gt;&lt;w:ind w:left=&quot;3600&quot; w:hanging=&quot;360&quot; /&gt;&lt;/w:pPr&gt;&lt;/w:lvl&gt;&lt;w:lvl w:ilvl=&quot;5&quot; w:tplc=&quot;0807001B&quot; w:tentative=&quot;1&quot;&gt;&lt;w:start w:val=&quot;1&quot; /&gt;&lt;w:numFmt w:val=&quot;lowerRoman&quot; /&gt;&lt;w:lvlText w:val=&quot;%6.&quot; /&gt;&lt;w:lvlJc w:val=&quot;right&quot; /&gt;&lt;w:pPr&gt;&lt;w:tabs&gt;&lt;w:tab w:val=&quot;num&quot; w:pos=&quot;4320&quot; /&gt;&lt;/w:tabs&gt;&lt;w:ind w:left=&quot;4320&quot; w:hanging=&quot;180&quot; /&gt;&lt;/w:pPr&gt;&lt;/w:lvl&gt;&lt;w:lvl w:ilvl=&quot;6&quot; w:tplc=&quot;0807000F&quot; w:tentative=&quot;1&quot;&gt;&lt;w:start w:val=&quot;1&quot; /&gt;&lt;w:numFmt w:val=&quot;decimal&quot; /&gt;&lt;w:lvlText w:val=&quot;%7.&quot; /&gt;&lt;w:lvlJc w:val=&quot;left&quot; /&gt;&lt;w:pPr&gt;&lt;w:tabs&gt;&lt;w:tab w:val=&quot;num&quot; w:pos=&quot;5040&quot; /&gt;&lt;/w:tabs&gt;&lt;w:ind w:left=&quot;5040&quot; w:hanging=&quot;360&quot; /&gt;&lt;/w:pPr&gt;&lt;/w:lvl&gt;&lt;w:lvl w:ilvl=&quot;7&quot; w:tplc=&quot;08070019&quot; w:tentative=&quot;1&quot;&gt;&lt;w:start w:val=&quot;1&quot; /&gt;&lt;w:numFmt w:val=&quot;lowerLetter&quot; /&gt;&lt;w:lvlText w:val=&quot;%8.&quot; /&gt;&lt;w:lvlJc w:val=&quot;left&quot; /&gt;&lt;w:pPr&gt;&lt;w:tabs&gt;&lt;w:tab w:val=&quot;num&quot; w:pos=&quot;5760&quot; /&gt;&lt;/w:tabs&gt;&lt;w:ind w:left=&quot;5760&quot; w:hanging=&quot;360&quot; /&gt;&lt;/w:pPr&gt;&lt;/w:lvl&gt;&lt;w:lvl w:ilvl=&quot;8&quot; w:tplc=&quot;0807001B&quot; w:tentative=&quot;1&quot;&gt;&lt;w:start w:val=&quot;1&quot; /&gt;&lt;w:numFmt w:val=&quot;lowerRoman&quot; /&gt;&lt;w:lvlText w:val=&quot;%9.&quot; /&gt;&lt;w:lvlJc w:val=&quot;right&quot; /&gt;&lt;w:pPr&gt;&lt;w:tabs&gt;&lt;w:tab w:val=&quot;num&quot; w:pos=&quot;6480&quot; /&gt;&lt;/w:tabs&gt;&lt;w:ind w:left=&quot;6480&quot; w:hanging=&quot;180&quot; /&gt;&lt;/w:pPr&gt;&lt;/w:lvl&gt;&lt;/w:abstractNum&gt;&lt;w:abstractNum w:abstractNumId=&quot;23&quot; w15:restartNumberingAfterBreak=&quot;0&quot;&gt;&lt;w:nsid w:val=&quot;66447DE2&quot; /&gt;&lt;w:multiLevelType w:val=&quot;hybridMultilevel&quot; /&gt;&lt;w:tmpl w:val=&quot;26FAADBE&quot; /&gt;&lt;w:lvl w:ilvl=&quot;0&quot; w:tplc=&quot;15108B34&quot;&gt;&lt;w:start w:val=&quot;1&quot; /&gt;&lt;w:numFmt w:val=&quot;bullet&quot; /&gt;&lt;w:pStyle w:val=&quot;VBS-TabelleBullet2&quot; /&gt;&lt;w:lvlText w:val=&quot;-&quot; /&gt;&lt;w:lvlJc w:val=&quot;left&quot; /&gt;&lt;w:pPr&gt;&lt;w:ind w:left=&quot;720&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4&quot; w15:restartNumberingAfterBreak=&quot;0&quot;&gt;&lt;w:nsid w:val=&quot;6A075E0E&quot; /&gt;&lt;w:multiLevelType w:val=&quot;hybridMultilevel&quot; /&gt;&lt;w:tmpl w:val=&quot;1194B8E4&quot; /&gt;&lt;w:lvl w:ilvl=&quot;0&quot; w:tplc=&quot;7AB6220E&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5&quot; w15:restartNumberingAfterBreak=&quot;0&quot;&gt;&lt;w:nsid w:val=&quot;6A797F48&quot; /&gt;&lt;w:multiLevelType w:val=&quot;hybridMultilevel&quot; /&gt;&lt;w:tmpl w:val=&quot;99F25B1E&quot; /&gt;&lt;w:lvl w:ilvl=&quot;0&quot; w:tplc=&quot;7506DA28&quot;&gt;&lt;w:numFmt w:val=&quot;bullet&quot; /&gt;&lt;w:pStyle w:val=&quot;VBS-TabelleBullet3&quot; /&gt;&lt;w:lvlText w:val=&quot;+&quot; /&gt;&lt;w:lvlJc w:val=&quot;left&quot; /&gt;&lt;w:pPr&gt;&lt;w:ind w:left=&quot;720&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6&quot; w15:restartNumberingAfterBreak=&quot;0&quot;&gt;&lt;w:nsid w:val=&quot;6C25091C&quot; /&gt;&lt;w:multiLevelType w:val=&quot;multilevel&quot; /&gt;&lt;w:tmpl w:val=&quot;17DE13FA&quot; /&gt;&lt;w:lvl w:ilvl=&quot;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7&quot; w15:restartNumberingAfterBreak=&quot;0&quot;&gt;&lt;w:nsid w:val=&quot;72575555&quot; /&gt;&lt;w:multiLevelType w:val=&quot;multilevel&quot; /&gt;&lt;w:tmpl w:val=&quot;B10CD128&quot; /&gt;&lt;w:lvl w:ilvl=&quot;0&quot;&gt;&lt;w:start w:val=&quot;1&quot; /&gt;&lt;w:numFmt w:val=&quot;decimal&quot; /&gt;&lt;w:lvlText w:val=&quot;%1&quot; /&gt;&lt;w:lvlJc w:val=&quot;left&quot; /&gt;&lt;w:pPr&gt;&lt;w:ind w:left=&quot;432&quot; w:hanging=&quot;432&quot; /&gt;&lt;/w:pPr&gt;&lt;/w:lvl&gt;&lt;w:lvl w:ilvl=&quot;1&quot;&gt;&lt;w:start w:val=&quot;1&quot; /&gt;&lt;w:numFmt w:val=&quot;decimal&quot; /&gt;&lt;w:lvlText w:val=&quot;%1.%2&quot; /&gt;&lt;w:lvlJc w:val=&quot;left&quot; /&gt;&lt;w:pPr&gt;&lt;w:ind w:left=&quot;576&quot; w:hanging=&quot;576&quot; /&gt;&lt;/w:pPr&gt;&lt;/w:lvl&gt;&lt;w:lvl w:ilvl=&quot;2&quot;&gt;&lt;w:start w:val=&quot;1&quot; /&gt;&lt;w:numFmt w:val=&quot;decimal&quot; /&gt;&lt;w:lvlText w:val=&quot;%1.%2.%3&quot; /&gt;&lt;w:lvlJc w:val=&quot;left&quot; /&gt;&lt;w:pPr&gt;&lt;w:ind w:left=&quot;720&quot; w:hanging=&quot;720&quot; /&gt;&lt;/w:pPr&gt;&lt;/w:lvl&gt;&lt;w:lvl w:ilvl=&quot;3&quot;&gt;&lt;w:start w:val=&quot;1&quot; /&gt;&lt;w:numFmt w:val=&quot;decimal&quot; /&gt;&lt;w:lvlText w:val=&quot;%1.%2.%3.%4&quot; /&gt;&lt;w:lvlJc w:val=&quot;left&quot; /&gt;&lt;w:pPr&gt;&lt;w:ind w:left=&quot;864&quot; w:hanging=&quot;864&quot; /&gt;&lt;/w:pPr&gt;&lt;/w:lvl&gt;&lt;w:lvl w:ilvl=&quot;4&quot;&gt;&lt;w:start w:val=&quot;1&quot; /&gt;&lt;w:numFmt w:val=&quot;decimal&quot; /&gt;&lt;w:lvlText w:val=&quot;%1.%2.%3.%4.%5&quot; /&gt;&lt;w:lvlJc w:val=&quot;left&quot; /&gt;&lt;w:pPr&gt;&lt;w:ind w:left=&quot;1008&quot; w:hanging=&quot;1008&quot; /&gt;&lt;/w:pPr&gt;&lt;/w:lvl&gt;&lt;w:lvl w:ilvl=&quot;5&quot;&gt;&lt;w:start w:val=&quot;1&quot; /&gt;&lt;w:numFmt w:val=&quot;decimal&quot; /&gt;&lt;w:lvlText w:val=&quot;%1.%2.%3.%4.%5.%6&quot; /&gt;&lt;w:lvlJc w:val=&quot;left&quot; /&gt;&lt;w:pPr&gt;&lt;w:ind w:left=&quot;1152&quot; w:hanging=&quot;1152&quot; /&gt;&lt;/w:pPr&gt;&lt;/w:lvl&gt;&lt;w:lvl w:ilvl=&quot;6&quot;&gt;&lt;w:start w:val=&quot;1&quot; /&gt;&lt;w:numFmt w:val=&quot;decimal&quot; /&gt;&lt;w:lvlText w:val=&quot;%1.%2.%3.%4.%5.%6.%7&quot; /&gt;&lt;w:lvlJc w:val=&quot;left&quot; /&gt;&lt;w:pPr&gt;&lt;w:ind w:left=&quot;1296&quot; w:hanging=&quot;1296&quot; /&gt;&lt;/w:pPr&gt;&lt;/w:lvl&gt;&lt;w:lvl w:ilvl=&quot;7&quot;&gt;&lt;w:start w:val=&quot;1&quot; /&gt;&lt;w:numFmt w:val=&quot;decimal&quot; /&gt;&lt;w:lvlText w:val=&quot;%1.%2.%3.%4.%5.%6.%7.%8&quot; /&gt;&lt;w:lvlJc w:val=&quot;left&quot; /&gt;&lt;w:pPr&gt;&lt;w:ind w:left=&quot;1440&quot; w:hanging=&quot;1440&quot; /&gt;&lt;/w:pPr&gt;&lt;/w:lvl&gt;&lt;w:lvl w:ilvl=&quot;8&quot;&gt;&lt;w:start w:val=&quot;1&quot; /&gt;&lt;w:numFmt w:val=&quot;decimal&quot; /&gt;&lt;w:lvlText w:val=&quot;%1.%2.%3.%4.%5.%6.%7.%8.%9&quot; /&gt;&lt;w:lvlJc w:val=&quot;left&quot; /&gt;&lt;w:pPr&gt;&lt;w:ind w:left=&quot;1584&quot; w:hanging=&quot;1584&quot; /&gt;&lt;/w:pPr&gt;&lt;/w:lvl&gt;&lt;/w:abstractNum&gt;&lt;w:num w:numId=&quot;1&quot;&gt;&lt;w:abstractNumId w:val=&quot;22&quot; /&gt;&lt;/w:num&gt;&lt;w:num w:numId=&quot;2&quot;&gt;&lt;w:abstractNumId w:val=&quot;17&quot; /&gt;&lt;/w:num&gt;&lt;w:num w:numId=&quot;3&quot;&gt;&lt;w:abstractNumId w:val=&quot;26&quot; /&gt;&lt;/w:num&gt;&lt;w:num w:numId=&quot;4&quot;&gt;&lt;w:abstractNumId w:val=&quot;19&quot; /&gt;&lt;/w:num&gt;&lt;w:num w:numId=&quot;5&quot;&gt;&lt;w:abstractNumId w:val=&quot;9&quot; /&gt;&lt;/w:num&gt;&lt;w:num w:numId=&quot;6&quot;&gt;&lt;w:abstractNumId w:val=&quot;7&quot; /&gt;&lt;/w:num&gt;&lt;w:num w:numId=&quot;7&quot;&gt;&lt;w:abstractNumId w:val=&quot;6&quot; /&gt;&lt;/w:num&gt;&lt;w:num w:numId=&quot;8&quot;&gt;&lt;w:abstractNumId w:val=&quot;5&quot; /&gt;&lt;/w:num&gt;&lt;w:num w:numId=&quot;9&quot;&gt;&lt;w:abstractNumId w:val=&quot;4&quot; /&gt;&lt;/w:num&gt;&lt;w:num w:numId=&quot;10&quot;&gt;&lt;w:abstractNumId w:val=&quot;8&quot; /&gt;&lt;/w:num&gt;&lt;w:num w:numId=&quot;11&quot;&gt;&lt;w:abstractNumId w:val=&quot;3&quot; /&gt;&lt;/w:num&gt;&lt;w:num w:numId=&quot;12&quot;&gt;&lt;w:abstractNumId w:val=&quot;2&quot; /&gt;&lt;/w:num&gt;&lt;w:num w:numId=&quot;13&quot;&gt;&lt;w:abstractNumId w:val=&quot;1&quot; /&gt;&lt;/w:num&gt;&lt;w:num w:numId=&quot;14&quot;&gt;&lt;w:abstractNumId w:val=&quot;0&quot; /&gt;&lt;/w:num&gt;&lt;w:num w:numId=&quot;15&quot;&gt;&lt;w:abstractNumId w:val=&quot;21&quot; /&gt;&lt;/w:num&gt;&lt;w:num w:numId=&quot;16&quot;&gt;&lt;w:abstractNumId w:val=&quot;10&quot; /&gt;&lt;/w:num&gt;&lt;w:num w:numId=&quot;17&quot;&gt;&lt;w:abstractNumId w:val=&quot;24&quot; /&gt;&lt;/w:num&gt;&lt;w:num w:numId=&quot;18&quot;&gt;&lt;w:abstractNumId w:val=&quot;18&quot; /&gt;&lt;/w:num&gt;&lt;w:num w:numId=&quot;19&quot;&gt;&lt;w:abstractNumId w:val=&quot;27&quot; /&gt;&lt;/w:num&gt;&lt;w:num w:numId=&quot;20&quot;&gt;&lt;w:abstractNumId w:val=&quot;27&quot; /&gt;&lt;/w:num&gt;&lt;w:num w:numId=&quot;21&quot;&gt;&lt;w:abstractNumId w:val=&quot;27&quot; /&gt;&lt;/w:num&gt;&lt;w:num w:numId=&quot;22&quot;&gt;&lt;w:abstractNumId w:val=&quot;27&quot; /&gt;&lt;/w:num&gt;&lt;w:num w:numId=&quot;23&quot;&gt;&lt;w:abstractNumId w:val=&quot;27&quot; /&gt;&lt;/w:num&gt;&lt;w:num w:numId=&quot;24&quot;&gt;&lt;w:abstractNumId w:val=&quot;27&quot; /&gt;&lt;/w:num&gt;&lt;w:num w:numId=&quot;25&quot;&gt;&lt;w:abstractNumId w:val=&quot;12&quot; /&gt;&lt;/w:num&gt;&lt;w:num w:numId=&quot;26&quot;&gt;&lt;w:abstractNumId w:val=&quot;12&quot; /&gt;&lt;/w:num&gt;&lt;w:num w:numId=&quot;27&quot;&gt;&lt;w:abstractNumId w:val=&quot;12&quot; /&gt;&lt;/w:num&gt;&lt;w:num w:numId=&quot;28&quot;&gt;&lt;w:abstractNumId w:val=&quot;16&quot; /&gt;&lt;/w:num&gt;&lt;w:num w:numId=&quot;29&quot;&gt;&lt;w:abstractNumId w:val=&quot;11&quot; /&gt;&lt;/w:num&gt;&lt;w:num w:numId=&quot;30&quot;&gt;&lt;w:abstractNumId w:val=&quot;15&quot; /&gt;&lt;/w:num&gt;&lt;w:num w:numId=&quot;31&quot;&gt;&lt;w:abstractNumId w:val=&quot;14&quot; /&gt;&lt;/w:num&gt;&lt;w:num w:numId=&quot;32&quot;&gt;&lt;w:abstractNumId w:val=&quot;13&quot; /&gt;&lt;/w:num&gt;&lt;w:num w:numId=&quot;33&quot;&gt;&lt;w:abstractNumId w:val=&quot;23&quot; /&gt;&lt;/w:num&gt;&lt;w:num w:numId=&quot;34&quot;&gt;&lt;w:abstractNumId w:val=&quot;25&quot; /&gt;&lt;/w:num&gt;&lt;w:num w:numId=&quot;35&quot;&gt;&lt;w:abstractNumId w:val=&quot;20&quot; /&gt;&lt;/w:num&gt;&lt;/w:numbering&gt;&lt;/pkg:xmlData&gt;&lt;/pkg:part&gt;&lt;pkg:part pkg:name=&quot;/docProps/app.xml&quot; pkg:contentType=&quot;application/vnd.openxmlformats-officedocument.extended-properties+xml&quot; pkg:padding=&quot;256&quot;&gt;&lt;pkg:xmlData&gt;&lt;Properties xmlns=&quot;http://schemas.openxmlformats.org/officeDocument/2006/extended-properties&quot; xmlns:vt=&quot;http://schemas.openxmlformats.org/officeDocument/2006/docPropsVTypes&quot;&gt;&lt;Template&gt;Bericht.dotx&lt;/Template&gt;&lt;TotalTime&gt;0&lt;/TotalTime&gt;&lt;Pages&gt;2&lt;/Pages&gt;&lt;Words&gt;8&lt;/Words&gt;&lt;Characters&gt;110&lt;/Characters&gt;&lt;Application&gt;Microsoft Office Word&lt;/Application&gt;&lt;DocSecurity&gt;0&lt;/DocSecurity&gt;&lt;Lines&gt;1&lt;/Lines&gt;&lt;Paragraphs&gt;1&lt;/Paragraphs&gt;&lt;ScaleCrop&gt;false&lt;/ScaleCrop&gt;&lt;HeadingPairs&gt;&lt;vt:vector size=&quot;4&quot; baseType=&quot;variant&quot;&gt;&lt;vt:variant&gt;&lt;vt:lpstr&gt;Title&lt;/vt:lpstr&gt;&lt;/vt:variant&gt;&lt;vt:variant&gt;&lt;vt:i4&gt;1&lt;/vt:i4&gt;&lt;/vt:variant&gt;&lt;vt:variant&gt;&lt;vt:lpstr&gt;Titel&lt;/vt:lpstr&gt;&lt;/vt:variant&gt;&lt;vt:variant&gt;&lt;vt:i4&gt;1&lt;/vt:i4&gt;&lt;/vt:variant&gt;&lt;/vt:vector&gt;&lt;/HeadingPairs&gt;&lt;TitlesOfParts&gt;&lt;vt:vector size=&quot;2&quot; baseType=&quot;lpstr&quot;&gt;&lt;vt:lpstr&gt;Bericht&lt;/vt:lpstr&gt;&lt;vt:lpstr&gt;Bericht&lt;/vt:lpstr&gt;&lt;/vt:vector&gt;&lt;/TitlesOfParts&gt;&lt;Company&gt;BURAUT VBS&lt;/Company&gt;&lt;LinksUpToDate&gt;false&lt;/LinksUpToDate&gt;&lt;CharactersWithSpaces&gt;117&lt;/CharactersWithSpaces&gt;&lt;SharedDoc&gt;false&lt;/SharedDoc&gt;&lt;HyperlinksChanged&gt;false&lt;/HyperlinksChanged&gt;&lt;AppVersion&gt;16.0000&lt;/AppVersion&gt;&lt;/Properties&gt;&lt;/pkg:xmlData&gt;&lt;/pkg:part&gt;&lt;pkg:part pkg:name=&quot;/docProps/core.xml&quot; pkg:contentType=&quot;application/vnd.openxmlformats-package.core-properties+xml&quot; pkg:padding=&quot;256&quot;&gt;&lt;pkg:xmlData&gt;&lt;cp:coreProperties xmlns:cp=&quot;http://schemas.openxmlformats.org/package/2006/metadata/core-properties&quot; xmlns:dc=&quot;http://purl.org/dc/elements/1.1/&quot; xmlns:dcterms=&quot;http://purl.org/dc/terms/&quot; xmlns:dcmitype=&quot;http://purl.org/dc/dcmitype/&quot; xmlns:xsi=&quot;http://www.w3.org/2001/XMLSchema-instance&quot;&gt;&lt;dc:title&gt;Bericht&lt;/dc:title&gt;&lt;dc:creator&gt;Spicher Anton FUB&lt;/dc:creator&gt;&lt;cp:lastModifiedBy&gt;Schaad, Peter&lt;/cp:lastModifiedBy&gt;&lt;cp:revision&gt;3&lt;/cp:revision&gt;&lt;cp:lastPrinted&gt;2006-02-22T12:53:00Z&lt;/cp:lastPrinted&gt;&lt;dcterms:created xsi:type=&quot;dcterms:W3CDTF&quot;&gt;2017-01-20T13:54:00Z&lt;/dcterms:created&gt;&lt;dcterms:modified xsi:type=&quot;dcterms:W3CDTF&quot;&gt;2017-01-20T13:54:00Z&lt;/dcterms:modified&gt;&lt;/cp:coreProperties&gt;&lt;/pkg:xmlData&gt;&lt;/pkg:part&gt;&lt;pkg:part pkg:name=&quot;/word/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s&gt;&lt;/pkg:xmlData&gt;&lt;/pkg:part&gt;&lt;pkg:part pkg:name=&quot;/word/glossary/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optimizeForBrowser /&gt;&lt;/w:webSettings&gt;&lt;/pkg:xmlData&gt;&lt;/pkg:part&gt;&lt;pkg:part pkg:name=&quot;/word/glossary/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 w:name=&quot;Calibri Light&quot;&gt;&lt;w:panose1 w:val=&quot;020F0302020204030204&quot; /&gt;&lt;w:charset w:val=&quot;00&quot; /&gt;&lt;w:family w:val=&quot;swiss&quot; /&gt;&lt;w:pitch w:val=&quot;variable&quot; /&gt;&lt;w:sig w:usb0=&quot;A00002EF&quot; w:usb1=&quot;4000207B&quot; w:usb2=&quot;00000000&quot; w:usb3=&quot;00000000&quot; w:csb0=&quot;0000019F&quot; w:csb1=&quot;00000000&quot; /&gt;&lt;/w:font&gt;&lt;/w:fonts&gt;&lt;/pkg:xmlData&gt;&lt;/pkg:part&gt;&lt;pkg:part pkg:name=&quot;/word/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ivs&gt;&lt;w:div w:id=&quot;1069841810&quot;&gt;&lt;w:bodyDiv w:val=&quot;1&quot; /&gt;&lt;w:marLeft w:val=&quot;0&quot; /&gt;&lt;w:marRight w:val=&quot;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04576518&quot;&gt;&lt;w:marLeft w:val=&quot;0&quot; /&gt;&lt;w:marRight w:val=&quot;0&quot; /&gt;&lt;w:marTop w:val=&quot;75&quot; /&gt;&lt;w:marBottom w:val=&quot;75&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1265459136&quot;&gt;&lt;w:marLeft w:val=&quot;2280&quot; /&gt;&lt;w:marRight w:val=&quot;228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97169031&quot;&gt;&lt;w:marLeft w:val=&quot;-15&quot; /&gt;&lt;w:marRight w:val=&quot;-15&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461731481&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 w:id=&quot;1204711102&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sChild&gt;&lt;/w:div&gt;&lt;/w:divsChild&gt;&lt;/w:div&gt;&lt;/w:divsChild&gt;&lt;/w:div&gt;&lt;/w:divsChild&gt;&lt;/w:div&gt;&lt;/w:divs&gt;&lt;w:relyOnVML /&gt;&lt;w:allowPNG /&gt;&lt;/w:webSettings&gt;&lt;/pkg:xmlData&gt;&lt;/pkg:part&gt;&lt;pkg:part pkg:name=&quot;/customXml/item1.xml&quot; pkg:contentType=&quot;application/xml&quot; pkg:padding=&quot;32&quot;&gt;&lt;pkg:xmlData pkg:originalXmlStandalone=&quot;no&quot;&gt;&lt;b:Sources SelectedStyle=&quot;\APA.XSL&quot; StyleName=&quot;APA&quot; xmlns:b=&quot;http://schemas.openxmlformats.org/officeDocument/2006/bibliography&quot; xmlns=&quot;http://schemas.openxmlformats.org/officeDocument/2006/bibliography&quot; /&gt;&lt;/pkg:xmlData&gt;&lt;/pkg:part&gt;&lt;/pkg:package&gt;"/>
    <w:docVar w:name="fr-CH0_LanguageVersion" w:val="&lt;?xml version=&quot;1.0&quot; standalone=&quot;yes&quot;?&gt;&lt;?mso-application progid=&quot;Word.Document&quot;?&gt;&lt;pkg:package xmlns:pkg=&quot;http://schemas.microsoft.com/office/2006/xmlPackage&quot;&gt;&lt;pkg:part pkg:name=&quot;/_rels/.rels&quot; pkg:contentType=&quot;application/vnd.openxmlformats-package.relationships+xml&quot; pkg:padding=&quot;512&quot;&gt;&lt;pkg:xmlData&gt;&lt;Relationships xmlns=&quot;http://schemas.openxmlformats.org/package/2006/relationships&quot;&gt;&lt;Relationship Id=&quot;rId3&quot; Type=&quot;http://schemas.openxmlformats.org/officeDocument/2006/relationships/extended-properties&quot; Target=&quot;docProps/app.xml&quot; /&gt;&lt;Relationship Id=&quot;rId2&quot; Type=&quot;http://schemas.openxmlformats.org/package/2006/relationships/metadata/core-properties&quot; Target=&quot;docProps/core.xml&quot; /&gt;&lt;Relationship Id=&quot;rId1&quot; Type=&quot;http://schemas.openxmlformats.org/officeDocument/2006/relationships/officeDocument&quot; Target=&quot;word/document.xml&quot; /&gt;&lt;/Relationships&gt;&lt;/pkg:xmlData&gt;&lt;/pkg:part&gt;&lt;pkg:part pkg:name=&quot;/word/_rels/document.xml.rels&quot; pkg:contentType=&quot;application/vnd.openxmlformats-package.relationships+xml&quot; pkg:padding=&quot;256&quot;&gt;&lt;pkg:xmlData&gt;&lt;Relationships xmlns=&quot;http://schemas.openxmlformats.org/package/2006/relationships&quot;&gt;&lt;Relationship Id=&quot;rId8&quot; Type=&quot;http://schemas.openxmlformats.org/officeDocument/2006/relationships/endnotes&quot; Target=&quot;endnotes.xml&quot; /&gt;&lt;Relationship Id=&quot;rId13&quot; Type=&quot;http://schemas.openxmlformats.org/officeDocument/2006/relationships/fontTable&quot; Target=&quot;fontTable.xml&quot; /&gt;&lt;Relationship Id=&quot;rId3&quot; Type=&quot;http://schemas.openxmlformats.org/officeDocument/2006/relationships/numbering&quot; Target=&quot;numbering.xml&quot; /&gt;&lt;Relationship Id=&quot;rId7&quot; Type=&quot;http://schemas.openxmlformats.org/officeDocument/2006/relationships/footnotes&quot; Target=&quot;footnotes.xml&quot; /&gt;&lt;Relationship Id=&quot;rId12&quot; Type=&quot;http://schemas.openxmlformats.org/officeDocument/2006/relationships/footer&quot; Target=&quot;footer2.xml&quot; /&gt;&lt;Relationship Id=&quot;rId2&quot; Type=&quot;http://schemas.openxmlformats.org/officeDocument/2006/relationships/customXml&quot; Target=&quot;../customXml/item1.xml&quot; /&gt;&lt;Relationship Id=&quot;rId1&quot; Type=&quot;http://schemas.microsoft.com/office/2006/relationships/keyMapCustomizations&quot; Target=&quot;customizations.xml&quot; /&gt;&lt;Relationship Id=&quot;rId6&quot; Type=&quot;http://schemas.openxmlformats.org/officeDocument/2006/relationships/webSettings&quot; Target=&quot;webSettings.xml&quot; /&gt;&lt;Relationship Id=&quot;rId11&quot; Type=&quot;http://schemas.openxmlformats.org/officeDocument/2006/relationships/header&quot; Target=&quot;header2.xml&quot; /&gt;&lt;Relationship Id=&quot;rId5&quot; Type=&quot;http://schemas.openxmlformats.org/officeDocument/2006/relationships/settings&quot; Target=&quot;settings.xml&quot; /&gt;&lt;Relationship Id=&quot;rId15&quot; Type=&quot;http://schemas.openxmlformats.org/officeDocument/2006/relationships/theme&quot; Target=&quot;theme/theme1.xml&quot; /&gt;&lt;Relationship Id=&quot;rId10&quot; Type=&quot;http://schemas.openxmlformats.org/officeDocument/2006/relationships/footer&quot; Target=&quot;footer1.xml&quot; /&gt;&lt;Relationship Id=&quot;rId4&quot; Type=&quot;http://schemas.openxmlformats.org/officeDocument/2006/relationships/styles&quot; Target=&quot;styles.xml&quot; /&gt;&lt;Relationship Id=&quot;rId9&quot; Type=&quot;http://schemas.openxmlformats.org/officeDocument/2006/relationships/header&quot; Target=&quot;header1.xml&quot; /&gt;&lt;Relationship Id=&quot;rId14&quot; Type=&quot;http://schemas.openxmlformats.org/officeDocument/2006/relationships/glossaryDocument&quot; Target=&quot;glossary/document.xml&quot; /&gt;&lt;/Relationships&gt;&lt;/pkg:xmlData&gt;&lt;/pkg:part&gt;&lt;pkg:part pkg:name=&quot;/word/document.xml&quot; pkg:contentType=&quot;application/vnd.openxmlformats-officedocument.wordprocessingml.document.main+xml&quot;&gt;&lt;pkg:xmlData&gt;&lt;w: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body&gt;&lt;w:tbl&gt;&lt;w:tblPr&gt;&lt;w:tblStyle w:val=&quot;TableGrid&quot; /&gt;&lt;w:tblW w:w=&quot;0&quot; w:type=&quot;auto&quot; /&gt;&lt;w:tblInd w:w=&quot;-108&quot; w:type=&quot;dxa&quot; /&gt;&lt;w:tblBorders&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insideH w:val=&quot;none&quot; w:sz=&quot;0&quot; w:space=&quot;0&quot; w:color=&quot;auto&quot; /&gt;&lt;w:insideV w:val=&quot;none&quot; w:sz=&quot;0&quot; w:space=&quot;0&quot; w:color=&quot;auto&quot; /&gt;&lt;/w:tblBorders&gt;&lt;w:tblLook w:val=&quot;04A0&quot; w:firstRow=&quot;1&quot; w:lastRow=&quot;0&quot; w:firstColumn=&quot;1&quot; w:lastColumn=&quot;0&quot; w:noHBand=&quot;0&quot; w:noVBand=&quot;1&quot; /&gt;&lt;/w:tblPr&gt;&lt;w:tblGrid&gt;&lt;w:gridCol w:w=&quot;4762&quot; /&gt;&lt;w:gridCol w:w=&quot;4417&quot; /&gt;&lt;/w:tblGrid&gt;&lt;w:tr w:rsidR=&quot;0066607D&quot; w:rsidTr=&quot;0066607D&quot;&gt;&lt;w:tc&gt;&lt;w:tcPr&gt;&lt;w:tcW w:w=&quot;4786&quot; w:type=&quot;dxa&quot; /&gt;&lt;/w:tcPr&gt;&lt;w:p w:rsidR=&quot;0066607D&quot; w:rsidRPr=&quot;009752F0&quot; w:rsidRDefault=&quot;0066607D&quot; w:rsidP=&quot;00017B27&quot;&gt;&lt;w:pPr&gt;&lt;w:pStyle w:val=&quot;VerfasserNichtFettFett&quot; /&gt;&lt;/w:pPr&gt;&lt;w:sdt&gt;&lt;w:sdtPr&gt;&lt;w:alias w:val=&quot;Vorname&quot; /&gt;&lt;w:tag w:val=&quot;Verfasser_Vorname&quot; /&gt;&lt;w:id w:val=&quot;29990775&quot; /&gt;&lt;w:lock w:val=&quot;sdtLocked&quot; /&gt;&lt;w:placeholder&gt;&lt;w:docPart w:val=&quot;241B11608E164E1B8BB2DBD10E19CBB9&quot; /&gt;&lt;/w:placeholder&gt;&lt;w:text /&gt;&lt;/w:sdtPr&gt;&lt;w:sdtContent&gt;&lt;w:r&gt;&lt;w:t&gt;Vorname&lt;/w:t&gt;&lt;/w:r&gt;&lt;/w:sdtContent&gt;&lt;/w:sdt&gt;&lt;w:r w:rsidRPr=&quot;009752F0&quot;&gt;&lt;w:t xml:space=&quot;preserve&quot;&gt; &lt;/w:t&gt;&lt;/w:r&gt;&lt;w:sdt&gt;&lt;w:sdtPr&gt;&lt;w:alias w:val=&quot;Name&quot; /&gt;&lt;w:tag w:val=&quot;Varfasser_Name&quot; /&gt;&lt;w:id w:val=&quot;29990777&quot; /&gt;&lt;w:lock w:val=&quot;sdtLocked&quot; /&gt;&lt;w:placeholder&gt;&lt;w:docPart w:val=&quot;241B11608E164E1B8BB2DBD10E19CBB9&quot; /&gt;&lt;/w:placeholder&gt;&lt;w:text /&gt;&lt;/w:sdtPr&gt;&lt;w:sdtContent&gt;&lt;w:r&gt;&lt;w:t&gt;Name&lt;/w:t&gt;&lt;/w:r&gt;&lt;/w:sdtContent&gt;&lt;/w:sdt&gt;&lt;w:r&gt;&lt;w:t xml:space=&quot;preserve&quot;&gt; &lt;/w:t&gt;&lt;/w:r&gt;&lt;w:sdt&gt;&lt;w:sdtPr&gt;&lt;w:alias w:val=&quot;Datum&quot; /&gt;&lt;w:tag w:val=&quot;Datum&quot; /&gt;&lt;w:id w:val=&quot;29990787&quot; /&gt;&lt;w:lock w:val=&quot;sdtLocked&quot; /&gt;&lt;w:placeholder&gt;&lt;w:docPart w:val=&quot;241B11608E164E1B8BB2DBD10E19CBB9&quot; /&gt;&lt;/w:placeholder&gt;&lt;w:text /&gt;&lt;/w:sdtPr&gt;&lt;w:sdtContent&gt;&lt;w:r w:rsidRPr=&quot;00017B27&quot;&gt;&lt;w:t&gt;Datum&lt;/w:t&gt;&lt;/w:r&gt;&lt;/w:sdtContent&gt;&lt;/w:sdt&gt;&lt;/w:p&gt;&lt;/w:tc&gt;&lt;w:tc&gt;&lt;w:tcPr&gt;&lt;w:tcW w:w=&quot;4425&quot; w:type=&quot;dxa&quot; /&gt;&lt;/w:tcPr&gt;&lt;w:p w:rsidR=&quot;0066607D&quot; w:rsidRDefault=&quot;0066607D&quot; w:rsidP=&quot;00DF17BD&quot;&gt;&lt;w:pPr&gt;&lt;w:pStyle w:val=&quot;Klassifizierung&quot; /&gt;&lt;/w:pPr&gt;&lt;w:sdt&gt;&lt;w:sdtPr&gt;&lt;w:alias w:val=&quot;Klassifizierung_Mapper_Tab&quot; /&gt;&lt;w:tag w:val=&quot;Klassifizierung_Mapper_Tab&quot; /&gt;&lt;w:id w:val=&quot;29990793&quot; /&gt;&lt;w:lock w:val=&quot;sdtContentLocked&quot; /&gt;&lt;w:placeholder&gt;&lt;w:docPart w:val=&quot;241B11608E164E1B8BB2DBD10E19CBB9&quot; /&gt;&lt;/w:placeholder&gt;&lt;w:text /&gt;&lt;/w:sdtPr&gt;&lt;w:sdtContent&gt;&lt;w:r&gt;&lt;w:t&gt;Klassifizierung_Mapper_Tab&lt;/w:t&gt;&lt;/w:r&gt;&lt;/w:sdtContent&gt;&lt;/w:sdt&gt;&lt;/w:p&gt;&lt;w:p w:rsidR=&quot;0066607D&quot; w:rsidRDefault=&quot;0066607D&quot; w:rsidP=&quot;00DF17BD&quot;&gt;&lt;w:pPr&gt;&lt;w:pStyle w:val=&quot;Klassifizierung&quot; /&gt;&lt;/w:pPr&gt;&lt;/w:p&gt;&lt;/w:tc&gt;&lt;/w:tr&gt;&lt;/w:tbl&gt;&lt;w:p w:rsidR=&quot;0066607D&quot; w:rsidRPr=&quot;00CB3443&quot; w:rsidRDefault=&quot;0066607D&quot; w:rsidP=&quot;00017B27&quot;&gt;&lt;w:pPr&gt;&lt;w:pStyle w:val=&quot;uLinieNach20pt&quot; /&gt;&lt;/w:pPr&gt;&lt;/w:p&gt;&lt;w:p w:rsidR=&quot;0066607D&quot; w:rsidRDefault=&quot;0066607D&quot; w:rsidP=&quot;0021796B&quot;&gt;&lt;w:pPr&gt;&lt;w:pStyle w:val=&quot;Title&quot; /&gt;&lt;w:pBdr&gt;&lt;w:bottom w:val=&quot;none&quot; w:sz=&quot;0&quot; w:space=&quot;0&quot; w:color=&quot;auto&quot; /&gt;&lt;/w:pBdr&gt;&lt;/w:pPr&gt;&lt;w:sdt&gt;&lt;w:sdtPr&gt;&lt;w:alias w:val=&quot;Haupttitel&quot; /&gt;&lt;w:tag w:val=&quot;Haupttitel&quot; /&gt;&lt;w:id w:val=&quot;29990768&quot; /&gt;&lt;w:lock w:val=&quot;sdtLocked&quot; /&gt;&lt;w:placeholder&gt;&lt;w:docPart w:val=&quot;241B11608E164E1B8BB2DBD10E19CBB9&quot; /&gt;&lt;/w:placeholder&gt;&lt;w:text /&gt;&lt;/w:sdtPr&gt;&lt;w:sdtContent&gt;&lt;w:r&gt;&lt;w:t&gt;Haupttitel&lt;/w:t&gt;&lt;/w:r&gt;&lt;/w:sdtContent&gt;&lt;/w:sdt&gt;&lt;/w:p&gt;&lt;w:p w:rsidR=&quot;0066607D&quot; w:rsidRPr=&quot;00A55AB7&quot; w:rsidRDefault=&quot;0066607D&quot; w:rsidP=&quot;00017B27&quot;&gt;&lt;w:pPr&gt;&lt;w:rPr&gt;&lt;w:szCs w:val=&quot;42&quot; /&gt;&lt;/w:rPr&gt;&lt;/w:pPr&gt;&lt;/w:p&gt;&lt;w:p w:rsidR=&quot;0066607D&quot; w:rsidRPr=&quot;00CB3443&quot; w:rsidRDefault=&quot;0066607D&quot; w:rsidP=&quot;007211EA&quot;&gt;&lt;w:pPr&gt;&lt;w:pStyle w:val=&quot;Subtitle&quot; /&gt;&lt;/w:pPr&gt;&lt;w:sdt&gt;&lt;w:sdtPr&gt;&lt;w:alias w:val=&quot;Untertitel&quot; /&gt;&lt;w:tag w:val=&quot;Untertitel&quot; /&gt;&lt;w:id w:val=&quot;29990770&quot; /&gt;&lt;w:lock w:val=&quot;sdtLocked&quot; /&gt;&lt;w:placeholder&gt;&lt;w:docPart w:val=&quot;241B11608E164E1B8BB2DBD10E19CBB9&quot; /&gt;&lt;/w:placeholder&gt;&lt;w:text /&gt;&lt;/w:sdtPr&gt;&lt;w:sdtContent&gt;&lt;w:r&gt;&lt;w:t&gt;Untertitel&lt;/w:t&gt;&lt;/w:r&gt;&lt;/w:sdtContent&gt;&lt;/w:sdt&gt;&lt;/w:p&gt;&lt;w:p w:rsidR=&quot;0066607D&quot; w:rsidRPr=&quot;00CB3443&quot; w:rsidRDefault=&quot;0066607D&quot; w:rsidP=&quot;00017B27&quot;&gt;&lt;w:pPr&gt;&lt;w:pStyle w:val=&quot;uLinieVor227pt&quot; /&gt;&lt;/w:pPr&gt;&lt;/w:p&gt;&lt;w:p w:rsidR=&quot;0066607D&quot; w:rsidRPr=&quot;00D85B82&quot; w:rsidRDefault=&quot;0066607D&quot; w:rsidP=&quot;007C3CE5&quot; /&gt;&lt;w:p w:rsidR=&quot;0066607D&quot; w:rsidRPr=&quot;009752F0&quot; w:rsidRDefault=&quot;0066607D&quot; w:rsidP=&quot;00017B27&quot;&gt;&lt;w:r&gt;&lt;w:br w:type=&quot;page&quot; /&gt;&lt;/w:r&gt;&lt;w:sdt&gt;&lt;w:sdtPr&gt;&lt;w:rPr&gt;&lt;w:b /&gt;&lt;/w:rPr&gt;&lt;w:alias w:val=&quot;Haupttitel&quot; /&gt;&lt;w:tag w:val=&quot;Haupttitel&quot; /&gt;&lt;w:id w:val=&quot;29990766&quot; /&gt;&lt;w:lock w:val=&quot;sdtLocked&quot; /&gt;&lt;w:placeholder&gt;&lt;w:docPart w:val=&quot;241B11608E164E1B8BB2DBD10E19CBB9&quot; /&gt;&lt;/w:placeholder&gt;&lt;w:text /&gt;&lt;/w:sdtPr&gt;&lt;w:sdtContent&gt;&lt;w:r w:rsidRPr=&quot;00572E1D&quot;&gt;&lt;w:rPr&gt;&lt;w:b /&gt;&lt;/w:rPr&gt;&lt;w:t&gt;Haupttitel&lt;/w:t&gt;&lt;/w:r&gt;&lt;/w:sdtContent&gt;&lt;/w:sdt&gt;&lt;/w:p&gt;&lt;w:p w:rsidR=&quot;0066607D&quot; w:rsidRPr=&quot;00700C28&quot; w:rsidRDefault=&quot;0066607D&quot; /&gt;&lt;w:p w:rsidR=&quot;0066607D&quot; w:rsidRPr=&quot;00700C28&quot; w:rsidRDefault=&quot;0066607D&quot;&gt;&lt;w:r w:rsidRPr=&quot;00700C28&quot;&gt;&lt;w:t&gt;[TextStart]&lt;/w:t&gt;&lt;/w:r&gt;&lt;/w:p&gt;&lt;w:p w:rsidR=&quot;0066607D&quot; w:rsidRPr=&quot;00700C28&quot; w:rsidRDefault=&quot;0066607D&quot; /&gt;&lt;w:p w:rsidR=&quot;0066607D&quot; w:rsidRPr=&quot;00700C28&quot; w:rsidRDefault=&quot;0066607D&quot; /&gt;&lt;w:p w:rsidR=&quot;0066607D&quot; w:rsidRPr=&quot;00700C28&quot; w:rsidRDefault=&quot;0066607D&quot; /&gt;&lt;w:p w:rsidR=&quot;0066607D&quot; w:rsidRPr=&quot;00700C28&quot; w:rsidRDefault=&quot;0066607D&quot; w:rsidP=&quot;00017B27&quot; /&gt;&lt;w:p w:rsidR=&quot;0066607D&quot; w:rsidRPr=&quot;00700C28&quot; w:rsidRDefault=&quot;0066607D&quot; /&gt;&lt;w:sectPr w:rsidR=&quot;0066607D&quot; w:rsidRPr=&quot;00700C28&quot; w:rsidSect=&quot;003900E1&quot;&gt;&lt;w:headerReference w:type=&quot;default&quot; r:id=&quot;rId9&quot; /&gt;&lt;w:footerReference w:type=&quot;default&quot; r:id=&quot;rId10&quot; /&gt;&lt;w:headerReference w:type=&quot;first&quot; r:id=&quot;rId11&quot; /&gt;&lt;w:footerReference w:type=&quot;first&quot; r:id=&quot;rId12&quot; /&gt;&lt;w:pgSz w:w=&quot;11906&quot; w:h=&quot;16838&quot; w:code=&quot;9&quot; /&gt;&lt;w:pgMar w:top=&quot;1191&quot; w:right=&quot;1134&quot; w:bottom=&quot;907&quot; w:left=&quot;1701&quot; w:header=&quot;624&quot; w:footer=&quot;340&quot; w:gutter=&quot;0&quot; /&gt;&lt;w:cols w:space=&quot;708&quot; /&gt;&lt;w:titlePg /&gt;&lt;w:docGrid w:linePitch=&quot;360&quot; /&gt;&lt;/w:sectPr&gt;&lt;/w:body&gt;&lt;/w:document&gt;&lt;/pkg:xmlData&gt;&lt;/pkg:part&gt;&lt;pkg:part pkg:name=&quot;/word/footer1.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476A7C&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2&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476A7C&quot;&gt;&lt;w:trPr&gt;&lt;w:cantSplit /&gt;&lt;w:trHeigh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66607D&quot; w:rsidRDefault=&quot;0066607D&quot; w:rsidP=&quot;0066607D&quot;&gt;&lt;w:pPr&gt;&lt;w:pStyle w:val=&quot;Pfad&quot; /&gt;&lt;w:rPr&gt;&lt;w:noProof w:val=&quot;0&quot; /&gt;&lt;w:lang w:val=&quot;fr-CH&quot; /&gt;&lt;/w:rPr&gt;&lt;/w:pPr&gt;&lt;/w:p&gt;&lt;/w:ftr&gt;&lt;/pkg:xmlData&gt;&lt;/pkg:part&gt;&lt;pkg:part pkg:name=&quot;/word/footnotes.xml&quot; pkg:contentType=&quot;application/vnd.openxmlformats-officedocument.wordprocessingml.footnotes+xml&quot;&gt;&lt;pkg:xmlData&gt;&lt;w:foot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footnote w:type=&quot;separator&quot; w:id=&quot;-1&quot;&gt;&lt;w:p w:rsidR=&quot;00815546&quot; w:rsidRDefault=&quot;00815546&quot;&gt;&lt;w:r&gt;&lt;w:separator /&gt;&lt;/w:r&gt;&lt;/w:p&gt;&lt;/w:footnote&gt;&lt;w:footnote w:type=&quot;continuationSeparator&quot; w:id=&quot;0&quot;&gt;&lt;w:p w:rsidR=&quot;00815546&quot; w:rsidRDefault=&quot;00815546&quot;&gt;&lt;w:r&gt;&lt;w:continuationSeparator /&gt;&lt;/w:r&gt;&lt;/w:p&gt;&lt;/w:footnote&gt;&lt;/w:footnotes&gt;&lt;/pkg:xmlData&gt;&lt;/pkg:part&gt;&lt;pkg:part pkg:name=&quot;/word/header2.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703&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551408&quot; w:rsidTr=&quot;0066607D&quot;&gt;&lt;w:trPr&gt;&lt;w:cantSplit /&gt;&lt;w:trHeight w:hRule=&quot;exact&quot; w:val=&quot;2041&quot; /&gt;&lt;/w:trPr&gt;&lt;w:sdt&gt;&lt;w:sdtPr&gt;&lt;w:alias w:val=&quot;Logo&quot; /&gt;&lt;w:tag w:val=&quot;varLogo&quot; /&gt;&lt;w:id w:val=&quot;29990750&quot; /&gt;&lt;w:lock w:val=&quot;sdtLocked&quot; /&gt;&lt;w:showingPlcHdr /&gt;&lt;w:picture /&gt;&lt;/w:sdtPr&gt;&lt;w:sdtContent&gt;&lt;w:tc&gt;&lt;w:tcPr&gt;&lt;w:tcW w:w=&quot;4848&quot; w:type=&quot;dxa&quot; /&gt;&lt;/w:tcPr&gt;&lt;w:p w:rsidR=&quot;0066607D&quot; w:rsidRPr=&quot;00E534A0&quot; w:rsidRDefault=&quot;0066607D&quot; w:rsidP=&quot;0066607D&quot;&gt;&lt;w:pPr&gt;&lt;w:pStyle w:val=&quot;Logo&quot; /&gt;&lt;/w:pPr&gt;&lt;w:r&gt;&lt;w:drawing&gt;&lt;wp:inline distT=&quot;0&quot; distB=&quot;0&quot; distL=&quot;0&quot; distR=&quot;0&quot; wp14:anchorId=&quot;059A7FEE&quot; wp14:editId=&quot;132A8A61&quot;&gt;&lt;wp:extent cx=&quot;2066925&quot; cy=&quot;828675&quot; /&gt;&lt;wp:effectExtent l=&quot;19050&quot; t=&quot;0&quot; r=&quot;9525&quot; b=&quot;0&quot; /&gt;&lt;wp:docPr id=&quot;1&quot; name=&quot;Bild 1&quot; /&gt;&lt;wp:cNvGraphicFramePr&gt;&lt;a:graphicFrameLocks xmlns:a=&quot;http://schemas.openxmlformats.org/drawingml/2006/main&quot; noChangeAspect=&quot;1&quot; /&gt;&lt;/wp:cNvGraphicFramePr&gt;&lt;a:graphic xmlns:a=&quot;http://schemas.openxmlformats.org/drawingml/2006/main&quot;&gt;&lt;a:graphicData uri=&quot;http://schemas.openxmlformats.org/drawingml/2006/picture&quot;&gt;&lt;pic:pic xmlns:pic=&quot;http://schemas.openxmlformats.org/drawingml/2006/picture&quot;&gt;&lt;pic:nvPicPr&gt;&lt;pic:cNvPr id=&quot;0&quot; name=&quot;Picture 1&quot; /&gt;&lt;pic:cNvPicPr&gt;&lt;a:picLocks noChangeAspect=&quot;1&quot; noChangeArrowheads=&quot;1&quot; /&gt;&lt;/pic:cNvPicPr&gt;&lt;/pic:nvPicPr&gt;&lt;pic:blipFill&gt;&lt;a:blip r:embed=&quot;rId1&quot; /&gt;&lt;a:srcRect /&gt;&lt;a:stretch&gt;&lt;a:fillRect /&gt;&lt;/a:stretch&gt;&lt;/pic:blipFill&gt;&lt;pic:spPr bwMode=&quot;auto&quot;&gt;&lt;a:xfrm&gt;&lt;a:off x=&quot;0&quot; y=&quot;0&quot; /&gt;&lt;a:ext cx=&quot;2066925&quot; cy=&quot;828675&quot; /&gt;&lt;/a:xfrm&gt;&lt;a:prstGeom prst=&quot;rect&quot;&gt;&lt;a:avLst /&gt;&lt;/a:prstGeom&gt;&lt;a:noFill /&gt;&lt;a:ln w=&quot;9525&quot;&gt;&lt;a:noFill /&gt;&lt;a:miter lim=&quot;800000&quot; /&gt;&lt;a:headEnd /&gt;&lt;a:tailEnd /&gt;&lt;/a:ln&gt;&lt;/pic:spPr&gt;&lt;/pic:pic&gt;&lt;/a:graphicData&gt;&lt;/a:graphic&gt;&lt;/wp:inline&gt;&lt;/w:drawing&gt;&lt;/w:r&gt;&lt;/w:p&gt;&lt;/w:tc&gt;&lt;/w:sdtContent&gt;&lt;/w:sdt&gt;&lt;w:tc&gt;&lt;w:tcPr&gt;&lt;w:tcW w:w=&quot;4961&quot; w:type=&quot;dxa&quot; /&gt;&lt;/w:tcPr&gt;&lt;w:p w:rsidR=&quot;0066607D&quot; w:rsidRPr=&quot;00551408&quot; w:rsidRDefault=&quot;0066607D&quot; w:rsidP=&quot;0066607D&quot;&gt;&lt;w:pPr&gt;&lt;w:pStyle w:val=&quot;KopfDept&quot; /&gt;&lt;/w:pPr&gt;&lt;w:sdt&gt;&lt;w:sdtPr&gt;&lt;w:alias w:val=&quot;varlookup_Bericht1&quot; /&gt;&lt;w:tag w:val=&quot;varlookup_Bericht1&quot; /&gt;&lt;w:id w:val=&quot;29990725&quot; /&gt;&lt;w:lock w:val=&quot;sdtContentLocked&quot; /&gt;&lt;w:placeholder&gt;&lt;w:docPart w:val=&quot;8E28F1C9463F4BC692A16CCF5B039269&quot; /&gt;&lt;/w:placeholder&gt;&lt;w:text /&gt;&lt;/w:sdtPr&gt;&lt;w:sdtContent&gt;&lt;w:r&gt;&lt;w:t&gt;varlookup_Bericht1&lt;/w:t&gt;&lt;/w:r&gt;&lt;/w:sdtContent&gt;&lt;/w:sdt&gt;&lt;/w:p&gt;&lt;w:p w:rsidR=&quot;0066607D&quot; w:rsidRPr=&quot;00551408&quot; w:rsidRDefault=&quot;0066607D&quot; w:rsidP=&quot;0066607D&quot;&gt;&lt;w:pPr&gt;&lt;w:pStyle w:val=&quot;KopfFett&quot; /&gt;&lt;/w:pPr&gt;&lt;w:sdt&gt;&lt;w:sdtPr&gt;&lt;w:alias w:val=&quot;varlookup_Bericht2&quot; /&gt;&lt;w:tag w:val=&quot;varlookup_Bericht2&quot; /&gt;&lt;w:id w:val=&quot;29990727&quot; /&gt;&lt;w:lock w:val=&quot;sdtContentLocked&quot; /&gt;&lt;w:placeholder&gt;&lt;w:docPart w:val=&quot;8E28F1C9463F4BC692A16CCF5B039269&quot; /&gt;&lt;/w:placeholder&gt;&lt;w:text /&gt;&lt;/w:sdtPr&gt;&lt;w:sdtContent&gt;&lt;w:r&gt;&lt;w:t&gt;varlookup_Bericht2&lt;/w:t&gt;&lt;/w:r&gt;&lt;/w:sdtContent&gt;&lt;/w:sdt&gt;&lt;/w:p&gt;&lt;w:p w:rsidR=&quot;0066607D&quot; w:rsidRPr=&quot;00551408&quot; w:rsidRDefault=&quot;0066607D&quot; w:rsidP=&quot;0066607D&quot;&gt;&lt;w:pPr&gt;&lt;w:pStyle w:val=&quot;Header&quot; /&gt;&lt;/w:pPr&gt;&lt;w:sdt&gt;&lt;w:sdtPr&gt;&lt;w:alias w:val=&quot;varlookup_Bericht3&quot; /&gt;&lt;w:tag w:val=&quot;varlookup_Bericht3&quot; /&gt;&lt;w:id w:val=&quot;29990728&quot; /&gt;&lt;w:lock w:val=&quot;sdtContentLocked&quot; /&gt;&lt;w:placeholder&gt;&lt;w:docPart w:val=&quot;8E28F1C9463F4BC692A16CCF5B039269&quot; /&gt;&lt;/w:placeholder&gt;&lt;w:text /&gt;&lt;/w:sdtPr&gt;&lt;w:sdtContent&gt;&lt;w:r&gt;&lt;w:t&gt;varlookup_Bericht3&lt;/w:t&gt;&lt;/w:r&gt;&lt;/w:sdtContent&gt;&lt;/w:sdt&gt;&lt;/w:p&gt;&lt;/w:tc&gt;&lt;/w:tr&gt;&lt;/w:tbl&gt;&lt;w:p w:rsidR=&quot;0066607D&quot; w:rsidRPr=&quot;00551408&quot; w:rsidRDefault=&quot;0066607D&quot; w:rsidP=&quot;0066607D&quot;&gt;&lt;w:pPr&gt;&lt;w:pStyle w:val=&quot;Platzhalter&quot; /&gt;&lt;/w:pPr&gt;&lt;/w:p&gt;&lt;/w:hdr&gt;&lt;/pkg:xmlData&gt;&lt;/pkg:part&gt;&lt;pkg:part pkg:name=&quot;/word/header1.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595&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D33E17&quot; w:rsidTr=&quot;00476A7C&quot;&gt;&lt;w:trPr&gt;&lt;w:cantSplit /&gt;&lt;w:trHeight w:hRule=&quot;exact&quot; w:val=&quot;20&quot; /&gt;&lt;/w:trPr&gt;&lt;w:tc&gt;&lt;w:tcPr&gt;&lt;w:tcW w:w=&quot;4848&quot; w:type=&quot;dxa&quot; /&gt;&lt;/w:tcPr&gt;&lt;w:p w:rsidR=&quot;0066607D&quot; w:rsidRPr=&quot;00E534A0&quot; w:rsidRDefault=&quot;0066607D&quot; w:rsidP=&quot;0066607D&quot;&gt;&lt;w:pPr&gt;&lt;w:pStyle w:val=&quot;Logo&quot; /&gt;&lt;/w:pPr&gt;&lt;/w:p&gt;&lt;/w:tc&gt;&lt;w:tc&gt;&lt;w:tcPr&gt;&lt;w:tcW w:w=&quot;4961&quot; w:type=&quot;dxa&quot; /&gt;&lt;/w:tcPr&gt;&lt;w:p w:rsidR=&quot;0066607D&quot; w:rsidRPr=&quot;00D33E17&quot; w:rsidRDefault=&quot;0066607D&quot; w:rsidP=&quot;0066607D&quot;&gt;&lt;w:pPr&gt;&lt;w:pStyle w:val=&quot;Header&quot; /&gt;&lt;/w:pPr&gt;&lt;/w:p&gt;&lt;/w:tc&gt;&lt;/w:tr&gt;&lt;/w:tbl&gt;&lt;w:p w:rsidR=&quot;0066607D&quot; w:rsidRPr=&quot;00DA636A&quot; w:rsidRDefault=&quot;0066607D&quot; w:rsidP=&quot;0066607D&quot;&gt;&lt;w:pPr&gt;&lt;w:spacing w:line=&quot;20&quot; w:lineRule=&quot;exact&quot; /&gt;&lt;w:rPr&gt;&lt;w:sz w:val=&quot;2&quot; /&gt;&lt;w:szCs w:val=&quot;2&quot; /&gt;&lt;/w:rPr&gt;&lt;/w:pPr&gt;&lt;/w:p&gt;&lt;w:p w:rsidR=&quot;0066607D&quot; w:rsidRPr=&quot;009752F0&quot; w:rsidRDefault=&quot;0066607D&quot; w:rsidP=&quot;0066607D&quot;&gt;&lt;w:pPr&gt;&lt;w:pStyle w:val=&quot;Klassifizierung&quot; /&gt;&lt;/w:pPr&gt;&lt;w:sdt&gt;&lt;w:sdtPr&gt;&lt;w:alias w:val=&quot;Klassifizierung_Mapper&quot; /&gt;&lt;w:tag w:val=&quot;Klassifizierung_Mapper&quot; /&gt;&lt;w:id w:val=&quot;29990761&quot; /&gt;&lt;w:lock w:val=&quot;sdtContentLocked&quot; /&gt;&lt;w:placeholder&gt;&lt;w:docPart w:val=&quot;6E58967F651E4286AAB398B334C7E2EF&quot; /&gt;&lt;/w:placeholder&gt;&lt;w:text /&gt;&lt;/w:sdtPr&gt;&lt;w:sdtContent&gt;&lt;w:r&gt;&lt;w:t&gt;Klassifizierung_Mapper&lt;/w:t&gt;&lt;/w:r&gt;&lt;/w:sdtContent&gt;&lt;/w:sdt&gt;&lt;/w:p&gt;&lt;/w:hdr&gt;&lt;/pkg:xmlData&gt;&lt;/pkg:part&gt;&lt;pkg:part pkg:name=&quot;/word/footer2.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Ind w:w=&quot;-108&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66607D&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1&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66607D&quot;&gt;&lt;w:trPr&gt;&lt;w:cantSplit /&gt;&lt;w:trHeight w:hRule=&quot;exact&quo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501EBF&quot; w:rsidRDefault=&quot;0066607D&quot; w:rsidP=&quot;0066607D&quot;&gt;&lt;w:pPr&gt;&lt;w:pStyle w:val=&quot;Pfad&quot; /&gt;&lt;/w:pPr&gt;&lt;/w:p&gt;&lt;/w:ftr&gt;&lt;/pkg:xmlData&gt;&lt;/pkg:part&gt;&lt;pkg:part pkg:name=&quot;/word/_rels/header2.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image&quot; Target=&quot;media/image1.png&quot; /&gt;&lt;/Relationships&gt;&lt;/pkg:xmlData&gt;&lt;/pkg:part&gt;&lt;pkg:part pkg:name=&quot;/word/endnotes.xml&quot; pkg:contentType=&quot;application/vnd.openxmlformats-officedocument.wordprocessingml.endnotes+xml&quot;&gt;&lt;pkg:xmlData&gt;&lt;w:end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endnote w:type=&quot;separator&quot; w:id=&quot;-1&quot;&gt;&lt;w:p w:rsidR=&quot;00815546&quot; w:rsidRDefault=&quot;00815546&quot;&gt;&lt;w:r&gt;&lt;w:separator /&gt;&lt;/w:r&gt;&lt;/w:p&gt;&lt;/w:endnote&gt;&lt;w:endnote w:type=&quot;continuationSeparator&quot; w:id=&quot;0&quot;&gt;&lt;w:p w:rsidR=&quot;00815546&quot; w:rsidRDefault=&quot;00815546&quot;&gt;&lt;w:r&gt;&lt;w:continuationSeparator /&gt;&lt;/w:r&gt;&lt;/w:p&gt;&lt;/w:endnote&gt;&lt;/w:endnotes&gt;&lt;/pkg:xmlData&gt;&lt;/pkg:part&gt;&lt;pkg:part pkg:name=&quot;/word/theme/theme1.xml&quot; pkg:contentType=&quot;application/vnd.openxmlformats-officedocument.theme+xml&quot;&gt;&lt;pkg:xmlData&gt;&lt;a:theme xmlns:a=&quot;http://schemas.openxmlformats.org/drawingml/2006/main&quot; name=&quot;Larissa-Design&quot;&gt;&lt;a:themeElements&gt;&lt;a:clrScheme name=&quot;Larissa&quot;&gt;&lt;a:dk1&gt;&lt;a:sysClr val=&quot;windowText&quot; lastClr=&quot;000000&quot; /&gt;&lt;/a:dk1&gt;&lt;a:lt1&gt;&lt;a:sysClr val=&quot;window&quot; lastClr=&quot;FFFFFF&quot; /&gt;&lt;/a:lt1&gt;&lt;a:dk2&gt;&lt;a:srgbClr val=&quot;1F497D&quot; /&gt;&lt;/a:dk2&gt;&lt;a:lt2&gt;&lt;a:srgbClr val=&quot;EEECE1&quot; /&gt;&lt;/a:lt2&gt;&lt;a:accent1&gt;&lt;a:srgbClr val=&quot;4F81BD&quot; /&gt;&lt;/a:accent1&gt;&lt;a:accent2&gt;&lt;a:srgbClr val=&quot;C0504D&quot; /&gt;&lt;/a:accent2&gt;&lt;a:accent3&gt;&lt;a:srgbClr val=&quot;9BBB59&quot; /&gt;&lt;/a:accent3&gt;&lt;a:accent4&gt;&lt;a:srgbClr val=&quot;8064A2&quot; /&gt;&lt;/a:accent4&gt;&lt;a:accent5&gt;&lt;a:srgbClr val=&quot;4BACC6&quot; /&gt;&lt;/a:accent5&gt;&lt;a:accent6&gt;&lt;a:srgbClr val=&quot;F79646&quot; /&gt;&lt;/a:accent6&gt;&lt;a:hlink&gt;&lt;a:srgbClr val=&quot;0000FF&quot; /&gt;&lt;/a:hlink&gt;&lt;a:folHlink&gt;&lt;a:srgbClr val=&quot;800080&quot; /&gt;&lt;/a:folHlink&gt;&lt;/a:clrScheme&gt;&lt;a:fontScheme name=&quot;Larissa&quot;&gt;&lt;a:majorFont&gt;&lt;a:latin typeface=&quot;Cambria&quot; /&gt;&lt;a:ea typeface=&quot;&quot; /&gt;&lt;a:cs typeface=&quot;&quot; /&gt;&lt;a:font script=&quot;Jpan&quot; typeface=&quot;ＭＳ ゴシック&quot; /&gt;&lt;a:font script=&quot;Hang&quot; typeface=&quot;맑은 고딕&quot; /&gt;&lt;a:font script=&quot;Hans&quot; typeface=&quot;宋体&quot; /&gt;&lt;a:font script=&quot;Hant&quot; typeface=&quot;新細明體&quot; /&gt;&lt;a:font script=&quot;Arab&quot; typeface=&quot;Times New Roman&quot; /&gt;&lt;a:font script=&quot;Hebr&quot; typeface=&quot;Times New Roman&quot; /&gt;&lt;a:font script=&quot;Thai&quot; typeface=&quot;Angsana New&quot; /&gt;&lt;a:font script=&quot;Ethi&quot; typeface=&quot;Nyala&quot; /&gt;&lt;a:font script=&quot;Beng&quot; typeface=&quot;Vrinda&quot; /&gt;&lt;a:font script=&quot;Gujr&quot; typeface=&quot;Shruti&quot; /&gt;&lt;a:font script=&quot;Khmr&quot; typeface=&quot;MoolBoran&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Times New Roman&quot; /&gt;&lt;a:font script=&quot;Uigh&quot; typeface=&quot;Microsoft Uighur&quot; /&gt;&lt;/a:majorFont&gt;&lt;a:minorFont&gt;&lt;a:latin typeface=&quot;Calibri&quot; /&gt;&lt;a:ea typeface=&quot;&quot; /&gt;&lt;a:cs typeface=&quot;&quot; /&gt;&lt;a:font script=&quot;Jpan&quot; typeface=&quot;ＭＳ 明朝&quot; /&gt;&lt;a:font script=&quot;Hang&quot; typeface=&quot;맑은 고딕&quot; /&gt;&lt;a:font script=&quot;Hans&quot; typeface=&quot;宋体&quot; /&gt;&lt;a:font script=&quot;Hant&quot; typeface=&quot;新細明體&quot; /&gt;&lt;a:font script=&quot;Arab&quot; typeface=&quot;Arial&quot; /&gt;&lt;a:font script=&quot;Hebr&quot; typeface=&quot;Arial&quot; /&gt;&lt;a:font script=&quot;Thai&quot; typeface=&quot;Cordia New&quot; /&gt;&lt;a:font script=&quot;Ethi&quot; typeface=&quot;Nyala&quot; /&gt;&lt;a:font script=&quot;Beng&quot; typeface=&quot;Vrinda&quot; /&gt;&lt;a:font script=&quot;Gujr&quot; typeface=&quot;Shruti&quot; /&gt;&lt;a:font script=&quot;Khmr&quot; typeface=&quot;DaunPenh&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Arial&quot; /&gt;&lt;a:font script=&quot;Uigh&quot; typeface=&quot;Microsoft Uighur&quot; /&gt;&lt;/a:minorFont&gt;&lt;/a:fontScheme&gt;&lt;a:fmtScheme name=&quot;Larissa&quot;&gt;&lt;a:fillStyleLst&gt;&lt;a:solidFill&gt;&lt;a:schemeClr val=&quot;phClr&quot; /&gt;&lt;/a:solidFill&gt;&lt;a:gradFill rotWithShape=&quot;1&quot;&gt;&lt;a:gsLst&gt;&lt;a:gs pos=&quot;0&quot;&gt;&lt;a:schemeClr val=&quot;phClr&quot;&gt;&lt;a:tint val=&quot;50000&quot; /&gt;&lt;a:satMod val=&quot;300000&quot; /&gt;&lt;/a:schemeClr&gt;&lt;/a:gs&gt;&lt;a:gs pos=&quot;35000&quot;&gt;&lt;a:schemeClr val=&quot;phClr&quot;&gt;&lt;a:tint val=&quot;37000&quot; /&gt;&lt;a:satMod val=&quot;300000&quot; /&gt;&lt;/a:schemeClr&gt;&lt;/a:gs&gt;&lt;a:gs pos=&quot;100000&quot;&gt;&lt;a:schemeClr val=&quot;phClr&quot;&gt;&lt;a:tint val=&quot;15000&quot; /&gt;&lt;a:satMod val=&quot;350000&quot; /&gt;&lt;/a:schemeClr&gt;&lt;/a:gs&gt;&lt;/a:gsLst&gt;&lt;a:lin ang=&quot;16200000&quot; scaled=&quot;1&quot; /&gt;&lt;/a:gradFill&gt;&lt;a:gradFill rotWithShape=&quot;1&quot;&gt;&lt;a:gsLst&gt;&lt;a:gs pos=&quot;0&quot;&gt;&lt;a:schemeClr val=&quot;phClr&quot;&gt;&lt;a:shade val=&quot;51000&quot; /&gt;&lt;a:satMod val=&quot;130000&quot; /&gt;&lt;/a:schemeClr&gt;&lt;/a:gs&gt;&lt;a:gs pos=&quot;80000&quot;&gt;&lt;a:schemeClr val=&quot;phClr&quot;&gt;&lt;a:shade val=&quot;93000&quot; /&gt;&lt;a:satMod val=&quot;130000&quot; /&gt;&lt;/a:schemeClr&gt;&lt;/a:gs&gt;&lt;a:gs pos=&quot;100000&quot;&gt;&lt;a:schemeClr val=&quot;phClr&quot;&gt;&lt;a:shade val=&quot;94000&quot; /&gt;&lt;a:satMod val=&quot;135000&quot; /&gt;&lt;/a:schemeClr&gt;&lt;/a:gs&gt;&lt;/a:gsLst&gt;&lt;a:lin ang=&quot;16200000&quot; scaled=&quot;0&quot; /&gt;&lt;/a:gradFill&gt;&lt;/a:fillStyleLst&gt;&lt;a:lnStyleLst&gt;&lt;a:ln w=&quot;9525&quot; cap=&quot;flat&quot; cmpd=&quot;sng&quot; algn=&quot;ctr&quot;&gt;&lt;a:solidFill&gt;&lt;a:schemeClr val=&quot;phClr&quot;&gt;&lt;a:shade val=&quot;95000&quot; /&gt;&lt;a:satMod val=&quot;105000&quot; /&gt;&lt;/a:schemeClr&gt;&lt;/a:solidFill&gt;&lt;a:prstDash val=&quot;solid&quot; /&gt;&lt;/a:ln&gt;&lt;a:ln w=&quot;25400&quot; cap=&quot;flat&quot; cmpd=&quot;sng&quot; algn=&quot;ctr&quot;&gt;&lt;a:solidFill&gt;&lt;a:schemeClr val=&quot;phClr&quot; /&gt;&lt;/a:solidFill&gt;&lt;a:prstDash val=&quot;solid&quot; /&gt;&lt;/a:ln&gt;&lt;a:ln w=&quot;38100&quot; cap=&quot;flat&quot; cmpd=&quot;sng&quot; algn=&quot;ctr&quot;&gt;&lt;a:solidFill&gt;&lt;a:schemeClr val=&quot;phClr&quot; /&gt;&lt;/a:solidFill&gt;&lt;a:prstDash val=&quot;solid&quot; /&gt;&lt;/a:ln&gt;&lt;/a:lnStyleLst&gt;&lt;a:effectStyleLst&gt;&lt;a:effectStyle&gt;&lt;a:effectLst&gt;&lt;a:outerShdw blurRad=&quot;40000&quot; dist=&quot;20000&quot; dir=&quot;5400000&quot; rotWithShape=&quot;0&quot;&gt;&lt;a:srgbClr val=&quot;000000&quot;&gt;&lt;a:alpha val=&quot;38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scene3d&gt;&lt;a:camera prst=&quot;orthographicFront&quot;&gt;&lt;a:rot lat=&quot;0&quot; lon=&quot;0&quot; rev=&quot;0&quot; /&gt;&lt;/a:camera&gt;&lt;a:lightRig rig=&quot;threePt&quot; dir=&quot;t&quot;&gt;&lt;a:rot lat=&quot;0&quot; lon=&quot;0&quot; rev=&quot;1200000&quot; /&gt;&lt;/a:lightRig&gt;&lt;/a:scene3d&gt;&lt;a:sp3d&gt;&lt;a:bevelT w=&quot;63500&quot; h=&quot;25400&quot; /&gt;&lt;/a:sp3d&gt;&lt;/a:effectStyle&gt;&lt;/a:effectStyleLst&gt;&lt;a:bgFillStyleLst&gt;&lt;a:solidFill&gt;&lt;a:schemeClr val=&quot;phClr&quot; /&gt;&lt;/a:solidFill&gt;&lt;a:gradFill rotWithShape=&quot;1&quot;&gt;&lt;a:gsLst&gt;&lt;a:gs pos=&quot;0&quot;&gt;&lt;a:schemeClr val=&quot;phClr&quot;&gt;&lt;a:tint val=&quot;40000&quot; /&gt;&lt;a:satMod val=&quot;350000&quot; /&gt;&lt;/a:schemeClr&gt;&lt;/a:gs&gt;&lt;a:gs pos=&quot;40000&quot;&gt;&lt;a:schemeClr val=&quot;phClr&quot;&gt;&lt;a:tint val=&quot;45000&quot; /&gt;&lt;a:shade val=&quot;99000&quot; /&gt;&lt;a:satMod val=&quot;350000&quot; /&gt;&lt;/a:schemeClr&gt;&lt;/a:gs&gt;&lt;a:gs pos=&quot;100000&quot;&gt;&lt;a:schemeClr val=&quot;phClr&quot;&gt;&lt;a:shade val=&quot;20000&quot; /&gt;&lt;a:satMod val=&quot;255000&quot; /&gt;&lt;/a:schemeClr&gt;&lt;/a:gs&gt;&lt;/a:gsLst&gt;&lt;a:path path=&quot;circle&quot;&gt;&lt;a:fillToRect l=&quot;50000&quot; t=&quot;-80000&quot; r=&quot;50000&quot; b=&quot;180000&quot; /&gt;&lt;/a:path&gt;&lt;/a:gradFill&gt;&lt;a:gradFill rotWithShape=&quot;1&quot;&gt;&lt;a:gsLst&gt;&lt;a:gs pos=&quot;0&quot;&gt;&lt;a:schemeClr val=&quot;phClr&quot;&gt;&lt;a:tint val=&quot;80000&quot; /&gt;&lt;a:satMod val=&quot;300000&quot; /&gt;&lt;/a:schemeClr&gt;&lt;/a:gs&gt;&lt;a:gs pos=&quot;100000&quot;&gt;&lt;a:schemeClr val=&quot;phClr&quot;&gt;&lt;a:shade val=&quot;30000&quot; /&gt;&lt;a:satMod val=&quot;200000&quot; /&gt;&lt;/a:schemeClr&gt;&lt;/a:gs&gt;&lt;/a:gsLst&gt;&lt;a:path path=&quot;circle&quot;&gt;&lt;a:fillToRect l=&quot;50000&quot; t=&quot;50000&quot; r=&quot;50000&quot; b=&quot;50000&quot; /&gt;&lt;/a:path&gt;&lt;/a:gradFill&gt;&lt;/a:bgFillStyleLst&gt;&lt;/a:fmtScheme&gt;&lt;/a:themeElements&gt;&lt;a:objectDefaults /&gt;&lt;a:extraClrSchemeLst /&gt;&lt;/a:theme&gt;&lt;/pkg:xmlData&gt;&lt;/pkg:part&gt;&lt;pkg:part pkg:name=&quot;/word/media/image1.png&quot; pkg:contentType=&quot;image/png&quot; pkg:compression=&quot;store&quot;&gt;&lt;pkg:binaryData&gt;iVBORw0KGgoAAAANSUhEUgAAAMgAAADICAIAAAAiOjnJAAAAAXNSR0IArs4c6QAAAAlwSFlzAAAO_x000d__x000a_xAAADsQBlSsOGwAAA5dJREFUeF7t0rEVgkAAREG4BgjpvzvJsAA9DSiBHzFbwAb/zTrnPN7fxRS4_x000d__x000a_r8C+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Uf0Ahm8Ksdfm760AAAAASUVORK5CYII=&lt;/pkg:binaryData&gt;&lt;/pkg:part&gt;&lt;pkg:part pkg:name=&quot;/word/glossary/_rels/document.xml.rels&quot; pkg:contentType=&quot;application/vnd.openxmlformats-package.relationships+xml&quot;&gt;&lt;pkg:xmlData&gt;&lt;Relationships xmlns=&quot;http://schemas.openxmlformats.org/package/2006/relationships&quot;&gt;&lt;Relationship Id=&quot;rId3&quot; Type=&quot;http://schemas.openxmlformats.org/officeDocument/2006/relationships/webSettings&quot; Target=&quot;webSettings.xml&quot; /&gt;&lt;Relationship Id=&quot;rId2&quot; Type=&quot;http://schemas.openxmlformats.org/officeDocument/2006/relationships/settings&quot; Target=&quot;settings.xml&quot; /&gt;&lt;Relationship Id=&quot;rId1&quot; Type=&quot;http://schemas.openxmlformats.org/officeDocument/2006/relationships/styles&quot; Target=&quot;styles.xml&quot; /&gt;&lt;Relationship Id=&quot;rId4&quot; Type=&quot;http://schemas.openxmlformats.org/officeDocument/2006/relationships/fontTable&quot; Target=&quot;fontTable.xml&quot; /&gt;&lt;/Relationships&gt;&lt;/pkg:xmlData&gt;&lt;/pkg:part&gt;&lt;pkg:part pkg:name=&quot;/word/glossary/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view w:val=&quot;normal&quot; /&gt;&lt;w:defaultTabStop w:val=&quot;720&quot; /&gt;&lt;w:hyphenationZone w:val=&quot;425&quot; /&gt;&lt;w:characterSpacingControl w:val=&quot;doNotCompress&quot; /&gt;&lt;w:compat&gt;&lt;w:useFELayout /&gt;&lt;w:compatSetting w:name=&quot;compatibilityMode&quot; w:uri=&quot;http://schemas.microsoft.com/office/word&quot; w:val=&quot;15&quot; /&gt;&lt;/w:compat&gt;&lt;w:rsids&gt;&lt;w:rsidRoot w:val=&quot;0020501C&quot; /&gt;&lt;w:rsid w:val=&quot;0020501C&quot; /&gt;&lt;w:rsid w:val=&quot;00313DEB&quot; /&gt;&lt;w:rsid w:val=&quot;00360F2E&quot; /&gt;&lt;w:rsid w:val=&quot;003F3D86&quot; /&gt;&lt;w:rsid w:val=&quot;004A682E&quot; /&gt;&lt;w:rsid w:val=&quot;004F2645&quot; /&gt;&lt;w:rsid w:val=&quot;005339BC&quot; /&gt;&lt;w:rsid w:val=&quot;005F15C4&quot; /&gt;&lt;w:rsid w:val=&quot;00802866&quot; /&gt;&lt;w:rsid w:val=&quot;00834745&quot; /&gt;&lt;w:rsid w:val=&quot;00A66D3C&quot; /&gt;&lt;w:rsid w:val=&quot;00CB0B71&quot; /&gt;&lt;w:rsid w:val=&quot;00DF3EEF&quot; /&gt;&lt;w:rsid w:val=&quot;00EB0427&quot; /&gt;&lt;w:rsid w:val=&quot;00FC17E7&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en-US&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ecimalSymbol w:val=&quot;.&quot; /&gt;&lt;w:listSeparator w:val=&quot;;&quot; /&gt;&lt;/w:settings&gt;&lt;/pkg:xmlData&gt;&lt;/pkg:part&gt;&lt;pkg:part pkg:name=&quot;/word/_rels/customizations.xml.rels&quot; pkg:contentType=&quot;application/vnd.openxmlformats-package.relationships+xml&quot;&gt;&lt;pkg:xmlData&gt;&lt;Relationships xmlns=&quot;http://schemas.openxmlformats.org/package/2006/relationships&quot;&gt;&lt;Relationship Id=&quot;rId1&quot; Type=&quot;http://schemas.microsoft.com/office/2006/relationships/attachedToolbars&quot; Target=&quot;attachedToolbars.bin&quot; /&gt;&lt;/Relationships&gt;&lt;/pkg:xmlData&gt;&lt;/pkg:part&gt;&lt;pkg:part pkg:name=&quot;/word/attachedToolbars.bin&quot; pkg:contentType=&quot;application/vnd.ms-word.attachedToolbars&quot;&gt;&lt;pkg:binaryData&gt;EgAABwYADAASAAIAQQEAAAMBAAoBAAAAKAADBw1TAGUAbgBkACAAdABvACAATQBDACYATQBTAAAM_x000d__x000a_UwBlAG4AZAAgAHQAbwAgAE0AQwBNAFMAAAAAAAALTQBzAEMAbQBzAE8AYwBNAGUAbgB1AAAAAAMB_x000d__x000a_AAAAFEMAdQBzAHQAbwBtACAAUABvAHAAdQBwACAAMQAwADQANQAzADkAMwADARMEAQAAACgAA+MA_x000d__x000a_AAANIlAAYQByAGEAZABvAGMAcwAtAEQAbwBrAHUAbQBlAG4AdAB2AGEAcgBpAGEAYgBsAGUAIABl_x000d__x000a_AGkAbgBmAPwAZwBlAG4AAAAAAAAAAAABAwEAJDwAUABhAHIAYQBkAG8AYwBzAC0ARABvAGsAdQBt_x000d__x000a_AGUAbgB0AHYAYQByAGkAYQBiAGwAZQAgAGUAaQBuAGYA/ABnAGUAbgA+AP//AAABAOMAACgAAAAA_x000d__x000a_AAEAABL5HgAA+R4AABAAAAABAI4ACQAAAAAAAgACHPkeAAAAAAAAAAAAAAAAAAAFHP/////5HgAA_x000d__x000a_ngAAAAEAswA=&lt;/pkg:binaryData&gt;&lt;/pkg:part&gt;&lt;pkg:part pkg:name=&quot;/word/glossary/document.xml&quot; pkg:contentType=&quot;application/vnd.openxmlformats-officedocument.wordprocessingml.document.glossary+xml&quot;&gt;&lt;pkg:xmlData&gt;&lt;w:glossary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docParts&gt;&lt;w:docPart&gt;&lt;w:docPartPr&gt;&lt;w:name w:val=&quot;241B11608E164E1B8BB2DBD10E19CBB9&quot; /&gt;&lt;w:category&gt;&lt;w:name w:val=&quot;General&quot; /&gt;&lt;w:gallery w:val=&quot;placeholder&quot; /&gt;&lt;/w:category&gt;&lt;w:types&gt;&lt;w:type w:val=&quot;bbPlcHdr&quot; /&gt;&lt;/w:types&gt;&lt;w:behaviors&gt;&lt;w:behavior w:val=&quot;content&quot; /&gt;&lt;/w:behaviors&gt;&lt;w:guid w:val=&quot;{932A9EF5-366F-48E0-9EE8-DBA500D1FE66}&quot; /&gt;&lt;/w:docPartPr&gt;&lt;w:docPartBody&gt;&lt;w:p w:rsidR=&quot;00000000&quot; w:rsidRDefault=&quot;00802866&quot; w:rsidP=&quot;00802866&quot;&gt;&lt;w:pPr&gt;&lt;w:pStyle w:val=&quot;241B11608E164E1B8BB2DBD10E19CBB9&quot; /&gt;&lt;/w:pPr&gt;&lt;w:r w:rsidRPr=&quot;00B151E7&quot;&gt;&lt;w:rPr&gt;&lt;w:rStyle w:val=&quot;PlaceholderText&quot; /&gt;&lt;/w:rPr&gt;&lt;w:t&gt;Klicken Sie hier, um Text einzugeben.&lt;/w:t&gt;&lt;/w:r&gt;&lt;/w:p&gt;&lt;/w:docPartBody&gt;&lt;/w:docPart&gt;&lt;w:docPart&gt;&lt;w:docPartPr&gt;&lt;w:name w:val=&quot;8E28F1C9463F4BC692A16CCF5B039269&quot; /&gt;&lt;w:category&gt;&lt;w:name w:val=&quot;General&quot; /&gt;&lt;w:gallery w:val=&quot;placeholder&quot; /&gt;&lt;/w:category&gt;&lt;w:types&gt;&lt;w:type w:val=&quot;bbPlcHdr&quot; /&gt;&lt;/w:types&gt;&lt;w:behaviors&gt;&lt;w:behavior w:val=&quot;content&quot; /&gt;&lt;/w:behaviors&gt;&lt;w:guid w:val=&quot;{D5B8AE58-4841-4DB1-AB92-9EA5046DFB64}&quot; /&gt;&lt;/w:docPartPr&gt;&lt;w:docPartBody&gt;&lt;w:p w:rsidR=&quot;00000000&quot; w:rsidRDefault=&quot;00802866&quot; w:rsidP=&quot;00802866&quot;&gt;&lt;w:pPr&gt;&lt;w:pStyle w:val=&quot;8E28F1C9463F4BC692A16CCF5B039269&quot; /&gt;&lt;/w:pPr&gt;&lt;w:r w:rsidRPr=&quot;00B151E7&quot;&gt;&lt;w:rPr&gt;&lt;w:rStyle w:val=&quot;PlaceholderText&quot; /&gt;&lt;/w:rPr&gt;&lt;w:t&gt;Klicken Sie hier, um Text einzugeben.&lt;/w:t&gt;&lt;/w:r&gt;&lt;/w:p&gt;&lt;/w:docPartBody&gt;&lt;/w:docPart&gt;&lt;w:docPart&gt;&lt;w:docPartPr&gt;&lt;w:name w:val=&quot;6E58967F651E4286AAB398B334C7E2EF&quot; /&gt;&lt;w:category&gt;&lt;w:name w:val=&quot;General&quot; /&gt;&lt;w:gallery w:val=&quot;placeholder&quot; /&gt;&lt;/w:category&gt;&lt;w:types&gt;&lt;w:type w:val=&quot;bbPlcHdr&quot; /&gt;&lt;/w:types&gt;&lt;w:behaviors&gt;&lt;w:behavior w:val=&quot;content&quot; /&gt;&lt;/w:behaviors&gt;&lt;w:guid w:val=&quot;{68BFAB5C-CBCC-4230-A0F8-35ED8CB52B6E}&quot; /&gt;&lt;/w:docPartPr&gt;&lt;w:docPartBody&gt;&lt;w:p w:rsidR=&quot;00000000&quot; w:rsidRDefault=&quot;00802866&quot; w:rsidP=&quot;00802866&quot;&gt;&lt;w:pPr&gt;&lt;w:pStyle w:val=&quot;6E58967F651E4286AAB398B334C7E2EF&quot; /&gt;&lt;/w:pPr&gt;&lt;w:r w:rsidRPr=&quot;00B151E7&quot;&gt;&lt;w:rPr&gt;&lt;w:rStyle w:val=&quot;PlaceholderText&quot; /&gt;&lt;/w:rPr&gt;&lt;w:t&gt;Klicken Sie hier, um Text einzugeben.&lt;/w:t&gt;&lt;/w:r&gt;&lt;/w:p&gt;&lt;/w:docPartBody&gt;&lt;/w:docPart&gt;&lt;/w:docParts&gt;&lt;/w:glossaryDocument&gt;&lt;/pkg:xmlData&gt;&lt;/pkg:part&gt;&lt;pkg:part pkg:name=&quot;/word/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zoom w:percent=&quot;100&quot; /&gt;&lt;w:proofState w:spelling=&quot;clean&quot; w:grammar=&quot;clean&quot; /&gt;&lt;w:stylePaneFormatFilter w:val=&quot;3821&quot; w:allStyles=&quot;1&quot; w:customStyles=&quot;0&quot; w:latentStyles=&quot;0&quot; w:stylesInUse=&quot;0&quot; w:headingStyles=&quot;1&quot; w:numberingStyles=&quot;0&quot; w:tableStyles=&quot;0&quot; w:directFormattingOnRuns=&quot;0&quot; w:directFormattingOnParagraphs=&quot;0&quot; w:directFormattingOnNumbering=&quot;0&quot; w:directFormattingOnTables=&quot;1&quot; w:clearFormatting=&quot;1&quot; w:top3HeadingStyles=&quot;1&quot; w:visibleStyles=&quot;0&quot; w:alternateStyleNames=&quot;0&quot; /&gt;&lt;w:defaultTabStop w:val=&quot;709&quot; /&gt;&lt;w:autoHyphenation /&gt;&lt;w:hyphenationZone w:val=&quot;425&quot; /&gt;&lt;w:drawingGridHorizontalSpacing w:val=&quot;142&quot; /&gt;&lt;w:drawingGridVerticalSpacing w:val=&quot;142&quot; /&gt;&lt;w:doNotUseMarginsForDrawingGridOrigin /&gt;&lt;w:drawingGridVerticalOrigin w:val=&quot;2608&quot; /&gt;&lt;w:noPunctuationKerning /&gt;&lt;w:characterSpacingControl w:val=&quot;doNotCompress&quot; /&gt;&lt;w:hdrShapeDefault"/>
    <w:docVar w:name="fr-CH1_LanguageVersion" w:val="s&gt;&lt;o:shapedefaults v:ext=&quot;edit&quot; spidmax=&quot;2049&quot; /&gt;&lt;/w:hdrShapeDefaults&gt;&lt;w:footnotePr&gt;&lt;w:footnote w:id=&quot;-1&quot; /&gt;&lt;w:footnote w:id=&quot;0&quot; /&gt;&lt;/w:footnotePr&gt;&lt;w:endnotePr&gt;&lt;w:endnote w:id=&quot;-1&quot; /&gt;&lt;w:endnote w:id=&quot;0&quot; /&gt;&lt;/w:endnotePr&gt;&lt;w:compat&gt;&lt;w:compatSetting w:name=&quot;compatibilityMode&quot; w:uri=&quot;http://schemas.microsoft.com/office/word&quot; w:val=&quot;15&quot; /&gt;&lt;w:compatSetting w:name=&quot;overrideTableStyleFontSizeAndJustification&quot; w:uri=&quot;http://schemas.microsoft.com/office/word&quot; w:val=&quot;1&quot; /&gt;&lt;w:compatSetting w:name=&quot;enableOpenTypeFeatures&quot; w:uri=&quot;http://schemas.microsoft.com/office/word&quot; w:val=&quot;1&quot; /&gt;&lt;w:compatSetting w:name=&quot;doNotFlipMirrorIndents&quot; w:uri=&quot;http://schemas.microsoft.com/office/word&quot; w:val=&quot;1&quot; /&gt;&lt;w:compatSetting w:name=&quot;differentiateMultirowTableHeaders&quot; w:uri=&quot;http://schemas.microsoft.com/office/word&quot; w:val=&quot;1&quot; /&gt;&lt;/w:compat&gt;&lt;w:docVars&gt;&lt;/w:docVars&gt;&lt;w:rsids&gt;&lt;w:rsidRoot w:val=&quot;00D82C59&quot; /&gt;&lt;w:rsid w:val=&quot;0000049B&quot; /&gt;&lt;w:rsid w:val=&quot;0000081A&quot; /&gt;&lt;w:rsid w:val=&quot;0000521F&quot; /&gt;&lt;w:rsid w:val=&quot;000062DA&quot; /&gt;&lt;w:rsid w:val=&quot;00007391&quot; /&gt;&lt;w:rsid w:val=&quot;00010C46&quot; /&gt;&lt;w:rsid w:val=&quot;00011DCF&quot; /&gt;&lt;w:rsid w:val=&quot;00012136&quot; /&gt;&lt;w:rsid w:val=&quot;000140DB&quot; /&gt;&lt;w:rsid w:val=&quot;0001423F&quot; /&gt;&lt;w:rsid w:val=&quot;00017B27&quot; /&gt;&lt;w:rsid w:val=&quot;00017D71&quot; /&gt;&lt;w:rsid w:val=&quot;00020D43&quot; /&gt;&lt;w:rsid w:val=&quot;00021211&quot; /&gt;&lt;w:rsid w:val=&quot;00022630&quot; /&gt;&lt;w:rsid w:val=&quot;00022EB2&quot; /&gt;&lt;w:rsid w:val=&quot;00023DAA&quot; /&gt;&lt;w:rsid w:val=&quot;00026048&quot; /&gt;&lt;w:rsid w:val=&quot;000315E5&quot; /&gt;&lt;w:rsid w:val=&quot;000316E6&quot; /&gt;&lt;w:rsid w:val=&quot;000334E3&quot; /&gt;&lt;w:rsid w:val=&quot;00036D7C&quot; /&gt;&lt;w:rsid w:val=&quot;00040274&quot; /&gt;&lt;w:rsid w:val=&quot;000419A6&quot; /&gt;&lt;w:rsid w:val=&quot;000431E7&quot; /&gt;&lt;w:rsid w:val=&quot;00055CE6&quot; /&gt;&lt;w:rsid w:val=&quot;00063F46&quot; /&gt;&lt;w:rsid w:val=&quot;0006488C&quot; /&gt;&lt;w:rsid w:val=&quot;00064B74&quot; /&gt;&lt;w:rsid w:val=&quot;000654EB&quot; /&gt;&lt;w:rsid w:val=&quot;00070FB5&quot; /&gt;&lt;w:rsid w:val=&quot;00071B1B&quot; /&gt;&lt;w:rsid w:val=&quot;00074B94&quot; /&gt;&lt;w:rsid w:val=&quot;00074DA7&quot; /&gt;&lt;w:rsid w:val=&quot;000760FF&quot; /&gt;&lt;w:rsid w:val=&quot;00077A85&quot; /&gt;&lt;w:rsid w:val=&quot;00082063&quot; /&gt;&lt;w:rsid w:val=&quot;00084D0E&quot; /&gt;&lt;w:rsid w:val=&quot;0009499A&quot; /&gt;&lt;w:rsid w:val=&quot;000A0D5D&quot; /&gt;&lt;w:rsid w:val=&quot;000A216B&quot; /&gt;&lt;w:rsid w:val=&quot;000A5568&quot; /&gt;&lt;w:rsid w:val=&quot;000C1DF0&quot; /&gt;&lt;w:rsid w:val=&quot;000C5113&quot; /&gt;&lt;w:rsid w:val=&quot;000C7BD7&quot; /&gt;&lt;w:rsid w:val=&quot;000D0480&quot; /&gt;&lt;w:rsid w:val=&quot;000D2E3F&quot; /&gt;&lt;w:rsid w:val=&quot;000D3C33&quot; /&gt;&lt;w:rsid w:val=&quot;000D3CD4&quot; /&gt;&lt;w:rsid w:val=&quot;000D3EA4&quot; /&gt;&lt;w:rsid w:val=&quot;000D67BE&quot; /&gt;&lt;w:rsid w:val=&quot;000D6AF4&quot; /&gt;&lt;w:rsid w:val=&quot;000D6D71&quot; /&gt;&lt;w:rsid w:val=&quot;000E38C0&quot; /&gt;&lt;w:rsid w:val=&quot;000F0113&quot; /&gt;&lt;w:rsid w:val=&quot;000F0BB0&quot; /&gt;&lt;w:rsid w:val=&quot;000F12CA&quot; /&gt;&lt;w:rsid w:val=&quot;000F2499&quot; /&gt;&lt;w:rsid w:val=&quot;000F266F&quot; /&gt;&lt;w:rsid w:val=&quot;000F4481&quot; /&gt;&lt;w:rsid w:val=&quot;000F5365&quot; /&gt;&lt;w:rsid w:val=&quot;000F6C22&quot; /&gt;&lt;w:rsid w:val=&quot;000F7310&quot; /&gt;&lt;w:rsid w:val=&quot;00101826&quot; /&gt;&lt;w:rsid w:val=&quot;001051BF&quot; /&gt;&lt;w:rsid w:val=&quot;00107088&quot; /&gt;&lt;w:rsid w:val=&quot;001217CD&quot; /&gt;&lt;w:rsid w:val=&quot;001242E9&quot; /&gt;&lt;w:rsid w:val=&quot;00124C3B&quot; /&gt;&lt;w:rsid w:val=&quot;00125900&quot; /&gt;&lt;w:rsid w:val=&quot;00125E94&quot; /&gt;&lt;w:rsid w:val=&quot;0012600A&quot; /&gt;&lt;w:rsid w:val=&quot;0012635B&quot; /&gt;&lt;w:rsid w:val=&quot;001323EA&quot; /&gt;&lt;w:rsid w:val=&quot;0014234F&quot; /&gt;&lt;w:rsid w:val=&quot;0014489C&quot; /&gt;&lt;w:rsid w:val=&quot;00144CC5&quot; /&gt;&lt;w:rsid w:val=&quot;001468E0&quot; /&gt;&lt;w:rsid w:val=&quot;00146FDF&quot; /&gt;&lt;w:rsid w:val=&quot;00147A8A&quot; /&gt;&lt;w:rsid w:val=&quot;00155284&quot; /&gt;&lt;w:rsid w:val=&quot;001618A4&quot; /&gt;&lt;w:rsid w:val=&quot;00161CD3&quot; /&gt;&lt;w:rsid w:val=&quot;001627C3&quot; /&gt;&lt;w:rsid w:val=&quot;0016286B&quot; /&gt;&lt;w:rsid w:val=&quot;001643ED&quot; /&gt;&lt;w:rsid w:val=&quot;00170DA7&quot; /&gt;&lt;w:rsid w:val=&quot;00173D48&quot; /&gt;&lt;w:rsid w:val=&quot;00175FAB&quot; /&gt;&lt;w:rsid w:val=&quot;00182FF7&quot; /&gt;&lt;w:rsid w:val=&quot;00185DD7&quot; /&gt;&lt;w:rsid w:val=&quot;00193E8C&quot; /&gt;&lt;w:rsid w:val=&quot;001948B5&quot; /&gt;&lt;w:rsid w:val=&quot;001968C4&quot; /&gt;&lt;w:rsid w:val=&quot;001A2A79&quot; /&gt;&lt;w:rsid w:val=&quot;001A4E36&quot; /&gt;&lt;w:rsid w:val=&quot;001A63C6&quot; /&gt;&lt;w:rsid w:val=&quot;001A70C8&quot; /&gt;&lt;w:rsid w:val=&quot;001B0DC3&quot; /&gt;&lt;w:rsid w:val=&quot;001B14F4&quot; /&gt;&lt;w:rsid w:val=&quot;001B1D14&quot; /&gt;&lt;w:rsid w:val=&quot;001B63B0&quot; /&gt;&lt;w:rsid w:val=&quot;001B6EA0&quot; /&gt;&lt;w:rsid w:val=&quot;001C002F&quot; /&gt;&lt;w:rsid w:val=&quot;001C2A0F&quot; /&gt;&lt;w:rsid w:val=&quot;001C41C3&quot; /&gt;&lt;w:rsid w:val=&quot;001C6980&quot; /&gt;&lt;w:rsid w:val=&quot;001D19E6&quot; /&gt;&lt;w:rsid w:val=&quot;001D590D&quot; /&gt;&lt;w:rsid w:val=&quot;001D5ADB&quot; /&gt;&lt;w:rsid w:val=&quot;001D5EBD&quot; /&gt;&lt;w:rsid w:val=&quot;001E0F43&quot; /&gt;&lt;w:rsid w:val=&quot;001E2600&quot; /&gt;&lt;w:rsid w:val=&quot;001E2D30&quot; /&gt;&lt;w:rsid w:val=&quot;001E5AAD&quot; /&gt;&lt;w:rsid w:val=&quot;001F5B44&quot; /&gt;&lt;w:rsid w:val=&quot;001F5E0D&quot; /&gt;&lt;w:rsid w:val=&quot;001F70C1&quot; /&gt;&lt;w:rsid w:val=&quot;002000B7&quot; /&gt;&lt;w:rsid w:val=&quot;00211932&quot; /&gt;&lt;w:rsid w:val=&quot;0021796B&quot; /&gt;&lt;w:rsid w:val=&quot;0022011C&quot; /&gt;&lt;w:rsid w:val=&quot;00220C79&quot; /&gt;&lt;w:rsid w:val=&quot;00220CB7&quot; /&gt;&lt;w:rsid w:val=&quot;00221B42&quot; /&gt;&lt;w:rsid w:val=&quot;00221D45&quot; /&gt;&lt;w:rsid w:val=&quot;00227852&quot; /&gt;&lt;w:rsid w:val=&quot;002300FF&quot; /&gt;&lt;w:rsid w:val=&quot;002303B2&quot; /&gt;&lt;w:rsid w:val=&quot;00235077&quot; /&gt;&lt;w:rsid w:val=&quot;002446A7&quot; /&gt;&lt;w:rsid w:val=&quot;0024561A&quot; /&gt;&lt;w:rsid w:val=&quot;0024652F&quot; /&gt;&lt;w:rsid w:val=&quot;0025075C&quot; /&gt;&lt;w:rsid w:val=&quot;002519DD&quot; /&gt;&lt;w:rsid w:val=&quot;00251D20&quot; /&gt;&lt;w:rsid w:val=&quot;00251E83&quot; /&gt;&lt;w:rsid w:val=&quot;00254F43&quot; /&gt;&lt;w:rsid w:val=&quot;00255152&quot; /&gt;&lt;w:rsid w:val=&quot;00255450&quot; /&gt;&lt;w:rsid w:val=&quot;00257B1D&quot; /&gt;&lt;w:rsid w:val=&quot;00257C51&quot; /&gt;&lt;w:rsid w:val=&quot;00261DDC&quot; /&gt;&lt;w:rsid w:val=&quot;0026498C&quot; /&gt;&lt;w:rsid w:val=&quot;00266BE3&quot; /&gt;&lt;w:rsid w:val=&quot;0027158E&quot; /&gt;&lt;w:rsid w:val=&quot;00271ABD&quot; /&gt;&lt;w:rsid w:val=&quot;002739B0&quot; /&gt;&lt;w:rsid w:val=&quot;00280FAA&quot; /&gt;&lt;w:rsid w:val=&quot;00281FB7&quot; /&gt;&lt;w:rsid w:val=&quot;00282AB7&quot; /&gt;&lt;w:rsid w:val=&quot;00284EFC&quot; /&gt;&lt;w:rsid w:val=&quot;002856E8&quot; /&gt;&lt;w:rsid w:val=&quot;002857C4&quot; /&gt;&lt;w:rsid w:val=&quot;00292524&quot; /&gt;&lt;w:rsid w:val=&quot;002930A7&quot; /&gt;&lt;w:rsid w:val=&quot;00296797&quot; /&gt;&lt;w:rsid w:val=&quot;002A73BA&quot; /&gt;&lt;w:rsid w:val=&quot;002B0011&quot; /&gt;&lt;w:rsid w:val=&quot;002B1B94&quot; /&gt;&lt;w:rsid w:val=&quot;002B43B4&quot; /&gt;&lt;w:rsid w:val=&quot;002B7A79&quot; /&gt;&lt;w:rsid w:val=&quot;002C3886&quot; /&gt;&lt;w:rsid w:val=&quot;002C3E4B&quot; /&gt;&lt;w:rsid w:val=&quot;002C407F&quot; /&gt;&lt;w:rsid w:val=&quot;002C646D&quot; /&gt;&lt;w:rsid w:val=&quot;002C65FF&quot; /&gt;&lt;w:rsid w:val=&quot;002D4036&quot; /&gt;&lt;w:rsid w:val=&quot;002D4D82&quot; /&gt;&lt;w:rsid w:val=&quot;002D5395&quot; /&gt;&lt;w:rsid w:val=&quot;002D578F&quot; /&gt;&lt;w:rsid w:val=&quot;002D5FDF&quot; /&gt;&lt;w:rsid w:val=&quot;002D678D&quot; /&gt;&lt;w:rsid w:val=&quot;002D69F5&quot; /&gt;&lt;w:rsid w:val=&quot;002E0238&quot; /&gt;&lt;w:rsid w:val=&quot;002E0D3D&quot; /&gt;&lt;w:rsid w:val=&quot;002E2138&quot; /&gt;&lt;w:rsid w:val=&quot;002E2AA2&quot; /&gt;&lt;w:rsid w:val=&quot;002E40F1&quot; /&gt;&lt;w:rsid w:val=&quot;002E4323&quot; /&gt;&lt;w:rsid w:val=&quot;002E5FD4&quot; /&gt;&lt;w:rsid w:val=&quot;002E72E4&quot; /&gt;&lt;w:rsid w:val=&quot;002E774E&quot; /&gt;&lt;w:rsid w:val=&quot;002F01E6&quot; /&gt;&lt;w:rsid w:val=&quot;002F0601&quot; /&gt;&lt;w:rsid w:val=&quot;002F4455&quot; /&gt;&lt;w:rsid w:val=&quot;002F5EA8&quot; /&gt;&lt;w:rsid w:val=&quot;002F6CCC&quot; /&gt;&lt;w:rsid w:val=&quot;00301B20&quot; /&gt;&lt;w:rsid w:val=&quot;0030247B&quot; /&gt;&lt;w:rsid w:val=&quot;00304001&quot; /&gt;&lt;w:rsid w:val=&quot;00307C2E&quot; /&gt;&lt;w:rsid w:val=&quot;003125EA&quot; /&gt;&lt;w:rsid w:val=&quot;003173CE&quot; /&gt;&lt;w:rsid w:val=&quot;0032110F&quot; /&gt;&lt;w:rsid w:val=&quot;00322DFC&quot; /&gt;&lt;w:rsid w:val=&quot;003240EF&quot; /&gt;&lt;w:rsid w:val=&quot;00326FC6&quot; /&gt;&lt;w:rsid w:val=&quot;00327332&quot; /&gt;&lt;w:rsid w:val=&quot;00327459&quot; /&gt;&lt;w:rsid w:val=&quot;003304C7&quot; /&gt;&lt;w:rsid w:val=&quot;00335674&quot; /&gt;&lt;w:rsid w:val=&quot;003361BE&quot; /&gt;&lt;w:rsid w:val=&quot;003367E7&quot; /&gt;&lt;w:rsid w:val=&quot;003370D7&quot; /&gt;&lt;w:rsid w:val=&quot;00340230&quot; /&gt;&lt;w:rsid w:val=&quot;00340378&quot; /&gt;&lt;w:rsid w:val=&quot;003423AB&quot; /&gt;&lt;w:rsid w:val=&quot;00344A71&quot; /&gt;&lt;w:rsid w:val=&quot;00352551&quot; /&gt;&lt;w:rsid w:val=&quot;00356E7D&quot; /&gt;&lt;w:rsid w:val=&quot;00357793&quot; /&gt;&lt;w:rsid w:val=&quot;0035793C&quot; /&gt;&lt;w:rsid w:val=&quot;0036343B&quot; /&gt;&lt;w:rsid w:val=&quot;003657C3&quot; /&gt;&lt;w:rsid w:val=&quot;00367E31&quot; /&gt;&lt;w:rsid w:val=&quot;00367FFC&quot; /&gt;&lt;w:rsid w:val=&quot;003709C8&quot; /&gt;&lt;w:rsid w:val=&quot;00372995&quot; /&gt;&lt;w:rsid w:val=&quot;00374B91&quot; /&gt;&lt;w:rsid w:val=&quot;00374DAD&quot; /&gt;&lt;w:rsid w:val=&quot;003809E2&quot; /&gt;&lt;w:rsid w:val=&quot;00381289&quot; /&gt;&lt;w:rsid w:val=&quot;003817B9&quot; /&gt;&lt;w:rsid w:val=&quot;00381E70&quot; /&gt;&lt;w:rsid w:val=&quot;003900E1&quot; /&gt;&lt;w:rsid w:val=&quot;0039049D&quot; /&gt;&lt;w:rsid w:val=&quot;0039367A&quot; /&gt;&lt;w:rsid w:val=&quot;00394F25&quot; /&gt;&lt;w:rsid w:val=&quot;003979D9&quot; /&gt;&lt;w:rsid w:val=&quot;00397F30&quot; /&gt;&lt;w:rsid w:val=&quot;003A10FB&quot; /&gt;&lt;w:rsid w:val=&quot;003A15F0&quot; /&gt;&lt;w:rsid w:val=&quot;003A1BAB&quot; /&gt;&lt;w:rsid w:val=&quot;003A5B7A&quot; /&gt;&lt;w:rsid w:val=&quot;003B0191&quot; /&gt;&lt;w:rsid w:val=&quot;003B0B68&quot; /&gt;&lt;w:rsid w:val=&quot;003B1977&quot; /&gt;&lt;w:rsid w:val=&quot;003B1995&quot; /&gt;&lt;w:rsid w:val=&quot;003B2A54&quot; /&gt;&lt;w:rsid w:val=&quot;003B3E41&quot; /&gt;&lt;w:rsid w:val=&quot;003B418E&quot; /&gt;&lt;w:rsid w:val=&quot;003B59EC&quot; /&gt;&lt;w:rsid w:val=&quot;003B5BA0&quot; /&gt;&lt;w:rsid w:val=&quot;003B625E&quot; /&gt;&lt;w:rsid w:val=&quot;003C0FF9&quot; /&gt;&lt;w:rsid w:val=&quot;003C35FC&quot; /&gt;&lt;w:rsid w:val=&quot;003C7797&quot; /&gt;&lt;w:rsid w:val=&quot;003D0988&quot; /&gt;&lt;w:rsid w:val=&quot;003D3B27&quot; /&gt;&lt;w:rsid w:val=&quot;003D3DA4&quot; /&gt;&lt;w:rsid w:val=&quot;003D3F87&quot; /&gt;&lt;w:rsid w:val=&quot;003D5ACB&quot; /&gt;&lt;w:rsid w:val=&quot;003D7949&quot; /&gt;&lt;w:rsid w:val=&quot;003E1B9A&quot; /&gt;&lt;w:rsid w:val=&quot;003E39F1&quot; /&gt;&lt;w:rsid w:val=&quot;003E6EC9&quot; /&gt;&lt;w:rsid w:val=&quot;003E7A05&quot; /&gt;&lt;w:rsid w:val=&quot;003F295C&quot; /&gt;&lt;w:rsid w:val=&quot;003F4911&quot; /&gt;&lt;w:rsid w:val=&quot;003F51B8&quot; /&gt;&lt;w:rsid w:val=&quot;00401609&quot; /&gt;&lt;w:rsid w:val=&quot;00403606&quot; /&gt;&lt;w:rsid w:val=&quot;00405FBA&quot; /&gt;&lt;w:rsid w:val=&quot;0041298D&quot; /&gt;&lt;w:rsid w:val=&quot;0041388F&quot; /&gt;&lt;w:rsid w:val=&quot;0041576F&quot; /&gt;&lt;w:rsid w:val=&quot;00416178&quot; /&gt;&lt;w:rsid w:val=&quot;0041750F&quot; /&gt;&lt;w:rsid w:val=&quot;004176E0&quot; /&gt;&lt;w:rsid w:val=&quot;00421B8D&quot; /&gt;&lt;w:rsid w:val=&quot;00421C3E&quot; /&gt;&lt;w:rsid w:val=&quot;0042549B&quot; /&gt;&lt;w:rsid w:val=&quot;004264A3&quot; /&gt;&lt;w:rsid w:val=&quot;0042799D&quot; /&gt;&lt;w:rsid w:val=&quot;00427B59&quot; /&gt;&lt;w:rsid w:val=&quot;004304DC&quot; /&gt;&lt;w:rsid w:val=&quot;00432D7A&quot; /&gt;&lt;w:rsid w:val=&quot;00433BFE&quot; /&gt;&lt;w:rsid w:val=&quot;00433D95&quot; /&gt;&lt;w:rsid w:val=&quot;00445D5E&quot; /&gt;&lt;w:rsid w:val=&quot;00445DBA&quot; /&gt;&lt;w:rsid w:val=&quot;00447FAA&quot; /&gt;&lt;w:rsid w:val=&quot;004571FB&quot; /&gt;&lt;w:rsid w:val=&quot;004661C8&quot; /&gt;&lt;w:rsid w:val=&quot;0046729D&quot; /&gt;&lt;w:rsid w:val=&quot;004711E9&quot; /&gt;&lt;w:rsid w:val=&quot;00481CF1&quot; /&gt;&lt;w:rsid w:val=&quot;00482298&quot; /&gt;&lt;w:rsid w:val=&quot;00484D92&quot; /&gt;&lt;w:rsid w:val=&quot;00486237&quot; /&gt;&lt;w:rsid w:val=&quot;00491DA5&quot; /&gt;&lt;w:rsid w:val=&quot;00492CC9&quot; /&gt;&lt;w:rsid w:val=&quot;00493ED4&quot; /&gt;&lt;w:rsid w:val=&quot;00495ACE&quot; /&gt;&lt;w:rsid w:val=&quot;004A09F9&quot; /&gt;&lt;w:rsid w:val=&quot;004A147A&quot; /&gt;&lt;w:rsid w:val=&quot;004A1531&quot; /&gt;&lt;w:rsid w:val=&quot;004A353B&quot; /&gt;&lt;w:rsid w:val=&quot;004A52B8&quot; /&gt;&lt;w:rsid w:val=&quot;004B1947&quot; /&gt;&lt;w:rsid w:val=&quot;004B3160&quot; /&gt;&lt;w:rsid w:val=&quot;004B3C6D&quot; /&gt;&lt;w:rsid w:val=&quot;004B591D&quot; /&gt;&lt;w:rsid w:val=&quot;004B691D&quot; /&gt;&lt;w:rsid w:val=&quot;004C1F6E&quot; /&gt;&lt;w:rsid w:val=&quot;004C33E4&quot; /&gt;&lt;w:rsid w:val=&quot;004C3C36&quot; /&gt;&lt;w:rsid w:val=&quot;004C4923&quot; /&gt;&lt;w:rsid w:val=&quot;004D3D89&quot; /&gt;&lt;w:rsid w:val=&quot;004D4B9E&quot; /&gt;&lt;w:rsid w:val=&quot;004E0481&quot; /&gt;&lt;w:rsid w:val=&quot;004F10A2&quot; /&gt;&lt;w:rsid w:val=&quot;004F3762&quot; /&gt;&lt;w:rsid w:val=&quot;004F37FC&quot; /&gt;&lt;w:rsid w:val=&quot;004F3DC8&quot; /&gt;&lt;w:rsid w:val=&quot;004F4CFA&quot; /&gt;&lt;w:rsid w:val=&quot;004F5BFE&quot; /&gt;&lt;w:rsid w:val=&quot;0050115C&quot; /&gt;&lt;w:rsid w:val=&quot;00501EBF&quot; /&gt;&lt;w:rsid w:val=&quot;005023D2&quot; /&gt;&lt;w:rsid w:val=&quot;00505225&quot; /&gt;&lt;w:rsid w:val=&quot;005060B9&quot; /&gt;&lt;w:rsid w:val=&quot;0051183C&quot; /&gt;&lt;w:rsid w:val=&quot;00514A37&quot; /&gt;&lt;w:rsid w:val=&quot;00520B33&quot; /&gt;&lt;w:rsid w:val=&quot;005224B6&quot; /&gt;&lt;w:rsid w:val=&quot;005276CB&quot; /&gt;&lt;w:rsid w:val=&quot;00531672&quot; /&gt;&lt;w:rsid w:val=&quot;005325A6&quot; /&gt;&lt;w:rsid w:val=&quot;00532CA2&quot; /&gt;&lt;w:rsid w:val=&quot;00533151&quot; /&gt;&lt;w:rsid w:val=&quot;00534535&quot; /&gt;&lt;w:rsid w:val=&quot;00534BA7&quot; /&gt;&lt;w:rsid w:val=&quot;005352FE&quot; /&gt;&lt;w:rsid w:val=&quot;005377E4&quot; /&gt;&lt;w:rsid w:val=&quot;005404D2&quot; /&gt;&lt;w:rsid w:val=&quot;00540B67&quot; /&gt;&lt;w:rsid w:val=&quot;0054358E&quot; /&gt;&lt;w:rsid w:val=&quot;00544DEA&quot; /&gt;&lt;w:rsid w:val=&quot;005452FE&quot; /&gt;&lt;w:rsid w:val=&quot;00545675&quot; /&gt;&lt;w:rsid w:val=&quot;00545B0D&quot; /&gt;&lt;w:rsid w:val=&quot;00547699&quot; /&gt;&lt;w:rsid w:val=&quot;00551408&quot; /&gt;&lt;w:rsid w:val=&quot;0055148E&quot; /&gt;&lt;w:rsid w:val=&quot;0055269F&quot; /&gt;&lt;w:rsid w:val=&quot;00552FEF&quot; /&gt;&lt;w:rsid w:val=&quot;00553389&quot; /&gt;&lt;w:rsid w:val=&quot;005538F2&quot; /&gt;&lt;w:rsid w:val=&quot;00554096&quot; /&gt;&lt;w:rsid w:val=&quot;00554B1E&quot; /&gt;&lt;w:rsid w:val=&quot;00555DCC&quot; /&gt;&lt;w:rsid w:val=&quot;005566C4&quot; /&gt;&lt;w:rsid w:val=&quot;00560CCF&quot; /&gt;&lt;w:rsid w:val=&quot;00563C61&quot; /&gt;&lt;w:rsid w:val=&quot;00564CFF&quot; /&gt;&lt;w:rsid w:val=&quot;00565512&quot; /&gt;&lt;w:rsid w:val=&quot;00572E1D&quot; /&gt;&lt;w:rsid w:val=&quot;00574BDC&quot; /&gt;&lt;w:rsid w:val=&quot;005778DA&quot; /&gt;&lt;w:rsid w:val=&quot;005800F9&quot; /&gt;&lt;w:rsid w:val=&quot;00582C89&quot; /&gt;&lt;w:rsid w:val=&quot;00592386&quot; /&gt;&lt;w:rsid w:val=&quot;00597231&quot; /&gt;&lt;w:rsid w:val=&quot;00597D73&quot; /&gt;&lt;w:rsid w:val=&quot;005A055E&quot; /&gt;&lt;w:rsid w:val=&quot;005A0A84&quot; /&gt;&lt;w:rsid w:val=&quot;005A455F&quot; /&gt;&lt;w:rsid w:val=&quot;005A7523&quot; /&gt;&lt;w:rsid w:val=&quot;005B0B75&quot; /&gt;&lt;w:rsid w:val=&quot;005B24AD&quot; /&gt;&lt;w:rsid w:val=&quot;005B4864&quot; /&gt;&lt;w:rsid w:val=&quot;005B4BC9&quot; /&gt;&lt;w:rsid w:val=&quot;005B5805&quot; /&gt;&lt;w:rsid w:val=&quot;005C0280&quot; /&gt;&lt;w:rsid w:val=&quot;005C109C&quot; /&gt;&lt;w:rsid w:val=&quot;005C1C41&quot; /&gt;&lt;w:rsid w:val=&quot;005C4262&quot; /&gt;&lt;w:rsid w:val=&quot;005C530E&quot; /&gt;&lt;w:rsid w:val=&quot;005C5462&quot; /&gt;&lt;w:rsid w:val=&quot;005C7530&quot; /&gt;&lt;w:rsid w:val=&quot;005C794F&quot; /&gt;&lt;w:rsid w:val=&quot;005D13B4&quot; /&gt;&lt;w:rsid w:val=&quot;005D3A53&quot; /&gt;&lt;w:rsid w:val=&quot;005D69E3&quot; /&gt;&lt;w:rsid w:val=&quot;005E0D12&quot; /&gt;&lt;w:rsid w:val=&quot;005E1896&quot; /&gt;&lt;w:rsid w:val=&quot;005E5E96&quot; /&gt;&lt;w:rsid w:val=&quot;005F0376&quot; /&gt;&lt;w:rsid w:val=&quot;005F1242&quot; /&gt;&lt;w:rsid w:val=&quot;005F2C2C&quot; /&gt;&lt;w:rsid w:val=&quot;005F35A0&quot; /&gt;&lt;w:rsid w:val=&quot;005F4555&quot; /&gt;&lt;w:rsid w:val=&quot;005F633A&quot; /&gt;&lt;w:rsid w:val=&quot;006007ED&quot; /&gt;&lt;w:rsid w:val=&quot;00602930&quot; /&gt;&lt;w:rsid w:val=&quot;006032C6&quot; /&gt;&lt;w:rsid w:val=&quot;0060423A&quot; /&gt;&lt;w:rsid w:val=&quot;00604C36&quot; /&gt;&lt;w:rsid w:val=&quot;00607F60&quot; /&gt;&lt;w:rsid w:val=&quot;006132C3&quot; /&gt;&lt;w:rsid w:val=&quot;0061379B&quot; /&gt;&lt;w:rsid w:val=&quot;0062060F&quot; /&gt;&lt;w:rsid w:val=&quot;00620DBF&quot; /&gt;&lt;w:rsid w:val=&quot;00622243&quot; /&gt;&lt;w:rsid w:val=&quot;00622FBE&quot; /&gt;&lt;w:rsid w:val=&quot;006347B0&quot; /&gt;&lt;w:rsid w:val=&quot;00634AA4&quot; /&gt;&lt;w:rsid w:val=&quot;00636924&quot; /&gt;&lt;w:rsid w:val=&quot;00636F2D&quot; /&gt;&lt;w:rsid w:val=&quot;00637014&quot; /&gt;&lt;w:rsid w:val=&quot;006378C6&quot; /&gt;&lt;w:rsid w:val=&quot;00641190&quot; /&gt;&lt;w:rsid w:val=&quot;00641476&quot; /&gt;&lt;w:rsid w:val=&quot;00645872&quot; /&gt;&lt;w:rsid w:val=&quot;006463A2&quot; /&gt;&lt;w:rsid w:val=&quot;00646541&quot; /&gt;&lt;w:rsid w:val=&quot;006467E5&quot; /&gt;&lt;w:rsid w:val=&quot;00650039&quot; /&gt;&lt;w:rsid w:val=&quot;00652017&quot; /&gt;&lt;w:rsid w:val=&quot;00654A0B&quot; /&gt;&lt;w:rsid w:val=&quot;00657345&quot; /&gt;&lt;w:rsid w:val=&quot;006613B3&quot; /&gt;&lt;w:rsid w:val=&quot;00662868&quot; /&gt;&lt;w:rsid w:val=&quot;0066607D&quot; /&gt;&lt;w:rsid w:val=&quot;006665D5&quot; /&gt;&lt;w:rsid w:val=&quot;00667EA5&quot; /&gt;&lt;w:rsid w:val=&quot;0067281A&quot; /&gt;&lt;w:rsid w:val=&quot;00675947&quot; /&gt;&lt;w:rsid w:val=&quot;00677BDD&quot; /&gt;&lt;w:rsid w:val=&quot;00681401&quot; /&gt;&lt;w:rsid w:val=&quot;00681905&quot; /&gt;&lt;w:rsid w:val=&quot;00684F77&quot; /&gt;&lt;w:rsid w:val=&quot;006852B5&quot; /&gt;&lt;w:rsid w:val=&quot;00686BDC&quot; /&gt;&lt;w:rsid w:val=&quot;006928A4&quot; /&gt;&lt;w:rsid w:val=&quot;00693FD4&quot; /&gt;&lt;w:rsid w:val=&quot;00695B18&quot; /&gt;&lt;w:rsid w:val=&quot;006A125B&quot; /&gt;&lt;w:rsid w:val=&quot;006A397C&quot; /&gt;&lt;w:rsid w:val=&quot;006A590D&quot; /&gt;&lt;w:rsid w:val=&quot;006B2BB1&quot; /&gt;&lt;w:rsid w:val=&quot;006B33A5&quot; /&gt;&lt;w:rsid w:val=&quot;006B4D48&quot; /&gt;&lt;w:rsid w:val=&quot;006C131D&quot; /&gt;&lt;w:rsid w:val=&quot;006C2FCB&quot; /&gt;&lt;w:rsid w:val=&quot;006C354E&quot; /&gt;&lt;w:rsid w:val=&quot;006C7399&quot; /&gt;&lt;w:rsid w:val=&quot;006D013E&quot; /&gt;&lt;w:rsid w:val=&quot;006D0F51&quot; /&gt;&lt;w:rsid w:val=&quot;006D2197&quot; /&gt;&lt;w:rsid w:val=&quot;006D2EE7&quot; /&gt;&lt;w:rsid w:val=&quot;006D75E6&quot; /&gt;&lt;w:rsid w:val=&quot;006D7A08&quot; /&gt;&lt;w:rsid w:val=&quot;006E3D8F&quot; /&gt;&lt;w:rsid w:val=&quot;006E3E7B&quot; /&gt;&lt;w:rsid w:val=&quot;006E5163&quot; /&gt;&lt;w:rsid w:val=&quot;006E7133&quot; /&gt;&lt;w:rsid w:val=&quot;006F3DD9&quot; /&gt;&lt;w:rsid w:val=&quot;006F686C&quot; /&gt;&lt;w:rsid w:val=&quot;006F7545&quot; /&gt;&lt;w:rsid w:val=&quot;00700C28&quot; /&gt;&lt;w:rsid w:val=&quot;00702732&quot; /&gt;&lt;w:rsid w:val=&quot;00705E34&quot; /&gt;&lt;w:rsid w:val=&quot;0071087F&quot; /&gt;&lt;w:rsid w:val=&quot;007144E4&quot; /&gt;&lt;w:rsid w:val=&quot;00720059&quot; /&gt;&lt;w:rsid w:val=&quot;007203E2&quot; /&gt;&lt;w:rsid w:val=&quot;00720D63&quot; /&gt;&lt;w:rsid w:val=&quot;007211EA&quot; /&gt;&lt;w:rsid w:val=&quot;007237A0&quot; /&gt;&lt;w:rsid w:val=&quot;00724DF1&quot; /&gt;&lt;w:rsid w:val=&quot;007312FC&quot; /&gt;&lt;w:rsid w:val=&quot;00732CE0&quot; /&gt;&lt;w:rsid w:val=&quot;00733D0E&quot; /&gt;&lt;w:rsid w:val=&quot;00734EEF&quot; /&gt;&lt;w:rsid w:val=&quot;007407F5&quot; /&gt;&lt;w:rsid w:val=&quot;00740FFA&quot; /&gt;&lt;w:rsid w:val=&quot;00741402&quot; /&gt;&lt;w:rsid w:val=&quot;007417E3&quot; /&gt;&lt;w:rsid w:val=&quot;007533BA&quot; /&gt;&lt;w:rsid w:val=&quot;007542EE&quot; /&gt;&lt;w:rsid w:val=&quot;007562F8&quot; /&gt;&lt;w:rsid w:val=&quot;00763617&quot; /&gt;&lt;w:rsid w:val=&quot;00764F1F&quot; /&gt;&lt;w:rsid w:val=&quot;0076715A&quot; /&gt;&lt;w:rsid w:val=&quot;00770AC6&quot; /&gt;&lt;w:rsid w:val=&quot;00775350&quot; /&gt;&lt;w:rsid w:val=&quot;0077581F&quot; /&gt;&lt;w:rsid w:val=&quot;00784451&quot; /&gt;&lt;w:rsid w:val=&quot;00785073&quot; /&gt;&lt;w:rsid w:val=&quot;007857EB&quot; /&gt;&lt;w:rsid w:val=&quot;0078587B&quot; /&gt;&lt;w:rsid w:val=&quot;0078651A&quot; /&gt;&lt;w:rsid w:val=&quot;00787502&quot; /&gt;&lt;w:rsid w:val=&quot;00794E43&quot; /&gt;&lt;w:rsid w:val=&quot;00795068&quot; /&gt;&lt;w:rsid w:val=&quot;007A29ED&quot; /&gt;&lt;w:rsid w:val=&quot;007A6AF2&quot; /&gt;&lt;w:rsid w:val=&quot;007B2CD4&quot; /&gt;&lt;w:rsid w:val=&quot;007B654C&quot; /&gt;&lt;w:rsid w:val=&quot;007B77DC&quot; /&gt;&lt;w:rsid w:val=&quot;007C3CE5&quot; /&gt;&lt;w:rsid w:val=&quot;007C5DBA&quot; /&gt;&lt;w:rsid w:val=&quot;007C6507&quot; /&gt;&lt;w:rsid w:val=&quot;007C6BCC&quot; /&gt;&lt;w:rsid w:val=&quot;007C6CB2&quot; /&gt;&lt;w:rsid w:val=&quot;007D1614&quot; /&gt;&lt;w:rsid w:val=&quot;007D22B6&quot; /&gt;&lt;w:rsid w:val=&quot;007D3DCB&quot; /&gt;&lt;w:rsid w:val=&quot;007D439A&quot; /&gt;&lt;w:rsid w:val=&quot;007D4E4B&quot; /&gt;&lt;w:rsid w:val=&quot;007D70A3&quot; /&gt;&lt;w:rsid w:val=&quot;007E23F9&quot; /&gt;&lt;w:rsid w:val=&quot;007E2715&quot; /&gt;&lt;w:rsid w:val=&quot;007E487B&quot; /&gt;&lt;w:rsid w:val=&quot;007E682B&quot; /&gt;&lt;w:rsid w:val=&quot;007E7360&quot; /&gt;&lt;w:rsid w:val=&quot;007F1520&quot; /&gt;&lt;w:rsid w:val=&quot;007F27B0&quot; /&gt;&lt;w:rsid w:val=&quot;00803395&quot; /&gt;&lt;w:rsid w:val=&quot;00805031&quot; /&gt;&lt;w:rsid w:val=&quot;00805E43&quot; /&gt;&lt;w:rsid w:val=&quot;008104A3&quot; /&gt;&lt;w:rsid w:val=&quot;00811887&quot; /&gt;&lt;w:rsid w:val=&quot;00813BFD&quot; /&gt;&lt;w:rsid w:val=&quot;00813D04&quot; /&gt;&lt;w:rsid w:val=&quot;00814AF7&quot; /&gt;&lt;w:rsid w:val=&quot;00815546&quot; /&gt;&lt;w:rsid w:val=&quot;008167FB&quot; /&gt;&lt;w:rsid w:val=&quot;00822082&quot; /&gt;&lt;w:rsid w:val=&quot;0082217E&quot; /&gt;&lt;w:rsid w:val=&quot;008242C6&quot; /&gt;&lt;w:rsid w:val=&quot;008248FE&quot; /&gt;&lt;w:rsid w:val=&quot;008305B0&quot; /&gt;&lt;w:rsid w:val=&quot;008306D4&quot; /&gt;&lt;w:rsid w:val=&quot;00830854&quot; /&gt;&lt;w:rsid w:val=&quot;00832B2D&quot; /&gt;&lt;w:rsid w:val=&quot;008361D6&quot; /&gt;&lt;w:rsid w:val=&quot;00837486&quot; /&gt;&lt;w:rsid w:val=&quot;008375A1&quot; /&gt;&lt;w:rsid w:val=&quot;008408CB&quot; /&gt;&lt;w:rsid w:val=&quot;00840B97&quot; /&gt;&lt;w:rsid w:val=&quot;00843642&quot; /&gt;&lt;w:rsid w:val=&quot;0084466C&quot; /&gt;&lt;w:rsid w:val=&quot;00845C5B&quot; /&gt;&lt;w:rsid w:val=&quot;008463A0&quot; /&gt;&lt;w:rsid w:val=&quot;008470A9&quot; /&gt;&lt;w:rsid w:val=&quot;00852F54&quot; /&gt;&lt;w:rsid w:val=&quot;00854FDB&quot; /&gt;&lt;w:rsid w:val=&quot;00855F0B&quot; /&gt;&lt;w:rsid w:val=&quot;008608B2&quot; /&gt;&lt;w:rsid w:val=&quot;00865C18&quot; /&gt;&lt;w:rsid w:val=&quot;00865F0A&quot; /&gt;&lt;w:rsid w:val=&quot;00867036&quot; /&gt;&lt;w:rsid w:val=&quot;00867E1D&quot; /&gt;&lt;w:rsid w:val=&quot;008774BD&quot; /&gt;&lt;w:rsid w:val=&quot;00884139&quot; /&gt;&lt;w:rsid w:val=&quot;0088508A&quot; /&gt;&lt;w:rsid w:val=&quot;00887DDA&quot; /&gt;&lt;w:rsid w:val=&quot;0089206A&quot; /&gt;&lt;w:rsid w:val=&quot;008935CE&quot; /&gt;&lt;w:rsid w:val=&quot;00896529&quot; /&gt;&lt;w:rsid w:val=&quot;0089688B&quot; /&gt;&lt;w:rsid w:val=&quot;00896B19&quot; /&gt;&lt;w:rsid w:val=&quot;00897BDD&quot; /&gt;&lt;w:rsid w:val=&quot;008A2029&quot; /&gt;&lt;w:rsid w:val=&quot;008A2FC9&quot; /&gt;&lt;w:rsid w:val=&quot;008A4E4B&quot; /&gt;&lt;w:rsid w:val=&quot;008A6EB9&quot; /&gt;&lt;w:rsid w:val=&quot;008B4229&quot; /&gt;&lt;w:rsid w:val=&quot;008B4CD4&quot; /&gt;&lt;w:rsid w:val=&quot;008B6047&quot; /&gt;&lt;w:rsid w:val=&quot;008B7A5A&quot; /&gt;&lt;w:rsid w:val=&quot;008C0F53&quot; /&gt;&lt;w:rsid w:val=&quot;008C7700&quot; /&gt;&lt;w:rsid w:val=&quot;008D3666&quot; /&gt;&lt;w:rsid w:val=&quot;008D3B23&quot; /&gt;&lt;w:rsid w:val=&quot;008D62D7&quot; /&gt;&lt;w:rsid w:val=&quot;008D6D34&quot; /&gt;&lt;w:rsid w:val=&quot;008E09D1&quot; /&gt;&lt;w:rsid w:val=&quot;008E4145&quot; /&gt;&lt;w:rsid w:val=&quot;008E6BF7&quot; /&gt;&lt;w:rsid w:val=&quot;008E7581&quot; /&gt;&lt;w:rsid w:val=&quot;008F263B&quot; /&gt;&lt;w:rsid w:val=&quot;008F2946&quot; /&gt;&lt;w:rsid w:val=&quot;008F2AD3&quot; /&gt;&lt;w:rsid w:val=&quot;008F4C12&quot; /&gt;&lt;w:rsid w:val=&quot;00901076&quot; /&gt;&lt;w:rsid w:val=&quot;00902013&quot; /&gt;&lt;w:rsid w:val=&quot;00902449&quot; /&gt;&lt;w:rsid w:val=&quot;00902811&quot; /&gt;&lt;w:rsid w:val=&quot;00902B30&quot; /&gt;&lt;w:rsid w:val=&quot;00906FB0&quot; /&gt;&lt;w:rsid w:val=&quot;0091692D&quot; /&gt;&lt;w:rsid w:val=&quot;00920ED4&quot; /&gt;&lt;w:rsid w:val=&quot;00923DCC&quot; /&gt;&lt;w:rsid w:val=&quot;009252E5&quot; /&gt;&lt;w:rsid w:val=&quot;00926121&quot; /&gt;&lt;w:rsid w:val=&quot;00926E15&quot; /&gt;&lt;w:rsid w:val=&quot;00926E49&quot; /&gt;&lt;w:rsid w:val=&quot;00930E7F&quot; /&gt;&lt;w:rsid w:val=&quot;00933C72&quot; /&gt;&lt;w:rsid w:val=&quot;00940216&quot; /&gt;&lt;w:rsid w:val=&quot;00942A51&quot; /&gt;&lt;w:rsid w:val=&quot;009440A5&quot; /&gt;&lt;w:rsid w:val=&quot;009538C7&quot; /&gt;&lt;w:rsid w:val=&quot;00954CB5&quot; /&gt;&lt;w:rsid w:val=&quot;00960473&quot; /&gt;&lt;w:rsid w:val=&quot;00960A5D&quot; /&gt;&lt;w:rsid w:val=&quot;009615DD&quot; /&gt;&lt;w:rsid w:val=&quot;009667F4&quot; /&gt;&lt;w:rsid w:val=&quot;00971B3C&quot; /&gt;&lt;w:rsid w:val=&quot;009752F0&quot; /&gt;&lt;w:rsid w:val=&quot;00976059&quot; /&gt;&lt;w:rsid w:val=&quot;009768CF&quot; /&gt;&lt;w:rsid w:val=&quot;00985207&quot; /&gt;&lt;w:rsid w:val=&quot;00985DCE&quot; /&gt;&lt;w:rsid w:val=&quot;00985E10&quot; /&gt;&lt;w:rsid w:val=&quot;00987659&quot; /&gt;&lt;w:rsid w:val=&quot;0099057F&quot; /&gt;&lt;w:rsid w:val=&quot;00990C43&quot; /&gt;&lt;w:rsid w:val=&quot;00990F14&quot; /&gt;&lt;w:rsid w:val=&quot;009911F2&quot; /&gt;&lt;w:rsid w:val=&quot;00992489&quot; /&gt;&lt;w:rsid w:val=&quot;00993D4E&quot; /&gt;&lt;w:rsid w:val=&quot;0099649B&quot; /&gt;&lt;w:rsid w:val=&quot;009A16AB&quot; /&gt;&lt;w:rsid w:val=&quot;009A47C3&quot; /&gt;&lt;w:rsid w:val=&quot;009A5356&quot; /&gt;&lt;w:rsid w:val=&quot;009A7B63&quot; /&gt;&lt;w:rsid w:val=&quot;009B1B96&quot; /&gt;&lt;w:rsid w:val=&quot;009B3831&quot; /&gt;&lt;w:rsid w:val=&quot;009B3FE1&quot; /&gt;&lt;w:rsid w:val=&quot;009C26EA&quot; /&gt;&lt;w:rsid w:val=&quot;009C4A1A&quot; /&gt;&lt;w:rsid w:val=&quot;009C50BB&quot; /&gt;&lt;w:rsid w:val=&quot;009C5FC9&quot; /&gt;&lt;w:rsid w:val=&quot;009C7987&quot; /&gt;&lt;w:rsid w:val=&quot;009D0DE4&quot; /&gt;&lt;w:rsid w:val=&quot;009D1B26&quot; /&gt;&lt;w:rsid w:val=&quot;009D3ACC&quot; /&gt;&lt;w:rsid w:val=&quot;009D42B6&quot; /&gt;&lt;w:rsid w:val=&quot;009D7EE4&quot; /&gt;&lt;w:rsid w:val=&quot;009D7FC8&quot; /&gt;&lt;w:rsid w:val=&quot;009E0092&quot; /&gt;&lt;w:rsid w:val=&quot;009E02CA&quot; /&gt;&lt;w:rsid w:val=&quot;009E16D4&quot; /&gt;&lt;w:rsid w:val=&quot;009E3CD6&quot; /&gt;&lt;w:rsid w:val=&quot;009E4C25&quot; /&gt;&lt;w:rsid w:val=&quot;009E6770&quot; /&gt;&lt;w:rsid w:val=&quot;009F02C7&quot; /&gt;&lt;w:rsid w:val=&quot;009F3F9C&quot; /&gt;&lt;w:rsid w:val=&quot;009F5EBB&quot; /&gt;&lt;w:rsid w:val=&quot;009F6769&quot; /&gt;&lt;w:rsid w:val=&quot;00A02B46&quot; /&gt;&lt;w:rsid w:val=&quot;00A02EEB&quot; /&gt;&lt;w:rsid w:val=&quot;00A03EFE&quot; /&gt;&lt;w:rsid w:val=&quot;00A03F4D&quot; /&gt;&lt;w:rsid w:val=&quot;00A04827&quot; /&gt;&lt;w:rsid w:val=&quot;00A04BB2&quot; /&gt;&lt;w:rsid w:val=&quot;00A0627D&quot; /&gt;&lt;w:rsid w:val=&quot;00A07A4F&quot; /&gt;&lt;w:rsid w:val=&quot;00A119FC&quot; /&gt;&lt;w:rsid w:val=&quot;00A14A8B&quot; /&gt;&lt;w:rsid w:val=&quot;00A14B88&quot; /&gt;&lt;w:rsid w:val=&quot;00A164C0&quot; /&gt;&lt;w:rsid w:val=&quot;00A17579&quot; /&gt;&lt;w:rsid w:val=&quot;00A2088E&quot; /&gt;&lt;w:rsid w:val=&quot;00A20E1C&quot; /&gt;&lt;w:rsid w:val=&quot;00A27D99&quot; /&gt;&lt;w:rsid w:val=&quot;00A30622&quot; /&gt;&lt;w:rsid w:val=&quot;00A36E6B&quot; /&gt;&lt;w:rsid w:val=&quot;00A36F24&quot; /&gt;&lt;w:rsid w:val=&quot;00A405A9&quot; /&gt;&lt;w:rsid w:val=&quot;00A4072B&quot; /&gt;&lt;w:rsid w:val=&quot;00A4124B&quot; /&gt;&lt;w:rsid w:val=&quot;00A415F2&quot; /&gt;&lt;w:rsid w:val=&quot;00A416E3&quot; /&gt;&lt;w:rsid w:val=&quot;00A428D8&quot; /&gt;&lt;w:rsid w:val=&quot;00A42B68&quot; /&gt;&lt;w:rsid w:val=&quot;00A43D67&quot; /&gt;&lt;w:rsid w:val=&quot;00A43DF5&quot; /&gt;&lt;w:rsid w:val=&quot;00A43EE4&quot; /&gt;&lt;w:rsid w:val=&quot;00A45544&quot; /&gt;&lt;w:rsid w:val=&quot;00A473A6&quot; /&gt;&lt;w:rsid w:val=&quot;00A5041B&quot; /&gt;&lt;w:rsid w:val=&quot;00A51ADD&quot; /&gt;&lt;w:rsid w:val=&quot;00A55AB7&quot; /&gt;&lt;w:rsid w:val=&quot;00A55F54&quot; /&gt;&lt;w:rsid w:val=&quot;00A560A2&quot; /&gt;&lt;w:rsid w:val=&quot;00A57526&quot; /&gt;&lt;w:rsid w:val=&quot;00A60183&quot; /&gt;&lt;w:rsid w:val=&quot;00A63976&quot; /&gt;&lt;w:rsid w:val=&quot;00A649BB&quot; /&gt;&lt;w:rsid w:val=&quot;00A64A1A&quot; /&gt;&lt;w:rsid w:val=&quot;00A65219&quot; /&gt;&lt;w:rsid w:val=&quot;00A65818&quot; /&gt;&lt;w:rsid w:val=&quot;00A71F7D&quot; /&gt;&lt;w:rsid w:val=&quot;00A72387&quot; /&gt;&lt;w:rsid w:val=&quot;00A73160&quot; /&gt;&lt;w:rsid w:val=&quot;00A77774&quot; /&gt;&lt;w:rsid w:val=&quot;00A8054D&quot; /&gt;&lt;w:rsid w:val=&quot;00A86868&quot; /&gt;&lt;w:rsid w:val=&quot;00A872C8&quot; /&gt;&lt;w:rsid w:val=&quot;00A93226&quot; /&gt;&lt;w:rsid w:val=&quot;00A95D6E&quot; /&gt;&lt;w:rsid w:val=&quot;00A965E1&quot; /&gt;&lt;w:rsid w:val=&quot;00A96C54&quot; /&gt;&lt;w:rsid w:val=&quot;00AA036B&quot; /&gt;&lt;w:rsid w:val=&quot;00AA0DA8&quot; /&gt;&lt;w:rsid w:val=&quot;00AA5C2A&quot; /&gt;&lt;w:rsid w:val=&quot;00AA6A14&quot; /&gt;&lt;w:rsid w:val=&quot;00AA7297&quot; /&gt;&lt;w:rsid w:val=&quot;00AB25EA&quot; /&gt;&lt;w:rsid w:val=&quot;00AB31CC&quot; /&gt;&lt;w:rsid w:val=&quot;00AB360A&quot; /&gt;&lt;w:rsid w:val=&quot;00AB79EB&quot; /&gt;&lt;w:rsid w:val=&quot;00AC3392&quot; /&gt;&lt;w:rsid w:val=&quot;00AC3D97&quot; /&gt;&lt;w:rsid w:val=&quot;00AC44F2&quot; /&gt;&lt;w:rsid w:val=&quot;00AC676C&quot; /&gt;&lt;w:rsid w:val=&quot;00AC6BD2&quot; /&gt;&lt;w:rsid w:val=&quot;00AC70C9&quot; /&gt;&lt;w:rsid w:val=&quot;00AC7827&quot; /&gt;&lt;w:rsid w:val=&quot;00AD0789&quot; /&gt;&lt;w:rsid w:val=&quot;00AD3EB9&quot; /&gt;&lt;w:rsid w:val=&quot;00AE0062&quot; /&gt;&lt;w:rsid w:val=&quot;00AE04AF&quot; /&gt;&lt;w:rsid w:val=&quot;00AE112B&quot; /&gt;&lt;w:rsid w:val=&quot;00AE138A&quot; /&gt;&lt;w:rsid w:val=&quot;00AE189D&quot; /&gt;&lt;w:rsid w:val=&quot;00AE1C64&quot; /&gt;&lt;w:rsid w:val=&quot;00AE2404&quot; /&gt;&lt;w:rsid w:val=&quot;00AE2F51&quot; /&gt;&lt;w:rsid w:val=&quot;00AE3422&quot; /&gt;&lt;w:rsid w:val=&quot;00AE432B&quot; /&gt;&lt;w:rsid w:val=&quot;00AE59F0&quot; /&gt;&lt;w:rsid w:val=&quot;00AE5AA6&quot; /&gt;&lt;w:rsid w:val=&quot;00AF2B46&quot; /&gt;&lt;w:rsid w:val=&quot;00AF4357&quot; /&gt;&lt;w:rsid w:val=&quot;00AF593D&quot; /&gt;&lt;w:rsid w:val=&quot;00AF61AA&quot; /&gt;&lt;w:rsid w:val=&quot;00AF7861&quot; /&gt;&lt;w:rsid w:val=&quot;00B0254D&quot; /&gt;&lt;w:rsid w:val=&quot;00B038F5&quot; /&gt;&lt;w:rsid w:val=&quot;00B04B82&quot; /&gt;&lt;w:rsid w:val=&quot;00B07F56&quot; /&gt;&lt;w:rsid w:val=&quot;00B13BB2&quot; /&gt;&lt;w:rsid w:val=&quot;00B147ED&quot; /&gt;&lt;w:rsid w:val=&quot;00B216AC&quot; /&gt;&lt;w:rsid w:val=&quot;00B24EBF&quot; /&gt;&lt;w:rsid w:val=&quot;00B2542B&quot; /&gt;&lt;w:rsid w:val=&quot;00B2667D&quot; /&gt;&lt;w:rsid w:val=&quot;00B27F35&quot; /&gt;&lt;w:rsid w:val=&quot;00B311ED&quot; /&gt;&lt;w:rsid w:val=&quot;00B312D5&quot; /&gt;&lt;w:rsid w:val=&quot;00B35438&quot; /&gt;&lt;w:rsid w:val=&quot;00B4289E&quot; /&gt;&lt;w:rsid w:val=&quot;00B5052E&quot; /&gt;&lt;w:rsid w:val=&quot;00B505FE&quot; /&gt;&lt;w:rsid w:val=&quot;00B564E7&quot; /&gt;&lt;w:rsid w:val=&quot;00B56F93&quot; /&gt;&lt;w:rsid w:val=&quot;00B62ACE&quot; /&gt;&lt;w:rsid w:val=&quot;00B62E42&quot; /&gt;&lt;w:rsid w:val=&quot;00B64BB3&quot; /&gt;&lt;w:rsid w:val=&quot;00B65DE7&quot; /&gt;&lt;w:rsid w:val=&quot;00B65E53&quot; /&gt;&lt;w:rsid w:val=&quot;00B668E5&quot; /&gt;&lt;w:rsid w:val=&quot;00B72F19&quot; /&gt;&lt;w:rsid w:val=&quot;00B751B2&quot; /&gt;&lt;w:rsid w:val=&quot;00B75E6A&quot; /&gt;&lt;w:rsid w:val=&quot;00B77B5E&quot; /&gt;&lt;w:rsid w:val=&quot;00B80267&quot; /&gt;&lt;w:rsid w:val=&quot;00B82585&quot; /&gt;&lt;w:rsid w:val=&quot;00B85428&quot; /&gt;&lt;w:rsid w:val=&quot;00B87E99&quot; /&gt;&lt;w:rsid w:val=&quot;00B91E75&quot; /&gt;&lt;w:rsid w:val=&quot;00B93711&quot; /&gt;&lt;w:rsid w:val=&quot;00BA0B73&quot; /&gt;&lt;w:rsid w:val=&quot;00BA120E&quot; /&gt;&lt;w:rsid w:val=&quot;00BA1484&quot; /&gt;&lt;w:rsid w:val=&quot;00BA265E&quot; /&gt;&lt;w:rsid w:val=&quot;00BA277A&quot; /&gt;&lt;w:rsid w:val=&quot;00BA45F7&quot; /&gt;&lt;w:rsid w:val=&quot;00BA4B41&quot; /&gt;&lt;w:rsid w:val=&quot;00BA79CF&quot; /&gt;&lt;w:rsid w:val=&quot;00BA7C75&quot; /&gt;&lt;w:rsid w:val=&quot;00BB0EAF&quot; /&gt;&lt;w:rsid w:val=&quot;00BB56BB&quot; /&gt;&lt;w:rsid w:val=&quot;00BB6FEF&quot; /&gt;&lt;w:rsid w:val=&quot;00BC0EE4&quot; /&gt;&lt;w:rsid w:val=&quot;00BC1713&quot; /&gt;&lt;w:rsid w:val=&quot;00BC1C9F&quot; /&gt;&lt;w:rsid w:val=&quot;00BC1D1F&quot; /&gt;&lt;w:rsid w:val=&quot;00BC43F8&quot; /&gt;&lt;w:rsid w:val=&quot;00BC4DD9&quot; /&gt;&lt;w:rsid w:val=&quot;00BC6542&quot; /&gt;&lt;w:rsid w:val=&quot;00BC6A86&quot; /&gt;&lt;w:rsid w:val=&quot;00BC7253&quot; /&gt;&lt;w:rsid w:val=&quot;00BD2F1B&quot; /&gt;&lt;w:rsid w:val=&quot;00BD4FEB&quot; /&gt;&lt;w:rsid w:val=&quot;00BE0414&quot; /&gt;&lt;w:rsid w:val=&quot;00BE0B40&quot; /&gt;&lt;w:rsid w:val=&quot;00BE1B6B&quot; /&gt;&lt;w:rsid w:val=&quot;00BE4B2E&quot; /&gt;&lt;w:rsid w:val=&quot;00BE520D&quot; /&gt;&lt;w:rsid w:val=&quot;00BE6088&quot; /&gt;&lt;w:rsid w:val=&quot;00BF0288&quot; /&gt;&lt;w:rsid w:val=&quot;00BF0ED3&quot; /&gt;&lt;w:rsid w:val=&quot;00BF3796&quot; /&gt;&lt;w:rsid w:val=&quot;00BF37E7&quot; /&gt;&lt;w:rsid w:val=&quot;00C063FC&quot; /&gt;&lt;w:rsid w:val=&quot;00C066F3&quot; /&gt;&lt;w:rsid w:val=&quot;00C06C51&quot; /&gt;&lt;w:rsid w:val=&quot;00C07B2B&quot; /&gt;&lt;w:rsid w:val=&quot;00C118BA&quot; /&gt;&lt;w:rsid w:val=&quot;00C13180&quot; /&gt;&lt;w:rsid w:val=&quot;00C155DF&quot; /&gt;&lt;w:rsid w:val=&quot;00C204D3&quot; /&gt;&lt;w:rsid w:val=&quot;00C21146&quot; /&gt;&lt;w:rsid w:val=&quot;00C23100&quot; /&gt;&lt;w:rsid w:val=&quot;00C24D6B&quot; /&gt;&lt;w:rsid w:val=&quot;00C25249&quot; /&gt;&lt;w:rsid w:val=&quot;00C25648&quot; /&gt;&lt;w:rsid w:val=&quot;00C26B81&quot; /&gt;&lt;w:rsid w:val=&quot;00C26C46&quot; /&gt;&lt;w:rsid w:val=&quot;00C27EF8&quot; /&gt;&lt;w:rsid w:val=&quot;00C32B20&quot; /&gt;&lt;w:rsid w:val=&quot;00C32CF1&quot; /&gt;&lt;w:rsid w:val=&quot;00C33F07&quot; /&gt;&lt;w:rsid w:val=&quot;00C359A9&quot; /&gt;&lt;w:rsid w:val=&quot;00C35C51&quot; /&gt;&lt;w:rsid w:val=&quot;00C36854&quot; /&gt;&lt;w:rsid w:val=&quot;00C402A3&quot; /&gt;&lt;w:rsid w:val=&quot;00C46021&quot; /&gt;&lt;w:rsid w:val=&quot;00C50A9C&quot; /&gt;&lt;w:rsid w:val=&quot;00C52E56&quot; /&gt;&lt;w:rsid w:val=&quot;00C5441B&quot; /&gt;&lt;w:rsid w:val=&quot;00C54AEB&quot; /&gt;&lt;w:rsid w:val=&quot;00C55518&quot; /&gt;&lt;w:rsid w:val=&quot;00C609F6&quot; /&gt;&lt;w:rsid w:val=&quot;00C60AE8&quot; /&gt;&lt;w:rsid w:val=&quot;00C60CF4&quot; /&gt;&lt;w:rsid w:val=&quot;00C612C2&quot; /&gt;&lt;w:rsid w:val=&quot;00C66F84&quot; /&gt;&lt;w:rsid w:val=&quot;00C674CF&quot; /&gt;&lt;w:rsid w:val=&quot;00C72B51&quot; /&gt;&lt;w:rsid w:val=&quot;00C72DD3&quot; /&gt;&lt;w:rsid w:val=&quot;00C733C7&quot; /&gt;&lt;w:rsid w:val=&quot;00C740D6&quot; /&gt;&lt;w:rsid w:val=&quot;00C75285&quot; /&gt;&lt;w:rsid w:val=&quot;00C769D5&quot; /&gt;&lt;w:rsid w:val=&quot;00C77DFB&quot; /&gt;&lt;w:rsid w:val=&quot;00C81447&quot; /&gt;&lt;w:rsid w:val=&quot;00C82C5C&quot; /&gt;&lt;w:rsid w:val=&quot;00C83C6A&quot; /&gt;&lt;w:rsid w:val=&quot;00C9036A&quot; /&gt;&lt;w:rsid w:val=&quot;00C91A65&quot; /&gt;&lt;w:rsid w:val=&quot;00C94574&quot; /&gt;&lt;w:rsid w:val=&quot;00C951FF&quot; /&gt;&lt;w:rsid w:val=&quot;00C966B7&quot; /&gt;&lt;w:rsid w:val=&quot;00C9728A&quot; /&gt;&lt;w:rsid w:val=&quot;00C976F7&quot; /&gt;&lt;w:rsid w:val=&quot;00CA0910&quot; /&gt;&lt;w:rsid w:val=&quot;00CA41ED&quot; /&gt;&lt;w:rsid w:val=&quot;00CA4407&quot; /&gt;&lt;w:rsid w:val=&quot;00CA5717&quot; /&gt;&lt;w:rsid w:val=&quot;00CA59EE&quot; /&gt;&lt;w:rsid w:val=&quot;00CB0235&quot; /&gt;&lt;w:rsid w:val=&quot;00CB089C&quot; /&gt;&lt;w:rsid w:val=&quot;00CB0D10&quot; /&gt;&lt;w:rsid w:val=&quot;00CB1DA4&quot; /&gt;&lt;w:rsid w:val=&quot;00CB3443&quot; /&gt;&lt;w:rsid w:val=&quot;00CB42CD&quot; /&gt;&lt;w:rsid w:val=&quot;00CB5638&quot; /&gt;&lt;w:rsid w:val=&quot;00CB7443&quot; /&gt;&lt;w:rsid w:val=&quot;00CC2501&quot; /&gt;&lt;w:rsid w:val=&quot;00CC2A7F&quot; /&gt;&lt;w:rsid w:val=&quot;00CC56F9&quot; /&gt;&lt;w:rsid w:val=&quot;00CC760F&quot; /&gt;&lt;w:rsid w:val=&quot;00CD0992&quot; /&gt;&lt;w:rsid w:val=&quot;00CD25C7&quot; /&gt;&lt;w:rsid w:val=&quot;00CD264A&quot; /&gt;&lt;w:rsid w:val=&quot;00CD6218&quot; /&gt;&lt;w:rsid w:val=&quot;00CE0BAD&quot; /&gt;&lt;w:rsid w:val=&quot;00CE14A1&quot; /&gt;&lt;w:rsid w:val=&quot;00CE1E69&quot; /&gt;&lt;w:rsid w:val=&quot;00CE56E5&quot; /&gt;&lt;w:rsid w:val=&quot;00CE6718&quot; /&gt;&lt;w:rsid w:val=&quot;00CE6B8A&quot; /&gt;&lt;w:rsid w:val=&quot;00CF1576&quot; /&gt;&lt;w:rsid w:val=&quot;00CF3F7C&quot; /&gt;&lt;w:rsid w:val=&quot;00D04870&quot; /&gt;&lt;w:rsid w:val=&quot;00D04B45&quot; /&gt;&lt;w:rsid w:val=&quot;00D0701B&quot; /&gt;&lt;w:rsid w:val=&quot;00D07661&quot; /&gt;&lt;w:rsid w:val=&quot;00D106A6&quot; /&gt;&lt;w:rsid w:val=&quot;00D133BA&quot; /&gt;&lt;w:rsid w:val=&quot;00D13AAE&quot; /&gt;&lt;w:rsid w:val=&quot;00D17F37&quot; /&gt;&lt;w:rsid w:val=&quot;00D21742&quot; /&gt;&lt;w:rsid w:val=&quot;00D21C7B&quot; /&gt;&lt;w:rsid w:val=&quot;00D22649&quot; /&gt;&lt;w:rsid w:val=&quot;00D23C13&quot; /&gt;&lt;w:rsid w:val=&quot;00D24D16&quot; /&gt;&lt;w:rsid w:val=&quot;00D25ED0&quot; /&gt;&lt;w:rsid w:val=&quot;00D30053&quot; /&gt;&lt;w:rsid w:val=&quot;00D30F78&quot; /&gt;&lt;w:rsid w:val=&quot;00D33621&quot; /&gt;&lt;w:rsid w:val=&quot;00D33A0E&quot; /&gt;&lt;w:rsid w:val=&quot;00D33E17&quot; /&gt;&lt;w:rsid w:val=&quot;00D3680E&quot; /&gt;&lt;w:rsid w:val=&quot;00D40C36&quot; /&gt;&lt;w:rsid w:val=&quot;00D454C8&quot; /&gt;&lt;w:rsid w:val=&quot;00D51427&quot; /&gt;&lt;w:rsid w:val=&quot;00D51D52&quot; /&gt;&lt;w:rsid w:val=&quot;00D55C76&quot; /&gt;&lt;w:rsid w:val=&quot;00D56973&quot; /&gt;&lt;w:rsid w:val=&quot;00D56D45&quot; /&gt;&lt;w:rsid w:val=&quot;00D604F3&quot; /&gt;&lt;w:rsid w:val=&quot;00D62EDE&quot; /&gt;&lt;w:rsid w:val=&quot;00D65F5F&quot; /&gt;&lt;w:rsid w:val=&quot;00D71364&quot; /&gt;&lt;w:rsid w:val=&quot;00D71BE8&quot; /&gt;&lt;w:rsid w:val=&quot;00D739F3&quot; /&gt;&lt;w:rsid w:val=&quot;00D75ED0&quot; /&gt;&lt;w:rsid w:val=&quot;00D774F2&quot; /&gt;&lt;w:rsid w:val=&quot;00D819F6&quot; /&gt;&lt;w:rsid w:val=&quot;00D82C59&quot; /&gt;&lt;w:rsid w:val=&quot;00D84AD2&quot; /&gt;&lt;w:rsid w:val=&quot;00D85B82&quot; /&gt;&lt;w:rsid w:val=&quot;00D85F9A&quot; /&gt;&lt;w:rsid w:val=&quot;00D926B2&quot; /&gt;&lt;w:rsid w:val=&quot;00D92CDA&quot; /&gt;&lt;w:rsid w:val=&quot;00D95CCD&quot; /&gt;&lt;w:rsid w:val=&quot;00DA04AC&quot; /&gt;&lt;w:rsid w:val=&quot;00DA35A1&quot; /&gt;&lt;w:rsid w:val=&quot;00DA5C2E&quot; /&gt;&lt;w:rsid w:val=&quot;00DA636A&quot; /&gt;&lt;w:rsid w:val=&quot;00DB0566&quot; /&gt;&lt;w:rsid w:val=&quot;00DB3C09&quot; /&gt;&lt;w:rsid w:val=&quot;00DB48E2&quot; /&gt;&lt;w:rsid w:val=&quot;00DB4CFB&quot; /&gt;&lt;w:rsid w:val=&quot;00DB7ED2&quot; /&gt;&lt;w:rsid w:val=&quot;00DC0888&quot; /&gt;&lt;w:rsid w:val=&quot;00DC0A20&quot; /&gt;&lt;w:rsid w:val=&quot;00DC1AB7&quot; /&gt;&lt;w:rsid w:val=&quot;00DC5780&quot; /&gt;&lt;w:rsid w:val=&quot;00DC7E83&quot; /&gt;&lt;w:rsid w:val=&quot;00DC7EF5&quot; /&gt;&lt;w:rsid w:val=&quot;00DD0B0E&quot; /&gt;&lt;w:rsid w:val=&quot;00DD0B2A&quot; /&gt;&lt;w:rsid w:val=&quot;00DD1C1E&quot; /&gt;&lt;w:rsid w:val=&quot;00DD1D0C&quot; /&gt;&lt;w:rsid w:val=&quot;00DD3427&quot; /&gt;&lt;w:rsid w:val=&quot;00DD4529&quot; /&gt;&lt;w:rsid w:val=&quot;00DD64C6&quot; /&gt;&lt;w:rsid w:val=&quot;00DE791F&quot; /&gt;&lt;w:rsid w:val=&quot;00DF1561&quot; /&gt;&lt;w:rsid w:val=&quot;00DF17BD&quot; /&gt;&lt;w:rsid w:val=&quot;00DF1DCE&quot; /&gt;&lt;w:rsid w:val=&quot;00DF5627&quot; /&gt;&lt;w:rsid w:val=&quot;00DF6A77&quot; /&gt;&lt;w:rsid w:val=&quot;00DF77C2&quot; /&gt;&lt;w:rsid w:val=&quot;00DF7E10&quot; /&gt;&lt;w:rsid w:val=&quot;00E004D0&quot; /&gt;&lt;w:rsid w:val=&quot;00E004F5&quot; /&gt;&lt;w:rsid w:val=&quot;00E01576&quot; /&gt;&lt;w:rsid w:val=&quot;00E01D13&quot; /&gt;&lt;w:rsid w:val=&quot;00E01E57&quot; /&gt;&lt;w:rsid w:val=&quot;00E04412&quot; /&gt;&lt;w:rsid w:val=&quot;00E04988&quot; /&gt;&lt;w:rsid w:val=&quot;00E05D6B&quot; /&gt;&lt;w:rsid w:val=&quot;00E109DE&quot; /&gt;&lt;w:rsid w:val=&quot;00E121DA&quot; /&gt;&lt;w:rsid w:val=&quot;00E14F92&quot; /&gt;&lt;w:rsid w:val=&quot;00E153C0&quot; /&gt;&lt;w:rsid w:val=&quot;00E168ED&quot; /&gt;&lt;w:rsid w:val=&quot;00E204F7&quot; /&gt;&lt;w:rsid w:val=&quot;00E23B09&quot; /&gt;&lt;w:rsid w:val=&quot;00E25B5C&quot; /&gt;&lt;w:rsid w:val=&quot;00E25F37&quot; /&gt;&lt;w:rsid w:val=&quot;00E30124&quot; /&gt;&lt;w:rsid w:val=&quot;00E3170C&quot; /&gt;&lt;w:rsid w:val=&quot;00E32D19&quot; /&gt;&lt;w:rsid w:val=&quot;00E33631&quot; /&gt;&lt;w:rsid w:val=&quot;00E36A52&quot; /&gt;&lt;w:rsid w:val=&quot;00E37A69&quot; /&gt;&lt;w:rsid w:val=&quot;00E457FD&quot; /&gt;&lt;w:rsid w:val=&quot;00E5159A&quot; /&gt;&lt;w:rsid w:val=&quot;00E51DBE&quot; /&gt;&lt;w:rsid w:val=&quot;00E534A0&quot; /&gt;&lt;w:rsid w:val=&quot;00E56C12&quot; /&gt;&lt;w:rsid w:val=&quot;00E57E02&quot; /&gt;&lt;w:rsid w:val=&quot;00E62FA5&quot; /&gt;&lt;w:rsid w:val=&quot;00E65324&quot; /&gt;&lt;w:rsid w:val=&quot;00E66DF0&quot; /&gt;&lt;w:rsid w:val=&quot;00E67210&quot; /&gt;&lt;w:rsid w:val=&quot;00E715A7&quot; /&gt;&lt;w:rsid w:val=&quot;00E75592&quot; /&gt;&lt;w:rsid w:val=&quot;00E75D06&quot; /&gt;&lt;w:rsid w:val=&quot;00E823F7&quot; /&gt;&lt;w:rsid w:val=&quot;00E85677&quot; /&gt;&lt;w:rsid w:val=&quot;00E859D4&quot; /&gt;&lt;w:rsid w:val=&quot;00E85ADB&quot; /&gt;&lt;w:rsid w:val=&quot;00E90FFE&quot; /&gt;&lt;w:rsid w:val=&quot;00E9371D&quot; /&gt;&lt;w:rsid w:val=&quot;00E93909&quot; /&gt;&lt;w:rsid w:val=&quot;00E944E6&quot; /&gt;&lt;w:rsid w:val=&quot;00EA0CA7&quot; /&gt;&lt;w:rsid w:val=&quot;00EA2727&quot; /&gt;&lt;w:rsid w:val=&quot;00EA4F62&quot; /&gt;&lt;w:rsid w:val=&quot;00EA5973&quot; /&gt;&lt;w:rsid w:val=&quot;00EA744E&quot; /&gt;&lt;w:rsid w:val=&quot;00EB32AE&quot; /&gt;&lt;w:rsid w:val=&quot;00EB7E6D&quot; /&gt;&lt;w:rsid w:val=&quot;00EC12B4&quot; /&gt;&lt;w:rsid w:val=&quot;00EC4EF8&quot; /&gt;&lt;w:rsid w:val=&quot;00ED254B&quot; /&gt;&lt;w:rsid w:val=&quot;00ED2C8D&quot; /&gt;&lt;w:rsid w:val=&quot;00ED4443&quot; /&gt;&lt;w:rsid w:val=&quot;00ED5257&quot; /&gt;&lt;w:rsid w:val=&quot;00ED59E6&quot; /&gt;&lt;w:rsid w:val=&quot;00ED66CE&quot; /&gt;&lt;w:rsid w:val=&quot;00EE5E9C&quot; /&gt;&lt;w:rsid w:val=&quot;00EE6468&quot; /&gt;&lt;w:rsid w:val=&quot;00EF09C8&quot; /&gt;&lt;w:rsid w:val=&quot;00EF0F5B&quot; /&gt;&lt;w:rsid w:val=&quot;00EF487C&quot; /&gt;&lt;w:rsid w:val=&quot;00EF4F80&quot; /&gt;&lt;w:rsid w:val=&quot;00EF64A9&quot; /&gt;&lt;w:rsid w:val=&quot;00EF6E19&quot; /&gt;&lt;w:rsid w:val=&quot;00F00BAC&quot; /&gt;&lt;w:rsid w:val=&quot;00F0198B&quot; /&gt;&lt;w:rsid w:val=&quot;00F045C2&quot; /&gt;&lt;w:rsid w:val=&quot;00F04621&quot; /&gt;&lt;w:rsid w:val=&quot;00F046FF&quot; /&gt;&lt;w:rsid w:val=&quot;00F053A9&quot; /&gt;&lt;w:rsid w:val=&quot;00F063F3&quot; /&gt;&lt;w:rsid w:val=&quot;00F072A8&quot; /&gt;&lt;w:rsid w:val=&quot;00F11124&quot; /&gt;&lt;w:rsid w:val=&quot;00F13731&quot; /&gt;&lt;w:rsid w:val=&quot;00F16E0E&quot; /&gt;&lt;w:rsid w:val=&quot;00F20134&quot; /&gt;&lt;w:rsid w:val=&quot;00F20F7C&quot; /&gt;&lt;w:rsid w:val=&quot;00F2179C&quot; /&gt;&lt;w:rsid w:val=&quot;00F265AF&quot; /&gt;&lt;w:rsid w:val=&quot;00F2779C&quot; /&gt;&lt;w:rsid w:val=&quot;00F318B3&quot; /&gt;&lt;w:rsid w:val=&quot;00F31A8D&quot; /&gt;&lt;w:rsid w:val=&quot;00F3406A&quot; /&gt;&lt;w:rsid w:val=&quot;00F355E6&quot; /&gt;&lt;w:rsid w:val=&quot;00F358EE&quot; /&gt;&lt;w:rsid w:val=&quot;00F37FD2&quot; /&gt;&lt;w:rsid w:val=&quot;00F43DF7&quot; /&gt;&lt;w:rsid w:val=&quot;00F4633C&quot; /&gt;&lt;w:rsid w:val=&quot;00F5031E&quot; /&gt;&lt;w:rsid w:val=&quot;00F5110D&quot; /&gt;&lt;w:rsid w:val=&quot;00F51867&quot; /&gt;&lt;w:rsid w:val=&quot;00F51ACC&quot; /&gt;&lt;w:rsid w:val=&quot;00F53049&quot; /&gt;&lt;w:rsid w:val=&quot;00F62E84&quot; /&gt;&lt;w:rsid w:val=&quot;00F62F6C&quot; /&gt;&lt;w:rsid w:val=&quot;00F647B4&quot; /&gt;&lt;w:rsid w:val=&quot;00F6575F&quot; /&gt;&lt;w:rsid w:val=&quot;00F66229&quot; /&gt;&lt;w:rsid w:val=&quot;00F67322&quot; /&gt;&lt;w:rsid w:val=&quot;00F67B0F&quot; /&gt;&lt;w:rsid w:val=&quot;00F7032A&quot; /&gt;&lt;w:rsid w:val=&quot;00F74148&quot; /&gt;&lt;w:rsid w:val=&quot;00F7487C&quot; /&gt;&lt;w:rsid w:val=&quot;00F76BA8&quot; /&gt;&lt;w:rsid w:val=&quot;00F77BE6&quot; /&gt;&lt;w:rsid w:val=&quot;00F80567&quot; /&gt;&lt;w:rsid w:val=&quot;00F8068F&quot; /&gt;&lt;w:rsid w:val=&quot;00F843FC&quot; /&gt;&lt;w:rsid w:val=&quot;00F845C4&quot; /&gt;&lt;w:rsid w:val=&quot;00F85FD9&quot; /&gt;&lt;w:rsid w:val=&quot;00F90820&quot; /&gt;&lt;w:rsid w:val=&quot;00F910DC&quot; /&gt;&lt;w:rsid w:val=&quot;00F96AAA&quot; /&gt;&lt;w:rsid w:val=&quot;00FA4481&quot; /&gt;&lt;w:rsid w:val=&quot;00FA4DA1&quot; /&gt;&lt;w:rsid w:val=&quot;00FA7748&quot; /&gt;&lt;w:rsid w:val=&quot;00FC2946&quot; /&gt;&lt;w:rsid w:val=&quot;00FC4426&quot; /&gt;&lt;w:rsid w:val=&quot;00FC4491&quot; /&gt;&lt;w:rsid w:val=&quot;00FC4A89&quot; /&gt;&lt;w:rsid w:val=&quot;00FC6DFE&quot; /&gt;&lt;w:rsid w:val=&quot;00FC796E&quot; /&gt;&lt;w:rsid w:val=&quot;00FC7F33&quot; /&gt;&lt;w:rsid w:val=&quot;00FD0070&quot; /&gt;&lt;w:rsid w:val=&quot;00FD058B&quot; /&gt;&lt;w:rsid w:val=&quot;00FD07DF&quot; /&gt;&lt;w:rsid w:val=&quot;00FD3E1A&quot; /&gt;&lt;w:rsid w:val=&quot;00FD6A87&quot; /&gt;&lt;w:rsid w:val=&quot;00FD6D7B&quot; /&gt;&lt;w:rsid w:val=&quot;00FD7289&quot; /&gt;&lt;w:rsid w:val=&quot;00FE11C2&quot; /&gt;&lt;w:rsid w:val=&quot;00FE1430&quot; /&gt;&lt;w:rsid w:val=&quot;00FE2C93&quot; /&gt;&lt;w:rsid w:val=&quot;00FE341C&quot; /&gt;&lt;w:rsid w:val=&quot;00FE4209&quot; /&gt;&lt;w:rsid w:val=&quot;00FE4CE1&quot; /&gt;&lt;w:rsid w:val=&quot;00FE6115&quot; /&gt;&lt;w:rsid w:val=&quot;00FE64A3&quot; /&gt;&lt;w:rsid w:val=&quot;00FE7C25&quot; /&gt;&lt;w:rsid w:val=&quot;00FF4A27&quot; /&gt;&lt;w:rsid w:val=&quot;00FF7B00&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de-CH&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oNotIncludeSubdocsInStats /&gt;&lt;w:shapeDefaults&gt;&lt;o:shapedefaults v:ext=&quot;edit&quot; spidmax=&quot;2049&quot; /&gt;&lt;o:shapelayout v:ext=&quot;edit&quot;&gt;&lt;o:idmap v:ext=&quot;edit&quot; data=&quot;1&quot; /&gt;&lt;/o:shapelayout&gt;&lt;/w:shapeDefaults&gt;&lt;w:decimalSymbol w:val=&quot;.&quot; /&gt;&lt;w:listSeparator w:val=&quot;;&quot; /&gt;&lt;/w:settings&gt;&lt;/pkg:xmlData&gt;&lt;/pkg:part&gt;&lt;pkg:part pkg:name=&quot;/word/customizations.xml&quot; pkg:contentType=&quot;application/vnd.ms-word.keyMapCustomizations+xml&quot;&gt;&lt;pkg:xmlData&gt;&lt;wne:tcg xmlns:r=&quot;http://schemas.openxmlformats.org/officeDocument/2006/relationships&quot; xmlns:wne=&quot;http://schemas.microsoft.com/office/word/2006/wordml&quot;&gt;&lt;wne:keymaps&gt;&lt;wne:keymap wne:kcmPrimary=&quot;0445&quot;&gt;&lt;wne:acd wne:acdName=&quot;acd0&quot; /&gt;&lt;/wne:keymap&gt;&lt;/wne:keymaps&gt;&lt;wne:toolbars&gt;&lt;wne:acdManifest&gt;&lt;wne:acdEntry wne:acdName=&quot;acd0&quot; /&gt;&lt;/wne:acdManifest&gt;&lt;wne:toolbarData r:id=&quot;rId1&quot; /&gt;&lt;/wne:toolbars&gt;&lt;wne:acds&gt;&lt;wne:acd wne:argValue=&quot;AgBWAEIAUwAtAEUAaQBuAGcAZQByAPwAYwBrAHQA&quot; wne:acdName=&quot;acd0&quot; wne:fciIndexBasedOn=&quot;0065&quot; /&gt;&lt;/wne:acds&gt;&lt;/wne:tcg&gt;&lt;/pkg:xmlData&gt;&lt;/pkg:part&gt;&lt;pkg:part pkg:name=&quot;/word/glossary/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Theme=&quot;minorHAnsi&quot; w:eastAsiaTheme=&quot;minorEastAsia&quot; w:hAnsiTheme=&quot;minorHAnsi&quot; w:cstheme=&quot;minorBidi&quot; /&gt;&lt;w:sz w:val=&quot;22&quot; /&gt;&lt;w:szCs w:val=&quot;22&quot; /&gt;&lt;w:lang w:val=&quot;en-US&quot; w:eastAsia=&quot;en-US&quot; w:bidi=&quot;ar-SA&quot; /&gt;&lt;/w:rPr&gt;&lt;/w:rPrDefault&gt;&lt;w:pPrDefault&gt;&lt;w:pPr&gt;&lt;w:spacing w:after=&quot;200&quot; w:line=&quot;276&quot; w:lineRule=&quot;auto&quot; /&gt;&lt;/w:pPr&gt;&lt;/w:pPrDefault&gt;&lt;/w:docDefaults&gt;&lt;w:latentStyles w:defLockedState=&quot;0&quot; w:defUIPriority=&quot;99&quot; w:defSemiHidden=&quot;0&quot; w:defUnhideWhenUsed=&quot;0&quot; w:defQFormat=&quot;0&quot; w:count=&quot;374&quot;&gt;&lt;w:lsdException w:name=&quot;Normal&quot; w:uiPriority=&quot;0&quot; w:qFormat=&quot;1&quot; /&gt;&lt;w:lsdException w:name=&quot;heading 1&quot; w:uiPriority=&quot;9&quot; w:qFormat=&quot;1&quot; /&gt;&lt;w:lsdException w:name=&quot;heading 2&quot; w:semiHidden=&quot;1&quot; w:uiPriority=&quot;9&quot; w:unhideWhenUsed=&quot;1&quot; w:qFormat=&quot;1&quot; /&gt;&lt;w:lsdException w:name=&quot;heading 3&quot; w:semiHidden=&quot;1&quot; w:uiPriority=&quot;9&quot; w:unhideWhenUsed=&quot;1&quot; w:qFormat=&quot;1&quot; /&gt;&lt;w:lsdException w:name=&quot;heading 4&quot; w:semiHidden=&quot;1&quot; w:uiPriority=&quot;9&quot; w:unhideWhenUsed=&quot;1&quot; w:qFormat=&quot;1&quot; /&gt;&lt;w:lsdException w:name=&quot;heading 5&quot; w:semiHidden=&quot;1&quot; w:uiPriority=&quot;9&quot; w:unhideWhenUsed=&quot;1&quot; w:qFormat=&quot;1&quot; /&gt;&lt;w:lsdException w:name=&quot;heading 6&quot; w:semiHidden=&quot;1&quot; w:uiPriority=&quot;9&quot; w:unhideWhenUsed=&quot;1&quot; w:qFormat=&quot;1&quot; /&gt;&lt;w:lsdException w:name=&quot;heading 7&quot; w:semiHidden=&quot;1&quot; w:uiPriority=&quot;9&quot; w:unhideWhenUsed=&quot;1&quot; w:qFormat=&quot;1&quot; /&gt;&lt;w:lsdException w:name=&quot;heading 8&quot; w:semiHidden=&quot;1&quot; w:uiPriority=&quot;9&quot; w:unhideWhenUsed=&quot;1&quot; w:qFormat=&quot;1&quot; /&gt;&lt;w:lsdException w:name=&quot;heading 9&quot; w:semiHidden=&quot;1&quot; w:uiPriority=&quot;9&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iPriority=&quot;39&quot; w:unhideWhenUsed=&quot;1&quot; /&gt;&lt;w:lsdException w:name=&quot;toc 2&quot; w:semiHidden=&quot;1&quot; w:uiPriority=&quot;39&quot; w:unhideWhenUsed=&quot;1&quot; /&gt;&lt;w:lsdException w:name=&quot;toc 3&quot; w:semiHidden=&quot;1&quot; w:uiPriority=&quot;39&quot; w:unhideWhenUsed=&quot;1&quot; /&gt;&lt;w:lsdException w:name=&quot;toc 4&quot; w:semiHidden=&quot;1&quot; w:uiPriority=&quot;39&quot; w:unhideWhenUsed=&quot;1&quot; /&gt;&lt;w:lsdException w:name=&quot;toc 5&quot; w:semiHidden=&quot;1&quot; w:uiPriority=&quot;39&quot; w:unhideWhenUsed=&quot;1&quot; /&gt;&lt;w:lsdException w:name=&quot;toc 6&quot; w:semiHidden=&quot;1&quot; w:uiPriority=&quot;39&quot; w:unhideWhenUsed=&quot;1&quot; /&gt;&lt;w:lsdException w:name=&quot;toc 7&quot; w:semiHidden=&quot;1&quot; w:uiPriority=&quot;39&quot; w:unhideWhenUsed=&quot;1&quot; /&gt;&lt;w:lsdException w:name=&quot;toc 8&quot; w:semiHidden=&quot;1&quot; w:uiPriority=&quot;39&quot; w:unhideWhenUsed=&quot;1&quot; /&gt;&lt;w:lsdException w:name=&quot;toc 9&quot; w:semiHidden=&quot;1&quot; w:uiPriority=&quot;39&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iPriority=&quot;35&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w:unhideWhenUsed=&quot;1&quot; /&gt;&lt;w:lsdException w:name=&quot;List&quot; w:semiHidden=&quot;1&quot; w:unhideWhenUsed=&quot;1&quot; /&gt;&lt;w:lsdException w:name=&quot;List Bullet&quot; w:semiHidden=&quot;1&quot; w:unhideWhenUsed=&quot;1&quot; /&gt;&lt;w:lsdException w:name=&quot;List Number&quot; w:semiHidden=&quot;1&quot; w:unhideWhenUsed=&quot;1&quot; /&gt;&lt;w:lsdException w:name=&quot;List 2&quot; w:semiHidden=&quot;1&quot; w:unhideWhenUsed=&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uiPriority=&quot;10&quot; w:qFormat=&quot;1&quot; /&gt;&lt;w:lsdException w:name=&quot;Closing&quot; w:semiHidden=&quot;1&quot; w:unhideWhenUsed=&quot;1&quot; /&gt;&lt;w:lsdException w:name=&quot;Signature&quot; w:semiHidden=&quot;1&quot; w:unhideWhenUsed=&quot;1&quot; /&gt;&lt;w:lsdException w:name=&quot;Default Paragraph Font&quot; w:semiHidden=&quot;1&quot; w:uiPriority=&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w:unhideWhenUsed=&quot;1&quot; /&gt;&lt;w:lsdException w:name=&quot;List Continue 5&quot; w:semiHidden=&quot;1&quot; w:unhideWhenUsed=&quot;1&quot; /&gt;&lt;w:lsdException w:name=&quot;Message Header&quot; w:semiHidden=&quot;1&quot; w:unhideWhenUsed=&quot;1&quot; /&gt;&lt;w:lsdException w:name=&quot;Subtitle&quot; w:uiPriority=&quot;11&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uiPriority=&quot;22&quot; w:qFormat=&quot;1&quot; /&gt;&lt;w:lsdException w:name=&quot;Emphasis&quot; w:uiPriority=&quot;20&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Balloon Text&quot; w:semiHidden=&quot;1&quot; w:unhideWhenUsed=&quot;1&quot; /&gt;&lt;w:lsdException w:name=&quot;Table Grid&quot; w:semiHidden=&quot;1&quot; w:uiPriority=&quot;59&quot; w:unhideWhenUsed=&quot;1&quot; /&gt;&lt;w:lsdException w:name=&quot;Table Theme&quot; w:semiHidden=&quot;1&quot; w:unhideWhenUsed=&quot;1&quot; /&gt;&lt;w:lsdException w:name=&quot;Placeholder Text&quot; w:semiHidden=&quot;1&quot; /&gt;&lt;w:lsdException w:name=&quot;No Spacing&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gt;&lt;w:lsdException w:name=&quot;List Paragraph&quot; w:uiPriority=&quot;34&quot; w:qFormat=&quot;1&quot; /&gt;&lt;w:lsdException w:name=&quot;Quote&quot; w:uiPriority=&quot;29&quot; w:qFormat=&quot;1&quot; /&gt;&lt;w:lsdException w:name=&quot;Intense Quote&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
    <w:docVar w:name="fr-CH2_LanguageVersion" w:val="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uiPriority=&quot;19&quot; w:qFormat=&quot;1&quot; /&gt;&lt;w:lsdException w:name=&quot;Intense Emphasis&quot; w:uiPriority=&quot;21&quot; w:qFormat=&quot;1&quot; /&gt;&lt;w:lsdException w:name=&quot;Subtle Reference&quot; w:uiPriority=&quot;31&quot; w:qFormat=&quot;1&quot; /&gt;&lt;w:lsdException w:name=&quot;Intense Reference&quot; w:uiPriority=&quot;32&quot; w:qFormat=&quot;1&quot; /&gt;&lt;w:lsdException w:name=&quot;Book Title&quot; w:uiPriority=&quot;33&quot; w:qFormat=&quot;1&quot; /&gt;&lt;w:lsdException w:name=&quot;Bibliography&quot; w:semiHidden=&quot;1&quot; w:uiPriority=&quot;37&quot; w:unhideWhenUsed=&quot;1&quot; /&gt;&lt;w:lsdException w:name=&quot;TOC Heading&quot; w:semiHidden=&quot;1&quot; w:uiPriority=&quot;39&quot; w:unhideWhenUsed=&quot;1&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nhideWhenUsed=&quot;1&quot; /&gt;&lt;w:lsdException w:name=&quot;Smart Hyperlink&quot; w:semiHidden=&quot;1&quot; w:unhideWhenUsed=&quot;1&quot; /&gt;&lt;w:lsdException w:name=&quot;Hashtag&quot; w:semiHidden=&quot;1&quot; w:unhideWhenUsed=&quot;1&quot; /&gt;&lt;/w:latentStyles&gt;&lt;w:style w:type=&quot;paragraph&quot; w:default=&quot;1&quot; w:styleId=&quot;Normal&quot;&gt;&lt;w:name w:val=&quot;Normal&quot; /&gt;&lt;w:qFormat /&gt;&lt;w:rsid w:val=&quot;005F15C4&quot; /&gt;&lt;w:rPr&gt;&lt;w:rFonts w:cs=&quot;Times New Roman&quot; /&gt;&lt;w:sz w:val=&quot;3276&quot; /&gt;&lt;w:szCs w:val=&quot;3276&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character&quot; w:styleId=&quot;PlaceholderText&quot;&gt;&lt;w:name w:val=&quot;Placeholder Text&quot; /&gt;&lt;w:basedOn w:val=&quot;DefaultParagraphFont&quot; /&gt;&lt;w:uiPriority w:val=&quot;99&quot; /&gt;&lt;w:semiHidden /&gt;&lt;w:rsid w:val=&quot;00802866&quot; /&gt;&lt;w:rPr&gt;&lt;w:color w:val=&quot;808080&quot; /&gt;&lt;/w:rPr&gt;&lt;/w:style&gt;&lt;w:style w:type=&quot;paragraph&quot; w:customStyle=&quot;1&quot; w:styleId=&quot;5A6DC4B476C84D3589D5F501C1F339B3&quot;&gt;&lt;w:name w:val=&quot;5A6DC4B476C84D3589D5F501C1F339B3&quot; /&gt;&lt;w:rsid w:val=&quot;00802866&quot; /&gt;&lt;w:pPr&gt;&lt;w:spacing w:after=&quot;160&quot; w:line=&quot;259&quot; w:lineRule=&quot;auto&quot; /&gt;&lt;/w:pPr&gt;&lt;w:rPr&gt;&lt;w:lang w:val=&quot;de-CH&quot; w:eastAsia=&quot;de-CH&quot; /&gt;&lt;/w:rPr&gt;&lt;/w:style&gt;&lt;w:style w:type=&quot;paragraph&quot; w:customStyle=&quot;1&quot; w:styleId=&quot;82C0B1561F8C4BDD842C98050A5BDCAC&quot;&gt;&lt;w:name w:val=&quot;82C0B1561F8C4BDD842C98050A5BDCAC&quot; /&gt;&lt;w:rsid w:val=&quot;00802866&quot; /&gt;&lt;w:pPr&gt;&lt;w:spacing w:after=&quot;160&quot; w:line=&quot;259&quot; w:lineRule=&quot;auto&quot; /&gt;&lt;/w:pPr&gt;&lt;w:rPr&gt;&lt;w:lang w:val=&quot;de-CH&quot; w:eastAsia=&quot;de-CH&quot; /&gt;&lt;/w:rPr&gt;&lt;/w:style&gt;&lt;w:style w:type=&quot;paragraph&quot; w:customStyle=&quot;1&quot; w:styleId=&quot;E87767A5652E42218FC9E6B44AF5620C&quot;&gt;&lt;w:name w:val=&quot;E87767A5652E42218FC9E6B44AF5620C&quot; /&gt;&lt;w:rsid w:val=&quot;00802866&quot; /&gt;&lt;w:pPr&gt;&lt;w:spacing w:after=&quot;160&quot; w:line=&quot;259&quot; w:lineRule=&quot;auto&quot; /&gt;&lt;/w:pPr&gt;&lt;w:rPr&gt;&lt;w:lang w:val=&quot;de-CH&quot; w:eastAsia=&quot;de-CH&quot; /&gt;&lt;/w:rPr&gt;&lt;/w:style&gt;&lt;w:style w:type=&quot;paragraph&quot; w:customStyle=&quot;1&quot; w:styleId=&quot;CC4208D29A0C4870A1834A35D4223067&quot;&gt;&lt;w:name w:val=&quot;CC4208D29A0C4870A1834A35D4223067&quot; /&gt;&lt;w:rsid w:val=&quot;00802866&quot; /&gt;&lt;w:pPr&gt;&lt;w:spacing w:after=&quot;160&quot; w:line=&quot;259&quot; w:lineRule=&quot;auto&quot; /&gt;&lt;/w:pPr&gt;&lt;w:rPr&gt;&lt;w:lang w:val=&quot;de-CH&quot; w:eastAsia=&quot;de-CH&quot; /&gt;&lt;/w:rPr&gt;&lt;/w:style&gt;&lt;w:style w:type=&quot;paragraph&quot; w:customStyle=&quot;1&quot; w:styleId=&quot;5520989132004CF19D8F54EBA055E397&quot;&gt;&lt;w:name w:val=&quot;5520989132004CF19D8F54EBA055E397&quot; /&gt;&lt;w:rsid w:val=&quot;00802866&quot; /&gt;&lt;w:pPr&gt;&lt;w:spacing w:after=&quot;160&quot; w:line=&quot;259&quot; w:lineRule=&quot;auto&quot; /&gt;&lt;/w:pPr&gt;&lt;w:rPr&gt;&lt;w:lang w:val=&quot;de-CH&quot; w:eastAsia=&quot;de-CH&quot; /&gt;&lt;/w:rPr&gt;&lt;/w:style&gt;&lt;w:style w:type=&quot;paragraph&quot; w:customStyle=&quot;1&quot; w:styleId=&quot;4425ACC0943B400096AD1272A58012D7&quot;&gt;&lt;w:name w:val=&quot;4425ACC0943B400096AD1272A58012D7&quot; /&gt;&lt;w:rsid w:val=&quot;00802866&quot; /&gt;&lt;w:pPr&gt;&lt;w:spacing w:after=&quot;160&quot; w:line=&quot;259&quot; w:lineRule=&quot;auto&quot; /&gt;&lt;/w:pPr&gt;&lt;w:rPr&gt;&lt;w:lang w:val=&quot;de-CH&quot; w:eastAsia=&quot;de-CH&quot; /&gt;&lt;/w:rPr&gt;&lt;/w:style&gt;&lt;w:style w:type=&quot;paragraph&quot; w:customStyle=&quot;1&quot; w:styleId=&quot;241B11608E164E1B8BB2DBD10E19CBB9&quot;&gt;&lt;w:name w:val=&quot;241B11608E164E1B8BB2DBD10E19CBB9&quot; /&gt;&lt;w:rsid w:val=&quot;00802866&quot; /&gt;&lt;w:pPr&gt;&lt;w:spacing w:after=&quot;160&quot; w:line=&quot;259&quot; w:lineRule=&quot;auto&quot; /&gt;&lt;/w:pPr&gt;&lt;w:rPr&gt;&lt;w:lang w:val=&quot;de-CH&quot; w:eastAsia=&quot;de-CH&quot; /&gt;&lt;/w:rPr&gt;&lt;/w:style&gt;&lt;w:style w:type=&quot;paragraph&quot; w:customStyle=&quot;1&quot; w:styleId=&quot;8E28F1C9463F4BC692A16CCF5B039269&quot;&gt;&lt;w:name w:val=&quot;8E28F1C9463F4BC692A16CCF5B039269&quot; /&gt;&lt;w:rsid w:val=&quot;00802866&quot; /&gt;&lt;w:pPr&gt;&lt;w:spacing w:after=&quot;160&quot; w:line=&quot;259&quot; w:lineRule=&quot;auto&quot; /&gt;&lt;/w:pPr&gt;&lt;w:rPr&gt;&lt;w:lang w:val=&quot;de-CH&quot; w:eastAsia=&quot;de-CH&quot; /&gt;&lt;/w:rPr&gt;&lt;/w:style&gt;&lt;w:style w:type=&quot;paragraph&quot; w:customStyle=&quot;1&quot; w:styleId=&quot;6E58967F651E4286AAB398B334C7E2EF&quot;&gt;&lt;w:name w:val=&quot;6E58967F651E4286AAB398B334C7E2EF&quot; /&gt;&lt;w:rsid w:val=&quot;00802866&quot; /&gt;&lt;w:pPr&gt;&lt;w:spacing w:after=&quot;160&quot; w:line=&quot;259&quot; w:lineRule=&quot;auto&quot; /&gt;&lt;/w:pPr&gt;&lt;w:rPr&gt;&lt;w:lang w:val=&quot;de-CH&quot; w:eastAsia=&quot;de-CH&quot; /&gt;&lt;/w:rPr&gt;&lt;/w:style&gt;&lt;/w:styles&gt;&lt;/pkg:xmlData&gt;&lt;/pkg:part&gt;&lt;pkg:part pkg:name=&quot;/word/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quot;Times New Roman&quot; w:eastAsia=&quot;Times New Roman&quot; w:hAnsi=&quot;Times New Roman&quot; w:cs=&quot;Times New Roman&quot; /&gt;&lt;w:lang w:val=&quot;de-CH&quot; w:eastAsia=&quot;de-CH&quot; w:bidi=&quot;ar-SA&quot; /&gt;&lt;/w:rPr&gt;&lt;/w:rPrDefault&gt;&lt;w:pPrDefault /&gt;&lt;/w:docDefaults&gt;&lt;w:latentStyles w:defLockedState=&quot;0&quot; w:defUIPriority=&quot;0&quot; w:defSemiHidden=&quot;0&quot; w:defUnhideWhenUsed=&quot;0&quot; w:defQFormat=&quot;0&quot; w:count=&quot;374&quot;&gt;&lt;w:lsdException w:name=&quot;Normal&quot; w:qFormat=&quot;1&quot; /&gt;&lt;w:lsdException w:name=&quot;heading 1&quot; w:qFormat=&quot;1&quot; /&gt;&lt;w:lsdException w:name=&quot;heading 2&quot; w:semiHidden=&quot;1&quot; w:unhideWhenUsed=&quot;1&quot; w:qFormat=&quot;1&quot; /&gt;&lt;w:lsdException w:name=&quot;heading 3&quot; w:semiHidden=&quot;1&quot; w:unhideWhenUsed=&quot;1&quot; w:qFormat=&quot;1&quot; /&gt;&lt;w:lsdException w:name=&quot;heading 4&quot; w:semiHidden=&quot;1&quot; w:unhideWhenUsed=&quot;1&quot; w:qFormat=&quot;1&quot; /&gt;&lt;w:lsdException w:name=&quot;heading 5&quot; w:semiHidden=&quot;1&quot; w:unhideWhenUsed=&quot;1&quot; w:qFormat=&quot;1&quot; /&gt;&lt;w:lsdException w:name=&quot;heading 6&quot; w:semiHidden=&quot;1&quot; w:unhideWhenUsed=&quot;1&quot; w:qFormat=&quot;1&quot; /&gt;&lt;w:lsdException w:name=&quot;heading 7&quot; w:semiHidden=&quot;1&quot; w:unhideWhenUsed=&quot;1&quot; w:qFormat=&quot;1&quot; /&gt;&lt;w:lsdException w:name=&quot;heading 8&quot; w:semiHidden=&quot;1&quot; w:unhideWhenUsed=&quot;1&quot; w:qFormat=&quot;1&quot; /&gt;&lt;w:lsdException w:name=&quot;heading 9&quot; w:semiHidden=&quot;1&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nhideWhenUsed=&quot;1&quot; /&gt;&lt;w:lsdException w:name=&quot;toc 2&quot; w:semiHidden=&quot;1&quot; w:unhideWhenUsed=&quot;1&quot; /&gt;&lt;w:lsdException w:name=&quot;toc 3&quot; w:semiHidden=&quot;1&quot; w:unhideWhenUsed=&quot;1&quot; /&gt;&lt;w:lsdException w:name=&quot;toc 4&quot; w:semiHidden=&quot;1&quot; w:unhideWhenUsed=&quot;1&quot; /&gt;&lt;w:lsdException w:name=&quot;toc 5&quot; w:semiHidden=&quot;1&quot; w:unhideWhenUsed=&quot;1&quot; /&gt;&lt;w:lsdException w:name=&quot;toc 6&quot; w:semiHidden=&quot;1&quot; w:unhideWhenUsed=&quot;1&quot; /&gt;&lt;w:lsdException w:name=&quot;toc 7&quot; w:semiHidden=&quot;1&quot; w:unhideWhenUsed=&quot;1&quot; /&gt;&lt;w:lsdException w:name=&quot;toc 8&quot; w:semiHidden=&quot;1&quot; w:unhideWhenUsed=&quot;1&quot; /&gt;&lt;w:lsdException w:name=&quot;toc 9&quot; w:semiHidden=&quot;1&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gt;&lt;w:lsdException w:name=&quot;List&quot; w:semiHidden=&quot;1&quot; w:unhideWhenUsed=&quot;1&quot; /&gt;&lt;w:lsdException w:name=&quot;List Bullet&quot; w:semiHidden=&quot;1&quot; w:unhideWhenUsed=&quot;1&quot; /&gt;&lt;w:lsdException w:name=&quot;List Number&quot; w:semiHidden=&quot;1&quot; /&gt;&lt;w:lsdException w:name=&quot;List 2&quot; w:semiHidden=&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qFormat=&quot;1&quot; /&gt;&lt;w:lsdException w:name=&quot;Closing&quot; w:semiHidden=&quot;1&quot; w:unhideWhenUsed=&quot;1&quot; /&gt;&lt;w:lsdException w:name=&quot;Signature&quot; w:semiHidden=&quot;1&quot; w:unhideWhenUsed=&quot;1&quot; /&gt;&lt;w:lsdException w:name=&quot;Default Paragraph Font&quot; w:semiHidden=&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gt;&lt;w:lsdException w:name=&quot;List Continue 5&quot; w:semiHidden=&quot;1&quot; /&gt;&lt;w:lsdException w:name=&quot;Message Header&quot; w:semiHidden=&quot;1&quot; /&gt;&lt;w:lsdException w:name=&quot;Subtitle&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semiHidden=&quot;1&quot; w:qFormat=&quot;1&quot; /&gt;&lt;w:lsdException w:name=&quot;Emphasis&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Placeholder Text&quot; w:semiHidden=&quot;1&quot; w:uiPriority=&quot;99&quot; /&gt;&lt;w:lsdException w:name=&quot;No Spacing&quot; w:semiHidden=&quot;1&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w:uiPriority=&quot;99&quot; /&gt;&lt;w:lsdException w:name=&quot;List Paragraph&quot; w:semiHidden=&quot;1&quot; w:uiPriority=&quot;34&quot; w:qFormat=&quot;1&quot; /&gt;&lt;w:lsdException w:name=&quot;Quote&quot; w:semiHidden=&quot;1&quot; w:uiPriority=&quot;29&quot; w:qFormat=&quot;1&quot; /&gt;&lt;w:lsdException w:name=&quot;Intense Quote&quot; w:semiHidden=&quot;1&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semiHidden=&quot;1&quot; w:uiPriority=&quot;19&quot; w:qFormat=&quot;1&quot; /&gt;&lt;w:lsdException w:name=&quot;Intense Emphasis&quot; w:semiHidden=&quot;1&quot; w:uiPriority=&quot;21&quot; w:qFormat=&quot;1&quot; /&gt;&lt;w:lsdException w:name=&quot;Subtle Reference&quot; w:semiHidden=&quot;1&quot; w:uiPriority=&quot;31&quot; w:qFormat=&quot;1&quot; /&gt;&lt;w:lsdException w:name=&quot;Intense Reference&quot; w:semiHidden=&quot;1&quot; w:uiPriority=&quot;32&quot; w:qFormat=&quot;1&quot; /&gt;&lt;w:lsdException w:name=&quot;Book Title&quot; w:semiHidden=&quot;1&quot; w:uiPriority=&quot;33&quot; w:qFormat=&quot;1&quot; /&gt;&lt;w:lsdException w:name=&quot;Bibliography&quot; w:semiHidden=&quot;1&quot; w:uiPriority=&quot;37&quot; /&gt;&lt;w:lsdException w:name=&quot;TOC Heading&quot; w:semiHidden=&quot;1&quot; w:uiPriority=&quot;39&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iPriority=&quot;99&quot; w:unhideWhenUsed=&quot;1&quot; /&gt;&lt;w:lsdException w:name=&quot;Smart Hyperlink&quot; w:semiHidden=&quot;1&quot; w:uiPriority=&quot;99&quot; w:unhideWhenUsed=&quot;1&quot; /&gt;&lt;w:lsdException w:name=&quot;Hashtag&quot; w:semiHidden=&quot;1&quot; w:uiPriority=&quot;99&quot; w:unhideWhenUsed=&quot;1&quot; /&gt;&lt;/w:latentStyles&gt;&lt;w:style w:type=&quot;paragraph&quot; w:default=&quot;1&quot; w:styleId=&quot;Normal&quot;&gt;&lt;w:name w:val=&quot;Normal&quot; /&gt;&lt;w:aliases w:val=&quot;VBS-Normal&quot; /&gt;&lt;w:qFormat /&gt;&lt;w:rsid w:val=&quot;00D819F6&quot; /&gt;&lt;w:rPr&gt;&lt;w:rFonts w:ascii=&quot;Arial&quot; w:eastAsia=&quot;Calibri&quot; w:hAnsi=&quot;Arial&quot; /&gt;&lt;w:sz w:val=&quot;22&quot; /&gt;&lt;w:szCs w:val=&quot;22&quot; /&gt;&lt;w:lang w:eastAsia=&quot;en-US&quot; /&gt;&lt;/w:rPr&gt;&lt;/w:style&gt;&lt;w:style w:type=&quot;paragraph&quot; w:styleId=&quot;Heading1&quot;&gt;&lt;w:name w:val=&quot;heading 1&quot; /&gt;&lt;w:aliases w:val=&quot;VBS-Hauptitel&quot; /&gt;&lt;w:basedOn w:val=&quot;Normal&quot; /&gt;&lt;w:next w:val=&quot;Normal&quot; /&gt;&lt;w:link w:val=&quot;Heading1Char&quot; /&gt;&lt;w:qFormat /&gt;&lt;w:rsid w:val=&quot;007C3CE5&quot; /&gt;&lt;w:pPr&gt;&lt;w:keepNext /&gt;&lt;w:keepLines /&gt;&lt;w:numPr&gt;&lt;w:numId w:val=&quot;27&quot; /&gt;&lt;/w:numPr&gt;&lt;w:tabs&gt;&lt;w:tab w:val=&quot;clear&quot; w:pos=&quot;432&quot; /&gt;&lt;w:tab w:val=&quot;left&quot; w:pos=&quot;992&quot; /&gt;&lt;/w:tabs&gt;&lt;w:ind w:left=&quot;992&quot; w:hanging=&quot;992&quot; /&gt;&lt;w:outlineLvl w:val=&quot;0&quot; /&gt;&lt;/w:pPr&gt;&lt;w:rPr&gt;&lt;w:rFonts w:eastAsia=&quot;Times New Roman&quot; w:cs=&quot;Arial&quot; /&gt;&lt;w:b /&gt;&lt;w:bCs /&gt;&lt;w:szCs w:val=&quot;24&quot; /&gt;&lt;w:lang w:eastAsia=&quot;de-DE&quot; /&gt;&lt;/w:rPr&gt;&lt;/w:style&gt;&lt;w:style w:type=&quot;paragraph&quot; w:styleId=&quot;Heading2&quot;&gt;&lt;w:name w:val=&quot;heading 2&quot; /&gt;&lt;w:aliases w:val=&quot;VBS-Titel&quot; /&gt;&lt;w:basedOn w:val=&quot;Normal&quot; /&gt;&lt;w:next w:val=&quot;Normal&quot; /&gt;&lt;w:link w:val=&quot;Heading2Char&quot; /&gt;&lt;w:qFormat /&gt;&lt;w:rsid w:val=&quot;007C3CE5&quot; /&gt;&lt;w:pPr&gt;&lt;w:keepNext /&gt;&lt;w:keepLines /&gt;&lt;w:numPr&gt;&lt;w:ilvl w:val=&quot;1&quot; /&gt;&lt;w:numId w:val=&quot;27&quot; /&gt;&lt;/w:numPr&gt;&lt;w:tabs&gt;&lt;w:tab w:val=&quot;clear&quot; w:pos=&quot;576&quot; /&gt;&lt;w:tab w:val=&quot;left&quot; w:pos=&quot;992&quot; /&gt;&lt;/w:tabs&gt;&lt;w:ind w:left=&quot;992&quot; w:hanging=&quot;992&quot; /&gt;&lt;w:outlineLvl w:val=&quot;1&quot; /&gt;&lt;/w:pPr&gt;&lt;w:rPr&gt;&lt;w:rFonts w:eastAsia=&quot;Times New Roman&quot; /&gt;&lt;w:b /&gt;&lt;w:bCs /&gt;&lt;w:szCs w:val=&quot;24&quot; /&gt;&lt;w:lang w:eastAsia=&quot;de-DE&quot; /&gt;&lt;/w:rPr&gt;&lt;/w:style&gt;&lt;w:style w:type=&quot;paragraph&quot; w:styleId=&quot;Heading3&quot;&gt;&lt;w:name w:val=&quot;heading 3&quot; /&gt;&lt;w:aliases w:val=&quot;VBS-Untertitel&quot; /&gt;&lt;w:basedOn w:val=&quot;Normal&quot; /&gt;&lt;w:next w:val=&quot;Normal&quot; /&gt;&lt;w:link w:val=&quot;Heading3Char&quot; /&gt;&lt;w:qFormat /&gt;&lt;w:rsid w:val=&quot;007C3CE5&quot; /&gt;&lt;w:pPr&gt;&lt;w:keepNext /&gt;&lt;w:keepLines /&gt;&lt;w:numPr&gt;&lt;w:ilvl w:val=&quot;2&quot; /&gt;&lt;w:numId w:val=&quot;27&quot; /&gt;&lt;/w:numPr&gt;&lt;w:tabs&gt;&lt;w:tab w:val=&quot;clear&quot; w:pos=&quot;720&quot; /&gt;&lt;w:tab w:val=&quot;left&quot; w:pos=&quot;992&quot; /&gt;&lt;/w:tabs&gt;&lt;w:ind w:left=&quot;992&quot; w:hanging=&quot;992&quot; /&gt;&lt;w:outlineLvl w:val=&quot;2&quot; /&gt;&lt;/w:pPr&gt;&lt;w:rPr&gt;&lt;w:rFonts w:eastAsia=&quot;Times New Roman&quot; w:cs=&quot;Arial&quot; /&gt;&lt;w:b /&gt;&lt;w:bCs /&gt;&lt;w:szCs w:val=&quot;24&quot; /&gt;&lt;w:lang w:eastAsia=&quot;de-DE&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paragraph&quot; w:styleId=&quot;Header&quot;&gt;&lt;w:name w:val=&quot;header&quot; /&gt;&lt;w:basedOn w:val=&quot;Normal&quot; /&gt;&lt;w:semiHidden /&gt;&lt;w:rsid w:val=&quot;00304001&quot; /&gt;&lt;w:pPr&gt;&lt;w:suppressAutoHyphens /&gt;&lt;w:spacing w:line=&quot;200&quot; w:lineRule=&quot;exact&quot; /&gt;&lt;/w:pPr&gt;&lt;w:rPr&gt;&lt;w:noProof /&gt;&lt;w:sz w:val=&quot;15&quot; /&gt;&lt;/w:rPr&gt;&lt;/w:style&gt;&lt;w:style w:type=&quot;paragraph&quot; w:styleId=&quot;Footer&quot;&gt;&lt;w:name w:val=&quot;footer&quot; /&gt;&lt;w:basedOn w:val=&quot;Normal&quot; /&gt;&lt;w:semiHidden /&gt;&lt;w:rsid w:val=&quot;00304001&quot; /&gt;&lt;w:pPr&gt;&lt;w:suppressAutoHyphens /&gt;&lt;w:spacing w:line=&quot;200&quot; w:lineRule=&quot;exact&quot; /&gt;&lt;/w:pPr&gt;&lt;w:rPr&gt;&lt;w:noProof /&gt;&lt;w:sz w:val=&quot;15&quot; /&gt;&lt;w:szCs w:val=&quot;15&quot; /&gt;&lt;/w:rPr&gt;&lt;/w:style&gt;&lt;w:style w:type=&quot;paragraph&quot; w:customStyle=&quot;1&quot; w:styleId=&quot;KopfFett&quot;&gt;&lt;w:name w:val=&quot;KopfFett&quot; /&gt;&lt;w:basedOn w:val=&quot;Header&quot; /&gt;&lt;w:next w:val=&quot;Header&quot; /&gt;&lt;w:semiHidden /&gt;&lt;w:rsid w:val=&quot;008D3666&quot; /&gt;&lt;w:rPr&gt;&lt;w:b /&gt;&lt;/w:rPr&gt;&lt;/w:style&gt;&lt;w:style w:type=&quot;paragraph&quot; w:customStyle=&quot;1&quot; w:styleId=&quot;KopfDept&quot;&gt;&lt;w:name w:val=&quot;KopfDept&quot; /&gt;&lt;w:basedOn w:val=&quot;Header&quot; /&gt;&lt;w:next w:val=&quot;KopfFett&quot; /&gt;&lt;w:semiHidden /&gt;&lt;w:rsid w:val=&quot;008D3666&quot; /&gt;&lt;w:pPr&gt;&lt;w:spacing w:after=&quot;100&quot; /&gt;&lt;w:contextualSpacing /&gt;&lt;/w:pPr&gt;&lt;/w:style&gt;&lt;w:style w:type=&quot;paragraph&quot; w:customStyle=&quot;1&quot; w:styleId=&quot;Logo&quot;&gt;&lt;w:name w:val=&quot;Logo&quot; /&gt;&lt;w:semiHidden /&gt;&lt;w:rsid w:val=&quot;009E0092&quot; /&gt;&lt;w:rPr&gt;&lt;w:rFonts w:ascii=&quot;Arial&quot; w:hAnsi=&quot;Arial&quot; /&gt;&lt;w:noProof /&gt;&lt;w:sz w:val=&quot;15&quot; /&gt;&lt;/w:rPr&gt;&lt;/w:style&gt;&lt;w:style w:type=&quot;paragraph&quot; w:customStyle=&quot;1&quot; w:styleId=&quot;Pfad&quot;&gt;&lt;w:name w:val=&quot;Pfad&quot; /&gt;&lt;w:next w:val=&quot;Footer&quot; /&gt;&lt;w:semiHidden /&gt;&lt;w:rsid w:val=&quot;005377E4&quot; /&gt;&lt;w:pPr&gt;&lt;w:spacing w:line=&quot;160&quot; w:lineRule=&quot;exact&quot; /&gt;&lt;/w:pPr&gt;&lt;w:rPr&gt;&lt;w:rFonts w:ascii=&quot;Arial&quot; w:hAnsi=&quot;Arial&quot; /&gt;&lt;w:noProof /&gt;&lt;w:sz w:val=&quot;12&quot; /&gt;&lt;w:szCs w:val=&quot;12&quot; /&gt;&lt;/w:rPr&gt;&lt;/w:style&gt;&lt;w:style w:type=&quot;paragraph&quot; w:styleId=&quot;Title&quot;&gt;&lt;w:name w:val=&quot;Title&quot; /&gt;&lt;w:basedOn w:val=&quot;Normal&quot; /&gt;&lt;w:next w:val=&quot;Normal&quot; /&gt;&lt;w:link w:val=&quot;TitleChar&quot; /&gt;&lt;w:semiHidden /&gt;&lt;w:qFormat /&gt;&lt;w:rsid w:val=&quot;007211EA&quot; /&gt;&lt;w:pPr&gt;&lt;w:pBdr&gt;&lt;w:bottom w:val=&quot;single&quot; w:sz=&quot;8&quot; w:space=&quot;4&quot; w:color=&quot;4F81BD&quot; w:themeColor=&quot;accent1&quot; /&gt;&lt;/w:pBdr&gt;&lt;w:spacing w:after=&quot;300&quot; /&gt;&lt;w:contextualSpacing /&gt;&lt;/w:pPr&gt;&lt;w:rPr&gt;&lt;w:rFonts w:eastAsiaTheme=&quot;majorEastAsia&quot; w:cstheme=&quot;majorBidi&quot; /&gt;&lt;w:b /&gt;&lt;w:spacing w:val=&quot;5&quot; /&gt;&lt;w:kern w:val=&quot;28&quot; /&gt;&lt;w:sz w:val=&quot;42&quot; /&gt;&lt;w:szCs w:val=&quot;52&quot; /&gt;&lt;/w:rPr&gt;&lt;/w:style&gt;&lt;w:style w:type=&quot;paragraph&quot; w:customStyle=&quot;1&quot; w:styleId=&quot;Seite&quot;&gt;&lt;w:name w:val=&quot;Seite&quot; /&gt;&lt;w:basedOn w:val=&quot;Normal&quot; /&gt;&lt;w:semiHidden /&gt;&lt;w:rsid w:val=&quot;00304001&quot; /&gt;&lt;w:pPr&gt;&lt;w:suppressAutoHyphens /&gt;&lt;w:spacing w:line=&quot;200&quot; w:lineRule=&quot;exact&quot; /&gt;&lt;w:jc w:val=&quot;right&quot; /&gt;&lt;/w:pPr&gt;&lt;w:rPr&gt;&lt;w:sz w:val=&quot;14&quot; /&gt;&lt;w:szCs w:val=&quot;14&quot; /&gt;&lt;/w:rPr&gt;&lt;/w:style&gt;&lt;w:style w:type=&quot;paragraph&quot; w:customStyle=&quot;1&quot; w:styleId=&quot;uLinie&quot;&gt;&lt;w:name w:val=&quot;uLinie&quot; /&gt;&lt;w:basedOn w:val=&quot;Normal&quot; /&gt;&lt;w:next w:val=&quot;Normal&quot; /&gt;&lt;w:semiHidden /&gt;&lt;w:rsid w:val=&quot;00E153C0&quot; /&gt;&lt;w:pPr&gt;&lt;w:pBdr&gt;&lt;w:bottom w:val=&quot;single&quot; w:sz=&quot;2&quot; w:space=&quot;1&quot; w:color=&quot;auto&quot; /&gt;&lt;/w:pBdr&gt;&lt;w:spacing w:after=&quot;320&quot; /&gt;&lt;w:ind w:left=&quot;28&quot; w:right=&quot;28&quot; /&gt;&lt;/w:pPr&gt;&lt;w:rPr&gt;&lt;w:noProof /&gt;&lt;w:sz w:val=&quot;15&quot; /&gt;&lt;w:szCs w:val=&quot;15&quot; /&gt;&lt;/w:rPr&gt;&lt;/w:style&gt;&lt;w:style w:type=&quot;paragraph&quot; w:styleId=&quot;Subtitle&quot;&gt;&lt;w:name w:val=&quot;Subtitle&quot; /&gt;&lt;w:basedOn w:val=&quot;Normal&quot; /&gt;&lt;w:next w:val=&quot;Normal&quot; /&gt;&lt;w:link w:val=&quot;SubtitleChar&quot; /&gt;&lt;w:semiHidden /&gt;&lt;w:qFormat /&gt;&lt;w:rsid w:val=&quot;007211EA&quot; /&gt;&lt;w:pPr&gt;&lt;w:numPr&gt;&lt;w:ilvl w:val=&quot;1&quot; /&gt;&lt;/w:numPr&gt;&lt;/w:pPr&gt;&lt;w:rPr&gt;&lt;w:rFonts w:eastAsiaTheme=&quot;majorEastAsia&quot; w:cstheme=&quot;majorBidi&quot; /&gt;&lt;w:iCs /&gt;&lt;w:spacing w:val=&quot;15&quot; /&gt;&lt;w:sz w:val=&quot;42&quot; /&gt;&lt;w:szCs w:val=&quot;24&quot; /&gt;&lt;/w:rPr&gt;&lt;/w:style&gt;&lt;w:style w:type=&quot;paragraph&quot; w:customStyle=&quot;1&quot; w:styleId=&quot;Ref&quot;&gt;&lt;w:name w:val=&quot;Ref&quot; /&gt;&lt;w:basedOn w:val=&quot;Normal&quot; /&gt;&lt;w:next w:val=&quot;Normal&quot; /&gt;&lt;w:semiHidden /&gt;&lt;w:rsid w:val=&quot;00CA0910&quot; /&gt;&lt;w:pPr&gt;&lt;w:spacing w:line=&quot;200&quot; w:lineRule=&quot;exact&quot; /&gt;&lt;/w:pPr&gt;&lt;w:rPr&gt;&lt;w:sz w:val=&quot;15&quot; /&gt;&lt;/w:rPr&gt;&lt;/w:style&gt;&lt;w:style w:type=&quot;paragraph&quot; w:customStyle=&quot;1&quot; w:styleId=&quot;Form&quot;&gt;&lt;w:name w:val=&quot;Form&quot; /&gt;&lt;w:basedOn w:val=&quot;Normal&quot; /&gt;&lt;w:semiHidden /&gt;&lt;w:rsid w:val=&quot;00CA0910&quot; /&gt;&lt;w:rPr&gt;&lt;w:sz w:val=&quot;15&quot; /&gt;&lt;/w:rPr&gt;&lt;/w:style&gt;&lt;w:style w:type=&quot;character&quot; w:styleId=&quot;Emphasis&quot;&gt;&lt;w:name w:val=&quot;Emphasis&quot; /&gt;&lt;w:basedOn w:val=&quot;DefaultParagraphFont&quot; /"/>
    <w:docVar w:name="fr-CH3_LanguageVersion" w:val="&gt;&lt;w:semiHidden /&gt;&lt;w:qFormat /&gt;&lt;w:rsid w:val=&quot;00221D45&quot; /&gt;&lt;w:rPr&gt;&lt;w:i /&gt;&lt;w:iCs /&gt;&lt;/w:rPr&gt;&lt;/w:style&gt;&lt;w:style w:type=&quot;paragraph&quot; w:customStyle=&quot;1&quot; w:styleId=&quot;FuzeilePlatzhalter&quot;&gt;&lt;w:name w:val=&quot;FußzeilePlatzhalter&quot; /&gt;&lt;w:basedOn w:val=&quot;Seite&quot; /&gt;&lt;w:semiHidden /&gt;&lt;w:rsid w:val=&quot;00F5110D&quot; /&gt;&lt;w:pPr&gt;&lt;w:jc w:val=&quot;left&quot; /&gt;&lt;/w:pPr&gt;&lt;/w:style&gt;&lt;w:style w:type=&quot;paragraph&quot; w:customStyle=&quot;1&quot; w:styleId=&quot;Platzhalter&quot;&gt;&lt;w:name w:val=&quot;Platzhalter&quot; /&gt;&lt;w:basedOn w:val=&quot;Header&quot; /&gt;&lt;w:semiHidden /&gt;&lt;w:rsid w:val=&quot;00A560A2&quot; /&gt;&lt;w:pPr&gt;&lt;w:spacing w:line=&quot;240&quot; w:lineRule=&quot;auto&quot; /&gt;&lt;/w:pPr&gt;&lt;w:rPr&gt;&lt;w:sz w:val=&quot;2&quot; /&gt;&lt;w:szCs w:val=&quot;2&quot; /&gt;&lt;/w:rPr&gt;&lt;/w:style&gt;&lt;w:style w:type=&quot;table&quot; w:styleId=&quot;TableGrid&quot;&gt;&lt;w:name w:val=&quot;Table Grid&quot; /&gt;&lt;w:basedOn w:val=&quot;TableNormal&quot; /&gt;&lt;w:rsid w:val=&quot;00B91E75&quot; /&gt;&lt;w:tblPr&gt;&lt;w:tblBorders&gt;&lt;w:top w:val=&quot;single&quot; w:sz=&quot;4&quot; w:space=&quot;0&quot; w:color=&quot;000000&quot; w:themeColor=&quot;text1&quot; /&gt;&lt;w:left w:val=&quot;single&quot; w:sz=&quot;4&quot; w:space=&quot;0&quot; w:color=&quot;000000&quot; w:themeColor=&quot;text1&quot; /&gt;&lt;w:bottom w:val=&quot;single&quot; w:sz=&quot;4&quot; w:space=&quot;0&quot; w:color=&quot;000000&quot; w:themeColor=&quot;text1&quot; /&gt;&lt;w:right w:val=&quot;single&quot; w:sz=&quot;4&quot; w:space=&quot;0&quot; w:color=&quot;000000&quot; w:themeColor=&quot;text1&quot; /&gt;&lt;w:insideH w:val=&quot;single&quot; w:sz=&quot;4&quot; w:space=&quot;0&quot; w:color=&quot;000000&quot; w:themeColor=&quot;text1&quot; /&gt;&lt;w:insideV w:val=&quot;single&quot; w:sz=&quot;4&quot; w:space=&quot;0&quot; w:color=&quot;000000&quot; w:themeColor=&quot;text1&quot; /&gt;&lt;/w:tblBorders&gt;&lt;/w:tblPr&gt;&lt;/w:style&gt;&lt;w:style w:type=&quot;paragraph&quot; w:customStyle=&quot;1&quot; w:styleId=&quot;Klassifizierung&quot;&gt;&lt;w:name w:val=&quot;Klassifizierung&quot; /&gt;&lt;w:basedOn w:val=&quot;Normal&quot; /&gt;&lt;w:semiHidden /&gt;&lt;w:qFormat /&gt;&lt;w:rsid w:val=&quot;00DF17BD&quot; /&gt;&lt;w:pPr&gt;&lt;w:jc w:val=&quot;right&quot; /&gt;&lt;/w:pPr&gt;&lt;w:rPr&gt;&lt;w:b /&gt;&lt;/w:rPr&gt;&lt;/w:style&gt;&lt;w:style w:type=&quot;paragraph&quot; w:customStyle=&quot;1&quot; w:styleId=&quot;Verfasser&quot;&gt;&lt;w:name w:val=&quot;Verfasser&quot; /&gt;&lt;w:basedOn w:val=&quot;Normal&quot; /&gt;&lt;w:semiHidden /&gt;&lt;w:qFormat /&gt;&lt;w:rsid w:val=&quot;00DF17BD&quot; /&gt;&lt;w:pPr&gt;&lt;w:tabs&gt;&lt;w:tab w:val=&quot;right&quot; w:pos=&quot;9071&quot; /&gt;&lt;/w:tabs&gt;&lt;/w:pPr&gt;&lt;w:rPr&gt;&lt;w:b /&gt;&lt;/w:rPr&gt;&lt;/w:style&gt;&lt;w:style w:type=&quot;character&quot; w:styleId=&quot;PlaceholderText&quot;&gt;&lt;w:name w:val=&quot;Placeholder Text&quot; /&gt;&lt;w:basedOn w:val=&quot;DefaultParagraphFont&quot; /&gt;&lt;w:uiPriority w:val=&quot;99&quot; /&gt;&lt;w:semiHidden /&gt;&lt;w:rsid w:val=&quot;00E04412&quot; /&gt;&lt;w:rPr&gt;&lt;w:color w:val=&quot;808080&quot; /&gt;&lt;/w:rPr&gt;&lt;/w:style&gt;&lt;w:style w:type=&quot;paragraph&quot; w:styleId=&quot;BalloonText&quot;&gt;&lt;w:name w:val=&quot;Balloon Text&quot; /&gt;&lt;w:basedOn w:val=&quot;Normal&quot; /&gt;&lt;w:link w:val=&quot;BalloonTextChar&quot; /&gt;&lt;w:semiHidden /&gt;&lt;w:rsid w:val=&quot;00E04412&quot; /&gt;&lt;w:rPr&gt;&lt;w:rFonts w:ascii=&quot;Tahoma&quot; w:hAnsi=&quot;Tahoma&quot; w:cs=&quot;Tahoma&quot; /&gt;&lt;w:sz w:val=&quot;16&quot; /&gt;&lt;w:szCs w:val=&quot;16&quot; /&gt;&lt;/w:rPr&gt;&lt;/w:style&gt;&lt;w:style w:type=&quot;character&quot; w:customStyle=&quot;1&quot; w:styleId=&quot;BalloonTextChar&quot;&gt;&lt;w:name w:val=&quot;Balloon Text Char&quot; /&gt;&lt;w:basedOn w:val=&quot;DefaultParagraphFont&quot; /&gt;&lt;w:link w:val=&quot;BalloonText&quot; /&gt;&lt;w:semiHidden /&gt;&lt;w:rsid w:val=&quot;00E25F37&quot; /&gt;&lt;w:rPr&gt;&lt;w:rFonts w:ascii=&quot;Tahoma&quot; w:eastAsia=&quot;Calibri&quot; w:hAnsi=&quot;Tahoma&quot; w:cs=&quot;Tahoma&quot; /&gt;&lt;w:sz w:val=&quot;16&quot; /&gt;&lt;w:szCs w:val=&quot;16&quot; /&gt;&lt;w:lang w:eastAsia=&quot;en-US&quot; /&gt;&lt;/w:rPr&gt;&lt;/w:style&gt;&lt;w:style w:type=&quot;character&quot; w:customStyle=&quot;1&quot; w:styleId=&quot;Heading1Char&quot;&gt;&lt;w:name w:val=&quot;Heading 1 Char&quot; /&gt;&lt;w:aliases w:val=&quot;VBS-Hauptitel Char&quot; /&gt;&lt;w:basedOn w:val=&quot;DefaultParagraphFont&quot; /&gt;&lt;w:link w:val=&quot;Heading1&quot; /&gt;&lt;w:rsid w:val=&quot;00E25F37&quot; /&gt;&lt;w:rPr&gt;&lt;w:rFonts w:ascii=&quot;Arial&quot; w:hAnsi=&quot;Arial&quot; w:cs=&quot;Arial&quot; /&gt;&lt;w:b /&gt;&lt;w:bCs /&gt;&lt;w:sz w:val=&quot;22&quot; /&gt;&lt;w:szCs w:val=&quot;24&quot; /&gt;&lt;w:lang w:eastAsia=&quot;de-DE&quot; /&gt;&lt;/w:rPr&gt;&lt;/w:style&gt;&lt;w:style w:type=&quot;character&quot; w:customStyle=&quot;1&quot; w:styleId=&quot;Heading2Char&quot;&gt;&lt;w:name w:val=&quot;Heading 2 Char&quot; /&gt;&lt;w:aliases w:val=&quot;VBS-Titel Char&quot; /&gt;&lt;w:basedOn w:val=&quot;DefaultParagraphFont&quot; /&gt;&lt;w:link w:val=&quot;Heading2&quot; /&gt;&lt;w:rsid w:val=&quot;00E25F37&quot; /&gt;&lt;w:rPr&gt;&lt;w:rFonts w:ascii=&quot;Arial&quot; w:hAnsi=&quot;Arial&quot; /&gt;&lt;w:b /&gt;&lt;w:bCs /&gt;&lt;w:sz w:val=&quot;22&quot; /&gt;&lt;w:szCs w:val=&quot;24&quot; /&gt;&lt;w:lang w:eastAsia=&quot;de-DE&quot; /&gt;&lt;/w:rPr&gt;&lt;/w:style&gt;&lt;w:style w:type=&quot;character&quot; w:customStyle=&quot;1&quot; w:styleId=&quot;Heading3Char&quot;&gt;&lt;w:name w:val=&quot;Heading 3 Char&quot; /&gt;&lt;w:aliases w:val=&quot;VBS-Untertitel Char&quot; /&gt;&lt;w:basedOn w:val=&quot;DefaultParagraphFont&quot; /&gt;&lt;w:link w:val=&quot;Heading3&quot; /&gt;&lt;w:rsid w:val=&quot;00E25F37&quot; /&gt;&lt;w:rPr&gt;&lt;w:rFonts w:ascii=&quot;Arial&quot; w:hAnsi=&quot;Arial&quot; w:cs=&quot;Arial&quot; /&gt;&lt;w:b /&gt;&lt;w:bCs /&gt;&lt;w:sz w:val=&quot;22&quot; /&gt;&lt;w:szCs w:val=&quot;24&quot; /&gt;&lt;w:lang w:eastAsia=&quot;de-DE&quot; /&gt;&lt;/w:rPr&gt;&lt;/w:style&gt;&lt;w:style w:type=&quot;paragraph&quot; w:styleId=&quot;TOC1&quot;&gt;&lt;w:name w:val=&quot;toc 1&quot; /&gt;&lt;w:basedOn w:val=&quot;Normal&quot; /&gt;&lt;w:next w:val=&quot;Normal&quot; /&gt;&lt;w:autoRedefine /&gt;&lt;w:semiHidden /&gt;&lt;w:rsid w:val=&quot;00F43DF7&quot; /&gt;&lt;w:pPr&gt;&lt;w:spacing w:before=&quot;120&quot; /&gt;&lt;w:ind w:left=&quot;992&quot; w:hanging=&quot;992&quot; /&gt;&lt;/w:pPr&gt;&lt;w:rPr&gt;&lt;w:b /&gt;&lt;/w:rPr&gt;&lt;/w:style&gt;&lt;w:style w:type=&quot;paragraph&quot; w:customStyle=&quot;1&quot; w:styleId=&quot;uLinieNach20pt&quot;&gt;&lt;w:name w:val=&quot;uLinie + Nach:  20 pt&quot; /&gt;&lt;w:basedOn w:val=&quot;uLinie&quot; /&gt;&lt;w:semiHidden /&gt;&lt;w:rsid w:val=&quot;00017B27&quot; /&gt;&lt;w:pPr&gt;&lt;w:spacing w:after=&quot;400&quot; /&gt;&lt;/w:pPr&gt;&lt;w:rPr&gt;&lt;w:szCs w:val=&quot;20&quot; /&gt;&lt;/w:rPr&gt;&lt;/w:style&gt;&lt;w:style w:type=&quot;paragraph&quot; w:customStyle=&quot;1&quot; w:styleId=&quot;uLinieVor227pt&quot;&gt;&lt;w:name w:val=&quot;uLinie + Vor:  22.7 pt&quot; /&gt;&lt;w:basedOn w:val=&quot;uLinie&quot; /&gt;&lt;w:semiHidden /&gt;&lt;w:rsid w:val=&quot;00017B27&quot; /&gt;&lt;w:pPr&gt;&lt;w:spacing w:before=&quot;454&quot; /&gt;&lt;/w:pPr&gt;&lt;w:rPr&gt;&lt;w:szCs w:val=&quot;20&quot; /&gt;&lt;/w:rPr&gt;&lt;/w:style&gt;&lt;w:style w:type=&quot;paragraph&quot; w:customStyle=&quot;1&quot; w:styleId=&quot;VerfasserNichtFett&quot;&gt;&lt;w:name w:val=&quot;Verfasser + Nicht Fett&quot; /&gt;&lt;w:basedOn w:val=&quot;Verfasser&quot; /&gt;&lt;w:semiHidden /&gt;&lt;w:rsid w:val=&quot;00017B27&quot; /&gt;&lt;w:rPr&gt;&lt;w:b w:val=&quot;0&quot; /&gt;&lt;/w:rPr&gt;&lt;/w:style&gt;&lt;w:style w:type=&quot;paragraph&quot; w:customStyle=&quot;1&quot; w:styleId=&quot;VerfasserNichtFettFett&quot;&gt;&lt;w:name w:val=&quot;Verfasser + Nicht Fett + Fett&quot; /&gt;&lt;w:basedOn w:val=&quot;VerfasserNichtFett&quot; /&gt;&lt;w:semiHidden /&gt;&lt;w:rsid w:val=&quot;00017B27&quot; /&gt;&lt;w:rPr&gt;&lt;w:b /&gt;&lt;w:bCs /&gt;&lt;/w:rPr&gt;&lt;/w:style&gt;&lt;w:style w:type=&quot;paragraph&quot; w:customStyle=&quot;1&quot; w:styleId=&quot;VBS-Eingerckt&quot;&gt;&lt;w:name w:val=&quot;VBS-Eingerückt&quot; /&gt;&lt;w:basedOn w:val=&quot;Normal&quot; /&gt;&lt;w:qFormat /&gt;&lt;w:rsid w:val=&quot;00416178&quot; /&gt;&lt;w:pPr&gt;&lt;w:ind w:left=&quot;992&quot; /&gt;&lt;/w:pPr&gt;&lt;w:rPr&gt;&lt;w:lang w:eastAsia=&quot;de-DE&quot; /&gt;&lt;/w:rPr&gt;&lt;/w:style&gt;&lt;w:style w:type=&quot;paragraph&quot; w:customStyle=&quot;1&quot; w:styleId=&quot;VBS-EingercktBullet1&quot;&gt;&lt;w:name w:val=&quot;VBS-EingerücktBullet1&quot; /&gt;&lt;w:basedOn w:val=&quot;VBS-Eingerckt&quot; /&gt;&lt;w:qFormat /&gt;&lt;w:rsid w:val=&quot;00416178&quot; /&gt;&lt;w:pPr&gt;&lt;w:numPr&gt;&lt;w:numId w:val=&quot;28&quot; /&gt;&lt;/w:numPr&gt;&lt;/w:pPr&gt;&lt;/w:style&gt;&lt;w:style w:type=&quot;paragraph&quot; w:customStyle=&quot;1&quot; w:styleId=&quot;VBS-EingercktBullet2&quot;&gt;&lt;w:name w:val=&quot;VBS-EingerücktBullet2&quot; /&gt;&lt;w:basedOn w:val=&quot;VBS-Eingerckt&quot; /&gt;&lt;w:qFormat /&gt;&lt;w:rsid w:val=&quot;00416178&quot; /&gt;&lt;w:pPr&gt;&lt;w:numPr&gt;&lt;w:numId w:val=&quot;29&quot; /&gt;&lt;/w:numPr&gt;&lt;/w:pPr&gt;&lt;/w:style&gt;&lt;w:style w:type=&quot;paragraph&quot; w:customStyle=&quot;1&quot; w:styleId=&quot;VBS-EingercktBullet3&quot;&gt;&lt;w:name w:val=&quot;VBS-EingerücktBullet3&quot; /&gt;&lt;w:basedOn w:val=&quot;VBS-Eingerckt&quot; /&gt;&lt;w:qFormat /&gt;&lt;w:rsid w:val=&quot;007C3CE5&quot; /&gt;&lt;w:pPr&gt;&lt;w:numPr&gt;&lt;w:numId w:val=&quot;30&quot; /&gt;&lt;/w:numPr&gt;&lt;w:ind w:left=&quot;1276&quot; w:hanging=&quot;284&quot; /&gt;&lt;/w:pPr&gt;&lt;/w:style&gt;&lt;w:style w:type=&quot;paragraph&quot; w:customStyle=&quot;1&quot; w:styleId=&quot;VBS-EingercktBullet4&quot;&gt;&lt;w:name w:val=&quot;VBS-EingerücktBullet4&quot; /&gt;&lt;w:basedOn w:val=&quot;VBS-Eingerckt&quot; /&gt;&lt;w:qFormat /&gt;&lt;w:rsid w:val=&quot;007C3CE5&quot; /&gt;&lt;w:pPr&gt;&lt;w:numPr&gt;&lt;w:numId w:val=&quot;31&quot; /&gt;&lt;/w:numPr&gt;&lt;w:ind w:left=&quot;1276&quot; w:hanging=&quot;284&quot; /&gt;&lt;/w:pPr&gt;&lt;/w:style&gt;&lt;w:style w:type=&quot;paragraph&quot; w:customStyle=&quot;1&quot; w:styleId=&quot;VBS-TabelleBullet1&quot;&gt;&lt;w:name w:val=&quot;VBS-TabelleBullet1&quot; /&gt;&lt;w:basedOn w:val=&quot;Normal&quot; /&gt;&lt;w:qFormat /&gt;&lt;w:rsid w:val=&quot;007C3CE5&quot; /&gt;&lt;w:pPr&gt;&lt;w:numPr&gt;&lt;w:numId w:val=&quot;32&quot; /&gt;&lt;/w:numPr&gt;&lt;w:spacing w:before=&quot;40&quot; w:after=&quot;40&quot; /&gt;&lt;w:ind w:left=&quot;284&quot; w:hanging=&quot;284&quot; /&gt;&lt;w:contextualSpacing /&gt;&lt;/w:pPr&gt;&lt;w:rPr&gt;&lt;w:lang w:eastAsia=&quot;de-DE&quot; /&gt;&lt;/w:rPr&gt;&lt;/w:style&gt;&lt;w:style w:type=&quot;paragraph&quot; w:customStyle=&quot;1&quot; w:styleId=&quot;VBS-TabelleBullet2&quot;&gt;&lt;w:name w:val=&quot;VBS-TabelleBullet2&quot; /&gt;&lt;w:basedOn w:val=&quot;VBS-EingercktBullet2&quot; /&gt;&lt;w:qFormat /&gt;&lt;w:rsid w:val=&quot;007C3CE5&quot; /&gt;&lt;w:pPr&gt;&lt;w:numPr&gt;&lt;w:numId w:val=&quot;33&quot; /&gt;&lt;/w:numPr&gt;&lt;w:spacing w:before=&quot;40&quot; w:after=&quot;40&quot; /&gt;&lt;w:ind w:left=&quot;284&quot; w:hanging=&quot;284&quot; /&gt;&lt;w:contextualSpacing /&gt;&lt;/w:pPr&gt;&lt;/w:style&gt;&lt;w:style w:type=&quot;paragraph&quot; w:customStyle=&quot;1&quot; w:styleId=&quot;VBS-TabelleBullet3&quot;&gt;&lt;w:name w:val=&quot;VBS-TabelleBullet3&quot; /&gt;&lt;w:basedOn w:val=&quot;VBS-EingercktBullet3&quot; /&gt;&lt;w:qFormat /&gt;&lt;w:rsid w:val=&quot;007C3CE5&quot; /&gt;&lt;w:pPr&gt;&lt;w:numPr&gt;&lt;w:numId w:val=&quot;34&quot; /&gt;&lt;/w:numPr&gt;&lt;w:spacing w:before=&quot;40&quot; w:after=&quot;40&quot; /&gt;&lt;w:ind w:left=&quot;284&quot; w:hanging=&quot;284&quot; /&gt;&lt;w:contextualSpacing /&gt;&lt;/w:pPr&gt;&lt;/w:style&gt;&lt;w:style w:type=&quot;paragraph&quot; w:customStyle=&quot;1&quot; w:styleId=&quot;VBS-TabelleBullet4&quot;&gt;&lt;w:name w:val=&quot;VBS-TabelleBullet4&quot; /&gt;&lt;w:basedOn w:val=&quot;VBS-EingercktBullet4&quot; /&gt;&lt;w:qFormat /&gt;&lt;w:rsid w:val=&quot;007C3CE5&quot; /&gt;&lt;w:pPr&gt;&lt;w:numPr&gt;&lt;w:numId w:val=&quot;35&quot; /&gt;&lt;/w:numPr&gt;&lt;w:spacing w:before=&quot;40&quot; w:after=&quot;40&quot; /&gt;&lt;w:ind w:left=&quot;284&quot; w:hanging=&quot;284&quot; /&gt;&lt;w:contextualSpacing /&gt;&lt;/w:pPr&gt;&lt;/w:style&gt;&lt;w:style w:type=&quot;paragraph&quot; w:customStyle=&quot;1&quot; w:styleId=&quot;VBS-Tabellen&quot;&gt;&lt;w:name w:val=&quot;VBS-Tabellen&quot; /&gt;&lt;w:basedOn w:val=&quot;Normal&quot; /&gt;&lt;w:qFormat /&gt;&lt;w:rsid w:val=&quot;007C3CE5&quot; /&gt;&lt;w:pPr&gt;&lt;w:spacing w:before=&quot;40&quot; w:after=&quot;40&quot; /&gt;&lt;w:contextualSpacing /&gt;&lt;/w:pPr&gt;&lt;/w:style&gt;&lt;w:style w:type=&quot;character&quot; w:customStyle=&quot;1&quot; w:styleId=&quot;TitleChar&quot;&gt;&lt;w:name w:val=&quot;Title Char&quot; /&gt;&lt;w:basedOn w:val=&quot;DefaultParagraphFont&quot; /&gt;&lt;w:link w:val=&quot;Title&quot; /&gt;&lt;w:semiHidden /&gt;&lt;w:rsid w:val=&quot;00C609F6&quot; /&gt;&lt;w:rPr&gt;&lt;w:rFonts w:ascii=&quot;Arial&quot; w:eastAsiaTheme=&quot;majorEastAsia&quot; w:hAnsi=&quot;Arial&quot; w:cstheme=&quot;majorBidi&quot; /&gt;&lt;w:b /&gt;&lt;w:spacing w:val=&quot;5&quot; /&gt;&lt;w:kern w:val=&quot;28&quot; /&gt;&lt;w:sz w:val=&quot;42&quot; /&gt;&lt;w:szCs w:val=&quot;52&quot; /&gt;&lt;w:lang w:eastAsia=&quot;en-US&quot; /&gt;&lt;/w:rPr&gt;&lt;/w:style&gt;&lt;w:style w:type=&quot;character&quot; w:customStyle=&quot;1&quot; w:styleId=&quot;SubtitleChar&quot;&gt;&lt;w:name w:val=&quot;Subtitle Char&quot; /&gt;&lt;w:basedOn w:val=&quot;DefaultParagraphFont&quot; /&gt;&lt;w:link w:val=&quot;Subtitle&quot; /&gt;&lt;w:semiHidden /&gt;&lt;w:rsid w:val=&quot;00C609F6&quot; /&gt;&lt;w:rPr&gt;&lt;w:rFonts w:ascii=&quot;Arial&quot; w:eastAsiaTheme=&quot;majorEastAsia&quot; w:hAnsi=&quot;Arial&quot; w:cstheme=&quot;majorBidi&quot; /&gt;&lt;w:iCs /&gt;&lt;w:spacing w:val=&quot;15&quot; /&gt;&lt;w:sz w:val=&quot;42&quot; /&gt;&lt;w:szCs w:val=&quot;24&quot; /&gt;&lt;w:lang w:eastAsia=&quot;en-US&quot; /&gt;&lt;/w:rPr&gt;&lt;/w:style&gt;&lt;w:style w:type=&quot;paragraph&quot; w:styleId=&quot;TOC2&quot;&gt;&lt;w:name w:val=&quot;toc 2&quot; /&gt;&lt;w:basedOn w:val=&quot;Normal&quot; /&gt;&lt;w:next w:val=&quot;Normal&quot; /&gt;&lt;w:autoRedefine /&gt;&lt;w:semiHidden /&gt;&lt;w:rsid w:val=&quot;00F43DF7&quot; /&gt;&lt;w:pPr&gt;&lt;w:ind w:left=&quot;992&quot; w:hanging=&quot;992&quot; /&gt;&lt;/w:pPr&gt;&lt;/w:style&gt;&lt;w:style w:type=&quot;paragraph&quot; w:styleId=&quot;TOC3&quot;&gt;&lt;w:name w:val=&quot;toc 3&quot; /&gt;&lt;w:basedOn w:val=&quot;Normal&quot; /&gt;&lt;w:next w:val=&quot;Normal&quot; /&gt;&lt;w:autoRedefine /&gt;&lt;w:semiHidden /&gt;&lt;w:rsid w:val=&quot;00F43DF7&quot; /&gt;&lt;w:pPr&gt;&lt;w:ind w:left=&quot;992&quot; w:hanging=&quot;992&quot; /&gt;&lt;/w:pPr&gt;&lt;/w:style&gt;&lt;w:style w:type=&quot;paragraph&quot; w:styleId=&quot;TOC4&quot;&gt;&lt;w:name w:val=&quot;toc 4&quot; /&gt;&lt;w:basedOn w:val=&quot;Normal&quot; /&gt;&lt;w:next w:val=&quot;Normal&quot; /&gt;&lt;w:autoRedefine /&gt;&lt;w:semiHidden /&gt;&lt;w:rsid w:val=&quot;00F43DF7&quot; /&gt;&lt;w:pPr&gt;&lt;w:ind w:left=&quot;992&quot; w:hanging=&quot;992&quot; /&gt;&lt;/w:pPr&gt;&lt;/w:style&gt;&lt;w:style w:type=&quot;paragraph&quot; w:styleId=&quot;TOC5&quot;&gt;&lt;w:name w:val=&quot;toc 5&quot; /&gt;&lt;w:basedOn w:val=&quot;Normal&quot; /&gt;&lt;w:next w:val=&quot;Normal&quot; /&gt;&lt;w:autoRedefine /&gt;&lt;w:semiHidden /&gt;&lt;w:rsid w:val=&quot;00F43DF7&quot; /&gt;&lt;w:pPr&gt;&lt;w:ind w:left=&quot;992&quot; w:hanging=&quot;992&quot; /&gt;&lt;/w:pPr&gt;&lt;/w:style&gt;&lt;w:style w:type=&quot;paragraph&quot; w:styleId=&quot;TOCHeading&quot;&gt;&lt;w:name w:val=&quot;TOC Heading&quot; /&gt;&lt;w:basedOn w:val=&quot;Heading1&quot; /&gt;&lt;w:next w:val=&quot;Normal&quot; /&gt;&lt;w:uiPriority w:val=&quot;39&quot; /&gt;&lt;w:semiHidden /&gt;&lt;w:qFormat /&gt;&lt;w:rsid w:val=&quot;00D819F6&quot; /&gt;&lt;w:pPr&gt;&lt;w:numPr&gt;&lt;w:numId w:val=&quot;0&quot; /&gt;&lt;/w:numPr&gt;&lt;w:tabs&gt;&lt;w:tab w:val=&quot;clear&quot; w:pos=&quot;992&quot; /&gt;&lt;/w:tabs&gt;&lt;w:spacing w:before=&quot;480&quot; /&gt;&lt;w:outlineLvl w:val=&quot;9&quot; /&gt;&lt;/w:pPr&gt;&lt;w:rPr&gt;&lt;w:rFonts w:eastAsiaTheme=&quot;majorEastAsia&quot; w:cstheme=&quot;majorBidi&quot; /&gt;&lt;w:szCs w:val=&quot;28&quot; /&gt;&lt;w:lang w:eastAsia=&quot;en-US&quot; /&gt;&lt;/w:rPr&gt;&lt;/w:style&gt;&lt;/w:styles&gt;&lt;/pkg:xmlData&gt;&lt;/pkg:part&gt;&lt;pkg:part pkg:name=&quot;/customXml/_rels/item1.xml.rels&quot; pkg:contentType=&quot;application/vnd.openxmlformats-package.relationships+xml&quot; pkg:padding=&quot;256&quot;&gt;&lt;pkg:xmlData&gt;&lt;Relationships xmlns=&quot;http://schemas.openxmlformats.org/package/2006/relationships&quot;&gt;&lt;Relationship Id=&quot;rId1&quot; Type=&quot;http://schemas.openxmlformats.org/officeDocument/2006/relationships/customXmlProps&quot; Target=&quot;itemProps1.xml&quot; /&gt;&lt;/Relationships&gt;&lt;/pkg:xmlData&gt;&lt;/pkg:part&gt;&lt;pkg:part pkg:name=&quot;/customXml/itemProps1.xml&quot; pkg:contentType=&quot;application/vnd.openxmlformats-officedocument.customXmlProperties+xml&quot; pkg:padding=&quot;32&quot;&gt;&lt;pkg:xmlData pkg:originalXmlStandalone=&quot;no&quot;&gt;&lt;ds:datastoreItem ds:itemID=&quot;{978FF100-8013-4CBE-9426-E845383490B7}&quot; xmlns:ds=&quot;http://schemas.openxmlformats.org/officeDocument/2006/customXml&quot;&gt;&lt;ds:schemaRefs&gt;&lt;ds:schemaRef ds:uri=&quot;http://schemas.openxmlformats.org/officeDocument/2006/bibliography&quot; /&gt;&lt;/ds:schemaRefs&gt;&lt;/ds:datastoreItem&gt;&lt;/pkg:xmlData&gt;&lt;/pkg:part&gt;&lt;pkg:part pkg:name=&quot;/word/numbering.xml&quot; pkg:contentType=&quot;application/vnd.openxmlformats-officedocument.wordprocessingml.numbering+xml&quot;&gt;&lt;pkg:xmlData&gt;&lt;w:numbering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abstractNum w:abstractNumId=&quot;0&quot; w15:restartNumberingAfterBreak=&quot;0&quot;&gt;&lt;w:nsid w:val=&quot;FFFFFF7C&quot; /&gt;&lt;w:multiLevelType w:val=&quot;singleLevel&quot; /&gt;&lt;w:tmpl w:val=&quot;46E88A56&quot; /&gt;&lt;w:lvl w:ilvl=&quot;0&quot;&gt;&lt;w:start w:val=&quot;1&quot; /&gt;&lt;w:numFmt w:val=&quot;decimal&quot; /&gt;&lt;w:lvlText w:val=&quot;%1.&quot; /&gt;&lt;w:lvlJc w:val=&quot;left&quot; /&gt;&lt;w:pPr&gt;&lt;w:tabs&gt;&lt;w:tab w:val=&quot;num&quot; w:pos=&quot;1492&quot; /&gt;&lt;/w:tabs&gt;&lt;w:ind w:left=&quot;1492&quot; w:hanging=&quot;360&quot; /&gt;&lt;/w:pPr&gt;&lt;/w:lvl&gt;&lt;/w:abstractNum&gt;&lt;w:abstractNum w:abstractNumId=&quot;1&quot; w15:restartNumberingAfterBreak=&quot;0&quot;&gt;&lt;w:nsid w:val=&quot;FFFFFF7D&quot; /&gt;&lt;w:multiLevelType w:val=&quot;singleLevel&quot; /&gt;&lt;w:tmpl w:val=&quot;145A28D8&quot; /&gt;&lt;w:lvl w:ilvl=&quot;0&quot;&gt;&lt;w:start w:val=&quot;1&quot; /&gt;&lt;w:numFmt w:val=&quot;decimal&quot; /&gt;&lt;w:lvlText w:val=&quot;%1.&quot; /&gt;&lt;w:lvlJc w:val=&quot;left&quot; /&gt;&lt;w:pPr&gt;&lt;w:tabs&gt;&lt;w:tab w:val=&quot;num&quot; w:pos=&quot;1209&quot; /&gt;&lt;/w:tabs&gt;&lt;w:ind w:left=&quot;1209&quot; w:hanging=&quot;360&quot; /&gt;&lt;/w:pPr&gt;&lt;/w:lvl&gt;&lt;/w:abstractNum&gt;&lt;w:abstractNum w:abstractNumId=&quot;2&quot; w15:restartNumberingAfterBreak=&quot;0&quot;&gt;&lt;w:nsid w:val=&quot;FFFFFF7E&quot; /&gt;&lt;w:multiLevelType w:val=&quot;singleLevel&quot; /&gt;&lt;w:tmpl w:val=&quot;12AE1E7A&quot; /&gt;&lt;w:lvl w:ilvl=&quot;0&quot;&gt;&lt;w:start w:val=&quot;1&quot; /&gt;&lt;w:numFmt w:val=&quot;decimal&quot; /&gt;&lt;w:lvlText w:val=&quot;%1.&quot; /&gt;&lt;w:lvlJc w:val=&quot;left&quot; /&gt;&lt;w:pPr&gt;&lt;w:tabs&gt;&lt;w:tab w:val=&quot;num&quot; w:pos=&quot;926&quot; /&gt;&lt;/w:tabs&gt;&lt;w:ind w:left=&quot;926&quot; w:hanging=&quot;360&quot; /&gt;&lt;/w:pPr&gt;&lt;/w:lvl&gt;&lt;/w:abstractNum&gt;&lt;w:abstractNum w:abstractNumId=&quot;3&quot; w15:restartNumberingAfterBreak=&quot;0&quot;&gt;&lt;w:nsid w:val=&quot;FFFFFF7F&quot; /&gt;&lt;w:multiLevelType w:val=&quot;singleLevel&quot; /&gt;&lt;w:tmpl w:val=&quot;21BA31F0&quot; /&gt;&lt;w:lvl w:ilvl=&quot;0&quot;&gt;&lt;w:start w:val=&quot;1&quot; /&gt;&lt;w:numFmt w:val=&quot;decimal&quot; /&gt;&lt;w:lvlText w:val=&quot;%1.&quot; /&gt;&lt;w:lvlJc w:val=&quot;left&quot; /&gt;&lt;w:pPr&gt;&lt;w:tabs&gt;&lt;w:tab w:val=&quot;num&quot; w:pos=&quot;643&quot; /&gt;&lt;/w:tabs&gt;&lt;w:ind w:left=&quot;643&quot; w:hanging=&quot;360&quot; /&gt;&lt;/w:pPr&gt;&lt;/w:lvl&gt;&lt;/w:abstractNum&gt;&lt;w:abstractNum w:abstractNumId=&quot;4&quot; w15:restartNumberingAfterBreak=&quot;0&quot;&gt;&lt;w:nsid w:val=&quot;FFFFFF80&quot; /&gt;&lt;w:multiLevelType w:val=&quot;singleLevel&quot; /&gt;&lt;w:tmpl w:val=&quot;F52C417C&quot; /&gt;&lt;w:lvl w:ilvl=&quot;0&quot;&gt;&lt;w:start w:val=&quot;1&quot; /&gt;&lt;w:numFmt w:val=&quot;bullet&quot; /&gt;&lt;w:lvlText w:val=&quot;&quot; /&gt;&lt;w:lvlJc w:val=&quot;left&quot; /&gt;&lt;w:pPr&gt;&lt;w:tabs&gt;&lt;w:tab w:val=&quot;num&quot; w:pos=&quot;1492&quot; /&gt;&lt;/w:tabs&gt;&lt;w:ind w:left=&quot;1492&quot; w:hanging=&quot;360&quot; /&gt;&lt;/w:pPr&gt;&lt;w:rPr&gt;&lt;w:rFonts w:ascii=&quot;Symbol&quot; w:hAnsi=&quot;Symbol&quot; w:hint=&quot;default&quot; /&gt;&lt;/w:rPr&gt;&lt;/w:lvl&gt;&lt;/w:abstractNum&gt;&lt;w:abstractNum w:abstractNumId=&quot;5&quot; w15:restartNumberingAfterBreak=&quot;0&quot;&gt;&lt;w:nsid w:val=&quot;FFFFFF81&quot; /&gt;&lt;w:multiLevelType w:val=&quot;singleLevel&quot; /&gt;&lt;w:tmpl w:val=&quot;70169DC4&quot; /&gt;&lt;w:lvl w:ilvl=&quot;0&quot;&gt;&lt;w:start w:val=&quot;1&quot; /&gt;&lt;w:numFmt w:val=&quot;bullet&quot; /&gt;&lt;w:lvlText w:val=&quot;&quot; /&gt;&lt;w:lvlJc w:val=&quot;left&quot; /&gt;&lt;w:pPr&gt;&lt;w:tabs&gt;&lt;w:tab w:val=&quot;num&quot; w:pos=&quot;1209&quot; /&gt;&lt;/w:tabs&gt;&lt;w:ind w:left=&quot;1209&quot; w:hanging=&quot;360&quot; /&gt;&lt;/w:pPr&gt;&lt;w:rPr&gt;&lt;w:rFonts w:ascii=&quot;Symbol&quot; w:hAnsi=&quot;Symbol&quot; w:hint=&quot;default&quot; /&gt;&lt;/w:rPr&gt;&lt;/w:lvl&gt;&lt;/w:abstractNum&gt;&lt;w:abstractNum w:abstractNumId=&quot;6&quot; w15:restartNumberingAfterBreak=&quot;0&quot;&gt;&lt;w:nsid w:val=&quot;FFFFFF82&quot; /&gt;&lt;w:multiLevelType w:val=&quot;singleLevel&quot; /&gt;&lt;w:tmpl w:val=&quot;6D26CE42&quot; /&gt;&lt;w:lvl w:ilvl=&quot;0&quot;&gt;&lt;w:start w:val=&quot;1&quot; /&gt;&lt;w:numFmt w:val=&quot;bullet&quot; /&gt;&lt;w:lvlText w:val=&quot;&quot; /&gt;&lt;w:lvlJc w:val=&quot;left&quot; /&gt;&lt;w:pPr&gt;&lt;w:tabs&gt;&lt;w:tab w:val=&quot;num&quot; w:pos=&quot;926&quot; /&gt;&lt;/w:tabs&gt;&lt;w:ind w:left=&quot;926&quot; w:hanging=&quot;360&quot; /&gt;&lt;/w:pPr&gt;&lt;w:rPr&gt;&lt;w:rFonts w:ascii=&quot;Symbol&quot; w:hAnsi=&quot;Symbol&quot; w:hint=&quot;default&quot; /&gt;&lt;/w:rPr&gt;&lt;/w:lvl&gt;&lt;/w:abstractNum&gt;&lt;w:abstractNum w:abstractNumId=&quot;7&quot; w15:restartNumberingAfterBreak=&quot;0&quot;&gt;&lt;w:nsid w:val=&quot;FFFFFF83&quot; /&gt;&lt;w:multiLevelType w:val=&quot;singleLevel&quot; /&gt;&lt;w:tmpl w:val=&quot;69A69B3A&quot; /&gt;&lt;w:lvl w:ilvl=&quot;0&quot;&gt;&lt;w:start w:val=&quot;1&quot; /&gt;&lt;w:numFmt w:val=&quot;bullet&quot; /&gt;&lt;w:lvlText w:val=&quot;&quot; /&gt;&lt;w:lvlJc w:val=&quot;left&quot; /&gt;&lt;w:pPr&gt;&lt;w:tabs&gt;&lt;w:tab w:val=&quot;num&quot; w:pos=&quot;643&quot; /&gt;&lt;/w:tabs&gt;&lt;w:ind w:left=&quot;643&quot; w:hanging=&quot;360&quot; /&gt;&lt;/w:pPr&gt;&lt;w:rPr&gt;&lt;w:rFonts w:ascii=&quot;Symbol&quot; w:hAnsi=&quot;Symbol&quot; w:hint=&quot;default&quot; /&gt;&lt;/w:rPr&gt;&lt;/w:lvl&gt;&lt;/w:abstractNum&gt;&lt;w:abstractNum w:abstractNumId=&quot;8&quot; w15:restartNumberingAfterBreak=&quot;0&quot;&gt;&lt;w:nsid w:val=&quot;FFFFFF88&quot; /&gt;&lt;w:multiLevelType w:val=&quot;singleLevel&quot; /&gt;&lt;w:tmpl w:val=&quot;5200497A&quot; /&gt;&lt;w:lvl w:ilvl=&quot;0&quot;&gt;&lt;w:start w:val=&quot;1&quot; /&gt;&lt;w:numFmt w:val=&quot;decimal&quot; /&gt;&lt;w:lvlText w:val=&quot;%1.&quot; /&gt;&lt;w:lvlJc w:val=&quot;left&quot; /&gt;&lt;w:pPr&gt;&lt;w:tabs&gt;&lt;w:tab w:val=&quot;num&quot; w:pos=&quot;360&quot; /&gt;&lt;/w:tabs&gt;&lt;w:ind w:left=&quot;360&quot; w:hanging=&quot;360&quot; /&gt;&lt;/w:pPr&gt;&lt;/w:lvl&gt;&lt;/w:abstractNum&gt;&lt;w:abstractNum w:abstractNumId=&quot;9&quot; w15:restartNumberingAfterBreak=&quot;0&quot;&gt;&lt;w:nsid w:val=&quot;FFFFFF89&quot; /&gt;&lt;w:multiLevelType w:val=&quot;singleLevel&quot; /&gt;&lt;w:tmpl w:val=&quot;D1100698&quot; /&gt;&lt;w:lvl w:ilvl=&quot;0&quot;&gt;&lt;w:start w:val=&quot;1&quot; /&gt;&lt;w:numFmt w:val=&quot;bullet&quot; /&gt;&lt;w:lvlText w:val=&quot;&quot; /&gt;&lt;w:lvlJc w:val=&quot;left&quot; /&gt;&lt;w:pPr&gt;&lt;w:tabs&gt;&lt;w:tab w:val=&quot;num&quot; w:pos=&quot;360&quot; /&gt;&lt;/w:tabs&gt;&lt;w:ind w:left=&quot;360&quot; w:hanging=&quot;360&quot; /&gt;&lt;/w:pPr&gt;&lt;w:rPr&gt;&lt;w:rFonts w:ascii=&quot;Symbol&quot; w:hAnsi=&quot;Symbol&quot; w:hint=&quot;default&quot; /&gt;&lt;/w:rPr&gt;&lt;/w:lvl&gt;&lt;/w:abstractNum&gt;&lt;w:abstractNum w:abstractNumId=&quot;10&quot; w15:restartNumberingAfterBreak=&quot;0&quot;&gt;&lt;w:nsid w:val=&quot;085A26DF&quot; /&gt;&lt;w:multiLevelType w:val=&quot;hybridMultilevel&quot; /&gt;&lt;w:tmpl w:val=&quot;18724C76&quot; /&gt;&lt;w:lvl w:ilvl=&quot;0&quot; w:tplc=&quot;989C3EFC&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1&quot; w15:restartNumberingAfterBreak=&quot;0&quot;&gt;&lt;w:nsid w:val=&quot;09E0080F&quot; /&gt;&lt;w:multiLevelType w:val=&quot;hybridMultilevel&quot; /&gt;&lt;w:tmpl w:val=&quot;47ECB094&quot; /&gt;&lt;w:lvl w:ilvl=&quot;0&quot; w:tplc=&quot;C762A78C&quot;&gt;&lt;w:start w:val=&quot;1&quot; /&gt;&lt;w:numFmt w:val=&quot;bullet&quot; /&gt;&lt;w:pStyle w:val=&quot;VBS-EingercktBullet2&quot; /&gt;&lt;w:lvlText w:val=&quot;-&quot; /&gt;&lt;w:lvlJc w:val=&quot;left&quot; /&gt;&lt;w:pPr&gt;&lt;w:ind w:left=&quot;1353&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2&quot; w15:restartNumberingAfterBreak=&quot;0&quot;&gt;&lt;w:nsid w:val=&quot;17AA109A&quot; /&gt;&lt;w:multiLevelType w:val=&quot;multilevel&quot; /&gt;&lt;w:tmpl w:val=&quot;1ADE288E&quot; /&gt;&lt;w:lvl w:ilvl=&quot;0&quot;&gt;&lt;w:start w:val=&quot;1&quot; /&gt;&lt;w:numFmt w:val=&quot;decimal&quot; /&gt;&lt;w:pStyle w:val=&quot;Heading1&quot; /&gt;&lt;w:lvlText w:val=&quot;%1&quot; /&gt;&lt;w:lvlJc w:val=&quot;left&quot; /&gt;&lt;w:pPr&gt;&lt;w:tabs&gt;&lt;w:tab w:val=&quot;num&quot; w:pos=&quot;432&quot; /&gt;&lt;/w:tabs&gt;&lt;w:ind w:left=&quot;432&quot; w:hanging=&quot;432&quot; /&gt;&lt;/w:pPr&gt;&lt;/w:lvl&gt;&lt;w:lvl w:ilvl=&quot;1&quot;&gt;&lt;w:start w:val=&quot;1&quot; /&gt;&lt;w:numFmt w:val=&quot;decimal&quot; /&gt;&lt;w:pStyle w:val=&quot;Heading2&quot; /&gt;&lt;w:lvlText w:val=&quot;%1.%2&quot; /&gt;&lt;w:lvlJc w:val=&quot;left&quot; /&gt;&lt;w:pPr&gt;&lt;w:tabs&gt;&lt;w:tab w:val=&quot;num&quot; w:pos=&quot;576&quot; /&gt;&lt;/w:tabs&gt;&lt;w:ind w:left=&quot;576&quot; w:hanging=&quot;576&quot; /&gt;&lt;/w:pPr&gt;&lt;w:rPr&gt;&lt;w:sz w:val=&quot;22&quot; /&gt;&lt;w:szCs w:val=&quot;22&quot; /&gt;&lt;/w:rPr&gt;&lt;/w:lvl&gt;&lt;w:lvl w:ilvl=&quot;2&quot;&gt;&lt;w:start w:val=&quot;1&quot; /&gt;&lt;w:numFmt w:val=&quot;decimal&quot; /&gt;&lt;w:pStyle w:val=&quot;Heading3&quot; /&gt;&lt;w:lvlText w:val=&quot;%1.%2.%3&quot; /&gt;&lt;w:lvlJc w:val=&quot;left&quot; /&gt;&lt;w:pPr&gt;&lt;w:tabs&gt;&lt;w:tab w:val=&quot;num&quot; w:pos=&quot;720&quot; /&gt;&lt;/w:tabs&gt;&lt;w:ind w:left=&quot;720&quot; w:hanging=&quot;720&quot; /&gt;&lt;/w:pPr&gt;&lt;/w:lvl&gt;&lt;w:lvl w:ilvl=&quot;3&quot;&gt;&lt;w:start w:val=&quot;1&quot; /&gt;&lt;w:numFmt w:val=&quot;decimal&quot; /&gt;&lt;w:lvlText w:val=&quot;%1.%2.%3.%4&quot; /&gt;&lt;w:lvlJc w:val=&quot;left&quot; /&gt;&lt;w:pPr&gt;&lt;w:tabs&gt;&lt;w:tab w:val=&quot;num&quot; w:pos=&quot;864&quot; /&gt;&lt;/w:tabs&gt;&lt;w:ind w:left=&quot;864&quot; w:hanging=&quot;864&quot; /&gt;&lt;/w:pPr&gt;&lt;/w:lvl&gt;&lt;w:lvl w:ilvl=&quot;4&quot;&gt;&lt;w:start w:val=&quot;1&quot; /&gt;&lt;w:numFmt w:val=&quot;decimal&quot; /&gt;&lt;w:lvlText w:val=&quot;%1.%2.%3.%4.%5&quot; /&gt;&lt;w:lvlJc w:val=&quot;left&quot; /&gt;&lt;w:pPr&gt;&lt;w:tabs&gt;&lt;w:tab w:val=&quot;num&quot; w:pos=&quot;1008&quot; /&gt;&lt;/w:tabs&gt;&lt;w:ind w:left=&quot;1008&quot; w:hanging=&quot;1008&quot; /&gt;&lt;/w:pPr&gt;&lt;/w:lvl&gt;&lt;w:lvl w:ilvl=&quot;5&quot;&gt;&lt;w:start w:val=&quot;1&quot; /&gt;&lt;w:numFmt w:val=&quot;decimal&quot; /&gt;&lt;w:lvlText w:val=&quot;%1.%2.%3.%4.%5.%6&quot; /&gt;&lt;w:lvlJc w:val=&quot;left&quot; /&gt;&lt;w:pPr&gt;&lt;w:tabs&gt;&lt;w:tab w:val=&quot;num&quot; w:pos=&quot;1152&quot; /&gt;&lt;/w:tabs&gt;&lt;w:ind w:left=&quot;1152&quot; w:hanging=&quot;1152&quot; /&gt;&lt;/w:pPr&gt;&lt;/w:lvl&gt;&lt;w:lvl w:ilvl=&quot;6&quot;&gt;&lt;w:start w:val=&quot;1&quot; /&gt;&lt;w:numFmt w:val=&quot;decimal&quot; /&gt;&lt;w:lvlText w:val=&quot;%1.%2.%3.%4.%5.%6.%7&quot; /&gt;&lt;w:lvlJc w:val=&quot;left&quot; /&gt;&lt;w:pPr&gt;&lt;w:tabs&gt;&lt;w:tab w:val=&quot;num&quot; w:pos=&quot;1296&quot; /&gt;&lt;/w:tabs&gt;&lt;w:ind w:left=&quot;1296&quot; w:hanging=&quot;1296&quot; /&gt;&lt;/w:pPr&gt;&lt;/w:lvl&gt;&lt;w:lvl w:ilvl=&quot;7&quot;&gt;&lt;w:start w:val=&quot;1&quot; /&gt;&lt;w:numFmt w:val=&quot;decimal&quot; /&gt;&lt;w:lvlText w:val=&quot;%1.%2.%3.%4.%5.%6.%7.%8&quot; /&gt;&lt;w:lvlJc w:val=&quot;left&quot; /&gt;&lt;w:pPr&gt;&lt;w:tabs&gt;&lt;w:tab w:val=&quot;num&quot; w:pos=&quot;1440&quot; /&gt;&lt;/w:tabs&gt;&lt;w:ind w:left=&quot;1440&quot; w:hanging=&quot;1440&quot; /&gt;&lt;/w:pPr&gt;&lt;/w:lvl&gt;&lt;w:lvl w:ilvl=&quot;8&quot;&gt;&lt;w:start w:val=&quot;1&quot; /&gt;&lt;w:numFmt w:val=&quot;decimal&quot; /&gt;&lt;w:lvlText w:val=&quot;%1.%2.%3.%4.%5.%6.%7.%8.%9&quot; /&gt;&lt;w:lvlJc w:val=&quot;left&quot; /&gt;&lt;w:pPr&gt;&lt;w:tabs&gt;&lt;w:tab w:val=&quot;num&quot; w:pos=&quot;1584&quot; /&gt;&lt;/w:tabs&gt;&lt;w:ind w:left=&quot;1584&quot; w:hanging=&quot;1584&quot; /&gt;&lt;/w:pPr&gt;&lt;/w:lvl&gt;&lt;/w:abstractNum&gt;&lt;w:abstractNum w:abstractNumId=&quot;13&quot; w15:restartNumberingAfterBreak=&quot;0&quot;&gt;&lt;w:nsid w:val=&quot;26640EB9&quot; /&gt;&lt;w:multiLevelType w:val=&quot;hybridMultilevel&quot; /&gt;&lt;w:tmpl w:val=&quot;19EA9EA2&quot; /&gt;&lt;w:lvl w:ilvl=&quot;0&quot; w:tplc=&quot;65BA0F46&quot;&gt;&lt;w:start w:val=&quot;1&quot; /&gt;&lt;w:numFmt w:val=&quot;bullet&quot; /&gt;&lt;w:pStyle w:val=&quot;VBS-TabelleBullet1&quot; /&gt;&lt;w:lvlText w:val=&quot;&quot; /&gt;&lt;w:lvlJc w:val=&quot;left&quot; /&gt;&lt;w:pPr&gt;&lt;w:ind w:left=&quot;720&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14&quot; w15:restartNumberingAfterBreak=&quot;0&quot;&gt;&lt;w:nsid w:val=&quot;27C4355F&quot; /&gt;&lt;w:multiLevelType w:val=&quot;hybridMultilevel&quot; /&gt;&lt;w:tmpl w:val=&quot;33A8F9DA&quot; /&gt;&lt;w:lvl w:ilvl=&quot;0&quot; w:tplc=&quot;B54CBC60&quot;&gt;&lt;w:start w:val=&quot;1&quot; /&gt;&lt;w:numFmt w:val=&quot;lowerLetter&quot; /&gt;&lt;w:pStyle w:val=&quot;VBS-EingercktBullet4&quot; /&gt;&lt;w:lvlText w:val=&quot;%1.&quot; /&gt;&lt;w:lvlJc w:val=&quot;left&quot; /&gt;&lt;w:pPr&gt;&lt;w:ind w:left=&quot;1713&quot; w:hanging=&quot;360&quot; /&gt;&lt;/w:pPr&gt;&lt;/w:lvl&gt;&lt;w:lvl w:ilvl=&quot;1&quot; w:tplc=&quot;08070019&quot; w:tentative=&quot;1&quot;&gt;&lt;w:start w:val=&quot;1&quot; /&gt;&lt;w:numFmt w:val=&quot;lowerLetter&quot; /&gt;&lt;w:lvlText w:val=&quot;%2.&quot; /&gt;&lt;w:lvlJc w:val=&quot;left&quot; /&gt;&lt;w:pPr&gt;&lt;w:ind w:left=&quot;2433&quot; w:hanging=&quot;360&quot; /&gt;&lt;/w:pPr&gt;&lt;/w:lvl&gt;&lt;w:lvl w:ilvl=&quot;2&quot; w:tplc=&quot;0807001B&quot; w:tentative=&quot;1&quot;&gt;&lt;w:start w:val=&quot;1&quot; /&gt;&lt;w:numFmt w:val=&quot;lowerRoman&quot; /&gt;&lt;w:lvlText w:val=&quot;%3.&quot; /&gt;&lt;w:lvlJc w:val=&quot;right&quot; /&gt;&lt;w:pPr&gt;&lt;w:ind w:left=&quot;3153&quot; w:hanging=&quot;180&quot; /&gt;&lt;/w:pPr&gt;&lt;/w:lvl&gt;&lt;w:lvl w:ilvl=&quot;3&quot; w:tplc=&quot;0807000F&quot; w:tentative=&quot;1&quot;&gt;&lt;w:start w:val=&quot;1&quot; /&gt;&lt;w:numFmt w:val=&quot;decimal&quot; /&gt;&lt;w:lvlText w:val=&quot;%4.&quot; /&gt;&lt;w:lvlJc w:val=&quot;left&quot; /&gt;&lt;w:pPr&gt;&lt;w:ind w:left=&quot;3873&quot; w:hanging=&quot;360&quot; /&gt;&lt;/w:pPr&gt;&lt;/w:lvl&gt;&lt;w:lvl w:ilvl=&quot;4&quot; w:tplc=&quot;08070019&quot; w:tentative=&quot;1&quot;&gt;&lt;w:start w:val=&quot;1&quot; /&gt;&lt;w:numFmt w:val=&quot;lowerLetter&quot; /&gt;&lt;w:lvlText w:val=&quot;%5.&quot; /&gt;&lt;w:lvlJc w:val=&quot;left&quot; /&gt;&lt;w:pPr&gt;&lt;w:ind w:left=&quot;4593&quot; w:hanging=&quot;360&quot; /&gt;&lt;/w:pPr&gt;&lt;/w:lvl&gt;&lt;w:lvl w:ilvl=&quot;5&quot; w:tplc=&quot;0807001B&quot; w:tentative=&quot;1&quot;&gt;&lt;w:start w:val=&quot;1&quot; /&gt;&lt;w:numFmt w:val=&quot;lowerRoman&quot; /&gt;&lt;w:lvlText w:val=&quot;%6.&quot; /&gt;&lt;w:lvlJc w:val=&quot;right&quot; /&gt;&lt;w:pPr&gt;&lt;w:ind w:left=&quot;5313&quot; w:hanging=&quot;180&quot; /&gt;&lt;/w:pPr&gt;&lt;/w:lvl&gt;&lt;w:lvl w:ilvl=&quot;6&quot; w:tplc=&quot;0807000F&quot; w:tentative=&quot;1&quot;&gt;&lt;w:start w:val=&quot;1&quot; /&gt;&lt;w:numFmt w:val=&quot;decimal&quot; /&gt;&lt;w:lvlText w:val=&quot;%7.&quot; /&gt;&lt;w:lvlJc w:val=&quot;left&quot; /&gt;&lt;w:pPr&gt;&lt;w:ind w:left=&quot;6033&quot; w:hanging=&quot;360&quot; /&gt;&lt;/w:pPr&gt;&lt;/w:lvl&gt;&lt;w:lvl w:ilvl=&quot;7&quot; w:tplc=&quot;08070019&quot; w:tentative=&quot;1&quot;&gt;&lt;w:start w:val=&quot;1&quot; /&gt;&lt;w:numFmt w:val=&quot;lowerLetter&quot; /&gt;&lt;w:lvlText w:val=&quot;%8.&quot; /&gt;&lt;w:lvlJc w:val=&quot;left&quot; /&gt;&lt;w:pPr&gt;&lt;w:ind w:left=&quot;6753&quot; w:hanging=&quot;360&quot; /&gt;&lt;/w:pPr&gt;&lt;/w:lvl&gt;&lt;w:lvl w:ilvl=&quot;8&quot; w:tplc=&quot;0807001B&quot; w:tentative=&quot;1&quot;&gt;&lt;w:start w:val=&quot;1&quot; /&gt;&lt;w:numFmt w:val=&quot;lowerRoman&quot; /&gt;&lt;w:lvlText w:val=&quot;%9.&quot; /&gt;&lt;w:lvlJc w:val=&quot;right&quot; /&gt;&lt;w:pPr&gt;&lt;w:ind w:left=&quot;7473&quot; w:hanging=&quot;180&quot; /&gt;&lt;/w:pPr&gt;&lt;/w:lvl&gt;&lt;/w:abstractNum&gt;&lt;w:abstractNum w:abstractNumId=&quot;15&quot; w15:restartNumberingAfterBreak=&quot;0&quot;&gt;&lt;w:nsid w:val=&quot;27D138BC&quot; /&gt;&lt;w:multiLevelType w:val=&quot;hybridMultilevel&quot; /&gt;&lt;w:tmpl w:val=&quot;F78EA4CC&quot; /&gt;&lt;w:lvl w:ilvl=&quot;0&quot; w:tplc=&quot;5E02E576&quot;&gt;&lt;w:numFmt w:val=&quot;bullet&quot; /&gt;&lt;w:pStyle w:val=&quot;VBS-EingercktBullet3&quot; /&gt;&lt;w:lvlText w:val=&quot;+&quot; /&gt;&lt;w:lvlJc w:val=&quot;left&quot; /&gt;&lt;w:pPr&gt;&lt;w:ind w:left=&quot;1713&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2433&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3&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3&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3&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3&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3&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3&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3&quot; w:hanging=&quot;360&quot; /&gt;&lt;/w:pPr&gt;&lt;w:rPr&gt;&lt;w:rFonts w:ascii=&quot;Wingdings&quot; w:hAnsi=&quot;Wingdings&quot; w:hint=&quot;default&quot; /&gt;&lt;/w:rPr&gt;&lt;/w:lvl&gt;&lt;/w:abstractNum&gt;&lt;w:abstractNum w:abstractNumId=&quot;16&quot; w15:restartNumberingAfterBreak=&quot;0&quot;&gt;&lt;w:nsid w:val=&quot;2C381E27&quot; /&gt;&lt;w:multiLevelType w:val=&quot;hybridMultilevel&quot; /&gt;&lt;w:tmpl w:val=&quot;81726B26&quot; /&gt;&lt;w:lvl w:ilvl=&quot;0&quot; w:tplc=&quot;8A8487BE&quot;&gt;&lt;w:start w:val=&quot;1&quot; /&gt;&lt;w:numFmt w:val=&quot;bullet&quot; /&gt;&lt;w:pStyle w:val=&quot;VBS-EingercktBullet1&quot; /&gt;&lt;w:lvlText w:val=&quot;&quot; /&gt;&lt;w:lvlJc w:val=&quot;left&quot; /&gt;&lt;w:pPr&gt;&lt;w:ind w:left=&quot;1352&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207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79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51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23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95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67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39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112&quot; w:hanging=&quot;360&quot; /&gt;&lt;/w:pPr&gt;&lt;w:rPr&gt;&lt;w:rFonts w:ascii=&quot;Wingdings&quot; w:hAnsi=&quot;Wingdings&quot; w:hint=&quot;default&quot; /&gt;&lt;/w:rPr&gt;&lt;/w:lvl&gt;&lt;/w:abstractNum&gt;&lt;w:abstractNum w:abstractNumId=&quot;17&quot; w15:restartNumberingAfterBreak=&quot;0&quot;&gt;&lt;w:nsid w:val=&quot;2D695BA8&quot; /&gt;&lt;w:multiLevelType w:val=&quot;hybridMultilevel&quot; /&gt;&lt;w:tmpl w:val=&quot;17DE13FA&quot; /&gt;&lt;w:lvl w:ilvl=&quot;0&quot; w:tplc=&quot;3DAC482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18&quot; w15:restartNumberingAfterBreak=&quot;0&quot;&gt;&lt;w:nsid w:val=&quot;30141C16&quot; /&gt;&lt;w:multiLevelType w:val=&quot;hybridMultilevel&quot; /&gt;&lt;w:tmpl w:val=&quot;5746A82A&quot; /&gt;&lt;w:lvl w:ilvl=&quot;0&quot; w:tplc=&quot;FD960462&quot;&gt;&lt;w:start w:val=&quot;1&quot; /&gt;&lt;w:numFmt w:val=&quot;lowerLetter&quot; /&gt;&lt;w:lvlText w:val=&quot;%1.&quot; /&gt;&lt;w:lvlJc w:val=&quot;left&quot; /&gt;&lt;w:pPr&gt;&lt;w:ind w:left=&quot;1712&quot; w:hanging=&quot;360&quot; /&gt;&lt;/w:pPr&gt;&lt;/w:lvl&gt;&lt;w:lvl w:ilvl=&quot;1&quot; w:tplc=&quot;04090019&quot; w:tentative=&quot;1&quot;&gt;&lt;w:start w:val=&quot;1&quot; /&gt;&lt;w:numFmt w:val=&quot;lowerLetter&quot; /&gt;&lt;w:lvlText w:val=&quot;%2.&quot; /&gt;&lt;w:lvlJc w:val=&quot;left&quot; /&gt;&lt;w:pPr&gt;&lt;w:ind w:left=&quot;2432&quot; w:hanging=&quot;360&quot; /&gt;&lt;/w:pPr&gt;&lt;/w:lvl&gt;&lt;w:lvl w:ilvl=&quot;2&quot; w:tplc=&quot;0409001B&quot; w:tentative=&quot;1&quot;&gt;&lt;w:start w:val=&quot;1&quot; /&gt;&lt;w:numFmt w:val=&quot;lowerRoman&quot; /&gt;&lt;w:lvlText w:val=&quot;%3.&quot; /&gt;&lt;w:lvlJc w:val=&quot;right&quot; /&gt;&lt;w:pPr&gt;&lt;w:ind w:left=&quot;3152&quot; w:hanging=&quot;180&quot; /&gt;&lt;/w:pPr&gt;&lt;/w:lvl&gt;&lt;w:lvl w:ilvl=&quot;3&quot; w:tplc=&quot;0409000F&quot; w:tentative=&quot;1&quot;&gt;&lt;w:start w:val=&quot;1&quot; /&gt;&lt;w:numFmt w:val=&quot;decimal&quot; /&gt;&lt;w:lvlText w:val=&quot;%4.&quot; /&gt;&lt;w:lvlJc w:val=&quot;left&quot; /&gt;&lt;w:pPr&gt;&lt;w:ind w:left=&quot;3872&quot; w:hanging=&quot;360&quot; /&gt;&lt;/w:pPr&gt;&lt;/w:lvl&gt;&lt;w:lvl w:ilvl=&quot;4&quot; w:tplc=&quot;04090019&quot; w:tentative=&quot;1&quot;&gt;&lt;w:start w:val=&quot;1&quot; /&gt;&lt;w:numFmt w:val=&quot;lowerLetter&quot; /&gt;&lt;w:lvlText w:val=&quot;%5.&quot; /&gt;&lt;w:lvlJc w:val=&quot;left&quot; /&gt;&lt;w:pPr&gt;&lt;w:ind w:left=&quot;4592&quot; w:hanging=&quot;360&quot; /&gt;&lt;/w:pPr&gt;&lt;/w:lvl&gt;&lt;w:lvl w:ilvl=&quot;5&quot; w:tplc=&quot;0409001B&quot; w:tentative=&quot;1&quot;&gt;&lt;w:start w:val=&quot;1&quot; /&gt;&lt;w:numFmt w:val=&quot;lowerRoman&quot; /&gt;&lt;w:lvlText w:val=&quot;%6.&quot; /&gt;&lt;w:lvlJc w:val=&quot;right&quot; /&gt;&lt;w:pPr&gt;&lt;w:ind w:left=&quot;5312&quot; w:hanging=&quot;180&quot; /&gt;&lt;/w:pPr&gt;&lt;/w:lvl&gt;&lt;w:lvl w:ilvl=&quot;6&quot; w:tplc=&quot;0409000F&quot; w:tentative=&quot;1&quot;&gt;&lt;w:start w:val=&quot;1&quot; /&gt;&lt;w:numFmt w:val=&quot;decimal&quot; /&gt;&lt;w:lvlText w:val=&quot;%7.&quot; /&gt;&lt;w:lvlJc w:val=&quot;left&quot; /&gt;&lt;w:pPr&gt;&lt;w:ind w:left=&quot;6032&quot; w:hanging=&quot;360&quot; /&gt;&lt;/w:pPr&gt;&lt;/w:lvl&gt;&lt;w:lvl w:ilvl=&quot;7&quot; w:tplc=&quot;04090019&quot; w:tentative=&quot;1&quot;&gt;&lt;w:start w:val=&quot;1&quot; /&gt;&lt;w:numFmt w:val=&quot;lowerLetter&quot; /&gt;&lt;w:lvlText w:val=&quot;%8.&quot; /&gt;&lt;w:lvlJc w:val=&quot;left&quot; /&gt;&lt;w:pPr&gt;&lt;w:ind w:left=&quot;6752&quot; w:hanging=&quot;360&quot; /&gt;&lt;/w:pPr&gt;&lt;/w:lvl&gt;&lt;w:lvl w:ilvl=&quot;8&quot; w:tplc=&quot;0409001B&quot; w:tentative=&quot;1&quot;&gt;&lt;w:start w:val=&quot;1&quot; /&gt;&lt;w:numFmt w:val=&quot;lowerRoman&quot; /&gt;&lt;w:lvlText w:val=&quot;%9.&quot; /&gt;&lt;w:lvlJc w:val=&quot;right&quot; /&gt;&lt;w:pPr&gt;&lt;w:ind w:left=&quot;7472&quot; w:hanging=&quot;180&quot; /&gt;&lt;/w:pPr&gt;&lt;/w:lvl&gt;&lt;/w:abstractNum&gt;&lt;w:abstractNum w:abstractNumId=&quot;19&quot; w15:restartNumberingAfterBreak=&quot;0&quot;&gt;&lt;w:nsid w:val=&quot;37C95ACA&quot; /&gt;&lt;w:multiLevelType w:val=&quot;hybridMultilevel&quot; /&gt;&lt;w:tmpl w:val=&quot;978A1B18&quot; /&gt;&lt;w:lvl w:ilvl=&quot;0&quot; w:tplc=&quot;C8BAFE2E&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12&quot; /&gt;&lt;w:szCs w:val=&quot;1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0&quot; w15:restartNumberingAfterBreak=&quot;0&quot;&gt;&lt;w:nsid w:val=&quot;4F984677&quot; /&gt;&lt;w:multiLevelType w:val=&quot;hybridMultilevel&quot; /&gt;&lt;w:tmpl w:val=&quot;2B0CB038&quot; /&gt;&lt;w:lvl w:ilvl=&quot;0&quot; w:tplc=&quot;CD7CA954&quot;&gt;&lt;w:start w:val=&quot;1&quot; /&gt;&lt;w:numFmt w:val=&quot;lowerLetter&quot; /&gt;&lt;w:pStyle w:val=&quot;VBS-TabelleBullet4&quot; /&gt;&lt;w:lvlText w:val=&quot;%1.&quot; /&gt;&lt;w:lvlJc w:val=&quot;left&quot; /&gt;&lt;w:pPr&gt;&lt;w:ind w:left=&quot;720&quot; w:hanging=&quot;360&quot; /&gt;&lt;/w:pPr&gt;&lt;/w:lvl&gt;&lt;w:lvl w:ilvl=&quot;1&quot; w:tplc=&quot;08070019&quot; w:tentative=&quot;1&quot;&gt;&lt;w:start w:val=&quot;1&quot; /&gt;&lt;w:numFmt w:val=&quot;lowerLetter&quot; /&gt;&lt;w:lvlText w:val=&quot;%2.&quot; /&gt;&lt;w:lvlJc w:val=&quot;left&quot; /&gt;&lt;w:pPr&gt;&lt;w:ind w:left=&quot;1440&quot; w:hanging=&quot;360&quot; /&gt;&lt;/w:pPr&gt;&lt;/w:lvl&gt;&lt;w:lvl w:ilvl=&quot;2&quot; w:tplc=&quot;0807001B&quot; w:tentative=&quot;1&quot;&gt;&lt;w:start w:val=&quot;1&quot; /&gt;&lt;w:numFmt w:val=&quot;lowerRoman&quot; /&gt;&lt;w:lvlText w:val=&quot;%3.&quot; /&gt;&lt;w:lvlJc w:val=&quot;right&quot; /&gt;&lt;w:pPr&gt;&lt;w:ind w:left=&quot;2160&quot; w:hanging=&quot;180&quot; /&gt;&lt;/w:pPr&gt;&lt;/w:lvl&gt;&lt;w:lvl w:ilvl=&quot;3&quot; w:tplc=&quot;0807000F&quot; w:tentative=&quot;1&quot;&gt;&lt;w:start w:val=&quot;1&quot; /&gt;&lt;w:numFmt w:val=&quot;decimal&quot; /&gt;&lt;w:lvlText w:val=&quot;%4.&quot; /&gt;&lt;w:lvlJc w:val=&quot;left&quot; /&gt;&lt;w:pPr&gt;&lt;w:ind w:left=&quot;2880&quot; w:hanging=&quot;360&quot; /&gt;&lt;/w:pPr&gt;&lt;/w:lvl&gt;&lt;w:lvl w:ilvl=&quot;4&quot; w:tplc=&quot;08070019&quot; w:tentative=&quot;1&quot;&gt;&lt;w:start w:val=&quot;1&quot; /&gt;&lt;w:numFmt w:val=&quot;lowerLetter&quot; /&gt;&lt;w:lvlText w:val=&quot;%5.&quot; /&gt;&lt;w:lvlJc w:val=&quot;left&quot; /&gt;&lt;w:pPr&gt;&lt;w:ind w:left=&quot;3600&quot; w:hanging=&quot;360&quot; /&gt;&lt;/w:pPr&gt;&lt;/w:lvl&gt;&lt;w:lvl w:ilvl=&quot;5&quot; w:tplc=&quot;0807001B&quot; w:tentative=&quot;1&quot;&gt;&lt;w:start w:val=&quot;1&quot; /&gt;&lt;w:numFmt w:val=&quot;lowerRoman&quot; /&gt;&lt;w:lvlText w:val=&quot;%6.&quot; /&gt;&lt;w:lvlJc w:val=&quot;right&quot; /&gt;&lt;w:pPr&gt;&lt;w:ind w:left=&quot;4320&quot; w:hanging=&quot;180&quot; /&gt;&lt;/w:pPr&gt;&lt;/w:lvl&gt;&lt;w:lvl w:ilvl=&quot;6&quot; w:tplc=&quot;0807000F&quot; w:tentative=&quot;1&quot;&gt;&lt;w:start w:val=&quot;1&quot; /&gt;&lt;w:numFmt w:val=&quot;decimal&quot; /&gt;&lt;w:lvlText w:val=&quot;%7.&quot; /&gt;&lt;w:lvlJc w:val=&quot;left&quot; /&gt;&lt;w:pPr&gt;&lt;w:ind w:left=&quot;5040&quot; w:hanging=&quot;360&quot; /&gt;&lt;/w:pPr&gt;&lt;/w:lvl&gt;&lt;w:lvl w:ilvl=&quot;7&quot; w:tplc=&quot;08070019&quot; w:tentative=&quot;1&quot;&gt;&lt;w:start w:val=&quot;1&quot; /&gt;&lt;w:numFmt w:val=&quot;lowerLetter&quot; /&gt;&lt;w:lvlText w:val=&quot;%8.&quot; /&gt;&lt;w:lvlJc w:val=&quot;left&quot; /&gt;&lt;w:pPr&gt;&lt;w:ind w:left=&quot;5760&quot; w:hanging=&quot;360&quot; /&gt;&lt;/w:pPr&gt;&lt;/w:lvl&gt;&lt;w:lvl w:ilvl=&quot;8&quot; w:tplc=&quot;0807001B&quot; w:tentative=&quot;1&quot;&gt;&lt;w:start w:val=&quot;1&quot; /&gt;&lt;w:numFmt w:val=&quot;lowerRoman&quot; /&gt;&lt;w:lvlText w:val=&quot;%9.&quot; /&gt;&lt;w:lvlJc w:val=&quot;right&quot; /&gt;&lt;w:pPr&gt;&lt;w:ind w:left=&quot;6480&quot; w:hanging=&quot;180&quot; /&gt;&lt;/w:pPr&gt;&lt;/w:lvl&gt;&lt;/w:abstractNum&gt;&lt;w:abstractNum w:abstractNumId=&quot;21&quot; w15:restartNumberingAfterBreak=&quot;0&quot;&gt;&lt;w:nsid w:val=&quot;5201456C&quot; /&gt;&lt;w:multiLevelType w:val=&quot;hybridMultilevel&quot; /&gt;&lt;w:tmpl w:val=&quot;EE2CC700&quot; /&gt;&lt;w:lvl w:ilvl=&quot;0&quot; w:tplc=&quot;50484418&quot;&gt;&lt;w:start w:val=&quot;1&quot; /&gt;&lt;w:numFmt w:val=&quot;bullet&quot; /&gt;&lt;w:lvlText w:val=&quot;&quot; /&gt;&lt;w:lvlJc w:val=&quot;left&quot; /&gt;&lt;w:pPr&gt;&lt;w:ind w:left=&quot;1712&quot; w:hanging=&quot;360&quot; /&gt;&lt;/w:pPr&gt;&lt;w:rPr&gt;&lt;w:rFonts w:ascii=&quot;Symbol&quot; w:hAnsi=&quot;Symbo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
    <w:docVar w:name="fr-CH4_LanguageVersion" w:val="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2&quot; w15:restartNumberingAfterBreak=&quot;0&quot;&gt;&lt;w:nsid w:val=&quot;5E9B3A9A&quot; /&gt;&lt;w:multiLevelType w:val=&quot;hybridMultilevel&quot; /&gt;&lt;w:tmpl w:val=&quot;102A645A&quot; /&gt;&lt;w:lvl w:ilvl=&quot;0&quot; w:tplc=&quot;F21237A4&quot;&gt;&lt;w:start w:val=&quot;1&quot; /&gt;&lt;w:numFmt w:val=&quot;decimal&quot; /&gt;&lt;w:lvlText w:val=&quot;%1.&quot; /&gt;&lt;w:lvlJc w:val=&quot;left&quot; /&gt;&lt;w:pPr&gt;&lt;w:tabs&gt;&lt;w:tab w:val=&quot;num&quot; w:pos=&quot;720&quot; /&gt;&lt;/w:tabs&gt;&lt;w:ind w:left=&quot;720&quot; w:hanging=&quot;360&quot; /&gt;&lt;/w:pPr&gt;&lt;w:rPr&gt;&lt;w:rFonts w:hint=&quot;default&quot; /&gt;&lt;/w:rPr&gt;&lt;/w:lvl&gt;&lt;w:lvl w:ilvl=&quot;1&quot; w:tplc=&quot;08070019&quot; w:tentative=&quot;1&quot;&gt;&lt;w:start w:val=&quot;1&quot; /&gt;&lt;w:numFmt w:val=&quot;lowerLetter&quot; /&gt;&lt;w:lvlText w:val=&quot;%2.&quot; /&gt;&lt;w:lvlJc w:val=&quot;left&quot; /&gt;&lt;w:pPr&gt;&lt;w:tabs&gt;&lt;w:tab w:val=&quot;num&quot; w:pos=&quot;1440&quot; /&gt;&lt;/w:tabs&gt;&lt;w:ind w:left=&quot;1440&quot; w:hanging=&quot;360&quot; /&gt;&lt;/w:pPr&gt;&lt;/w:lvl&gt;&lt;w:lvl w:ilvl=&quot;2&quot; w:tplc=&quot;0807001B&quot; w:tentative=&quot;1&quot;&gt;&lt;w:start w:val=&quot;1&quot; /&gt;&lt;w:numFmt w:val=&quot;lowerRoman&quot; /&gt;&lt;w:lvlText w:val=&quot;%3.&quot; /&gt;&lt;w:lvlJc w:val=&quot;right&quot; /&gt;&lt;w:pPr&gt;&lt;w:tabs&gt;&lt;w:tab w:val=&quot;num&quot; w:pos=&quot;2160&quot; /&gt;&lt;/w:tabs&gt;&lt;w:ind w:left=&quot;2160&quot; w:hanging=&quot;180&quot; /&gt;&lt;/w:pPr&gt;&lt;/w:lvl&gt;&lt;w:lvl w:ilvl=&quot;3&quot; w:tplc=&quot;0807000F&quot; w:tentative=&quot;1&quot;&gt;&lt;w:start w:val=&quot;1&quot; /&gt;&lt;w:numFmt w:val=&quot;decimal&quot; /&gt;&lt;w:lvlText w:val=&quot;%4.&quot; /&gt;&lt;w:lvlJc w:val=&quot;left&quot; /&gt;&lt;w:pPr&gt;&lt;w:tabs&gt;&lt;w:tab w:val=&quot;num&quot; w:pos=&quot;2880&quot; /&gt;&lt;/w:tabs&gt;&lt;w:ind w:left=&quot;2880&quot; w:hanging=&quot;360&quot; /&gt;&lt;/w:pPr&gt;&lt;/w:lvl&gt;&lt;w:lvl w:ilvl=&quot;4&quot; w:tplc=&quot;08070019&quot; w:tentative=&quot;1&quot;&gt;&lt;w:start w:val=&quot;1&quot; /&gt;&lt;w:numFmt w:val=&quot;lowerLetter&quot; /&gt;&lt;w:lvlText w:val=&quot;%5.&quot; /&gt;&lt;w:lvlJc w:val=&quot;left&quot; /&gt;&lt;w:pPr&gt;&lt;w:tabs&gt;&lt;w:tab w:val=&quot;num&quot; w:pos=&quot;3600&quot; /&gt;&lt;/w:tabs&gt;&lt;w:ind w:left=&quot;3600&quot; w:hanging=&quot;360&quot; /&gt;&lt;/w:pPr&gt;&lt;/w:lvl&gt;&lt;w:lvl w:ilvl=&quot;5&quot; w:tplc=&quot;0807001B&quot; w:tentative=&quot;1&quot;&gt;&lt;w:start w:val=&quot;1&quot; /&gt;&lt;w:numFmt w:val=&quot;lowerRoman&quot; /&gt;&lt;w:lvlText w:val=&quot;%6.&quot; /&gt;&lt;w:lvlJc w:val=&quot;right&quot; /&gt;&lt;w:pPr&gt;&lt;w:tabs&gt;&lt;w:tab w:val=&quot;num&quot; w:pos=&quot;4320&quot; /&gt;&lt;/w:tabs&gt;&lt;w:ind w:left=&quot;4320&quot; w:hanging=&quot;180&quot; /&gt;&lt;/w:pPr&gt;&lt;/w:lvl&gt;&lt;w:lvl w:ilvl=&quot;6&quot; w:tplc=&quot;0807000F&quot; w:tentative=&quot;1&quot;&gt;&lt;w:start w:val=&quot;1&quot; /&gt;&lt;w:numFmt w:val=&quot;decimal&quot; /&gt;&lt;w:lvlText w:val=&quot;%7.&quot; /&gt;&lt;w:lvlJc w:val=&quot;left&quot; /&gt;&lt;w:pPr&gt;&lt;w:tabs&gt;&lt;w:tab w:val=&quot;num&quot; w:pos=&quot;5040&quot; /&gt;&lt;/w:tabs&gt;&lt;w:ind w:left=&quot;5040&quot; w:hanging=&quot;360&quot; /&gt;&lt;/w:pPr&gt;&lt;/w:lvl&gt;&lt;w:lvl w:ilvl=&quot;7&quot; w:tplc=&quot;08070019&quot; w:tentative=&quot;1&quot;&gt;&lt;w:start w:val=&quot;1&quot; /&gt;&lt;w:numFmt w:val=&quot;lowerLetter&quot; /&gt;&lt;w:lvlText w:val=&quot;%8.&quot; /&gt;&lt;w:lvlJc w:val=&quot;left&quot; /&gt;&lt;w:pPr&gt;&lt;w:tabs&gt;&lt;w:tab w:val=&quot;num&quot; w:pos=&quot;5760&quot; /&gt;&lt;/w:tabs&gt;&lt;w:ind w:left=&quot;5760&quot; w:hanging=&quot;360&quot; /&gt;&lt;/w:pPr&gt;&lt;/w:lvl&gt;&lt;w:lvl w:ilvl=&quot;8&quot; w:tplc=&quot;0807001B&quot; w:tentative=&quot;1&quot;&gt;&lt;w:start w:val=&quot;1&quot; /&gt;&lt;w:numFmt w:val=&quot;lowerRoman&quot; /&gt;&lt;w:lvlText w:val=&quot;%9.&quot; /&gt;&lt;w:lvlJc w:val=&quot;right&quot; /&gt;&lt;w:pPr&gt;&lt;w:tabs&gt;&lt;w:tab w:val=&quot;num&quot; w:pos=&quot;6480&quot; /&gt;&lt;/w:tabs&gt;&lt;w:ind w:left=&quot;6480&quot; w:hanging=&quot;180&quot; /&gt;&lt;/w:pPr&gt;&lt;/w:lvl&gt;&lt;/w:abstractNum&gt;&lt;w:abstractNum w:abstractNumId=&quot;23&quot; w15:restartNumberingAfterBreak=&quot;0&quot;&gt;&lt;w:nsid w:val=&quot;66447DE2&quot; /&gt;&lt;w:multiLevelType w:val=&quot;hybridMultilevel&quot; /&gt;&lt;w:tmpl w:val=&quot;26FAADBE&quot; /&gt;&lt;w:lvl w:ilvl=&quot;0&quot; w:tplc=&quot;15108B34&quot;&gt;&lt;w:start w:val=&quot;1&quot; /&gt;&lt;w:numFmt w:val=&quot;bullet&quot; /&gt;&lt;w:pStyle w:val=&quot;VBS-TabelleBullet2&quot; /&gt;&lt;w:lvlText w:val=&quot;-&quot; /&gt;&lt;w:lvlJc w:val=&quot;left&quot; /&gt;&lt;w:pPr&gt;&lt;w:ind w:left=&quot;720&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4&quot; w15:restartNumberingAfterBreak=&quot;0&quot;&gt;&lt;w:nsid w:val=&quot;6A075E0E&quot; /&gt;&lt;w:multiLevelType w:val=&quot;hybridMultilevel&quot; /&gt;&lt;w:tmpl w:val=&quot;1194B8E4&quot; /&gt;&lt;w:lvl w:ilvl=&quot;0&quot; w:tplc=&quot;7AB6220E&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5&quot; w15:restartNumberingAfterBreak=&quot;0&quot;&gt;&lt;w:nsid w:val=&quot;6A797F48&quot; /&gt;&lt;w:multiLevelType w:val=&quot;hybridMultilevel&quot; /&gt;&lt;w:tmpl w:val=&quot;99F25B1E&quot; /&gt;&lt;w:lvl w:ilvl=&quot;0&quot; w:tplc=&quot;7506DA28&quot;&gt;&lt;w:numFmt w:val=&quot;bullet&quot; /&gt;&lt;w:pStyle w:val=&quot;VBS-TabelleBullet3&quot; /&gt;&lt;w:lvlText w:val=&quot;+&quot; /&gt;&lt;w:lvlJc w:val=&quot;left&quot; /&gt;&lt;w:pPr&gt;&lt;w:ind w:left=&quot;720&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6&quot; w15:restartNumberingAfterBreak=&quot;0&quot;&gt;&lt;w:nsid w:val=&quot;6C25091C&quot; /&gt;&lt;w:multiLevelType w:val=&quot;multilevel&quot; /&gt;&lt;w:tmpl w:val=&quot;17DE13FA&quot; /&gt;&lt;w:lvl w:ilvl=&quot;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7&quot; w15:restartNumberingAfterBreak=&quot;0&quot;&gt;&lt;w:nsid w:val=&quot;72575555&quot; /&gt;&lt;w:multiLevelType w:val=&quot;multilevel&quot; /&gt;&lt;w:tmpl w:val=&quot;B10CD128&quot; /&gt;&lt;w:lvl w:ilvl=&quot;0&quot;&gt;&lt;w:start w:val=&quot;1&quot; /&gt;&lt;w:numFmt w:val=&quot;decimal&quot; /&gt;&lt;w:lvlText w:val=&quot;%1&quot; /&gt;&lt;w:lvlJc w:val=&quot;left&quot; /&gt;&lt;w:pPr&gt;&lt;w:ind w:left=&quot;432&quot; w:hanging=&quot;432&quot; /&gt;&lt;/w:pPr&gt;&lt;/w:lvl&gt;&lt;w:lvl w:ilvl=&quot;1&quot;&gt;&lt;w:start w:val=&quot;1&quot; /&gt;&lt;w:numFmt w:val=&quot;decimal&quot; /&gt;&lt;w:lvlText w:val=&quot;%1.%2&quot; /&gt;&lt;w:lvlJc w:val=&quot;left&quot; /&gt;&lt;w:pPr&gt;&lt;w:ind w:left=&quot;576&quot; w:hanging=&quot;576&quot; /&gt;&lt;/w:pPr&gt;&lt;/w:lvl&gt;&lt;w:lvl w:ilvl=&quot;2&quot;&gt;&lt;w:start w:val=&quot;1&quot; /&gt;&lt;w:numFmt w:val=&quot;decimal&quot; /&gt;&lt;w:lvlText w:val=&quot;%1.%2.%3&quot; /&gt;&lt;w:lvlJc w:val=&quot;left&quot; /&gt;&lt;w:pPr&gt;&lt;w:ind w:left=&quot;720&quot; w:hanging=&quot;720&quot; /&gt;&lt;/w:pPr&gt;&lt;/w:lvl&gt;&lt;w:lvl w:ilvl=&quot;3&quot;&gt;&lt;w:start w:val=&quot;1&quot; /&gt;&lt;w:numFmt w:val=&quot;decimal&quot; /&gt;&lt;w:lvlText w:val=&quot;%1.%2.%3.%4&quot; /&gt;&lt;w:lvlJc w:val=&quot;left&quot; /&gt;&lt;w:pPr&gt;&lt;w:ind w:left=&quot;864&quot; w:hanging=&quot;864&quot; /&gt;&lt;/w:pPr&gt;&lt;/w:lvl&gt;&lt;w:lvl w:ilvl=&quot;4&quot;&gt;&lt;w:start w:val=&quot;1&quot; /&gt;&lt;w:numFmt w:val=&quot;decimal&quot; /&gt;&lt;w:lvlText w:val=&quot;%1.%2.%3.%4.%5&quot; /&gt;&lt;w:lvlJc w:val=&quot;left&quot; /&gt;&lt;w:pPr&gt;&lt;w:ind w:left=&quot;1008&quot; w:hanging=&quot;1008&quot; /&gt;&lt;/w:pPr&gt;&lt;/w:lvl&gt;&lt;w:lvl w:ilvl=&quot;5&quot;&gt;&lt;w:start w:val=&quot;1&quot; /&gt;&lt;w:numFmt w:val=&quot;decimal&quot; /&gt;&lt;w:lvlText w:val=&quot;%1.%2.%3.%4.%5.%6&quot; /&gt;&lt;w:lvlJc w:val=&quot;left&quot; /&gt;&lt;w:pPr&gt;&lt;w:ind w:left=&quot;1152&quot; w:hanging=&quot;1152&quot; /&gt;&lt;/w:pPr&gt;&lt;/w:lvl&gt;&lt;w:lvl w:ilvl=&quot;6&quot;&gt;&lt;w:start w:val=&quot;1&quot; /&gt;&lt;w:numFmt w:val=&quot;decimal&quot; /&gt;&lt;w:lvlText w:val=&quot;%1.%2.%3.%4.%5.%6.%7&quot; /&gt;&lt;w:lvlJc w:val=&quot;left&quot; /&gt;&lt;w:pPr&gt;&lt;w:ind w:left=&quot;1296&quot; w:hanging=&quot;1296&quot; /&gt;&lt;/w:pPr&gt;&lt;/w:lvl&gt;&lt;w:lvl w:ilvl=&quot;7&quot;&gt;&lt;w:start w:val=&quot;1&quot; /&gt;&lt;w:numFmt w:val=&quot;decimal&quot; /&gt;&lt;w:lvlText w:val=&quot;%1.%2.%3.%4.%5.%6.%7.%8&quot; /&gt;&lt;w:lvlJc w:val=&quot;left&quot; /&gt;&lt;w:pPr&gt;&lt;w:ind w:left=&quot;1440&quot; w:hanging=&quot;1440&quot; /&gt;&lt;/w:pPr&gt;&lt;/w:lvl&gt;&lt;w:lvl w:ilvl=&quot;8&quot;&gt;&lt;w:start w:val=&quot;1&quot; /&gt;&lt;w:numFmt w:val=&quot;decimal&quot; /&gt;&lt;w:lvlText w:val=&quot;%1.%2.%3.%4.%5.%6.%7.%8.%9&quot; /&gt;&lt;w:lvlJc w:val=&quot;left&quot; /&gt;&lt;w:pPr&gt;&lt;w:ind w:left=&quot;1584&quot; w:hanging=&quot;1584&quot; /&gt;&lt;/w:pPr&gt;&lt;/w:lvl&gt;&lt;/w:abstractNum&gt;&lt;w:num w:numId=&quot;1&quot;&gt;&lt;w:abstractNumId w:val=&quot;22&quot; /&gt;&lt;/w:num&gt;&lt;w:num w:numId=&quot;2&quot;&gt;&lt;w:abstractNumId w:val=&quot;17&quot; /&gt;&lt;/w:num&gt;&lt;w:num w:numId=&quot;3&quot;&gt;&lt;w:abstractNumId w:val=&quot;26&quot; /&gt;&lt;/w:num&gt;&lt;w:num w:numId=&quot;4&quot;&gt;&lt;w:abstractNumId w:val=&quot;19&quot; /&gt;&lt;/w:num&gt;&lt;w:num w:numId=&quot;5&quot;&gt;&lt;w:abstractNumId w:val=&quot;9&quot; /&gt;&lt;/w:num&gt;&lt;w:num w:numId=&quot;6&quot;&gt;&lt;w:abstractNumId w:val=&quot;7&quot; /&gt;&lt;/w:num&gt;&lt;w:num w:numId=&quot;7&quot;&gt;&lt;w:abstractNumId w:val=&quot;6&quot; /&gt;&lt;/w:num&gt;&lt;w:num w:numId=&quot;8&quot;&gt;&lt;w:abstractNumId w:val=&quot;5&quot; /&gt;&lt;/w:num&gt;&lt;w:num w:numId=&quot;9&quot;&gt;&lt;w:abstractNumId w:val=&quot;4&quot; /&gt;&lt;/w:num&gt;&lt;w:num w:numId=&quot;10&quot;&gt;&lt;w:abstractNumId w:val=&quot;8&quot; /&gt;&lt;/w:num&gt;&lt;w:num w:numId=&quot;11&quot;&gt;&lt;w:abstractNumId w:val=&quot;3&quot; /&gt;&lt;/w:num&gt;&lt;w:num w:numId=&quot;12&quot;&gt;&lt;w:abstractNumId w:val=&quot;2&quot; /&gt;&lt;/w:num&gt;&lt;w:num w:numId=&quot;13&quot;&gt;&lt;w:abstractNumId w:val=&quot;1&quot; /&gt;&lt;/w:num&gt;&lt;w:num w:numId=&quot;14&quot;&gt;&lt;w:abstractNumId w:val=&quot;0&quot; /&gt;&lt;/w:num&gt;&lt;w:num w:numId=&quot;15&quot;&gt;&lt;w:abstractNumId w:val=&quot;21&quot; /&gt;&lt;/w:num&gt;&lt;w:num w:numId=&quot;16&quot;&gt;&lt;w:abstractNumId w:val=&quot;10&quot; /&gt;&lt;/w:num&gt;&lt;w:num w:numId=&quot;17&quot;&gt;&lt;w:abstractNumId w:val=&quot;24&quot; /&gt;&lt;/w:num&gt;&lt;w:num w:numId=&quot;18&quot;&gt;&lt;w:abstractNumId w:val=&quot;18&quot; /&gt;&lt;/w:num&gt;&lt;w:num w:numId=&quot;19&quot;&gt;&lt;w:abstractNumId w:val=&quot;27&quot; /&gt;&lt;/w:num&gt;&lt;w:num w:numId=&quot;20&quot;&gt;&lt;w:abstractNumId w:val=&quot;27&quot; /&gt;&lt;/w:num&gt;&lt;w:num w:numId=&quot;21&quot;&gt;&lt;w:abstractNumId w:val=&quot;27&quot; /&gt;&lt;/w:num&gt;&lt;w:num w:numId=&quot;22&quot;&gt;&lt;w:abstractNumId w:val=&quot;27&quot; /&gt;&lt;/w:num&gt;&lt;w:num w:numId=&quot;23&quot;&gt;&lt;w:abstractNumId w:val=&quot;27&quot; /&gt;&lt;/w:num&gt;&lt;w:num w:numId=&quot;24&quot;&gt;&lt;w:abstractNumId w:val=&quot;27&quot; /&gt;&lt;/w:num&gt;&lt;w:num w:numId=&quot;25&quot;&gt;&lt;w:abstractNumId w:val=&quot;12&quot; /&gt;&lt;/w:num&gt;&lt;w:num w:numId=&quot;26&quot;&gt;&lt;w:abstractNumId w:val=&quot;12&quot; /&gt;&lt;/w:num&gt;&lt;w:num w:numId=&quot;27&quot;&gt;&lt;w:abstractNumId w:val=&quot;12&quot; /&gt;&lt;/w:num&gt;&lt;w:num w:numId=&quot;28&quot;&gt;&lt;w:abstractNumId w:val=&quot;16&quot; /&gt;&lt;/w:num&gt;&lt;w:num w:numId=&quot;29&quot;&gt;&lt;w:abstractNumId w:val=&quot;11&quot; /&gt;&lt;/w:num&gt;&lt;w:num w:numId=&quot;30&quot;&gt;&lt;w:abstractNumId w:val=&quot;15&quot; /&gt;&lt;/w:num&gt;&lt;w:num w:numId=&quot;31&quot;&gt;&lt;w:abstractNumId w:val=&quot;14&quot; /&gt;&lt;/w:num&gt;&lt;w:num w:numId=&quot;32&quot;&gt;&lt;w:abstractNumId w:val=&quot;13&quot; /&gt;&lt;/w:num&gt;&lt;w:num w:numId=&quot;33&quot;&gt;&lt;w:abstractNumId w:val=&quot;23&quot; /&gt;&lt;/w:num&gt;&lt;w:num w:numId=&quot;34&quot;&gt;&lt;w:abstractNumId w:val=&quot;25&quot; /&gt;&lt;/w:num&gt;&lt;w:num w:numId=&quot;35&quot;&gt;&lt;w:abstractNumId w:val=&quot;20&quot; /&gt;&lt;/w:num&gt;&lt;/w:numbering&gt;&lt;/pkg:xmlData&gt;&lt;/pkg:part&gt;&lt;pkg:part pkg:name=&quot;/docProps/app.xml&quot; pkg:contentType=&quot;application/vnd.openxmlformats-officedocument.extended-properties+xml&quot; pkg:padding=&quot;256&quot;&gt;&lt;pkg:xmlData&gt;&lt;Properties xmlns=&quot;http://schemas.openxmlformats.org/officeDocument/2006/extended-properties&quot; xmlns:vt=&quot;http://schemas.openxmlformats.org/officeDocument/2006/docPropsVTypes&quot;&gt;&lt;Template&gt;Bericht.dotx&lt;/Template&gt;&lt;TotalTime&gt;0&lt;/TotalTime&gt;&lt;Pages&gt;2&lt;/Pages&gt;&lt;Words&gt;8&lt;/Words&gt;&lt;Characters&gt;110&lt;/Characters&gt;&lt;Application&gt;Microsoft Office Word&lt;/Application&gt;&lt;DocSecurity&gt;0&lt;/DocSecurity&gt;&lt;Lines&gt;1&lt;/Lines&gt;&lt;Paragraphs&gt;1&lt;/Paragraphs&gt;&lt;ScaleCrop&gt;false&lt;/ScaleCrop&gt;&lt;HeadingPairs&gt;&lt;vt:vector size=&quot;4&quot; baseType=&quot;variant&quot;&gt;&lt;vt:variant&gt;&lt;vt:lpstr&gt;Title&lt;/vt:lpstr&gt;&lt;/vt:variant&gt;&lt;vt:variant&gt;&lt;vt:i4&gt;1&lt;/vt:i4&gt;&lt;/vt:variant&gt;&lt;vt:variant&gt;&lt;vt:lpstr&gt;Titel&lt;/vt:lpstr&gt;&lt;/vt:variant&gt;&lt;vt:variant&gt;&lt;vt:i4&gt;1&lt;/vt:i4&gt;&lt;/vt:variant&gt;&lt;/vt:vector&gt;&lt;/HeadingPairs&gt;&lt;TitlesOfParts&gt;&lt;vt:vector size=&quot;2&quot; baseType=&quot;lpstr&quot;&gt;&lt;vt:lpstr&gt;Bericht&lt;/vt:lpstr&gt;&lt;vt:lpstr&gt;Bericht&lt;/vt:lpstr&gt;&lt;/vt:vector&gt;&lt;/TitlesOfParts&gt;&lt;Company&gt;BURAUT VBS&lt;/Company&gt;&lt;LinksUpToDate&gt;false&lt;/LinksUpToDate&gt;&lt;CharactersWithSpaces&gt;117&lt;/CharactersWithSpaces&gt;&lt;SharedDoc&gt;false&lt;/SharedDoc&gt;&lt;HyperlinksChanged&gt;false&lt;/HyperlinksChanged&gt;&lt;AppVersion&gt;16.0000&lt;/AppVersion&gt;&lt;/Properties&gt;&lt;/pkg:xmlData&gt;&lt;/pkg:part&gt;&lt;pkg:part pkg:name=&quot;/docProps/core.xml&quot; pkg:contentType=&quot;application/vnd.openxmlformats-package.core-properties+xml&quot; pkg:padding=&quot;256&quot;&gt;&lt;pkg:xmlData&gt;&lt;cp:coreProperties xmlns:cp=&quot;http://schemas.openxmlformats.org/package/2006/metadata/core-properties&quot; xmlns:dc=&quot;http://purl.org/dc/elements/1.1/&quot; xmlns:dcterms=&quot;http://purl.org/dc/terms/&quot; xmlns:dcmitype=&quot;http://purl.org/dc/dcmitype/&quot; xmlns:xsi=&quot;http://www.w3.org/2001/XMLSchema-instance&quot;&gt;&lt;dc:title&gt;Bericht&lt;/dc:title&gt;&lt;dc:creator&gt;Spicher Anton FUB&lt;/dc:creator&gt;&lt;cp:lastModifiedBy&gt;Schaad, Peter&lt;/cp:lastModifiedBy&gt;&lt;cp:revision&gt;3&lt;/cp:revision&gt;&lt;cp:lastPrinted&gt;2006-02-22T12:53:00Z&lt;/cp:lastPrinted&gt;&lt;dcterms:created xsi:type=&quot;dcterms:W3CDTF&quot;&gt;2017-01-20T13:54:00Z&lt;/dcterms:created&gt;&lt;dcterms:modified xsi:type=&quot;dcterms:W3CDTF&quot;&gt;2017-01-20T13:54:00Z&lt;/dcterms:modified&gt;&lt;/cp:coreProperties&gt;&lt;/pkg:xmlData&gt;&lt;/pkg:part&gt;&lt;pkg:part pkg:name=&quot;/word/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s&gt;&lt;/pkg:xmlData&gt;&lt;/pkg:part&gt;&lt;pkg:part pkg:name=&quot;/word/glossary/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optimizeForBrowser /&gt;&lt;/w:webSettings&gt;&lt;/pkg:xmlData&gt;&lt;/pkg:part&gt;&lt;pkg:part pkg:name=&quot;/word/glossary/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 w:name=&quot;Calibri Light&quot;&gt;&lt;w:panose1 w:val=&quot;020F0302020204030204&quot; /&gt;&lt;w:charset w:val=&quot;00&quot; /&gt;&lt;w:family w:val=&quot;swiss&quot; /&gt;&lt;w:pitch w:val=&quot;variable&quot; /&gt;&lt;w:sig w:usb0=&quot;A00002EF&quot; w:usb1=&quot;4000207B&quot; w:usb2=&quot;00000000&quot; w:usb3=&quot;00000000&quot; w:csb0=&quot;0000019F&quot; w:csb1=&quot;00000000&quot; /&gt;&lt;/w:font&gt;&lt;/w:fonts&gt;&lt;/pkg:xmlData&gt;&lt;/pkg:part&gt;&lt;pkg:part pkg:name=&quot;/word/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ivs&gt;&lt;w:div w:id=&quot;1069841810&quot;&gt;&lt;w:bodyDiv w:val=&quot;1&quot; /&gt;&lt;w:marLeft w:val=&quot;0&quot; /&gt;&lt;w:marRight w:val=&quot;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04576518&quot;&gt;&lt;w:marLeft w:val=&quot;0&quot; /&gt;&lt;w:marRight w:val=&quot;0&quot; /&gt;&lt;w:marTop w:val=&quot;75&quot; /&gt;&lt;w:marBottom w:val=&quot;75&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1265459136&quot;&gt;&lt;w:marLeft w:val=&quot;2280&quot; /&gt;&lt;w:marRight w:val=&quot;228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97169031&quot;&gt;&lt;w:marLeft w:val=&quot;-15&quot; /&gt;&lt;w:marRight w:val=&quot;-15&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461731481&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 w:id=&quot;1204711102&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sChild&gt;&lt;/w:div&gt;&lt;/w:divsChild&gt;&lt;/w:div&gt;&lt;/w:divsChild&gt;&lt;/w:div&gt;&lt;/w:divsChild&gt;&lt;/w:div&gt;&lt;/w:divs&gt;&lt;w:relyOnVML /&gt;&lt;w:allowPNG /&gt;&lt;/w:webSettings&gt;&lt;/pkg:xmlData&gt;&lt;/pkg:part&gt;&lt;pkg:part pkg:name=&quot;/customXml/item1.xml&quot; pkg:contentType=&quot;application/xml&quot; pkg:padding=&quot;32&quot;&gt;&lt;pkg:xmlData pkg:originalXmlStandalone=&quot;no&quot;&gt;&lt;b:Sources SelectedStyle=&quot;\APA.XSL&quot; StyleName=&quot;APA&quot; xmlns:b=&quot;http://schemas.openxmlformats.org/officeDocument/2006/bibliography&quot; xmlns=&quot;http://schemas.openxmlformats.org/officeDocument/2006/bibliography&quot; /&gt;&lt;/pkg:xmlData&gt;&lt;/pkg:part&gt;&lt;/pkg:package&gt;"/>
    <w:docVar w:name="GARAIO_XmlDialogDefinition_100" w:val="&lt;DocumentDefinition Title=&quot;de-CH=Bericht#fr-CH=Rapport#it-CH=Rapporto#en-US=Report#rm-CH=n.a.#es-ES=n.a.&quot;&gt;&lt;Step Type=&quot;ChooseLanguageStep&quot; Title=&quot;de-CH=Dokumentsprache#fr-CH=Langue du dcoument#it-CH=Lingua del documento#en-US=Document language&quot; /&gt;&lt;Step Type=&quot;Step&quot; Title=&quot;de-CH=Verfasser/in#fr-CH=Auteur#it-CH=Autore#en-US=Author&quot;&gt;&lt;StepItem Type=&quot;StepItemLookupControl&quot; Weight=&quot;10&quot;&gt;&lt;LookupXmlFile&gt;LU_VBS_Kennzeichnungen_SelektModell.xml&lt;/LookupXmlFile&gt;&lt;XmlFilesPath&gt;\\ifc1.ifr.intra2.admin.ch\Userhomes\U80807232\Documents\CD_BUND_UserDefinition&lt;/XmlFilesPath&gt;&lt;ControlCount&gt;3&lt;/ControlCount&gt;&lt;DocVariableName1&gt;varlookup_Bericht1&lt;/DocVariableName1&gt;&lt;DocVariableValue1&gt;Eidgenössisches Departement für Verteidigung,&amp;#xB;Bevölkerungsschutz und Sport VBS&lt;/DocVariableValue1&gt;&lt;DocVariableName2&gt;varlookup_Bericht2&lt;/DocVariableName2&gt;&lt;DocVariableValue2&gt;&lt;/DocVariableValue2&gt;&lt;DocVariableName3&gt;varlookup_Bericht3&lt;/DocVariableName3&gt;&lt;DocVariableValue3&gt;&lt;/DocVariableValue3&gt;&lt;IsNotEnabled&gt;False&lt;/IsNotEnabled&gt;&lt;IsSaveableLocally&gt;False&lt;/IsSaveableLocally&gt;&lt;IsNotVisible&gt;False&lt;/IsNotVisible&gt;&lt;SetDatafromSender&gt;True&lt;/SetDatafromSender&gt;&lt;/StepItem&gt;&lt;StepItem Type=&quot;StepItemTextboxDataControl&quot; Weight=&quot;20&quot;&gt;&lt;DocVariableName&gt;Verfasser_Vorname&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Vorname&lt;/Value&gt;&lt;/LocalizedValue&gt;&lt;LocalizedValue&gt;&lt;CultureID&gt;fr-CH&lt;/CultureID&gt;&lt;Value&gt;Prénom&lt;/Value&gt;&lt;/LocalizedValue&gt;&lt;LocalizedValue&gt;&lt;CultureID&gt;it-CH&lt;/CultureID&gt;&lt;Value&gt;Nome&lt;/Value&gt;&lt;/LocalizedValue&gt;&lt;LocalizedValue&gt;&lt;CultureID&gt;en-US&lt;/CultureID&gt;&lt;Value&gt;First name&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US&lt;/CultureID&gt;&lt;Value&gt;&lt;/Value&gt;&lt;/LocalizedValue&gt;&lt;LocalizedValue&gt;&lt;CultureID&gt;de-CH&lt;/CultureID&gt;&lt;Value&gt;&lt;/Value&gt;&lt;/LocalizedValue&gt;&lt;LocalizedValue&gt;&lt;CultureID&gt;it-CH&lt;/CultureID&gt;&lt;Value&gt;&lt;/Value&gt;&lt;/LocalizedValue&gt;&lt;LocalizedValue&gt;&lt;CultureID&gt;fr-CH&lt;/CultureID&gt;&lt;Value&gt;&lt;/Value&gt;&lt;/LocalizedValue&gt;&lt;/Defaultvalues&gt;&lt;AbsenderAdressProperty&gt;Givenname&lt;/AbsenderAdressProperty&gt;&lt;EmpfaengerAdressProperty&gt;&lt;/EmpfaengerAdressProperty&gt;&lt;/StepItem&gt;&lt;StepItem Type=&quot;StepItemTextboxDataControl&quot; Weight=&quot;30&quot;&gt;&lt;DocVariableName&gt;Varfasser_Name&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Name&lt;/Value&gt;&lt;/LocalizedValue&gt;&lt;LocalizedValue&gt;&lt;CultureID&gt;fr-CH&lt;/CultureID&gt;&lt;Value&gt;Nom&lt;/Value&gt;&lt;/LocalizedValue&gt;&lt;LocalizedValue&gt;&lt;CultureID&gt;it-CH&lt;/CultureID&gt;&lt;Value&gt;Cognome&lt;/Value&gt;&lt;/LocalizedValue&gt;&lt;LocalizedValue&gt;&lt;CultureID&gt;en-US&lt;/CultureID&gt;&lt;Value&gt;Name&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US&lt;/CultureID&gt;&lt;Value&gt;&lt;/Value&gt;&lt;/LocalizedValue&gt;&lt;LocalizedValue&gt;&lt;CultureID&gt;de-CH&lt;/CultureID&gt;&lt;Value&gt;&lt;/Value&gt;&lt;/LocalizedValue&gt;&lt;LocalizedValue&gt;&lt;CultureID&gt;it-CH&lt;/CultureID&gt;&lt;Value&gt;&lt;/Value&gt;&lt;/LocalizedValue&gt;&lt;LocalizedValue&gt;&lt;CultureID&gt;fr-CH&lt;/CultureID&gt;&lt;Value&gt;&lt;/Value&gt;&lt;/LocalizedValue&gt;&lt;/Defaultvalues&gt;&lt;AbsenderAdressProperty&gt;Lastname&lt;/AbsenderAdressProperty&gt;&lt;EmpfaengerAdressProperty&gt;&lt;/EmpfaengerAdressProperty&gt;&lt;/StepItem&gt;&lt;/Step&gt;&lt;Step Type=&quot;Step&quot; Title=&quot;de-CH=Allgemein#fr-CH=Informations générales#it-CH=Informazioni generali#en-US=General information#rm-CH=n.a.#es-ES=n.a.&quot;&gt;&lt;StepItem Type=&quot;StepItemTextboxControl&quot; Weight=&quot;10&quot;&gt;&lt;DocVariableName&gt;Datum&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Datum&lt;/Value&gt;&lt;/LocalizedValue&gt;&lt;LocalizedValue&gt;&lt;CultureID&gt;fr-CH&lt;/CultureID&gt;&lt;Value&gt;Date&lt;/Value&gt;&lt;/LocalizedValue&gt;&lt;LocalizedValue&gt;&lt;CultureID&gt;it-CH&lt;/CultureID&gt;&lt;Value&gt;Data&lt;/Value&gt;&lt;/LocalizedValue&gt;&lt;LocalizedValue&gt;&lt;CultureID&gt;en-US&lt;/CultureID&gt;&lt;Value&gt;Date&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IsMustField&gt;False&lt;/IsMustField&gt;&lt;FieldValidationMode&gt;Datum&lt;/FieldValidationMode&gt;&lt;Defaultvalues&gt;&lt;LocalizedValue&gt;&lt;CultureID&gt;en-US&lt;/CultureID&gt;&lt;Value&gt;[Datenow]&lt;/Value&gt;&lt;/LocalizedValue&gt;&lt;LocalizedValue&gt;&lt;CultureID&gt;de-CH&lt;/CultureID&gt;&lt;Value&gt;[Datenow]&lt;/Value&gt;&lt;/LocalizedValue&gt;&lt;LocalizedValue&gt;&lt;CultureID&gt;it-CH&lt;/CultureID&gt;&lt;Value&gt;[Datenow]&lt;/Value&gt;&lt;/LocalizedValue&gt;&lt;LocalizedValue&gt;&lt;CultureID&gt;fr-CH&lt;/CultureID&gt;&lt;Value&gt;[Datenow]&lt;/Value&gt;&lt;/LocalizedValue&gt;&lt;LocalizedValue&gt;&lt;CultureID&gt;&lt;/CultureID&gt;&lt;Value&gt;&lt;/Value&gt;&lt;/LocalizedValue&gt;&lt;/Defaultvalues&gt;&lt;/StepItem&gt;&lt;StepItem Type=&quot;StepItemTextAreaControl&quot; Weight=&quot;20&quot;&gt;&lt;DocVariableName&gt;Haupttitel&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Haupttitel&lt;/Value&gt;&lt;/LocalizedValue&gt;&lt;LocalizedValue&gt;&lt;CultureID&gt;fr-CH&lt;/CultureID&gt;&lt;Value&gt;Titre principal&lt;/Value&gt;&lt;/LocalizedValue&gt;&lt;LocalizedValue&gt;&lt;CultureID&gt;it-CH&lt;/CultureID&gt;&lt;Value&gt;Titolo principale&lt;/Value&gt;&lt;/LocalizedValue&gt;&lt;LocalizedValue&gt;&lt;CultureID&gt;en-US&lt;/CultureID&gt;&lt;Value&gt;Main title&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lines&gt;3&lt;/lines&gt;&lt;Defaultvalues&gt;&lt;LocalizedValue&gt;&lt;CultureID&gt;en-US&lt;/CultureID&gt;&lt;Value&gt;&lt;/Value&gt;&lt;/LocalizedValue&gt;&lt;LocalizedValue&gt;&lt;CultureID&gt;de-CH&lt;/CultureID&gt;&lt;Value&gt;&lt;/Value&gt;&lt;/LocalizedValue&gt;&lt;LocalizedValue&gt;&lt;CultureID&gt;it-CH&lt;/CultureID&gt;&lt;Value&gt;&lt;/Value&gt;&lt;/LocalizedValue&gt;&lt;LocalizedValue&gt;&lt;CultureID&gt;fr-CH&lt;/CultureID&gt;&lt;Value&gt;&lt;/Value&gt;&lt;/LocalizedValue&gt;&lt;/Defaultvalues&gt;&lt;/StepItem&gt;&lt;StepItem Type=&quot;StepItemTextAreaControl&quot; Weight=&quot;30&quot;&gt;&lt;DocVariableName&gt;Untertitel&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Untertitel&lt;/Value&gt;&lt;/LocalizedValue&gt;&lt;LocalizedValue&gt;&lt;CultureID&gt;fr-CH&lt;/CultureID&gt;&lt;Value&gt;Sous-titre&lt;/Value&gt;&lt;/LocalizedValue&gt;&lt;LocalizedValue&gt;&lt;CultureID&gt;it-CH&lt;/CultureID&gt;&lt;Value&gt;Sottotitolo&lt;/Value&gt;&lt;/LocalizedValue&gt;&lt;LocalizedValue&gt;&lt;CultureID&gt;en-US&lt;/CultureID&gt;&lt;Value&gt;Sub-heading&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lines&gt;3&lt;/lines&gt;&lt;Defaultvalues&gt;&lt;LocalizedValue&gt;&lt;CultureID&gt;en-US&lt;/CultureID&gt;&lt;Value&gt;&lt;/Value&gt;&lt;/LocalizedValue&gt;&lt;LocalizedValue&gt;&lt;CultureID&gt;de-CH&lt;/CultureID&gt;&lt;Value&gt;&lt;/Value&gt;&lt;/LocalizedValue&gt;&lt;LocalizedValue&gt;&lt;CultureID&gt;it-CH&lt;/CultureID&gt;&lt;Value&gt;&lt;/Value&gt;&lt;/LocalizedValue&gt;&lt;LocalizedValue&gt;&lt;CultureID&gt;fr-CH&lt;/CultureID&gt;&lt;Value&gt;&lt;/Value&gt;&lt;/LocalizedValue&gt;&lt;/Defaultvalues&gt;&lt;/StepItem&gt;&lt;StepItem Type=&quot;StepItemDropDownControl&quot; Weight=&quot;40&quot;&gt;&lt;DocVariableName&gt;Klassifizierungsvermerk&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
    <w:docVar w:name="GARAIO_XmlDialogDefinition_101" w:val="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Klassifizierung&lt;/Value&gt;&lt;/LocalizedValue&gt;&lt;LocalizedValue&gt;&lt;CultureID&gt;fr-CH&lt;/CultureID&gt;&lt;Value&gt;Statut&lt;/Value&gt;&lt;/LocalizedValue&gt;&lt;LocalizedValue&gt;&lt;CultureID&gt;it-CH&lt;/CultureID&gt;&lt;Value&gt;Avvertenza&lt;/Value&gt;&lt;/LocalizedValue&gt;&lt;LocalizedValue&gt;&lt;CultureID&gt;en-US&lt;/CultureID&gt;&lt;Value&gt;Classification&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IsMustField&gt;False&lt;/IsMustField&gt;&lt;Defaultvalues&gt;&lt;LocalizedValue&gt;&lt;CultureID&gt;en-US&lt;/CultureID&gt;&lt;Value&gt;;RESTRICTED;SECRET;CONFIDENTIAL;CONFIDENTIAL (when completed)&lt;/Value&gt;&lt;/LocalizedValue&gt;&lt;LocalizedValue&gt;&lt;CultureID&gt;de-CH&lt;/CultureID&gt;&lt;Value&gt;;INTERN;GEHEIM;VERTRAULICH;VERTRAULICH (wenn ausgefüllt)&lt;/Value&gt;&lt;/LocalizedValue&gt;&lt;LocalizedValue&gt;&lt;CultureID&gt;it-CH&lt;/CultureID&gt;&lt;Value&gt;;AD USO INTERNO;SEGRETO;CONFIDENZIALE;CONFIDENZIALE (se compilato)&lt;/Value&gt;&lt;/LocalizedValue&gt;&lt;LocalizedValue&gt;&lt;CultureID&gt;fr-CH&lt;/CultureID&gt;&lt;Value&gt;;INTERNE;SECRET;CONFIDENTIEL;CONFIDENTIEL (lorsque rempli)&lt;/Value&gt;&lt;/LocalizedValue&gt;&lt;/Defaultvalues&gt;&lt;/StepItem&gt;&lt;StepItem Type=&quot;StepItemDropDownControl&quot; Weight=&quot;50&quot;&gt;&lt;DocVariableName&gt;Klassifizierung_Beilage&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Klassifizierung Beilage&lt;/Value&gt;&lt;/LocalizedValue&gt;&lt;LocalizedValue&gt;&lt;CultureID&gt;fr-CH&lt;/CultureID&gt;&lt;Value&gt;Statut d'annexe&lt;/Value&gt;&lt;/LocalizedValue&gt;&lt;LocalizedValue&gt;&lt;CultureID&gt;it-CH&lt;/CultureID&gt;&lt;Value&gt;Avvertenza d'allegato&lt;/Value&gt;&lt;/LocalizedValue&gt;&lt;LocalizedValue&gt;&lt;CultureID&gt;en-US&lt;/CultureID&gt;&lt;Value&gt;Annex classification&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IsMustField&gt;False&lt;/IsMustField&gt;&lt;Defaultvalues&gt;&lt;LocalizedValue&gt;&lt;CultureID&gt;en-US&lt;/CultureID&gt;&lt;Value&gt;;Annex CONFIDENTIAL;Annex SECRET&lt;/Value&gt;&lt;/LocalizedValue&gt;&lt;LocalizedValue&gt;&lt;CultureID&gt;de-CH&lt;/CultureID&gt;&lt;Value&gt;;Beilage(n) VERTRAULICH;Beilage(n) GEHEIM&lt;/Value&gt;&lt;/LocalizedValue&gt;&lt;LocalizedValue&gt;&lt;CultureID&gt;it-CH&lt;/CultureID&gt;&lt;Value&gt;;Allegato(i) CONFIDENZIALE;Allegato(i) SEGRETO&lt;/Value&gt;&lt;/LocalizedValue&gt;&lt;LocalizedValue&gt;&lt;CultureID&gt;fr-CH&lt;/CultureID&gt;&lt;Value&gt;;Annexe(s) CONFIDENTIEL;Annexe(s) SECRET&lt;/Value&gt;&lt;/LocalizedValue&gt;&lt;/Defaultvalues&gt;&lt;/StepItem&gt;&lt;StepItem Type=&quot;StepItemMappedTextboxControl&quot; Weight=&quot;60&quot;&gt;&lt;DocVariableName&gt;Klassifizierung_Mapper&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Klassifizierung_Mapper&lt;/Value&gt;&lt;/LocalizedValue&gt;&lt;LocalizedValue&gt;&lt;CultureID&gt;fr-CH&lt;/CultureID&gt;&lt;Value&gt;Klassifizierung_Mapper&lt;/Value&gt;&lt;/LocalizedValue&gt;&lt;LocalizedValue&gt;&lt;CultureID&gt;it-CH&lt;/CultureID&gt;&lt;Value&gt;Klassifizierung_Mapper&lt;/Value&gt;&lt;/LocalizedValue&gt;&lt;LocalizedValue&gt;&lt;CultureID&gt;en-US&lt;/CultureID&gt;&lt;Value&gt;Klassifizierung_Mapper&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MappedTextPlaceholders&gt;[Klassifizierungsvermerk]_x000d__x000a_[Klassifizierung_Beilage]&lt;/MappedTextPlaceholders&gt;&lt;/StepItem&gt;&lt;StepItem Type=&quot;StepItemMappedTextboxControl&quot; Weight=&quot;70&quot;&gt;&lt;DocVariableName&gt;Klassifizierung_Mapper_Tab&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Klassifizierung_Mapper_Tab&lt;/Value&gt;&lt;/LocalizedValue&gt;&lt;LocalizedValue&gt;&lt;CultureID&gt;fr-CH&lt;/CultureID&gt;&lt;Value&gt;Klassifizierung_Mapper_Tab&lt;/Value&gt;&lt;/LocalizedValue&gt;&lt;LocalizedValue&gt;&lt;CultureID&gt;it-CH&lt;/CultureID&gt;&lt;Value&gt;Klassifizierung_Mapper_Tab&lt;/Value&gt;&lt;/LocalizedValue&gt;&lt;LocalizedValue&gt;&lt;CultureID&gt;en-US&lt;/CultureID&gt;&lt;Value&gt;Klassifizierung_Mapper_Tab&lt;/Value&gt;&lt;/LocalizedValue&gt;&lt;LocalizedValue&gt;&lt;CultureID&gt;es-ES&lt;/CultureID&gt;&lt;Value&gt;&lt;/Value&gt;&lt;/LocalizedValue&gt;&lt;LocalizedValue&gt;&lt;CultureID&gt;rm-CH&lt;/CultureID&gt;&lt;Value&gt;&lt;/Value&gt;&lt;/LocalizedValue&gt;&lt;/Caption&gt;&lt;IsNotEnabled&gt;False&lt;/IsNotEnabled&gt;&lt;IsSaveableLocally&gt;False&lt;/IsSaveableLocally&gt;&lt;IsNotVisible&gt;False&lt;/IsNotVisible&gt;&lt;MappedTextPlaceholders&gt;[Klassifizierungsvermerk]_x000d__x000a_[Klassifizierung_Beilage]&lt;/MappedTextPlaceholders&gt;&lt;/StepItem&gt;&lt;/Step&gt;&lt;Step Type=&quot;Step&quot; Title=&quot;de-CH=Logo#fr-CH=Logo#it-CH=Logo#en-US=Logo&quot;&gt;&lt;StepItem Type=&quot;StepItemLogoControl&quot; Weight=&quot;10&quot;&gt;&lt;DocVariableName&gt;varLogo&lt;/DocVariableName&gt;&lt;Description&gt;&lt;LocalizedValue&gt;&lt;CultureID&gt;de-CH&lt;/CultureID&gt;&lt;Value&gt;&lt;/Value&gt;&lt;/LocalizedValue&gt;&lt;LocalizedValue&gt;&lt;CultureID&gt;fr-CH&lt;/CultureID&gt;&lt;Value&gt;&lt;/Value&gt;&lt;/LocalizedValue&gt;&lt;LocalizedValue&gt;&lt;CultureID&gt;it-CH&lt;/CultureID&gt;&lt;Value&gt;&lt;/Value&gt;&lt;/LocalizedValue&gt;&lt;LocalizedValue&gt;&lt;CultureID&gt;en-US&lt;/CultureID&gt;&lt;Value&gt;&lt;/Value&gt;&lt;/LocalizedValue&gt;&lt;LocalizedValue&gt;&lt;CultureID&gt;es-ES&lt;/CultureID&gt;&lt;Value&gt;&lt;/Value&gt;&lt;/LocalizedValue&gt;&lt;LocalizedValue&gt;&lt;CultureID&gt;rm-CH&lt;/CultureID&gt;&lt;Value&gt;&lt;/Value&gt;&lt;/LocalizedValue&gt;&lt;/Description&gt;&lt;Caption&gt;&lt;LocalizedValue&gt;&lt;CultureID&gt;de-CH&lt;/CultureID&gt;&lt;Value&gt;Logo&lt;/Value&gt;&lt;/LocalizedValue&gt;&lt;LocalizedValue&gt;&lt;CultureID&gt;fr-CH&lt;/CultureID&gt;&lt;Value&gt;Logo&lt;/Value&gt;&lt;/LocalizedValue&gt;&lt;LocalizedValue&gt;&lt;CultureID&gt;it-CH&lt;/CultureID&gt;&lt;Value&gt;Logo&lt;/Value&gt;&lt;/LocalizedValue&gt;&lt;LocalizedValue&gt;&lt;CultureID&gt;en-US&lt;/CultureID&gt;&lt;Value&gt;Logo&lt;/Value&gt;&lt;/LocalizedValue&gt;&lt;LocalizedValue&gt;&lt;CultureID&gt;es-ES&lt;/CultureID&gt;&lt;Value&gt;Logo&lt;/Value&gt;&lt;/LocalizedValue&gt;&lt;LocalizedValue&gt;&lt;CultureID&gt;rm-CH&lt;/CultureID&gt;&lt;Value&gt;Logo&lt;/Value&gt;&lt;/LocalizedValue&gt;&lt;/Caption&gt;&lt;IsNotEnabled&gt;False&lt;/IsNotEnabled&gt;&lt;IsSaveableLocally&gt;False&lt;/IsSaveableLocally&gt;&lt;IsNotVisible&gt;False&lt;/IsNotVisible&gt;&lt;Logos&gt;&lt;LogoObjectSerialized&gt;﻿&amp;lt;?xml version=&quot;1.0&quot; encoding=&quot;utf-8&quot;?&amp;gt;&amp;lt;Logo xmlns:xsi=&quot;http://www.w3.org/2001/XMLSchema-instance&quot; xmlns:xsd=&quot;http://www.w3.org/2001/XMLSchema&quot;&amp;gt;&amp;lt;FileName&amp;gt;NewLogo_RGB.jpg&amp;lt;/FileName&amp;gt;&amp;lt;LogoString&amp;gt;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"/>
    <w:docVar w:name="GARAIO_XmlDialogDefinition_102" w:val="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"/>
    <w:docVar w:name="GARAIO_XmlDialogDefinition_103" w:val="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IDxyZGY6bGkgc3RFdnQ6YWN0aW9uPSJzYXZlZCIgc3RFdnQ6aW5zdGFuY2VJRD0ieG1wLmlpZDo1NUQxQzJFREYzM0VERTExQTc4Q0MyRDcxOTFEREFGMyIgc3RFdnQ6d2hlbj0iMjAwOS0wNS0xMlQxNDo1NDo0NyswMjowMCIgc3RFdnQ6c29mdHdhcmVBZ2VudD0iQWRvYmUgUGhvdG9zaG9wIENTNCBXaW5kb3dzIiBzdEV2dDpjaGFuZ2VkPSIvIi8+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IDwvcmRmOkRlc2NyaXB0aW9uPiA8L3JkZjpSREY+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eHBhY2tldCBlbmQ9InciPz7/4gJASUNDX1BST0ZJTEUAAQEAAAIwQURCRQIQAABtbnRyUkdCIFhZWiAHzwAGAAMAAAAAAABhY3NwQVBQTAAAAABub25lAAAAAAAAAAAAAAAAAAAAAQAA9tYAAQAAAADTLUFEQkUAAAAAAAAAAAAAAAAAAAAAAAAAAAAAAAAAAAAAAAAAAAAAAAAAAAAAAAAAAAAAAApjcHJ0AAAA/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nP/uAA5BZG9iZQBkAAAAAAH/2wCEAAYEBAcFBwsGBgsOCggKDhEODg4OERYTExMTExYRDAwMDAwMEQwMDAwMDAwMDAwMDAwMDAwMDAwMDAwMDAwMDAwBBwkJEwwTIhMTIhQODg4UFA4ODg4UEQwMDAwMEREMDAwMDAwRDAwMDAwMDAwMDAwMDAwMDAwMDAwMDAwMDAwMDP/AABEIAV4FMgMBEQACEQEDEQH/3QAEAKf/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GldXWzVlEN0ss/0ikIiFpGEhbEXym2WUQLo9VB7LICAgICAgICAgICAgICAg6dwutLbQaWtmjgB3wYpDYWd/FifhQftT1MdTGM1OYyRm2IkL4i7eNibwIP2QEBB4uqtXWzSlE9zvc7U1IJMDyOJEzOXZbCMTJB+mmtT2/U1EF0tEzT0kuOQ2YhZ8H82RhNB6zICAgICAgICAgICAgICAgICAgICAgICAgICAgICAgICAgICAgICAgICAgICAg8fVOq7bpWhK63qZqejjcRI3YiZnJ8o9EbEXa9xBzpnU9Bqagiu9nm+kUU+blyMxCxZCKI+GRgPhMCHsoPXZAQEBAQEBAQfmR5WzO/Q33EFU6i7zuir"/>
    <w:docVar w:name="GARAIO_XmlDialogDefinition_104" w:val="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"/>
    <w:docVar w:name="GARAIO_XmlDialogDefinition_105" w:val="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"/>
    <w:docVar w:name="GARAIO_XmlDialogDefinition_106" w:val="cmfovPVoqdYT6YdCXpadBjudG3XjPEz/YchXPL4XRqpwy7THOiluq3UNqo2ZvYRv7wf8AMt/FXkPa2458Ln9lUf4iP4Df5k2YO1txz4T9lUf4iP4Df5k2YO1txz4T9lUf4iP4Df5k2YO1txz4XD2iifrgj+A3+ZTZhO1txz4XajjEBYQbAWbBmZc3X9L7QEHHWg/GenjnbJKLEPiJmdv8qk4StZmvdh+X7Ko/xMfwG/zKRWHPtbcc+E/ZVH+Ii+AP+ZNmDtbcc+E/ZVH+Ij+A3+ZNmF7W3HPhP2VR/iI/gN/mTZg7W3HPheRqy10g2itcYY2dqeV+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"/>
    <w:docVar w:name="GARAIO_XmlDialogDefinition_107" w:val="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"/>
    <w:docVar w:name="GARAIO_XmlDialogDefinition_108" w:val="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"/>
    <w:docVar w:name="GARAIO_XmlDialogDefinition_109" w:val="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9bVKAgICAgICAgICAgICAgICAgICAgICAgICAgICAgICAgICAgICAgICAgICAgICAgICAgICAgICAgICAgICAgICAgICAgICAgICAgICAgICAgICAgICAgICAgICAgICAgICAgICAgICAgICAgICAgICAgICAgICAgICAgICAgICAgICAgICAgICAgICAgICAgICAgICAgICAgICAgICAgICAgICAgICAg//9fVKAgICAgICAgICAgICAgICAgICAgICAgICAgICAgICAgICAgICAgICAgICAgICAgICAgICAgICAgICAgICAgICAgICAgICAgICAgICAgICAgICAgICAgICAgICAgICAgICAgICAgICAgICAgICAgICAgICAgICAgICAgICAgICAgICAgICAgICAgICAgICAgICAgICAgICAgICAgICAgICAgICAgICAg//9DVKAgICAgICAgICAgICAgICAgICAgICAgICAgICAgICAgICAgICAgICAgICAgICAgICBigICAgICAgICAgICAgICAgICAgICAgICAgICAgICAgICAgICAgICAgICAgICAgICAgICAgICAgICAgICAgICAgICAgICAgICAgICAgICAgICAgICAgICAgICAgICAgICAgICAgICAgICAgICAgICAgICAgICAg/9HVKAgICAgICAgICAgICAgICAgICAgICAgICAgICAgICAgICA6AgICAgICAgICAgICAghGvd4tNaFMYb3VsFQbYjDGzySYec4B8mPzmXN5CD8dvd6NO6+nlpLHLIU8AcwhONxfLjkzC/Z7RedmQT1AQEBAQEBAQRiTciwBfP7qvVj+2H6Po+U83SH0jt5eX8jx9tBJ26kBAQEBAQEBAQEBAQEBAQEBAQdMbvSHO9IM8b1DYs8bGOf4GOZB3G6kBAQEBAQEBAQEBAQEBAQEBAQEBAQEHTkutJHP9EOaNqguqNzFifHq4McyDuMgICAgICAgICAgICAgICAgICAgICAgICAgICAgICAgICAgICAgICAgICAgICAgICAgICAgICAgICAgICAgICAgICD//0tUoCAgICAgICAgICAgICAgICAgICAgICAgICAgICAgICCut3N67RtvTM9XjUV8rYw0wPgRdOGcz6eVGPnfAzIKDpNZbtbsE8tkzW+3E/CcXsAZvcqX/ANol9Io8wqj0/wDkBuqTOZX7jfp/3ufr9bL/ABVBINtNP7raa1LR0uoKmSts0pGM8jytMLMwGYcU2WeP2mTKXvPRQaOQEBAQEBAQEBAQEHxKbRi5l1Mzv/AgxxtLpak3W3Autz1C30imgKSVoixylgbQwAX5OOPyfQ7OVUam0/t5YNN1R11moYKOeQOWbwgwYjixZXEcB7Q+aoJIyAgICAgICAgynVf+oJvsj/4eqNWKAgICAgICAgICAgICAgICAgIKGseyd9otzZdbynTvbDkmJhYy5mBwlAHs+XkxzP8AjOygvlkBAQEBAQEBAQEBAQEBAQEBAQEBAQEFHan2Zvdz3KpNaQHTtbad4XISMmk4BcSwDlkHW/D7RBeLICAgICAgICAgICAgICAgICAgICAgICAgICAgICAgICAgICAgICAgICAgICAgICAgICAgICAgICAgICAgICAgICAg/9PVKAgICAgICAgICAgICAgICAgICAgICAgICAgICAgICDy9TX6DT1tqbtVvhDSxFKXu5Wxy++7KQMe7RaRqt6dXVOpNR5pKCA2klF+kSf8AAUg+gI9oPMVG0KSlipIhp4AGOMGYREWwZmbqYWUH7IDMgIPgiYWcifBm8aCo9Z96HSOmZzo2lOtqI3dianZiFnbyXlfKHwUHhWzvkaUqZWjqoaqnF+jO4sTe+yvmZBc+nNT23UlINws84VNMfUYP4fETdoX9ZB6qCK7hbjWrQNHHcr2RjTyytCLgLk+dxKRuj1YzQeRqrfHTOmrZS3a4VDsFfCE8EIjjKUZixgfKx4OE/LIfNzIK+g752mDlYZKaqGN36SwF8Pdy5lRcGjNdWjWVE1ysc4zw44E3UQlhjkkDtCagkTIKm1h3kNJafrqqx3CSYaund4zZondsXbwFj09pBnzu8bs2LQ1zulZejkCOrw5WQMzvxkXT5qDVe3e6dl3AjnnsRmYUpCMmcHDpJny4ePsoJj4OhBBtw95NOaBwG9VH+0E2IwRNnkdvOydQj65Agrej75ulpJWCenqo438phEsPe5sUFyaT1la9W0Y3KyVA1NOXQ7jjiL+YY9oCQe6z4tig/GoqI6eM5pjYIwZyIifBmZutyIupkFL6m72+kLROVLSvNXED4OcI4R+9M8M3wMvpIO7onvRaT1RVDQnIdDUSPgDVDMwO/gHms+US9fKmArSp/wDUEP2R/wDD0GrEHxIbAzkT4M3S7v1MzIKb1f3rNI6fnKkgOSvlB8CeAWcGfwtzScen1UH56U72Okb7UDSVBS0MhvgxTC2R/F7QMcPgoLnilGUGkjJiAmZ2dnxZ2fqdnQfogg1o3gsN2v8AVaWppJGuFHzHlYgygzROwyvzMfAgg2pO9xpS0Vh0VO09Y0ZOJSRC2To/FkT8aC5bLdY7tRQXCBnaKojGQWfrwJszY+6g6GrNZWrSVI9xvdQNNT4sOYsXxfzRYcSxQU/ce+VpOnkyUsNVOPhLIw/BzOg97RHef0lqmoCheU6KpN2YWqBwEnx6BGVncc3r5EFut1IPF1jq2i0ja575dCIaOmy53Fsz8ZjEOA+uYoKy/wAW+h/x1R+Zf/Ogf4t9Dfjqj8y/+dB7mjO8JpfWVzjs1pkmKqkYiFjicWwFsxcSYCy/Agg1HvJYK3UpaMhOT9qgRC4uD5cQDnFx+oyCdMgie4e5No0DSRV98Mwhmk5QuA5nzYEfV4sooJBZ7pDdqOG4Uru8FRGMoO7YPlNmMcW8HCSDuIIIW81gDUjaNc5P2o5ZMuR8uOXP2/sIJ2yCKbhbj2rQVHHcL2UgwTS8oXjHM+bAj6fcyg6DzNVb2aa0vbaa63KodgrYgngiFsZTA2ExLleDoPysqCu4e+bpg5cklNVDG79JMwu7e7lzILi0drm06xo2uNkqBqIeosOghfzJA7QkgkCAgICCG7g7r2DQUQyXyoyySYuEINmkJm82PxekWQUFWj30NM8zK9LVcvHDNgOOHjyY/wAZBae3W6ll3Bp5aqxmZDA7NIMgOJC79I4+D4KD99wNxbXoOjC43p5Bp5DaNnjDNxOz5WfDqQelpTVFDqi3Q3i1nnpagcwO7YO3jEh8khQewggWut6dP6Kr4bRdZJPpdQLEARg5db5Bx9YkE9bpbFBCLnu7YrdqOLR9QcjXSfIwMwO48bZg4/eoJugr/cHe7Tuga2O3XySUJ5o+cLADlwu5R9frASCMf4t9D/jqj8y/+dBx/i30P+OqPzL/AOkgsHQO4dq13Qlc7KRlTjI8TuY5XzMzP2ftoPR1PqKm03bp7xXZvo1KDySZWxdmb3EEVot79M1WnpdW/SHjtkRlFjIOUiMWYuWEfWZnm4R/i5kEf2/7y9j1te49P0EFQEszG4GbMzPkF5OJmfh4RJBcDdSCvteb6aW0ROVHdal3qxwcoYhczbFsWzNwi3wkFef40NMZ8v0WqyY9rAccPVzfxkFp7fbrWHX0BzWOfMceHMiNssg49TkHm+kKCYoCAgICAgICAgICAgICAgICAgICAgICAgICAgICAgICAgICAgICAgICAgICAgICAgICAgICAg//1NUoCAgICAgICAgICAgICAgICAgICAgICAgICAgICAgIKc72F1Og0PUAD4fSZooX91nfmf8ARoOt3R7RHRaLCpEcJKqeUyfxsz5A/wAgoLsbqQEBAQZz73G6FTZKSDStrNwqK8eZOQPgTRM+QIww/HGxe9j9JUevsl3c7Rp22w3C/wBOFXdpwYyaVswxY9PKAOzmHyzJBYWrNpNM6opipK+ghbM2VjjBgMXw64zBmwdQZd03WXDYXXv7HqpSktNSQibv2TiN8sc+XqGWIu36qo2oz49LKCgO+o2Ok6P/AIjH+hqUgRnu57RU+sKQNY6tD6YLCFNRQydhoqcWpxky+VlePlgPnRmflqyL8vm2Om73RFbqy307wkOVssYi4+kBA2YCHtD6SkSMw7RBU7Y7oS6SYyOkqjKDp6MwuPOpZibz8vx1RshlBDb9tZpi5ST3CtttPNVS4kchhiRFh2ndUZu7rei7NqG73iC7UcVTHBhyxkHFh4ybhb7CDVGndHWjTYyR2alipAldnNohYczt1YqDqbi6yj0dYK2/ytm+ixO4C/URl7OEPsHKQZkGaNgNp33NrKrW+snKrheZxCM8cJZG4jIvyMWOQY+z2h8hBpO6bY6budF+zKm3U702GDM0bM7Y+YQtmYm85Bl7SxT7J7lfsJpSK1VhjG7O/XHL8gbt1c2IuFUbLZQZm742v56OnpdKUJuP0vGWoyvg7gz5Yon9Ez7XqKiY7Kd36zaXtcFXdqaOqu8wDJIUosTRuTZuTGJcI5OyRecmI9ndDYewa0oJY4qeKkuTC7w1EYsOBM3CMmXtRl5flJiMw7H1dxqt0Ld+2SIq6EpIJM/STPBTS0wiXpAEIig3aygzl3t9xau3QU2kbSRDUXDimydp43flhEL/AJU+0glGzfd6s2krdDU3Wnjq7vKLFKco5mjd+nlRCXCOXzkH6707DWbVlpqKi300VNdoQI4ZIxYMzi2bly5WyuB/eoIr3Ptwp7va6jTdcbnLb8pwuXa5RO7PH/JG3D85l8hBolvAgwdrobi2494tFifJU3WpOjzY9LNOcZS9Pkj0cf5LOqNO6S7tuj7HQBR1VFHXT5WaSadsXJ/Kw6eAceyIpiLNoKGGggClpRaOGIWABbqYWbARb7DKCO6927teuqeGivQkdPBK0uQScWImbBmJ/NQfraNudOWiJoaG3U0QYYYNEL/HbMgojvVbQWiis396rPAFJU08oDNymyiYG7RMWUejOEjxqi3tidTS6l0bbbjUlnneJ4pHxxd3iIoMxekQxib+soJdebLR3qlO33KEaillwzxyNiJZXYxxb0SES9ZBGm2W0b/ZFL+bZBXO99v0Lt1ZiqmtNGdxqMQponjbpLypSb8XF0ZkHgd1PZ6Wix1veAeOedialj6sALtTOPp/gx81UaZUGSNJt/8Anif56p/oxINcIM799f6t0H6636OVWBce2f1XtP6jT/owUElQZDqG/wDzqH6w36NVGvFFZ/76Df8A2rS/rofEkVgRnu9bTRa3hDWmr2+liIx01HCfYYKcWgGQh8vLkygHZzhIZ9pJF93vbDTd6o3t9ZbqcoXHBmGMRdvdAwbMJeapiMybRR1O2W6U2kWkcqOoMoHx8IuH0qjlLwczJlHN+UNUbGZlAQEHDoMa2u1024m8FXS6lfm08MswjCTvgYwM4RQ+rw80x8rjXIasDQdhGD6I1vpuRhhl5Qf5lxxHGl9DWbSzzfsSljpGqSY5BjbBndmwbh8CDxN6tINqvSdwtjNjM0TyxdHUcftBy+tl5fv0FWdzPVn0uz1mnZn9rRS8wB8QSdr4M2f4SDRjvh1oMhaXEtz935biWJ0NtkeQfcGn4IR9U6jp98qNfsoMpa9/flbvWpviEg1agjuotv7DqOcaq80UNVMA8sTkHM7Djny/CIkHl/8AJfR39k0n5tkGZt9I7Ldr5DoXQdtp2q2kYZpYQbFz/EibdmOLtTkqNN7Tbc0239jhs0D55W9pNJ50hYZ3bxD5IeqoOvvp9Sbx+qSfcSBlPYDb2bc2oC1XMyawWhynkAXwzSTcIh/KDB2vJji9NWRriwbTaX0/UxV1qt0FPVQMTBIA4E2ZnEuL0sygmDIK/rdktM3C+VGpbpTNWVlQ4vhM+IBkEQHJH2ceHrJBIJ9B2GeB6SW30rwu2Djygb+KgylebGO0e6lEFnIo6CpkiJgx6OXKXLlg9UfJ81UbNZQEBAQEBAQEBAQEBAQEBAQEBAQEBAQEBAQEBAQEBAQEBAQEBAQEBAQEBAQEBAQEBAQEBAQEBB//1dUoCAgICAgICAgICAgICAgICAgICAgICAgICAgICAgIKc72FsOv0PUGDO/0aaKYvsM+T/pEHW7o92jrdFx07EzyU08gE2PVi+cP8hILsZAQEBBjbdsHu+81PQ1D+yjnoRZn81hincffERCqNkC3QoOcEGUO+1RDHUWmvHBpcsoe7gziYqjSmhqo6uwW2olfGSSjpzJ/dKMCdQUz31PqlR/8Rj/Q1KQLG2Lpgp9E2cI2wF6SMvtn7Q/vzQTvBBkbWrf/AJ1p/nab9AKo1yoPxrfkZPUL7iDLnc7/AK7vv2v0hINUoKI75NYcGjYoxxYZq+GMsPEwTS9PvohVFY7V776h0rp2ks9t0+VZSw58s4ubNJmM5CfhjMc2YsvaSRLG70Wr/wDyvJ8KT/UqCrNzNQak3CvtHe5LLPRy07Rx4AJmz5T5gk7uAedlVG5qEiKnjI+gnAXf7OCgx9v3A1z3YoaKoweIno43xbFsHN3/AIyo2PgoOEGR6GgioN/HhhwylUSSPh50tIc8nvs8hYqjXLKDEveFvM1Lug1UMP0kqR6Uo4Hx43YRkYOjzi4lRYP+KLV/V/deT4Un+pUHB957Vps4vpeTB286T/UoI/3VLPdKLWNdWVdHLSU9RTSu7SATC2MscggxOw9lUa6UGR9K0A1W+tUR4PyZ6iXp8bRZB+Og1wzICCtd3N87PtxG0VTjU3CUXeOnjdscPPlJ/k48fheQgpyl333Q1h7bTNoGOlLFmJoiNm/lpHjD71UeDuxct1ajTdQ2raeKK0E8XNIWBix5gcrsmR/K5PJQXf3VfqFQ+vP+lNSRbiDx9WaoodLW2e83Q+XTU4uRP4X80B8Zm/CKDK2gNM3DfnVkuq9QC42SkNmGN+y7N0x0ged59R63pqjX8UQRAMcbMIizMzN1MzdSg+kGR9J/v4m+eqf6MSo1woM7d9j6t0H69/0UqsC5NtPqxaf1Kn/RgoJKgyHVfv1D9Yb9GqjXiis/99D6qUv66HxJUFg7DwBDom0jE2Vvo7F9snIi/hLiSRP2QZG3AbLvjSOPQ7zUmL/yQqjXKgICA7YoM7b493avu1zLWGjJeTdMWOSLNkcjFsrSwS+RJl7QFlzdrMriItpfvPak0bVNZtwqGQ3DBnly8uZm84g6I5vOzDk4eyoNMaU1dbNV0IXWzTjUU0nU7dbP4QMe0Jj5QoPYduhBkHR4vtju9NaS4KKuMoxbHBsk3toCx9AuFUaJ3l1e2k9K190YmaZonji92Q+APjKCse5zo97dYai/zj7a4S5Qd+vlx+H38jl8BBoVBlLXv78rd61N8QlRq1QEFLd5HecdEW39k2w8bzWi7Bg/TED8JTeu/Zh9Li8lWB0+7VsuWk6N9RXkcbzWjmwLpeKMuLL87J2pPgKC9UED31+pN4/VJPuJArbuW0MY6Yratm9pJXkD/YCOEh/Skg0KyD4ImHpd8G91BnfcTvcUtsrCtWk6X9o1Ak4c4ndo3LqwjEW5k2V/VH1kHjUuvt7LzhJS2wKeMnxHPA0fQ/V8uaoq7cup1dPqm3FrkAirmeJgaPLhkz/kyPwojeqiiAgICAgICAgICAgICAgICAgICAgICAgICAgICAgICAgICAgICAgICAgICAgICAgICAgICAg//9bVKAgICAgICAgICAgICAgICAgICAgICAgICAgICAgICDydU2CDUVsqrPVtjDVRFG+PgxbhL7IFxoMgbOa1n2X1XV6b1LmioZj5chO3QJN8jVN50Zj2i8z1VUbPp6iOpjGeA2OM2ZxIXxZ2fqJn8LKK/ZulkBAQY970lBPpbXNBqyMHKKVoZWfDoeSnIWOP80MXw1Uaw0/faa/UEF0oTaSnqYxkEm8RNior0HdBjnvPXz++msqLS1qwmOldoHy9OMspNnD+TEeJUa9s9uG2UUFBG+I08QRM/V0ALA3xVBRPfU+qdH/xGP8AQ1KQLL2U+pdm/UofisgmyDI+tf360/ztL+gFUa4UH41vyMnqF9xBlzud/wBeX37X6Qk"/>
    <w:docVar w:name="GARAIO_XmlDialogDefinition_110" w:val="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&amp;lt;/LogoString&amp;gt;&amp;lt;PicBezeichnungDE /&amp;gt;&amp;lt;PicBeschreibungDE /&amp;gt;&amp;lt;PicBezeichnungFR /&amp;gt;&amp;lt;PicBeschreibungFR /&amp;gt;&amp;lt;PicBezeichnungIT /&amp;gt;&amp;lt;PicBeschreibungIT /&amp;gt;&amp;lt;PicBezeichnungEN /&amp;gt;&amp;lt;PicBeschreibungEN /&amp;gt;&amp;lt;PicBezeichnungES /&amp;gt;&amp;lt;PicBeschreibungES /&amp;gt;&amp;lt;PicBezeichnungRM /&amp;gt;&amp;lt;PicBeschreibungRM /&amp;gt;&amp;lt;IstStandardLogo&amp;gt;false&amp;lt;/IstStandardLogo&amp;gt;&amp;lt;HatAuswahlDruckOptionen&amp;gt;false&amp;lt;/HatAuswahlDruckOptionen&amp;gt;&amp;lt;/Logo&amp;gt;&lt;/LogoObjectSerialized&gt;&lt;LogoObjectSerialized&gt;﻿&amp;lt;?xml version=&quot;1.0&quot; encoding=&quot;utf-8&quot;?&amp;gt;&amp;lt;Logo xmlns:xsi=&quot;http://www.w3.org/2001/XMLSchema-instance&quot; xmlns:xsd=&quot;http://www.w3.org/2001/XMLSchema&quot;&amp;gt;&amp;lt;FileName&amp;gt;NewLogo_GRST.jpg&amp;lt;/FileName&amp;gt;&amp;lt;LogoString&amp;gt;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"/>
    <w:docVar w:name="GARAIO_XmlDialogDefinition_111" w:val="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IDwveG1wTU06SGlzdG9yeT4gPC9yZGY6RGVzY3JpcHRpb24+IDwvcmRmOlJERj4gPC94OnhtcG1ldGE+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
    <w:docVar w:name="GARAIO_XmlDialogDefinition_112" w:val="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Pv/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"/>
    <w:docVar w:name="GARAIO_XmlDialogDefinition_113" w:val="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"/>
    <w:docVar w:name="GARAIO_XmlDialogDefinition_114" w:val="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"/>
    <w:docVar w:name="GARAIO_XmlDialogDefinition_115" w:val="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"/>
    <w:docVar w:name="GARAIO_XmlDialogDefinition_116" w:val="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"/>
    <w:docVar w:name="GARAIO_XmlDialogDefinition_117" w:val="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"/>
    <w:docVar w:name="GARAIO_XmlDialogDefinition_118" w:val="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&amp;lt;/LogoString&amp;gt;&amp;lt;PicBezeichnungDE /&amp;gt;&amp;lt;PicBeschreibungDE /&amp;gt;&amp;lt;PicBezeichnungFR /&amp;gt;&amp;lt;PicBeschreibungFR /&amp;gt;&amp;lt;PicBezeichnungIT /&amp;gt;&amp;lt;PicBeschreibungIT "/>
    <w:docVar w:name="GARAIO_XmlDialogDefinition_119" w:val="/&amp;gt;&amp;lt;PicBezeichnungEN /&amp;gt;&amp;lt;PicBeschreibungEN /&amp;gt;&amp;lt;PicBezeichnungES /&amp;gt;&amp;lt;PicBeschreibungES /&amp;gt;&amp;lt;PicBezeichnungRM /&amp;gt;&amp;lt;PicBeschreibungRM /&amp;gt;&amp;lt;IstStandardLogo&amp;gt;true&amp;lt;/IstStandardLogo&amp;gt;&amp;lt;HatAuswahlDruckOptionen&amp;gt;false&amp;lt;/HatAuswahlDruckOptionen&amp;gt;&amp;lt;/Logo&amp;gt;&lt;/LogoObjectSerialized&gt;&lt;/Logos&gt;&lt;/StepItem&gt;&lt;/Step&gt;&lt;/DocumentDefinition&gt;"/>
    <w:docVar w:name="GaraioDocumentLanguage" w:val="de-CH"/>
    <w:docVar w:name="GaraioLogoMappedText" w:val="[Klassifizierungsvermerk]_x000d__x000d__x000a_[Klassifizierung_Beilage]"/>
    <w:docVar w:name="GaraioRunCounter" w:val="12"/>
    <w:docVar w:name="Haupttitel" w:val="INVENTARIO"/>
    <w:docVar w:name="it-CH0_LanguageVersion" w:val="&lt;?xml version=&quot;1.0&quot; standalone=&quot;yes&quot;?&gt;&lt;?mso-application progid=&quot;Word.Document&quot;?&gt;&lt;pkg:package xmlns:pkg=&quot;http://schemas.microsoft.com/office/2006/xmlPackage&quot;&gt;&lt;pkg:part pkg:name=&quot;/_rels/.rels&quot; pkg:contentType=&quot;application/vnd.openxmlformats-package.relationships+xml&quot; pkg:padding=&quot;512&quot;&gt;&lt;pkg:xmlData&gt;&lt;Relationships xmlns=&quot;http://schemas.openxmlformats.org/package/2006/relationships&quot;&gt;&lt;Relationship Id=&quot;rId3&quot; Type=&quot;http://schemas.openxmlformats.org/officeDocument/2006/relationships/extended-properties&quot; Target=&quot;docProps/app.xml&quot; /&gt;&lt;Relationship Id=&quot;rId2&quot; Type=&quot;http://schemas.openxmlformats.org/package/2006/relationships/metadata/core-properties&quot; Target=&quot;docProps/core.xml&quot; /&gt;&lt;Relationship Id=&quot;rId1&quot; Type=&quot;http://schemas.openxmlformats.org/officeDocument/2006/relationships/officeDocument&quot; Target=&quot;word/document.xml&quot; /&gt;&lt;/Relationships&gt;&lt;/pkg:xmlData&gt;&lt;/pkg:part&gt;&lt;pkg:part pkg:name=&quot;/word/_rels/document.xml.rels&quot; pkg:contentType=&quot;application/vnd.openxmlformats-package.relationships+xml&quot; pkg:padding=&quot;256&quot;&gt;&lt;pkg:xmlData&gt;&lt;Relationships xmlns=&quot;http://schemas.openxmlformats.org/package/2006/relationships&quot;&gt;&lt;Relationship Id=&quot;rId8&quot; Type=&quot;http://schemas.openxmlformats.org/officeDocument/2006/relationships/endnotes&quot; Target=&quot;endnotes.xml&quot; /&gt;&lt;Relationship Id=&quot;rId13&quot; Type=&quot;http://schemas.openxmlformats.org/officeDocument/2006/relationships/fontTable&quot; Target=&quot;fontTable.xml&quot; /&gt;&lt;Relationship Id=&quot;rId3&quot; Type=&quot;http://schemas.openxmlformats.org/officeDocument/2006/relationships/numbering&quot; Target=&quot;numbering.xml&quot; /&gt;&lt;Relationship Id=&quot;rId7&quot; Type=&quot;http://schemas.openxmlformats.org/officeDocument/2006/relationships/footnotes&quot; Target=&quot;footnotes.xml&quot; /&gt;&lt;Relationship Id=&quot;rId12&quot; Type=&quot;http://schemas.openxmlformats.org/officeDocument/2006/relationships/footer&quot; Target=&quot;footer2.xml&quot; /&gt;&lt;Relationship Id=&quot;rId2&quot; Type=&quot;http://schemas.openxmlformats.org/officeDocument/2006/relationships/customXml&quot; Target=&quot;../customXml/item1.xml&quot; /&gt;&lt;Relationship Id=&quot;rId1&quot; Type=&quot;http://schemas.microsoft.com/office/2006/relationships/keyMapCustomizations&quot; Target=&quot;customizations.xml&quot; /&gt;&lt;Relationship Id=&quot;rId6&quot; Type=&quot;http://schemas.openxmlformats.org/officeDocument/2006/relationships/webSettings&quot; Target=&quot;webSettings.xml&quot; /&gt;&lt;Relationship Id=&quot;rId11&quot; Type=&quot;http://schemas.openxmlformats.org/officeDocument/2006/relationships/header&quot; Target=&quot;header2.xml&quot; /&gt;&lt;Relationship Id=&quot;rId5&quot; Type=&quot;http://schemas.openxmlformats.org/officeDocument/2006/relationships/settings&quot; Target=&quot;settings.xml&quot; /&gt;&lt;Relationship Id=&quot;rId15&quot; Type=&quot;http://schemas.openxmlformats.org/officeDocument/2006/relationships/theme&quot; Target=&quot;theme/theme1.xml&quot; /&gt;&lt;Relationship Id=&quot;rId10&quot; Type=&quot;http://schemas.openxmlformats.org/officeDocument/2006/relationships/footer&quot; Target=&quot;footer1.xml&quot; /&gt;&lt;Relationship Id=&quot;rId4&quot; Type=&quot;http://schemas.openxmlformats.org/officeDocument/2006/relationships/styles&quot; Target=&quot;styles.xml&quot; /&gt;&lt;Relationship Id=&quot;rId9&quot; Type=&quot;http://schemas.openxmlformats.org/officeDocument/2006/relationships/header&quot; Target=&quot;header1.xml&quot; /&gt;&lt;Relationship Id=&quot;rId14&quot; Type=&quot;http://schemas.openxmlformats.org/officeDocument/2006/relationships/glossaryDocument&quot; Target=&quot;glossary/document.xml&quot; /&gt;&lt;/Relationships&gt;&lt;/pkg:xmlData&gt;&lt;/pkg:part&gt;&lt;pkg:part pkg:name=&quot;/word/document.xml&quot; pkg:contentType=&quot;application/vnd.openxmlformats-officedocument.wordprocessingml.document.main+xml&quot;&gt;&lt;pkg:xmlData&gt;&lt;w: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body&gt;&lt;w:tbl&gt;&lt;w:tblPr&gt;&lt;w:tblStyle w:val=&quot;TableGrid&quot; /&gt;&lt;w:tblW w:w=&quot;0&quot; w:type=&quot;auto&quot; /&gt;&lt;w:tblInd w:w=&quot;-108&quot; w:type=&quot;dxa&quot; /&gt;&lt;w:tblBorders&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insideH w:val=&quot;none&quot; w:sz=&quot;0&quot; w:space=&quot;0&quot; w:color=&quot;auto&quot; /&gt;&lt;w:insideV w:val=&quot;none&quot; w:sz=&quot;0&quot; w:space=&quot;0&quot; w:color=&quot;auto&quot; /&gt;&lt;/w:tblBorders&gt;&lt;w:tblLook w:val=&quot;04A0&quot; w:firstRow=&quot;1&quot; w:lastRow=&quot;0&quot; w:firstColumn=&quot;1&quot; w:lastColumn=&quot;0&quot; w:noHBand=&quot;0&quot; w:noVBand=&quot;1&quot; /&gt;&lt;/w:tblPr&gt;&lt;w:tblGrid&gt;&lt;w:gridCol w:w=&quot;4762&quot; /&gt;&lt;w:gridCol w:w=&quot;4417&quot; /&gt;&lt;/w:tblGrid&gt;&lt;w:tr w:rsidR=&quot;0066607D&quot; w:rsidTr=&quot;0066607D&quot;&gt;&lt;w:tc&gt;&lt;w:tcPr&gt;&lt;w:tcW w:w=&quot;4786&quot; w:type=&quot;dxa&quot; /&gt;&lt;/w:tcPr&gt;&lt;w:p w:rsidR=&quot;0066607D&quot; w:rsidRPr=&quot;009752F0&quot; w:rsidRDefault=&quot;0066607D&quot; w:rsidP=&quot;00017B27&quot;&gt;&lt;w:pPr&gt;&lt;w:pStyle w:val=&quot;VerfasserNichtFettFett&quot; /&gt;&lt;/w:pPr&gt;&lt;w:sdt&gt;&lt;w:sdtPr&gt;&lt;w:alias w:val=&quot;Vorname&quot; /&gt;&lt;w:tag w:val=&quot;Verfasser_Vorname&quot; /&gt;&lt;w:id w:val=&quot;29990775&quot; /&gt;&lt;w:lock w:val=&quot;sdtLocked&quot; /&gt;&lt;w:placeholder&gt;&lt;w:docPart w:val=&quot;5A6DC4B476C84D3589D5F501C1F339B3&quot; /&gt;&lt;/w:placeholder&gt;&lt;w:text /&gt;&lt;/w:sdtPr&gt;&lt;w:sdtContent&gt;&lt;w:r&gt;&lt;w:t&gt;Vorname&lt;/w:t&gt;&lt;/w:r&gt;&lt;/w:sdtContent&gt;&lt;/w:sdt&gt;&lt;w:r w:rsidRPr=&quot;009752F0&quot;&gt;&lt;w:t xml:space=&quot;preserve&quot;&gt; &lt;/w:t&gt;&lt;/w:r&gt;&lt;w:sdt&gt;&lt;w:sdtPr&gt;&lt;w:alias w:val=&quot;Name&quot; /&gt;&lt;w:tag w:val=&quot;Varfasser_Name&quot; /&gt;&lt;w:id w:val=&quot;29990777&quot; /&gt;&lt;w:lock w:val=&quot;sdtLocked&quot; /&gt;&lt;w:placeholder&gt;&lt;w:docPart w:val=&quot;5A6DC4B476C84D3589D5F501C1F339B3&quot; /&gt;&lt;/w:placeholder&gt;&lt;w:text /&gt;&lt;/w:sdtPr&gt;&lt;w:sdtContent&gt;&lt;w:r&gt;&lt;w:t&gt;Name&lt;/w:t&gt;&lt;/w:r&gt;&lt;/w:sdtContent&gt;&lt;/w:sdt&gt;&lt;w:r&gt;&lt;w:t xml:space=&quot;preserve&quot;&gt; &lt;/w:t&gt;&lt;/w:r&gt;&lt;w:sdt&gt;&lt;w:sdtPr&gt;&lt;w:alias w:val=&quot;Datum&quot; /&gt;&lt;w:tag w:val=&quot;Datum&quot; /&gt;&lt;w:id w:val=&quot;29990787&quot; /&gt;&lt;w:lock w:val=&quot;sdtLocked&quot; /&gt;&lt;w:placeholder&gt;&lt;w:docPart w:val=&quot;5A6DC4B476C84D3589D5F501C1F339B3&quot; /&gt;&lt;/w:placeholder&gt;&lt;w:text /&gt;&lt;/w:sdtPr&gt;&lt;w:sdtContent&gt;&lt;w:r w:rsidRPr=&quot;00017B27&quot;&gt;&lt;w:t&gt;Datum&lt;/w:t&gt;&lt;/w:r&gt;&lt;/w:sdtContent&gt;&lt;/w:sdt&gt;&lt;/w:p&gt;&lt;/w:tc&gt;&lt;w:tc&gt;&lt;w:tcPr&gt;&lt;w:tcW w:w=&quot;4425&quot; w:type=&quot;dxa&quot; /&gt;&lt;/w:tcPr&gt;&lt;w:p w:rsidR=&quot;0066607D&quot; w:rsidRDefault=&quot;0066607D&quot; w:rsidP=&quot;00DF17BD&quot;&gt;&lt;w:pPr&gt;&lt;w:pStyle w:val=&quot;Klassifizierung&quot; /&gt;&lt;/w:pPr&gt;&lt;w:sdt&gt;&lt;w:sdtPr&gt;&lt;w:alias w:val=&quot;Klassifizierung_Mapper_Tab&quot; /&gt;&lt;w:tag w:val=&quot;Klassifizierung_Mapper_Tab&quot; /&gt;&lt;w:id w:val=&quot;29990793&quot; /&gt;&lt;w:lock w:val=&quot;sdtContentLocked&quot; /&gt;&lt;w:placeholder&gt;&lt;w:docPart w:val=&quot;5A6DC4B476C84D3589D5F501C1F339B3&quot; /&gt;&lt;/w:placeholder&gt;&lt;w:text /&gt;&lt;/w:sdtPr&gt;&lt;w:sdtContent&gt;&lt;w:r&gt;&lt;w:t&gt;Klassifizierung_Mapper_Tab&lt;/w:t&gt;&lt;/w:r&gt;&lt;/w:sdtContent&gt;&lt;/w:sdt&gt;&lt;/w:p&gt;&lt;w:p w:rsidR=&quot;0066607D&quot; w:rsidRDefault=&quot;0066607D&quot; w:rsidP=&quot;00DF17BD&quot;&gt;&lt;w:pPr&gt;&lt;w:pStyle w:val=&quot;Klassifizierung&quot; /&gt;&lt;/w:pPr&gt;&lt;/w:p&gt;&lt;/w:tc&gt;&lt;/w:tr&gt;&lt;/w:tbl&gt;&lt;w:p w:rsidR=&quot;0066607D&quot; w:rsidRPr=&quot;00CB3443&quot; w:rsidRDefault=&quot;0066607D&quot; w:rsidP=&quot;00017B27&quot;&gt;&lt;w:pPr&gt;&lt;w:pStyle w:val=&quot;uLinieNach20pt&quot; /&gt;&lt;/w:pPr&gt;&lt;/w:p&gt;&lt;w:p w:rsidR=&quot;0066607D&quot; w:rsidRDefault=&quot;0066607D&quot; w:rsidP=&quot;0021796B&quot;&gt;&lt;w:pPr&gt;&lt;w:pStyle w:val=&quot;Title&quot; /&gt;&lt;w:pBdr&gt;&lt;w:bottom w:val=&quot;none&quot; w:sz=&quot;0&quot; w:space=&quot;0&quot; w:color=&quot;auto&quot; /&gt;&lt;/w:pBdr&gt;&lt;/w:pPr&gt;&lt;w:sdt&gt;&lt;w:sdtPr&gt;&lt;w:alias w:val=&quot;Haupttitel&quot; /&gt;&lt;w:tag w:val=&quot;Haupttitel&quot; /&gt;&lt;w:id w:val=&quot;29990768&quot; /&gt;&lt;w:lock w:val=&quot;sdtLocked&quot; /&gt;&lt;w:placeholder&gt;&lt;w:docPart w:val=&quot;5A6DC4B476C84D3589D5F501C1F339B3&quot; /&gt;&lt;/w:placeholder&gt;&lt;w:text /&gt;&lt;/w:sdtPr&gt;&lt;w:sdtContent&gt;&lt;w:r&gt;&lt;w:t&gt;Haupttitel&lt;/w:t&gt;&lt;/w:r&gt;&lt;/w:sdtContent&gt;&lt;/w:sdt&gt;&lt;/w:p&gt;&lt;w:p w:rsidR=&quot;0066607D&quot; w:rsidRPr=&quot;00A55AB7&quot; w:rsidRDefault=&quot;0066607D&quot; w:rsidP=&quot;00017B27&quot;&gt;&lt;w:pPr&gt;&lt;w:rPr&gt;&lt;w:szCs w:val=&quot;42&quot; /&gt;&lt;/w:rPr&gt;&lt;/w:pPr&gt;&lt;/w:p&gt;&lt;w:p w:rsidR=&quot;0066607D&quot; w:rsidRPr=&quot;00CB3443&quot; w:rsidRDefault=&quot;0066607D&quot; w:rsidP=&quot;007211EA&quot;&gt;&lt;w:pPr&gt;&lt;w:pStyle w:val=&quot;Subtitle&quot; /&gt;&lt;/w:pPr&gt;&lt;w:sdt&gt;&lt;w:sdtPr&gt;&lt;w:alias w:val=&quot;Untertitel&quot; /&gt;&lt;w:tag w:val=&quot;Untertitel&quot; /&gt;&lt;w:id w:val=&quot;29990770&quot; /&gt;&lt;w:lock w:val=&quot;sdtLocked&quot; /&gt;&lt;w:placeholder&gt;&lt;w:docPart w:val=&quot;5A6DC4B476C84D3589D5F501C1F339B3&quot; /&gt;&lt;/w:placeholder&gt;&lt;w:text /&gt;&lt;/w:sdtPr&gt;&lt;w:sdtContent&gt;&lt;w:r&gt;&lt;w:t&gt;Untertitel&lt;/w:t&gt;&lt;/w:r&gt;&lt;/w:sdtContent&gt;&lt;/w:sdt&gt;&lt;/w:p&gt;&lt;w:p w:rsidR=&quot;0066607D&quot; w:rsidRPr=&quot;00CB3443&quot; w:rsidRDefault=&quot;0066607D&quot; w:rsidP=&quot;00017B27&quot;&gt;&lt;w:pPr&gt;&lt;w:pStyle w:val=&quot;uLinieVor227pt&quot; /&gt;&lt;/w:pPr&gt;&lt;/w:p&gt;&lt;w:p w:rsidR=&quot;0066607D&quot; w:rsidRPr=&quot;00D85B82&quot; w:rsidRDefault=&quot;0066607D&quot; w:rsidP=&quot;007C3CE5&quot; /&gt;&lt;w:p w:rsidR=&quot;0066607D&quot; w:rsidRPr=&quot;009752F0&quot; w:rsidRDefault=&quot;0066607D&quot; w:rsidP=&quot;00017B27&quot;&gt;&lt;w:r&gt;&lt;w:br w:type=&quot;page&quot; /&gt;&lt;/w:r&gt;&lt;w:sdt&gt;&lt;w:sdtPr&gt;&lt;w:rPr&gt;&lt;w:b /&gt;&lt;/w:rPr&gt;&lt;w:alias w:val=&quot;Haupttitel&quot; /&gt;&lt;w:tag w:val=&quot;Haupttitel&quot; /&gt;&lt;w:id w:val=&quot;29990766&quot; /&gt;&lt;w:lock w:val=&quot;sdtLocked&quot; /&gt;&lt;w:placeholder&gt;&lt;w:docPart w:val=&quot;5A6DC4B476C84D3589D5F501C1F339B3&quot; /&gt;&lt;/w:placeholder&gt;&lt;w:text /&gt;&lt;/w:sdtPr&gt;&lt;w:sdtContent&gt;&lt;w:r w:rsidRPr=&quot;00572E1D&quot;&gt;&lt;w:rPr&gt;&lt;w:b /&gt;&lt;/w:rPr&gt;&lt;w:t&gt;Haupttitel&lt;/w:t&gt;&lt;/w:r&gt;&lt;/w:sdtContent&gt;&lt;/w:sdt&gt;&lt;/w:p&gt;&lt;w:p w:rsidR=&quot;0066607D&quot; w:rsidRPr=&quot;00700C28&quot; w:rsidRDefault=&quot;0066607D&quot; /&gt;&lt;w:p w:rsidR=&quot;0066607D&quot; w:rsidRPr=&quot;00700C28&quot; w:rsidRDefault=&quot;0066607D&quot;&gt;&lt;w:r w:rsidRPr=&quot;00700C28&quot;&gt;&lt;w:t&gt;[TextStart]&lt;/w:t&gt;&lt;/w:r&gt;&lt;/w:p&gt;&lt;w:p w:rsidR=&quot;0066607D&quot; w:rsidRPr=&quot;00700C28&quot; w:rsidRDefault=&quot;0066607D&quot; /&gt;&lt;w:p w:rsidR=&quot;0066607D&quot; w:rsidRPr=&quot;00700C28&quot; w:rsidRDefault=&quot;0066607D&quot; /&gt;&lt;w:p w:rsidR=&quot;0066607D&quot; w:rsidRPr=&quot;00700C28&quot; w:rsidRDefault=&quot;0066607D&quot; /&gt;&lt;w:p w:rsidR=&quot;0066607D&quot; w:rsidRPr=&quot;00700C28&quot; w:rsidRDefault=&quot;0066607D&quot; w:rsidP=&quot;00017B27&quot; /&gt;&lt;w:p w:rsidR=&quot;0066607D&quot; w:rsidRPr=&quot;00700C28&quot; w:rsidRDefault=&quot;0066607D&quot; /&gt;&lt;w:sectPr w:rsidR=&quot;0066607D&quot; w:rsidRPr=&quot;00700C28&quot; w:rsidSect=&quot;003900E1&quot;&gt;&lt;w:headerReference w:type=&quot;default&quot; r:id=&quot;rId9&quot; /&gt;&lt;w:footerReference w:type=&quot;default&quot; r:id=&quot;rId10&quot; /&gt;&lt;w:headerReference w:type=&quot;first&quot; r:id=&quot;rId11&quot; /&gt;&lt;w:footerReference w:type=&quot;first&quot; r:id=&quot;rId12&quot; /&gt;&lt;w:pgSz w:w=&quot;11906&quot; w:h=&quot;16838&quot; w:code=&quot;9&quot; /&gt;&lt;w:pgMar w:top=&quot;1191&quot; w:right=&quot;1134&quot; w:bottom=&quot;907&quot; w:left=&quot;1701&quot; w:header=&quot;624&quot; w:footer=&quot;340&quot; w:gutter=&quot;0&quot; /&gt;&lt;w:cols w:space=&quot;708&quot; /&gt;&lt;w:titlePg /&gt;&lt;w:docGrid w:linePitch=&quot;360&quot; /&gt;&lt;/w:sectPr&gt;&lt;/w:body&gt;&lt;/w:document&gt;&lt;/pkg:xmlData&gt;&lt;/pkg:part&gt;&lt;pkg:part pkg:name=&quot;/word/footer1.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476A7C&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2&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476A7C&quot;&gt;&lt;w:trPr&gt;&lt;w:cantSplit /&gt;&lt;w:trHeigh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66607D&quot; w:rsidRDefault=&quot;0066607D&quot; w:rsidP=&quot;0066607D&quot;&gt;&lt;w:pPr&gt;&lt;w:pStyle w:val=&quot;Pfad&quot; /&gt;&lt;w:rPr&gt;&lt;w:noProof w:val=&quot;0&quot; /&gt;&lt;w:lang w:val=&quot;it-CH&quot; /&gt;&lt;/w:rPr&gt;&lt;/w:pPr&gt;&lt;/w:p&gt;&lt;/w:ftr&gt;&lt;/pkg:xmlData&gt;&lt;/pkg:part&gt;&lt;pkg:part pkg:name=&quot;/word/footnotes.xml&quot; pkg:contentType=&quot;application/vnd.openxmlformats-officedocument.wordprocessingml.footnotes+xml&quot;&gt;&lt;pkg:xmlData&gt;&lt;w:foot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footnote w:type=&quot;separator&quot; w:id=&quot;-1&quot;&gt;&lt;w:p w:rsidR=&quot;00C747ED&quot; w:rsidRDefault=&quot;00C747ED&quot;&gt;&lt;w:r&gt;&lt;w:separator /&gt;&lt;/w:r&gt;&lt;/w:p&gt;&lt;/w:footnote&gt;&lt;w:footnote w:type=&quot;continuationSeparator&quot; w:id=&quot;0&quot;&gt;&lt;w:p w:rsidR=&quot;00C747ED&quot; w:rsidRDefault=&quot;00C747ED&quot;&gt;&lt;w:r&gt;&lt;w:continuationSeparator /&gt;&lt;/w:r&gt;&lt;/w:p&gt;&lt;/w:footnote&gt;&lt;/w:footnotes&gt;&lt;/pkg:xmlData&gt;&lt;/pkg:part&gt;&lt;pkg:part pkg:name=&quot;/word/header2.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703&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551408&quot; w:rsidTr=&quot;0066607D&quot;&gt;&lt;w:trPr&gt;&lt;w:cantSplit /&gt;&lt;w:trHeight w:hRule=&quot;exact&quot; w:val=&quot;2041&quot; /&gt;&lt;/w:trPr&gt;&lt;w:sdt&gt;&lt;w:sdtPr&gt;&lt;w:alias w:val=&quot;Logo&quot; /&gt;&lt;w:tag w:val=&quot;varLogo&quot; /&gt;&lt;w:id w:val=&quot;29990750&quot; /&gt;&lt;w:lock w:val=&quot;sdtLocked&quot; /&gt;&lt;w:showingPlcHdr /&gt;&lt;w:picture /&gt;&lt;/w:sdtPr&gt;&lt;w:sdtContent&gt;&lt;w:tc&gt;&lt;w:tcPr&gt;&lt;w:tcW w:w=&quot;4848&quot; w:type=&quot;dxa&quot; /&gt;&lt;/w:tcPr&gt;&lt;w:p w:rsidR=&quot;0066607D&quot; w:rsidRPr=&quot;00E534A0&quot; w:rsidRDefault=&quot;0066607D&quot; w:rsidP=&quot;0066607D&quot;&gt;&lt;w:pPr&gt;&lt;w:pStyle w:val=&quot;Logo&quot; /&gt;&lt;/w:pPr&gt;&lt;w:r&gt;&lt;w:drawing&gt;&lt;wp:inline distT=&quot;0&quot; distB=&quot;0&quot; distL=&quot;0&quot; distR=&quot;0&quot; wp14:anchorId=&quot;6E4584F9&quot; wp14:editId=&quot;7C0B422F&quot;&gt;&lt;wp:extent cx=&quot;2066925&quot; cy=&quot;828675&quot; /&gt;&lt;wp:effectExtent l=&quot;19050&quot; t=&quot;0&quot; r=&quot;9525&quot; b=&quot;0&quot; /&gt;&lt;wp:docPr id=&quot;1&quot; name=&quot;Bild 1&quot; /&gt;&lt;wp:cNvGraphicFramePr&gt;&lt;a:graphicFrameLocks xmlns:a=&quot;http://schemas.openxmlformats.org/drawingml/2006/main&quot; noChangeAspect=&quot;1&quot; /&gt;&lt;/wp:cNvGraphicFramePr&gt;&lt;a:graphic xmlns:a=&quot;http://schemas.openxmlformats.org/drawingml/2006/main&quot;&gt;&lt;a:graphicData uri=&quot;http://schemas.openxmlformats.org/drawingml/2006/picture&quot;&gt;&lt;pic:pic xmlns:pic=&quot;http://schemas.openxmlformats.org/drawingml/2006/picture&quot;&gt;&lt;pic:nvPicPr&gt;&lt;pic:cNvPr id=&quot;0&quot; name=&quot;Picture 1&quot; /&gt;&lt;pic:cNvPicPr&gt;&lt;a:picLocks noChangeAspect=&quot;1&quot; noChangeArrowheads=&quot;1&quot; /&gt;&lt;/pic:cNvPicPr&gt;&lt;/pic:nvPicPr&gt;&lt;pic:blipFill&gt;&lt;a:blip r:embed=&quot;rId1&quot; /&gt;&lt;a:srcRect /&gt;&lt;a:stretch&gt;&lt;a:fillRect /&gt;&lt;/a:stretch&gt;&lt;/pic:blipFill&gt;&lt;pic:spPr bwMode=&quot;auto&quot;&gt;&lt;a:xfrm&gt;&lt;a:off x=&quot;0&quot; y=&quot;0&quot; /&gt;&lt;a:ext cx=&quot;2066925&quot; cy=&quot;828675&quot; /&gt;&lt;/a:xfrm&gt;&lt;a:prstGeom prst=&quot;rect&quot;&gt;&lt;a:avLst /&gt;&lt;/a:prstGeom&gt;&lt;a:noFill /&gt;&lt;a:ln w=&quot;9525&quot;&gt;&lt;a:noFill /&gt;&lt;a:miter lim=&quot;800000&quot; /&gt;&lt;a:headEnd /&gt;&lt;a:tailEnd /&gt;&lt;/a:ln&gt;&lt;/pic:spPr&gt;&lt;/pic:pic&gt;&lt;/a:graphicData&gt;&lt;/a:graphic&gt;&lt;/wp:inline&gt;&lt;/w:drawing&gt;&lt;/w:r&gt;&lt;/w:p&gt;&lt;/w:tc&gt;&lt;/w:sdtContent&gt;&lt;/w:sdt&gt;&lt;w:tc&gt;&lt;w:tcPr&gt;&lt;w:tcW w:w=&quot;4961&quot; w:type=&quot;dxa&quot; /&gt;&lt;/w:tcPr&gt;&lt;w:p w:rsidR=&quot;0066607D&quot; w:rsidRPr=&quot;00551408&quot; w:rsidRDefault=&quot;0066607D&quot; w:rsidP=&quot;0066607D&quot;&gt;&lt;w:pPr&gt;&lt;w:pStyle w:val=&quot;KopfDept&quot; /&gt;&lt;/w:pPr&gt;&lt;w:sdt&gt;&lt;w:sdtPr&gt;&lt;w:alias w:val=&quot;varlookup_Bericht1&quot; /&gt;&lt;w:tag w:val=&quot;varlookup_Bericht1&quot; /&gt;&lt;w:id w:val=&quot;29990725&quot; /&gt;&lt;w:lock w:val=&quot;sdtContentLocked&quot; /&gt;&lt;w:placeholder&gt;&lt;w:docPart w:val=&quot;82C0B1561F8C4BDD842C98050A5BDCAC&quot; /&gt;&lt;/w:placeholder&gt;&lt;w:text /&gt;&lt;/w:sdtPr&gt;&lt;w:sdtContent&gt;&lt;w:r&gt;&lt;w:t&gt;varlookup_Bericht1&lt;/w:t&gt;&lt;/w:r&gt;&lt;/w:sdtContent&gt;&lt;/w:sdt&gt;&lt;/w:p&gt;&lt;w:p w:rsidR=&quot;0066607D&quot; w:rsidRPr=&quot;00551408&quot; w:rsidRDefault=&quot;0066607D&quot; w:rsidP=&quot;0066607D&quot;&gt;&lt;w:pPr&gt;&lt;w:pStyle w:val=&quot;KopfFett&quot; /&gt;&lt;/w:pPr&gt;&lt;w:sdt&gt;&lt;w:sdtPr&gt;&lt;w:alias w:val=&quot;varlookup_Bericht2&quot; /&gt;&lt;w:tag w:val=&quot;varlookup_Bericht2&quot; /&gt;&lt;w:id w:val=&quot;29990727&quot; /&gt;&lt;w:lock w:val=&quot;sdtContentLocked&quot; /&gt;&lt;w:placeholder&gt;&lt;w:docPart w:val=&quot;82C0B1561F8C4BDD842C98050A5BDCAC&quot; /&gt;&lt;/w:placeholder&gt;&lt;w:text /&gt;&lt;/w:sdtPr&gt;&lt;w:sdtContent&gt;&lt;w:r&gt;&lt;w:t&gt;varlookup_Bericht2&lt;/w:t&gt;&lt;/w:r&gt;&lt;/w:sdtContent&gt;&lt;/w:sdt&gt;&lt;/w:p&gt;&lt;w:p w:rsidR=&quot;0066607D&quot; w:rsidRPr=&quot;00551408&quot; w:rsidRDefault=&quot;0066607D&quot; w:rsidP=&quot;0066607D&quot;&gt;&lt;w:pPr&gt;&lt;w:pStyle w:val=&quot;Header&quot; /&gt;&lt;/w:pPr&gt;&lt;w:sdt&gt;&lt;w:sdtPr&gt;&lt;w:alias w:val=&quot;varlookup_Bericht3&quot; /&gt;&lt;w:tag w:val=&quot;varlookup_Bericht3&quot; /&gt;&lt;w:id w:val=&quot;29990728&quot; /&gt;&lt;w:lock w:val=&quot;sdtContentLocked&quot; /&gt;&lt;w:placeholder&gt;&lt;w:docPart w:val=&quot;82C0B1561F8C4BDD842C98050A5BDCAC&quot; /&gt;&lt;/w:placeholder&gt;&lt;w:text /&gt;&lt;/w:sdtPr&gt;&lt;w:sdtContent&gt;&lt;w:r&gt;&lt;w:t&gt;varlookup_Bericht3&lt;/w:t&gt;&lt;/w:r&gt;&lt;/w:sdtContent&gt;&lt;/w:sdt&gt;&lt;/w:p&gt;&lt;/w:tc&gt;&lt;/w:tr&gt;&lt;/w:tbl&gt;&lt;w:p w:rsidR=&quot;0066607D&quot; w:rsidRPr=&quot;00551408&quot; w:rsidRDefault=&quot;0066607D&quot; w:rsidP=&quot;0066607D&quot;&gt;&lt;w:pPr&gt;&lt;w:pStyle w:val=&quot;Platzhalter&quot; /&gt;&lt;/w:pPr&gt;&lt;/w:p&gt;&lt;/w:hdr&gt;&lt;/pkg:xmlData&gt;&lt;/pkg:part&gt;&lt;pkg:part pkg:name=&quot;/word/header1.xml&quot; pkg:contentType=&quot;application/vnd.openxmlformats-officedocument.wordprocessingml.header+xml&quot;&gt;&lt;pkg:xmlData&gt;&lt;w:hd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09&quot; w:type=&quot;dxa&quot; /&gt;&lt;w:tblInd w:w=&quot;-595&quot; w:type=&quot;dxa&quot; /&gt;&lt;w:tblLayout w:type=&quot;fixed&quot; /&gt;&lt;w:tblLook w:val=&quot;01E0&quot; w:firstRow=&quot;1&quot; w:lastRow=&quot;1&quot; w:firstColumn=&quot;1&quot; w:lastColumn=&quot;1&quot; w:noHBand=&quot;0&quot; w:noVBand=&quot;0&quot; /&gt;&lt;/w:tblPr&gt;&lt;w:tblGrid&gt;&lt;w:gridCol w:w=&quot;4848&quot; /&gt;&lt;w:gridCol w:w=&quot;4961&quot; /&gt;&lt;/w:tblGrid&gt;&lt;w:tr w:rsidR=&quot;0066607D&quot; w:rsidRPr=&quot;00D33E17&quot; w:rsidTr=&quot;00476A7C&quot;&gt;&lt;w:trPr&gt;&lt;w:cantSplit /&gt;&lt;w:trHeight w:hRule=&quot;exact&quot; w:val=&quot;20&quot; /&gt;&lt;/w:trPr&gt;&lt;w:tc&gt;&lt;w:tcPr&gt;&lt;w:tcW w:w=&quot;4848&quot; w:type=&quot;dxa&quot; /&gt;&lt;/w:tcPr&gt;&lt;w:p w:rsidR=&quot;0066607D&quot; w:rsidRPr=&quot;00E534A0&quot; w:rsidRDefault=&quot;0066607D&quot; w:rsidP=&quot;0066607D&quot;&gt;&lt;w:pPr&gt;&lt;w:pStyle w:val=&quot;Logo&quot; /&gt;&lt;/w:pPr&gt;&lt;/w:p&gt;&lt;/w:tc&gt;&lt;w:tc&gt;&lt;w:tcPr&gt;&lt;w:tcW w:w=&quot;4961&quot; w:type=&quot;dxa&quot; /&gt;&lt;/w:tcPr&gt;&lt;w:p w:rsidR=&quot;0066607D&quot; w:rsidRPr=&quot;00D33E17&quot; w:rsidRDefault=&quot;0066607D&quot; w:rsidP=&quot;0066607D&quot;&gt;&lt;w:pPr&gt;&lt;w:pStyle w:val=&quot;Header&quot; /&gt;&lt;/w:pPr&gt;&lt;/w:p&gt;&lt;/w:tc&gt;&lt;/w:tr&gt;&lt;/w:tbl&gt;&lt;w:p w:rsidR=&quot;0066607D&quot; w:rsidRPr=&quot;00DA636A&quot; w:rsidRDefault=&quot;0066607D&quot; w:rsidP=&quot;0066607D&quot;&gt;&lt;w:pPr&gt;&lt;w:spacing w:line=&quot;20&quot; w:lineRule=&quot;exact&quot; /&gt;&lt;w:rPr&gt;&lt;w:sz w:val=&quot;2&quot; /&gt;&lt;w:szCs w:val=&quot;2&quot; /&gt;&lt;/w:rPr&gt;&lt;/w:pPr&gt;&lt;/w:p&gt;&lt;w:p w:rsidR=&quot;0066607D&quot; w:rsidRPr=&quot;009752F0&quot; w:rsidRDefault=&quot;0066607D&quot; w:rsidP=&quot;0066607D&quot;&gt;&lt;w:pPr&gt;&lt;w:pStyle w:val=&quot;Klassifizierung&quot; /&gt;&lt;/w:pPr&gt;&lt;w:sdt&gt;&lt;w:sdtPr&gt;&lt;w:alias w:val=&quot;Klassifizierung_Mapper&quot; /&gt;&lt;w:tag w:val=&quot;Klassifizierung_Mapper&quot; /&gt;&lt;w:id w:val=&quot;29990761&quot; /&gt;&lt;w:lock w:val=&quot;sdtContentLocked&quot; /&gt;&lt;w:placeholder&gt;&lt;w:docPart w:val=&quot;E87767A5652E42218FC9E6B44AF5620C&quot; /&gt;&lt;/w:placeholder&gt;&lt;w:text /&gt;&lt;/w:sdtPr&gt;&lt;w:sdtContent&gt;&lt;w:r&gt;&lt;w:t&gt;Klassifizierung_Mapper&lt;/w:t&gt;&lt;/w:r&gt;&lt;/w:sdtContent&gt;&lt;/w:sdt&gt;&lt;/w:p&gt;&lt;/w:hdr&gt;&lt;/pkg:xmlData&gt;&lt;/pkg:part&gt;&lt;pkg:part pkg:name=&quot;/word/footer2.xml&quot; pkg:contentType=&quot;application/vnd.openxmlformats-officedocument.wordprocessingml.footer+xml&quot;&gt;&lt;pkg:xmlData&gt;&lt;w:ftr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tbl&gt;&lt;w:tblPr&gt;&lt;w:tblW w:w=&quot;9866&quot; w:type=&quot;dxa&quot; /&gt;&lt;w:tblInd w:w=&quot;-108&quot; w:type=&quot;dxa&quot; /&gt;&lt;w:tblLayout w:type=&quot;fixed&quot; /&gt;&lt;w:tblLook w:val=&quot;01E0&quot; w:firstRow=&quot;1&quot; w:lastRow=&quot;1&quot; w:firstColumn=&quot;1&quot; w:lastColumn=&quot;1&quot; w:noHBand=&quot;0&quot; w:noVBand=&quot;0&quot; /&gt;&lt;/w:tblPr&gt;&lt;w:tblGrid&gt;&lt;w:gridCol w:w=&quot;9866&quot; /&gt;&lt;/w:tblGrid&gt;&lt;w:tr w:rsidR=&quot;0066607D&quot; w:rsidRPr=&quot;00D33E17&quot; w:rsidTr=&quot;0066607D&quot;&gt;&lt;w:trPr&gt;&lt;w:cantSplit /&gt;&lt;/w:trPr&gt;&lt;w:tc&gt;&lt;w:tcPr&gt;&lt;w:tcW w:w=&quot;9611&quot; w:type=&quot;dxa&quot; /&gt;&lt;w:vAlign w:val=&quot;bottom&quot; /&gt;&lt;/w:tcPr&gt;&lt;w:p w:rsidR=&quot;0066607D&quot; w:rsidRPr=&quot;00D33E17&quot; w:rsidRDefault=&quot;0066607D&quot; w:rsidP=&quot;0066607D&quot;&gt;&lt;w:pPr&gt;&lt;w:pStyle w:val=&quot;Seite&quot; /&gt;&lt;/w:pPr&gt;&lt;w:r&gt;&lt;w:fldChar w:fldCharType=&quot;begin&quot; /&gt;&lt;/w:r&gt;&lt;w:r&gt;&lt;w:instrText xml:space=&quot;preserve&quot;&gt; PAGE  &lt;/w:instrText&gt;&lt;/w:r&gt;&lt;w:r&gt;&lt;w:fldChar w:fldCharType=&quot;separate&quot; /&gt;&lt;/w:r&gt;&lt;w:r&gt;&lt;w:rPr&gt;&lt;w:noProof /&gt;&lt;/w:rPr&gt;&lt;w:t&gt;1&lt;/w:t&gt;&lt;/w:r&gt;&lt;w:r&gt;&lt;w:rPr&gt;&lt;w:noProof /&gt;&lt;/w:rPr&gt;&lt;w:fldChar w:fldCharType=&quot;end&quot; /&gt;&lt;/w:r&gt;&lt;w:r w:rsidRPr=&quot;00D33E17&quot;&gt;&lt;w:t&gt;/&lt;/w:t&gt;&lt;/w:r&gt;&lt;w:r&gt;&lt;w:fldChar w:fldCharType=&quot;begin&quot; /&gt;&lt;/w:r&gt;&lt;w:r&gt;&lt;w:instrText xml:space=&quot;preserve&quot;&gt; NUMPAGES  &lt;/w:instrText&gt;&lt;/w:r&gt;&lt;w:r&gt;&lt;w:fldChar w:fldCharType=&quot;separate&quot; /&gt;&lt;/w:r&gt;&lt;w:r&gt;&lt;w:rPr&gt;&lt;w:noProof /&gt;&lt;/w:rPr&gt;&lt;w:t&gt;2&lt;/w:t&gt;&lt;/w:r&gt;&lt;w:r&gt;&lt;w:rPr&gt;&lt;w:noProof /&gt;&lt;/w:rPr&gt;&lt;w:fldChar w:fldCharType=&quot;end&quot; /&gt;&lt;/w:r&gt;&lt;/w:p&gt;&lt;/w:tc&gt;&lt;/w:tr&gt;&lt;w:tr w:rsidR=&quot;0066607D&quot; w:rsidRPr=&quot;00D33E17&quot; w:rsidTr=&quot;0066607D&quot;&gt;&lt;w:trPr&gt;&lt;w:cantSplit /&gt;&lt;w:trHeight w:hRule=&quot;exact&quot; w:val=&quot;397&quot; /&gt;&lt;/w:trPr&gt;&lt;w:tc&gt;&lt;w:tcPr&gt;&lt;w:tcW w:w=&quot;9611&quot; w:type=&quot;dxa&quot; /&gt;&lt;w:vAlign w:val=&quot;bottom&quot; /&gt;&lt;/w:tcPr&gt;&lt;w:p w:rsidR=&quot;0066607D&quot; w:rsidRPr=&quot;00D33E17&quot; w:rsidRDefault=&quot;0066607D&quot; w:rsidP=&quot;0066607D&quot;&gt;&lt;w:pPr&gt;&lt;w:pStyle w:val=&quot;FuzeilePlatzhalter&quot; /&gt;&lt;/w:pPr&gt;&lt;/w:p&gt;&lt;/w:tc&gt;&lt;/w:tr&gt;&lt;/w:tbl&gt;&lt;w:p w:rsidR=&quot;0066607D&quot; w:rsidRPr=&quot;00501EBF&quot; w:rsidRDefault=&quot;0066607D&quot; w:rsidP=&quot;0066607D&quot;&gt;&lt;w:pPr&gt;&lt;w:pStyle w:val=&quot;Pfad&quot; /&gt;&lt;/w:pPr&gt;&lt;/w:p&gt;&lt;/w:ftr&gt;&lt;/pkg:xmlData&gt;&lt;/pkg:part&gt;&lt;pkg:part pkg:name=&quot;/word/_rels/header2.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image&quot; Target=&quot;media/image1.png&quot; /&gt;&lt;/Relationships&gt;&lt;/pkg:xmlData&gt;&lt;/pkg:part&gt;&lt;pkg:part pkg:name=&quot;/word/endnotes.xml&quot; pkg:contentType=&quot;application/vnd.openxmlformats-officedocument.wordprocessingml.endnotes+xml&quot;&gt;&lt;pkg:xmlData&gt;&lt;w:endnotes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endnote w:type=&quot;separator&quot; w:id=&quot;-1&quot;&gt;&lt;w:p w:rsidR=&quot;00C747ED&quot; w:rsidRDefault=&quot;00C747ED&quot;&gt;&lt;w:r&gt;&lt;w:separator /&gt;&lt;/w:r&gt;&lt;/w:p&gt;&lt;/w:endnote&gt;&lt;w:endnote w:type=&quot;continuationSeparator&quot; w:id=&quot;0&quot;&gt;&lt;w:p w:rsidR=&quot;00C747ED&quot; w:rsidRDefault=&quot;00C747ED&quot;&gt;&lt;w:r&gt;&lt;w:continuationSeparator /&gt;&lt;/w:r&gt;&lt;/w:p&gt;&lt;/w:endnote&gt;&lt;/w:endnotes&gt;&lt;/pkg:xmlData&gt;&lt;/pkg:part&gt;&lt;pkg:part pkg:name=&quot;/word/theme/theme1.xml&quot; pkg:contentType=&quot;application/vnd.openxmlformats-officedocument.theme+xml&quot;&gt;&lt;pkg:xmlData&gt;&lt;a:theme xmlns:a=&quot;http://schemas.openxmlformats.org/drawingml/2006/main&quot; name=&quot;Larissa-Design&quot;&gt;&lt;a:themeElements&gt;&lt;a:clrScheme name=&quot;Larissa&quot;&gt;&lt;a:dk1&gt;&lt;a:sysClr val=&quot;windowText&quot; lastClr=&quot;000000&quot; /&gt;&lt;/a:dk1&gt;&lt;a:lt1&gt;&lt;a:sysClr val=&quot;window&quot; lastClr=&quot;FFFFFF&quot; /&gt;&lt;/a:lt1&gt;&lt;a:dk2&gt;&lt;a:srgbClr val=&quot;1F497D&quot; /&gt;&lt;/a:dk2&gt;&lt;a:lt2&gt;&lt;a:srgbClr val=&quot;EEECE1&quot; /&gt;&lt;/a:lt2&gt;&lt;a:accent1&gt;&lt;a:srgbClr val=&quot;4F81BD&quot; /&gt;&lt;/a:accent1&gt;&lt;a:accent2&gt;&lt;a:srgbClr val=&quot;C0504D&quot; /&gt;&lt;/a:accent2&gt;&lt;a:accent3&gt;&lt;a:srgbClr val=&quot;9BBB59&quot; /&gt;&lt;/a:accent3&gt;&lt;a:accent4&gt;&lt;a:srgbClr val=&quot;8064A2&quot; /&gt;&lt;/a:accent4&gt;&lt;a:accent5&gt;&lt;a:srgbClr val=&quot;4BACC6&quot; /&gt;&lt;/a:accent5&gt;&lt;a:accent6&gt;&lt;a:srgbClr val=&quot;F79646&quot; /&gt;&lt;/a:accent6&gt;&lt;a:hlink&gt;&lt;a:srgbClr val=&quot;0000FF&quot; /&gt;&lt;/a:hlink&gt;&lt;a:folHlink&gt;&lt;a:srgbClr val=&quot;800080&quot; /&gt;&lt;/a:folHlink&gt;&lt;/a:clrScheme&gt;&lt;a:fontScheme name=&quot;Larissa&quot;&gt;&lt;a:majorFont&gt;&lt;a:latin typeface=&quot;Cambria&quot; /&gt;&lt;a:ea typeface=&quot;&quot; /&gt;&lt;a:cs typeface=&quot;&quot; /&gt;&lt;a:font script=&quot;Jpan&quot; typeface=&quot;ＭＳ ゴシック&quot; /&gt;&lt;a:font script=&quot;Hang&quot; typeface=&quot;맑은 고딕&quot; /&gt;&lt;a:font script=&quot;Hans&quot; typeface=&quot;宋体&quot; /&gt;&lt;a:font script=&quot;Hant&quot; typeface=&quot;新細明體&quot; /&gt;&lt;a:font script=&quot;Arab&quot; typeface=&quot;Times New Roman&quot; /&gt;&lt;a:font script=&quot;Hebr&quot; typeface=&quot;Times New Roman&quot; /&gt;&lt;a:font script=&quot;Thai&quot; typeface=&quot;Angsana New&quot; /&gt;&lt;a:font script=&quot;Ethi&quot; typeface=&quot;Nyala&quot; /&gt;&lt;a:font script=&quot;Beng&quot; typeface=&quot;Vrinda&quot; /&gt;&lt;a:font script=&quot;Gujr&quot; typeface=&quot;Shruti&quot; /&gt;&lt;a:font script=&quot;Khmr&quot; typeface=&quot;MoolBoran&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Times New Roman&quot; /&gt;&lt;a:font script=&quot;Uigh&quot; typeface=&quot;Microsoft Uighur&quot; /&gt;&lt;/a:majorFont&gt;&lt;a:minorFont&gt;&lt;a:latin typeface=&quot;Calibri&quot; /&gt;&lt;a:ea typeface=&quot;&quot; /&gt;&lt;a:cs typeface=&quot;&quot; /&gt;&lt;a:font script=&quot;Jpan&quot; typeface=&quot;ＭＳ 明朝&quot; /&gt;&lt;a:font script=&quot;Hang&quot; typeface=&quot;맑은 고딕&quot; /&gt;&lt;a:font script=&quot;Hans&quot; typeface=&quot;宋体&quot; /&gt;&lt;a:font script=&quot;Hant&quot; typeface=&quot;新細明體&quot; /&gt;&lt;a:font script=&quot;Arab&quot; typeface=&quot;Arial&quot; /&gt;&lt;a:font script=&quot;Hebr&quot; typeface=&quot;Arial&quot; /&gt;&lt;a:font script=&quot;Thai&quot; typeface=&quot;Cordia New&quot; /&gt;&lt;a:font script=&quot;Ethi&quot; typeface=&quot;Nyala&quot; /&gt;&lt;a:font script=&quot;Beng&quot; typeface=&quot;Vrinda&quot; /&gt;&lt;a:font script=&quot;Gujr&quot; typeface=&quot;Shruti&quot; /&gt;&lt;a:font script=&quot;Khmr&quot; typeface=&quot;DaunPenh&quot; /&gt;&lt;a:font script=&quot;Knda&quot; typeface=&quot;Tunga&quot; /&gt;&lt;a:font script=&quot;Guru&quot; typeface=&quot;Raavi&quot; /&gt;&lt;a:font script=&quot;Cans&quot; typeface=&quot;Euphemia&quot; /&gt;&lt;a:font script=&quot;Cher&quot; typeface=&quot;Plantagenet Cherokee&quot; /&gt;&lt;a:font script=&quot;Yiii&quot; typeface=&quot;Microsoft Yi Baiti&quot; /&gt;&lt;a:font script=&quot;Tibt&quot; typeface=&quot;Microsoft Himalaya&quot; /&gt;&lt;a:font script=&quot;Thaa&quot; typeface=&quot;MV Boli&quot; /&gt;&lt;a:font script=&quot;Deva&quot; typeface=&quot;Mangal&quot; /&gt;&lt;a:font script=&quot;Telu&quot; typeface=&quot;Gautami&quot; /&gt;&lt;a:font script=&quot;Taml&quot; typeface=&quot;Latha&quot; /&gt;&lt;a:font script=&quot;Syrc&quot; typeface=&quot;Estrangelo Edessa&quot; /&gt;&lt;a:font script=&quot;Orya&quot; typeface=&quot;Kalinga&quot; /&gt;&lt;a:font script=&quot;Mlym&quot; typeface=&quot;Kartika&quot; /&gt;&lt;a:font script=&quot;Laoo&quot; typeface=&quot;DokChampa&quot; /&gt;&lt;a:font script=&quot;Sinh&quot; typeface=&quot;Iskoola Pota&quot; /&gt;&lt;a:font script=&quot;Mong&quot; typeface=&quot;Mongolian Baiti&quot; /&gt;&lt;a:font script=&quot;Viet&quot; typeface=&quot;Arial&quot; /&gt;&lt;a:font script=&quot;Uigh&quot; typeface=&quot;Microsoft Uighur&quot; /&gt;&lt;/a:minorFont&gt;&lt;/a:fontScheme&gt;&lt;a:fmtScheme name=&quot;Larissa&quot;&gt;&lt;a:fillStyleLst&gt;&lt;a:solidFill&gt;&lt;a:schemeClr val=&quot;phClr&quot; /&gt;&lt;/a:solidFill&gt;&lt;a:gradFill rotWithShape=&quot;1&quot;&gt;&lt;a:gsLst&gt;&lt;a:gs pos=&quot;0&quot;&gt;&lt;a:schemeClr val=&quot;phClr&quot;&gt;&lt;a:tint val=&quot;50000&quot; /&gt;&lt;a:satMod val=&quot;300000&quot; /&gt;&lt;/a:schemeClr&gt;&lt;/a:gs&gt;&lt;a:gs pos=&quot;35000&quot;&gt;&lt;a:schemeClr val=&quot;phClr&quot;&gt;&lt;a:tint val=&quot;37000&quot; /&gt;&lt;a:satMod val=&quot;300000&quot; /&gt;&lt;/a:schemeClr&gt;&lt;/a:gs&gt;&lt;a:gs pos=&quot;100000&quot;&gt;&lt;a:schemeClr val=&quot;phClr&quot;&gt;&lt;a:tint val=&quot;15000&quot; /&gt;&lt;a:satMod val=&quot;350000&quot; /&gt;&lt;/a:schemeClr&gt;&lt;/a:gs&gt;&lt;/a:gsLst&gt;&lt;a:lin ang=&quot;16200000&quot; scaled=&quot;1&quot; /&gt;&lt;/a:gradFill&gt;&lt;a:gradFill rotWithShape=&quot;1&quot;&gt;&lt;a:gsLst&gt;&lt;a:gs pos=&quot;0&quot;&gt;&lt;a:schemeClr val=&quot;phClr&quot;&gt;&lt;a:shade val=&quot;51000&quot; /&gt;&lt;a:satMod val=&quot;130000&quot; /&gt;&lt;/a:schemeClr&gt;&lt;/a:gs&gt;&lt;a:gs pos=&quot;80000&quot;&gt;&lt;a:schemeClr val=&quot;phClr&quot;&gt;&lt;a:shade val=&quot;93000&quot; /&gt;&lt;a:satMod val=&quot;130000&quot; /&gt;&lt;/a:schemeClr&gt;&lt;/a:gs&gt;&lt;a:gs pos=&quot;100000&quot;&gt;&lt;a:schemeClr val=&quot;phClr&quot;&gt;&lt;a:shade val=&quot;94000&quot; /&gt;&lt;a:satMod val=&quot;135000&quot; /&gt;&lt;/a:schemeClr&gt;&lt;/a:gs&gt;&lt;/a:gsLst&gt;&lt;a:lin ang=&quot;16200000&quot; scaled=&quot;0&quot; /&gt;&lt;/a:gradFill&gt;&lt;/a:fillStyleLst&gt;&lt;a:lnStyleLst&gt;&lt;a:ln w=&quot;9525&quot; cap=&quot;flat&quot; cmpd=&quot;sng&quot; algn=&quot;ctr&quot;&gt;&lt;a:solidFill&gt;&lt;a:schemeClr val=&quot;phClr&quot;&gt;&lt;a:shade val=&quot;95000&quot; /&gt;&lt;a:satMod val=&quot;105000&quot; /&gt;&lt;/a:schemeClr&gt;&lt;/a:solidFill&gt;&lt;a:prstDash val=&quot;solid&quot; /&gt;&lt;/a:ln&gt;&lt;a:ln w=&quot;25400&quot; cap=&quot;flat&quot; cmpd=&quot;sng&quot; algn=&quot;ctr&quot;&gt;&lt;a:solidFill&gt;&lt;a:schemeClr val=&quot;phClr&quot; /&gt;&lt;/a:solidFill&gt;&lt;a:prstDash val=&quot;solid&quot; /&gt;&lt;/a:ln&gt;&lt;a:ln w=&quot;38100&quot; cap=&quot;flat&quot; cmpd=&quot;sng&quot; algn=&quot;ctr&quot;&gt;&lt;a:solidFill&gt;&lt;a:schemeClr val=&quot;phClr&quot; /&gt;&lt;/a:solidFill&gt;&lt;a:prstDash val=&quot;solid&quot; /&gt;&lt;/a:ln&gt;&lt;/a:lnStyleLst&gt;&lt;a:effectStyleLst&gt;&lt;a:effectStyle&gt;&lt;a:effectLst&gt;&lt;a:outerShdw blurRad=&quot;40000&quot; dist=&quot;20000&quot; dir=&quot;5400000&quot; rotWithShape=&quot;0&quot;&gt;&lt;a:srgbClr val=&quot;000000&quot;&gt;&lt;a:alpha val=&quot;38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effectStyle&gt;&lt;a:effectStyle&gt;&lt;a:effectLst&gt;&lt;a:outerShdw blurRad=&quot;40000&quot; dist=&quot;23000&quot; dir=&quot;5400000&quot; rotWithShape=&quot;0&quot;&gt;&lt;a:srgbClr val=&quot;000000&quot;&gt;&lt;a:alpha val=&quot;35000&quot; /&gt;&lt;/a:srgbClr&gt;&lt;/a:outerShdw&gt;&lt;/a:effectLst&gt;&lt;a:scene3d&gt;&lt;a:camera prst=&quot;orthographicFront&quot;&gt;&lt;a:rot lat=&quot;0&quot; lon=&quot;0&quot; rev=&quot;0&quot; /&gt;&lt;/a:camera&gt;&lt;a:lightRig rig=&quot;threePt&quot; dir=&quot;t&quot;&gt;&lt;a:rot lat=&quot;0&quot; lon=&quot;0&quot; rev=&quot;1200000&quot; /&gt;&lt;/a:lightRig&gt;&lt;/a:scene3d&gt;&lt;a:sp3d&gt;&lt;a:bevelT w=&quot;63500&quot; h=&quot;25400&quot; /&gt;&lt;/a:sp3d&gt;&lt;/a:effectStyle&gt;&lt;/a:effectStyleLst&gt;&lt;a:bgFillStyleLst&gt;&lt;a:solidFill&gt;&lt;a:schemeClr val=&quot;phClr&quot; /&gt;&lt;/a:solidFill&gt;&lt;a:gradFill rotWithShape=&quot;1&quot;&gt;&lt;a:gsLst&gt;&lt;a:gs pos=&quot;0&quot;&gt;&lt;a:schemeClr val=&quot;phClr&quot;&gt;&lt;a:tint val=&quot;40000&quot; /&gt;&lt;a:satMod val=&quot;350000&quot; /&gt;&lt;/a:schemeClr&gt;&lt;/a:gs&gt;&lt;a:gs pos=&quot;40000&quot;&gt;&lt;a:schemeClr val=&quot;phClr&quot;&gt;&lt;a:tint val=&quot;45000&quot; /&gt;&lt;a:shade val=&quot;99000&quot; /&gt;&lt;a:satMod val=&quot;350000&quot; /&gt;&lt;/a:schemeClr&gt;&lt;/a:gs&gt;&lt;a:gs pos=&quot;100000&quot;&gt;&lt;a:schemeClr val=&quot;phClr&quot;&gt;&lt;a:shade val=&quot;20000&quot; /&gt;&lt;a:satMod val=&quot;255000&quot; /&gt;&lt;/a:schemeClr&gt;&lt;/a:gs&gt;&lt;/a:gsLst&gt;&lt;a:path path=&quot;circle&quot;&gt;&lt;a:fillToRect l=&quot;50000&quot; t=&quot;-80000&quot; r=&quot;50000&quot; b=&quot;180000&quot; /&gt;&lt;/a:path&gt;&lt;/a:gradFill&gt;&lt;a:gradFill rotWithShape=&quot;1&quot;&gt;&lt;a:gsLst&gt;&lt;a:gs pos=&quot;0&quot;&gt;&lt;a:schemeClr val=&quot;phClr&quot;&gt;&lt;a:tint val=&quot;80000&quot; /&gt;&lt;a:satMod val=&quot;300000&quot; /&gt;&lt;/a:schemeClr&gt;&lt;/a:gs&gt;&lt;a:gs pos=&quot;100000&quot;&gt;&lt;a:schemeClr val=&quot;phClr&quot;&gt;&lt;a:shade val=&quot;30000&quot; /&gt;&lt;a:satMod val=&quot;200000&quot; /&gt;&lt;/a:schemeClr&gt;&lt;/a:gs&gt;&lt;/a:gsLst&gt;&lt;a:path path=&quot;circle&quot;&gt;&lt;a:fillToRect l=&quot;50000&quot; t=&quot;50000&quot; r=&quot;50000&quot; b=&quot;50000&quot; /&gt;&lt;/a:path&gt;&lt;/a:gradFill&gt;&lt;/a:bgFillStyleLst&gt;&lt;/a:fmtScheme&gt;&lt;/a:themeElements&gt;&lt;a:objectDefaults /&gt;&lt;a:extraClrSchemeLst /&gt;&lt;/a:theme&gt;&lt;/pkg:xmlData&gt;&lt;/pkg:part&gt;&lt;pkg:part pkg:name=&quot;/word/media/image1.png&quot; pkg:contentType=&quot;image/png&quot; pkg:compression=&quot;store&quot;&gt;&lt;pkg:binaryData&gt;iVBORw0KGgoAAAANSUhEUgAAAMgAAADICAIAAAAiOjnJAAAAAXNSR0IArs4c6QAAAAlwSFlzAAAO_x000d__x000a_xAAADsQBlSsOGwAAA5dJREFUeF7t0rEVgkAAREG4BgjpvzvJsAA9DSiBHzFbwAb/zTrnPN7fxRS4_x000d__x000a_r8C+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Uf0Ahm8Ksdfm760AAAAASUVORK5CYII=&lt;/pkg:binaryData&gt;&lt;/pkg:part&gt;&lt;pkg:part pkg:name=&quot;/word/glossary/_rels/document.xml.rels&quot; pkg:contentType=&quot;application/vnd.openxmlformats-package.relationships+xml&quot;&gt;&lt;pkg:xmlData&gt;&lt;Relationships xmlns=&quot;http://schemas.openxmlformats.org/package/2006/relationships&quot;&gt;&lt;Relationship Id=&quot;rId3&quot; Type=&quot;http://schemas.openxmlformats.org/officeDocument/2006/relationships/webSettings&quot; Target=&quot;webSettings.xml&quot; /&gt;&lt;Relationship Id=&quot;rId2&quot; Type=&quot;http://schemas.openxmlformats.org/officeDocument/2006/relationships/settings&quot; Target=&quot;settings.xml&quot; /&gt;&lt;Relationship Id=&quot;rId1&quot; Type=&quot;http://schemas.openxmlformats.org/officeDocument/2006/relationships/styles&quot; Target=&quot;styles.xml&quot; /&gt;&lt;Relationship Id=&quot;rId4&quot; Type=&quot;http://schemas.openxmlformats.org/officeDocument/2006/relationships/fontTable&quot; Target=&quot;fontTable.xml&quot; /&gt;&lt;/Relationships&gt;&lt;/pkg:xmlData&gt;&lt;/pkg:part&gt;&lt;pkg:part pkg:name=&quot;/word/glossary/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view w:val=&quot;normal&quot; /&gt;&lt;w:defaultTabStop w:val=&quot;720&quot; /&gt;&lt;w:hyphenationZone w:val=&quot;425&quot; /&gt;&lt;w:characterSpacingControl w:val=&quot;doNotCompress&quot; /&gt;&lt;w:compat&gt;&lt;w:useFELayout /&gt;&lt;w:compatSetting w:name=&quot;compatibilityMode&quot; w:uri=&quot;http://schemas.microsoft.com/office/word&quot; w:val=&quot;15&quot; /&gt;&lt;/w:compat&gt;&lt;w:rsids&gt;&lt;w:rsidRoot w:val=&quot;0020501C&quot; /&gt;&lt;w:rsid w:val=&quot;0020501C&quot; /&gt;&lt;w:rsid w:val=&quot;00360F2E&quot; /&gt;&lt;w:rsid w:val=&quot;003F3D86&quot; /&gt;&lt;w:rsid w:val=&quot;004A682E&quot; /&gt;&lt;w:rsid w:val=&quot;004F2645&quot; /&gt;&lt;w:rsid w:val=&quot;005339BC&quot; /&gt;&lt;w:rsid w:val=&quot;00586DF2&quot; /&gt;&lt;w:rsid w:val=&quot;005F15C4&quot; /&gt;&lt;w:rsid w:val=&quot;00802866&quot; /&gt;&lt;w:rsid w:val=&quot;00834745&quot; /&gt;&lt;w:rsid w:val=&quot;00A66D3C&quot; /&gt;&lt;w:rsid w:val=&quot;00CB0B71&quot; /&gt;&lt;w:rsid w:val=&quot;00DF3EEF&quot; /&gt;&lt;w:rsid w:val=&quot;00EB0427&quot; /&gt;&lt;w:rsid w:val=&quot;00FC17E7&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en-US&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ecimalSymbol w:val=&quot;.&quot; /&gt;&lt;w:listSeparator w:val=&quot;;&quot; /&gt;&lt;/w:settings&gt;&lt;/pkg:xmlData&gt;&lt;/pkg:part&gt;&lt;pkg:part pkg:name=&quot;/word/_rels/customizations.xml.rels&quot; pkg:contentType=&quot;application/vnd.openxmlformats-package.relationships+xml&quot;&gt;&lt;pkg:xmlData&gt;&lt;Relationships xmlns=&quot;http://schemas.openxmlformats.org/package/2006/relationships&quot;&gt;&lt;Relationship Id=&quot;rId1&quot; Type=&quot;http://schemas.microsoft.com/office/2006/relationships/attachedToolbars&quot; Target=&quot;attachedToolbars.bin&quot; /&gt;&lt;/Relationships&gt;&lt;/pkg:xmlData&gt;&lt;/pkg:part&gt;&lt;pkg:part pkg:name=&quot;/word/attachedToolbars.bin&quot; pkg:contentType=&quot;application/vnd.ms-word.attachedToolbars&quot;&gt;&lt;pkg:binaryData&gt;EgAABwYADAASAAIAQQEAAAMBAAoBAAAAKAADBw1TAGUAbgBkACAAdABvACAATQBDACYATQBTAAAM_x000d__x000a_UwBlAG4AZAAgAHQAbwAgAE0AQwBNAFMAAAAAAAALTQBzAEMAbQBzAE8AYwBNAGUAbgB1AAAAAAMB_x000d__x000a_AAAAFEMAdQBzAHQAbwBtACAAUABvAHAAdQBwACAAMQAwADQANQAzADkAMwADARMEAQAAACgAA+MA_x000d__x000a_AAANIlAAYQByAGEAZABvAGMAcwAtAEQAbwBrAHUAbQBlAG4AdAB2AGEAcgBpAGEAYgBsAGUAIABl_x000d__x000a_AGkAbgBmAPwAZwBlAG4AAAAAAAAAAAABAwEAJDwAUABhAHIAYQBkAG8AYwBzAC0ARABvAGsAdQBt_x000d__x000a_AGUAbgB0AHYAYQByAGkAYQBiAGwAZQAgAGUAaQBuAGYA/ABnAGUAbgA+AP//AAABAOMAACgAAAAA_x000d__x000a_AAEAABL5HgAA+R4AABAAAAABAI4ACQAAAAAAAgACHPkeAAAAAAAAAAAAAAAAAAAFHP/////5HgAA_x000d__x000a_ngAAAAEAswA=&lt;/pkg:binaryData&gt;&lt;/pkg:part&gt;&lt;pkg:part pkg:name=&quot;/word/glossary/document.xml&quot; pkg:contentType=&quot;application/vnd.openxmlformats-officedocument.wordprocessingml.document.glossary+xml&quot;&gt;&lt;pkg:xmlData&gt;&lt;w:glossaryDocumen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docParts&gt;&lt;w:docPart&gt;&lt;w:docPartPr&gt;&lt;w:name w:val=&quot;5A6DC4B476C84D3589D5F501C1F339B3&quot; /&gt;&lt;w:category&gt;&lt;w:name w:val=&quot;General&quot; /&gt;&lt;w:gallery w:val=&quot;placeholder&quot; /&gt;&lt;/w:category&gt;&lt;w:types&gt;&lt;w:type w:val=&quot;bbPlcHdr&quot; /&gt;&lt;/w:types&gt;&lt;w:behaviors&gt;&lt;w:behavior w:val=&quot;content&quot; /&gt;&lt;/w:behaviors&gt;&lt;w:guid w:val=&quot;{F4BEC35E-9802-40E1-8E6C-F87B4C9A2754}&quot; /&gt;&lt;/w:docPartPr&gt;&lt;w:docPartBody&gt;&lt;w:p w:rsidR=&quot;00000000&quot; w:rsidRDefault=&quot;00802866&quot; w:rsidP=&quot;00802866&quot;&gt;&lt;w:pPr&gt;&lt;w:pStyle w:val=&quot;5A6DC4B476C84D3589D5F501C1F339B3&quot; /&gt;&lt;/w:pPr&gt;&lt;w:r w:rsidRPr=&quot;00B151E7&quot;&gt;&lt;w:rPr&gt;&lt;w:rStyle w:val=&quot;PlaceholderText&quot; /&gt;&lt;/w:rPr&gt;&lt;w:t&gt;Klicken Sie hier, um Text einzugeben.&lt;/w:t&gt;&lt;/w:r&gt;&lt;/w:p&gt;&lt;/w:docPartBody&gt;&lt;/w:docPart&gt;&lt;w:docPart&gt;&lt;w:docPartPr&gt;&lt;w:name w:val=&quot;82C0B1561F8C4BDD842C98050A5BDCAC&quot; /&gt;&lt;w:category&gt;&lt;w:name w:val=&quot;General&quot; /&gt;&lt;w:gallery w:val=&quot;placeholder&quot; /&gt;&lt;/w:category&gt;&lt;w:types&gt;&lt;w:type w:val=&quot;bbPlcHdr&quot; /&gt;&lt;/w:types&gt;&lt;w:behaviors&gt;&lt;w:behavior w:val=&quot;content&quot; /&gt;&lt;/w:behaviors&gt;&lt;w:guid w:val=&quot;{25334F14-B534-449A-950C-82F488B1CDB3}&quot; /&gt;&lt;/w:docPartPr&gt;&lt;w:docPartBody&gt;&lt;w:p w:rsidR=&quot;00000000&quot; w:rsidRDefault=&quot;00802866&quot; w:rsidP=&quot;00802866&quot;&gt;&lt;w:pPr&gt;&lt;w:pStyle w:val=&quot;82C0B1561F8C4BDD842C98050A5BDCAC&quot; /&gt;&lt;/w:pPr&gt;&lt;w:r w:rsidRPr=&quot;00B151E7&quot;&gt;&lt;w:rPr&gt;&lt;w:rStyle w:val=&quot;PlaceholderText&quot; /&gt;&lt;/w:rPr&gt;&lt;w:t&gt;Klicken Sie hier, um Text einzugeben.&lt;/w:t&gt;&lt;/w:r&gt;&lt;/w:p&gt;&lt;/w:docPartBody&gt;&lt;/w:docPart&gt;&lt;w:docPart&gt;&lt;w:docPartPr&gt;&lt;w:name w:val=&quot;E87767A5652E42218FC9E6B44AF5620C&quot; /&gt;&lt;w:category&gt;&lt;w:name w:val=&quot;General&quot; /&gt;&lt;w:gallery w:val=&quot;placeholder&quot; /&gt;&lt;/w:category&gt;&lt;w:types&gt;&lt;w:type w:val=&quot;bbPlcHdr&quot; /&gt;&lt;/w:types&gt;&lt;w:behaviors&gt;&lt;w:behavior w:val=&quot;content&quot; /&gt;&lt;/w:behaviors&gt;&lt;w:guid w:val=&quot;{25F5876D-131A-45F4-A7BC-C9CC0B7CD690}&quot; /&gt;&lt;/w:docPartPr&gt;&lt;w:docPartBody&gt;&lt;w:p w:rsidR=&quot;00000000&quot; w:rsidRDefault=&quot;00802866&quot; w:rsidP=&quot;00802866&quot;&gt;&lt;w:pPr&gt;&lt;w:pStyle w:val=&quot;E87767A5652E42218FC9E6B44AF5620C&quot; /&gt;&lt;/w:pPr&gt;&lt;w:r w:rsidRPr=&quot;00B151E7&quot;&gt;&lt;w:rPr&gt;&lt;w:rStyle w:val=&quot;PlaceholderText&quot; /&gt;&lt;/w:rPr&gt;&lt;w:t&gt;Klicken Sie hier, um Text einzugeben.&lt;/w:t&gt;&lt;/w:r&gt;&lt;/w:p&gt;&lt;/w:docPartBody&gt;&lt;/w:docPart&gt;&lt;/w:docParts&gt;&lt;/w:glossaryDocument&gt;&lt;/pkg:xmlData&gt;&lt;/pkg:part&gt;&lt;pkg:part pkg:name=&quot;/word/settings.xml&quot; pkg:contentType=&quot;application/vnd.openxmlformats-officedocument.wordprocessingml.settings+xml&quot;&gt;&lt;pkg:xmlData&gt;&lt;w:settings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sl=&quot;http://schemas.openxmlformats.org/schemaLibrary/2006/main&quot; mc:Ignorable=&quot;w14 w15 w16se&quot;&gt;&lt;w:zoom w:percent=&quot;100&quot; /&gt;&lt;w:proofState w:spelling=&quot;clean&quot; w:grammar=&quot;clean&quot; /&gt;&lt;w:stylePaneFormatFilter w:val=&quot;3821&quot; w:allStyles=&quot;1&quot; w:customStyles=&quot;0&quot; w:latentStyles=&quot;0&quot; w:stylesInUse=&quot;0&quot; w:headingStyles=&quot;1&quot; w:numberingStyles=&quot;0&quot; w:tableStyles=&quot;0&quot; w:directFormattingOnRuns=&quot;0&quot; w:directFormattingOnParagraphs=&quot;0&quot; w:directFormattingOnNumbering=&quot;0&quot; w:directFormattingOnTables=&quot;1&quot; w:clearFormatting=&quot;1&quot; w:top3HeadingStyles=&quot;1&quot; w:visibleStyles=&quot;0&quot; w:alternateStyleNames=&quot;0&quot; /&gt;&lt;w:defaultTabStop w:val=&quot;709&quot; /&gt;&lt;w:autoHyphenation /&gt;&lt;w:hyphenationZone w:val=&quot;425&quot; /&gt;&lt;w:drawingGridHorizontalSpacing w:val=&quot;142&quot; /&gt;&lt;w:drawingGridVerticalSpacing w:val=&quot;142&quot; /&gt;&lt;w:doNotUseMarginsForDrawingGridOrigin /&gt;&lt;w:drawingGridVerticalOrigin w:val=&quot;2608&quot; /&gt;&lt;w:noPunctuationKerning /&gt;&lt;w:characterSpacingControl w:val=&quot;doNotCompress&quot; /&gt;&lt;w:hdrShapeDefault"/>
    <w:docVar w:name="it-CH1_LanguageVersion" w:val="s&gt;&lt;o:shapedefaults v:ext=&quot;edit&quot; spidmax=&quot;2049&quot; /&gt;&lt;/w:hdrShapeDefaults&gt;&lt;w:footnotePr&gt;&lt;w:footnote w:id=&quot;-1&quot; /&gt;&lt;w:footnote w:id=&quot;0&quot; /&gt;&lt;/w:footnotePr&gt;&lt;w:endnotePr&gt;&lt;w:endnote w:id=&quot;-1&quot; /&gt;&lt;w:endnote w:id=&quot;0&quot; /&gt;&lt;/w:endnotePr&gt;&lt;w:compat&gt;&lt;w:compatSetting w:name=&quot;compatibilityMode&quot; w:uri=&quot;http://schemas.microsoft.com/office/word&quot; w:val=&quot;15&quot; /&gt;&lt;w:compatSetting w:name=&quot;overrideTableStyleFontSizeAndJustification&quot; w:uri=&quot;http://schemas.microsoft.com/office/word&quot; w:val=&quot;1&quot; /&gt;&lt;w:compatSetting w:name=&quot;enableOpenTypeFeatures&quot; w:uri=&quot;http://schemas.microsoft.com/office/word&quot; w:val=&quot;1&quot; /&gt;&lt;w:compatSetting w:name=&quot;doNotFlipMirrorIndents&quot; w:uri=&quot;http://schemas.microsoft.com/office/word&quot; w:val=&quot;1&quot; /&gt;&lt;w:compatSetting w:name=&quot;differentiateMultirowTableHeaders&quot; w:uri=&quot;http://schemas.microsoft.com/office/word&quot; w:val=&quot;1&quot; /&gt;&lt;/w:compat&gt;&lt;w:docVars&gt;&lt;/w:docVars&gt;&lt;w:rsids&gt;&lt;w:rsidRoot w:val=&quot;00D82C59&quot; /&gt;&lt;w:rsid w:val=&quot;0000049B&quot; /&gt;&lt;w:rsid w:val=&quot;0000081A&quot; /&gt;&lt;w:rsid w:val=&quot;0000521F&quot; /&gt;&lt;w:rsid w:val=&quot;000062DA&quot; /&gt;&lt;w:rsid w:val=&quot;00007391&quot; /&gt;&lt;w:rsid w:val=&quot;00010C46&quot; /&gt;&lt;w:rsid w:val=&quot;00011DCF&quot; /&gt;&lt;w:rsid w:val=&quot;00012136&quot; /&gt;&lt;w:rsid w:val=&quot;000140DB&quot; /&gt;&lt;w:rsid w:val=&quot;0001423F&quot; /&gt;&lt;w:rsid w:val=&quot;00017B27&quot; /&gt;&lt;w:rsid w:val=&quot;00017D71&quot; /&gt;&lt;w:rsid w:val=&quot;00020D43&quot; /&gt;&lt;w:rsid w:val=&quot;00021211&quot; /&gt;&lt;w:rsid w:val=&quot;00022630&quot; /&gt;&lt;w:rsid w:val=&quot;00022EB2&quot; /&gt;&lt;w:rsid w:val=&quot;00023DAA&quot; /&gt;&lt;w:rsid w:val=&quot;00026048&quot; /&gt;&lt;w:rsid w:val=&quot;000315E5&quot; /&gt;&lt;w:rsid w:val=&quot;000316E6&quot; /&gt;&lt;w:rsid w:val=&quot;000334E3&quot; /&gt;&lt;w:rsid w:val=&quot;00036D7C&quot; /&gt;&lt;w:rsid w:val=&quot;00040274&quot; /&gt;&lt;w:rsid w:val=&quot;000419A6&quot; /&gt;&lt;w:rsid w:val=&quot;000431E7&quot; /&gt;&lt;w:rsid w:val=&quot;00055CE6&quot; /&gt;&lt;w:rsid w:val=&quot;00063F46&quot; /&gt;&lt;w:rsid w:val=&quot;0006488C&quot; /&gt;&lt;w:rsid w:val=&quot;00064B74&quot; /&gt;&lt;w:rsid w:val=&quot;000654EB&quot; /&gt;&lt;w:rsid w:val=&quot;00070FB5&quot; /&gt;&lt;w:rsid w:val=&quot;00071B1B&quot; /&gt;&lt;w:rsid w:val=&quot;00074B94&quot; /&gt;&lt;w:rsid w:val=&quot;00074DA7&quot; /&gt;&lt;w:rsid w:val=&quot;000760FF&quot; /&gt;&lt;w:rsid w:val=&quot;00077A85&quot; /&gt;&lt;w:rsid w:val=&quot;00082063&quot; /&gt;&lt;w:rsid w:val=&quot;00084D0E&quot; /&gt;&lt;w:rsid w:val=&quot;0009499A&quot; /&gt;&lt;w:rsid w:val=&quot;000A0D5D&quot; /&gt;&lt;w:rsid w:val=&quot;000A216B&quot; /&gt;&lt;w:rsid w:val=&quot;000A5568&quot; /&gt;&lt;w:rsid w:val=&quot;000C1DF0&quot; /&gt;&lt;w:rsid w:val=&quot;000C5113&quot; /&gt;&lt;w:rsid w:val=&quot;000C7BD7&quot; /&gt;&lt;w:rsid w:val=&quot;000D0480&quot; /&gt;&lt;w:rsid w:val=&quot;000D2E3F&quot; /&gt;&lt;w:rsid w:val=&quot;000D3C33&quot; /&gt;&lt;w:rsid w:val=&quot;000D3CD4&quot; /&gt;&lt;w:rsid w:val=&quot;000D3EA4&quot; /&gt;&lt;w:rsid w:val=&quot;000D67BE&quot; /&gt;&lt;w:rsid w:val=&quot;000D6AF4&quot; /&gt;&lt;w:rsid w:val=&quot;000D6D71&quot; /&gt;&lt;w:rsid w:val=&quot;000E38C0&quot; /&gt;&lt;w:rsid w:val=&quot;000F0113&quot; /&gt;&lt;w:rsid w:val=&quot;000F0BB0&quot; /&gt;&lt;w:rsid w:val=&quot;000F12CA&quot; /&gt;&lt;w:rsid w:val=&quot;000F2499&quot; /&gt;&lt;w:rsid w:val=&quot;000F266F&quot; /&gt;&lt;w:rsid w:val=&quot;000F4481&quot; /&gt;&lt;w:rsid w:val=&quot;000F5365&quot; /&gt;&lt;w:rsid w:val=&quot;000F6C22&quot; /&gt;&lt;w:rsid w:val=&quot;000F7310&quot; /&gt;&lt;w:rsid w:val=&quot;00101826&quot; /&gt;&lt;w:rsid w:val=&quot;001051BF&quot; /&gt;&lt;w:rsid w:val=&quot;00107088&quot; /&gt;&lt;w:rsid w:val=&quot;001217CD&quot; /&gt;&lt;w:rsid w:val=&quot;001242E9&quot; /&gt;&lt;w:rsid w:val=&quot;00124C3B&quot; /&gt;&lt;w:rsid w:val=&quot;00125900&quot; /&gt;&lt;w:rsid w:val=&quot;00125E94&quot; /&gt;&lt;w:rsid w:val=&quot;0012600A&quot; /&gt;&lt;w:rsid w:val=&quot;0012635B&quot; /&gt;&lt;w:rsid w:val=&quot;001323EA&quot; /&gt;&lt;w:rsid w:val=&quot;0014234F&quot; /&gt;&lt;w:rsid w:val=&quot;0014489C&quot; /&gt;&lt;w:rsid w:val=&quot;00144CC5&quot; /&gt;&lt;w:rsid w:val=&quot;001468E0&quot; /&gt;&lt;w:rsid w:val=&quot;00146FDF&quot; /&gt;&lt;w:rsid w:val=&quot;00147A8A&quot; /&gt;&lt;w:rsid w:val=&quot;00155284&quot; /&gt;&lt;w:rsid w:val=&quot;001618A4&quot; /&gt;&lt;w:rsid w:val=&quot;00161CD3&quot; /&gt;&lt;w:rsid w:val=&quot;001627C3&quot; /&gt;&lt;w:rsid w:val=&quot;0016286B&quot; /&gt;&lt;w:rsid w:val=&quot;001643ED&quot; /&gt;&lt;w:rsid w:val=&quot;00170DA7&quot; /&gt;&lt;w:rsid w:val=&quot;00173D48&quot; /&gt;&lt;w:rsid w:val=&quot;00175FAB&quot; /&gt;&lt;w:rsid w:val=&quot;00182FF7&quot; /&gt;&lt;w:rsid w:val=&quot;00185DD7&quot; /&gt;&lt;w:rsid w:val=&quot;00193E8C&quot; /&gt;&lt;w:rsid w:val=&quot;001948B5&quot; /&gt;&lt;w:rsid w:val=&quot;001968C4&quot; /&gt;&lt;w:rsid w:val=&quot;001A2A79&quot; /&gt;&lt;w:rsid w:val=&quot;001A4E36&quot; /&gt;&lt;w:rsid w:val=&quot;001A63C6&quot; /&gt;&lt;w:rsid w:val=&quot;001A70C8&quot; /&gt;&lt;w:rsid w:val=&quot;001B0DC3&quot; /&gt;&lt;w:rsid w:val=&quot;001B14F4&quot; /&gt;&lt;w:rsid w:val=&quot;001B1D14&quot; /&gt;&lt;w:rsid w:val=&quot;001B63B0&quot; /&gt;&lt;w:rsid w:val=&quot;001B6EA0&quot; /&gt;&lt;w:rsid w:val=&quot;001C002F&quot; /&gt;&lt;w:rsid w:val=&quot;001C2A0F&quot; /&gt;&lt;w:rsid w:val=&quot;001C41C3&quot; /&gt;&lt;w:rsid w:val=&quot;001C6980&quot; /&gt;&lt;w:rsid w:val=&quot;001D19E6&quot; /&gt;&lt;w:rsid w:val=&quot;001D590D&quot; /&gt;&lt;w:rsid w:val=&quot;001D5ADB&quot; /&gt;&lt;w:rsid w:val=&quot;001D5EBD&quot; /&gt;&lt;w:rsid w:val=&quot;001E0F43&quot; /&gt;&lt;w:rsid w:val=&quot;001E2600&quot; /&gt;&lt;w:rsid w:val=&quot;001E2D30&quot; /&gt;&lt;w:rsid w:val=&quot;001E5AAD&quot; /&gt;&lt;w:rsid w:val=&quot;001F5B44&quot; /&gt;&lt;w:rsid w:val=&quot;001F5E0D&quot; /&gt;&lt;w:rsid w:val=&quot;001F70C1&quot; /&gt;&lt;w:rsid w:val=&quot;002000B7&quot; /&gt;&lt;w:rsid w:val=&quot;00211932&quot; /&gt;&lt;w:rsid w:val=&quot;0021796B&quot; /&gt;&lt;w:rsid w:val=&quot;0022011C&quot; /&gt;&lt;w:rsid w:val=&quot;00220C79&quot; /&gt;&lt;w:rsid w:val=&quot;00220CB7&quot; /&gt;&lt;w:rsid w:val=&quot;00221B42&quot; /&gt;&lt;w:rsid w:val=&quot;00221D45&quot; /&gt;&lt;w:rsid w:val=&quot;00227852&quot; /&gt;&lt;w:rsid w:val=&quot;002300FF&quot; /&gt;&lt;w:rsid w:val=&quot;002303B2&quot; /&gt;&lt;w:rsid w:val=&quot;00235077&quot; /&gt;&lt;w:rsid w:val=&quot;002446A7&quot; /&gt;&lt;w:rsid w:val=&quot;0024561A&quot; /&gt;&lt;w:rsid w:val=&quot;0024652F&quot; /&gt;&lt;w:rsid w:val=&quot;0025075C&quot; /&gt;&lt;w:rsid w:val=&quot;002519DD&quot; /&gt;&lt;w:rsid w:val=&quot;00251D20&quot; /&gt;&lt;w:rsid w:val=&quot;00251E83&quot; /&gt;&lt;w:rsid w:val=&quot;00254F43&quot; /&gt;&lt;w:rsid w:val=&quot;00255152&quot; /&gt;&lt;w:rsid w:val=&quot;00255450&quot; /&gt;&lt;w:rsid w:val=&quot;00257B1D&quot; /&gt;&lt;w:rsid w:val=&quot;00257C51&quot; /&gt;&lt;w:rsid w:val=&quot;00261DDC&quot; /&gt;&lt;w:rsid w:val=&quot;0026498C&quot; /&gt;&lt;w:rsid w:val=&quot;00266BE3&quot; /&gt;&lt;w:rsid w:val=&quot;0027158E&quot; /&gt;&lt;w:rsid w:val=&quot;00271ABD&quot; /&gt;&lt;w:rsid w:val=&quot;002739B0&quot; /&gt;&lt;w:rsid w:val=&quot;00280FAA&quot; /&gt;&lt;w:rsid w:val=&quot;00281FB7&quot; /&gt;&lt;w:rsid w:val=&quot;00282AB7&quot; /&gt;&lt;w:rsid w:val=&quot;00284EFC&quot; /&gt;&lt;w:rsid w:val=&quot;002856E8&quot; /&gt;&lt;w:rsid w:val=&quot;002857C4&quot; /&gt;&lt;w:rsid w:val=&quot;00292524&quot; /&gt;&lt;w:rsid w:val=&quot;002930A7&quot; /&gt;&lt;w:rsid w:val=&quot;00296797&quot; /&gt;&lt;w:rsid w:val=&quot;002A73BA&quot; /&gt;&lt;w:rsid w:val=&quot;002B0011&quot; /&gt;&lt;w:rsid w:val=&quot;002B1B94&quot; /&gt;&lt;w:rsid w:val=&quot;002B43B4&quot; /&gt;&lt;w:rsid w:val=&quot;002B7A79&quot; /&gt;&lt;w:rsid w:val=&quot;002C3886&quot; /&gt;&lt;w:rsid w:val=&quot;002C3E4B&quot; /&gt;&lt;w:rsid w:val=&quot;002C407F&quot; /&gt;&lt;w:rsid w:val=&quot;002C646D&quot; /&gt;&lt;w:rsid w:val=&quot;002C65FF&quot; /&gt;&lt;w:rsid w:val=&quot;002D4036&quot; /&gt;&lt;w:rsid w:val=&quot;002D4D82&quot; /&gt;&lt;w:rsid w:val=&quot;002D5395&quot; /&gt;&lt;w:rsid w:val=&quot;002D578F&quot; /&gt;&lt;w:rsid w:val=&quot;002D5FDF&quot; /&gt;&lt;w:rsid w:val=&quot;002D678D&quot; /&gt;&lt;w:rsid w:val=&quot;002D69F5&quot; /&gt;&lt;w:rsid w:val=&quot;002E0238&quot; /&gt;&lt;w:rsid w:val=&quot;002E0D3D&quot; /&gt;&lt;w:rsid w:val=&quot;002E2138&quot; /&gt;&lt;w:rsid w:val=&quot;002E2AA2&quot; /&gt;&lt;w:rsid w:val=&quot;002E40F1&quot; /&gt;&lt;w:rsid w:val=&quot;002E4323&quot; /&gt;&lt;w:rsid w:val=&quot;002E5FD4&quot; /&gt;&lt;w:rsid w:val=&quot;002E72E4&quot; /&gt;&lt;w:rsid w:val=&quot;002E774E&quot; /&gt;&lt;w:rsid w:val=&quot;002F01E6&quot; /&gt;&lt;w:rsid w:val=&quot;002F0601&quot; /&gt;&lt;w:rsid w:val=&quot;002F4455&quot; /&gt;&lt;w:rsid w:val=&quot;002F5EA8&quot; /&gt;&lt;w:rsid w:val=&quot;002F6CCC&quot; /&gt;&lt;w:rsid w:val=&quot;00301B20&quot; /&gt;&lt;w:rsid w:val=&quot;0030247B&quot; /&gt;&lt;w:rsid w:val=&quot;00304001&quot; /&gt;&lt;w:rsid w:val=&quot;00307C2E&quot; /&gt;&lt;w:rsid w:val=&quot;003125EA&quot; /&gt;&lt;w:rsid w:val=&quot;003173CE&quot; /&gt;&lt;w:rsid w:val=&quot;0032110F&quot; /&gt;&lt;w:rsid w:val=&quot;00322DFC&quot; /&gt;&lt;w:rsid w:val=&quot;003240EF&quot; /&gt;&lt;w:rsid w:val=&quot;00326FC6&quot; /&gt;&lt;w:rsid w:val=&quot;00327332&quot; /&gt;&lt;w:rsid w:val=&quot;00327459&quot; /&gt;&lt;w:rsid w:val=&quot;003304C7&quot; /&gt;&lt;w:rsid w:val=&quot;00335674&quot; /&gt;&lt;w:rsid w:val=&quot;003361BE&quot; /&gt;&lt;w:rsid w:val=&quot;003367E7&quot; /&gt;&lt;w:rsid w:val=&quot;003370D7&quot; /&gt;&lt;w:rsid w:val=&quot;00340230&quot; /&gt;&lt;w:rsid w:val=&quot;00340378&quot; /&gt;&lt;w:rsid w:val=&quot;003423AB&quot; /&gt;&lt;w:rsid w:val=&quot;00344A71&quot; /&gt;&lt;w:rsid w:val=&quot;00352551&quot; /&gt;&lt;w:rsid w:val=&quot;00356E7D&quot; /&gt;&lt;w:rsid w:val=&quot;00357793&quot; /&gt;&lt;w:rsid w:val=&quot;0035793C&quot; /&gt;&lt;w:rsid w:val=&quot;0036343B&quot; /&gt;&lt;w:rsid w:val=&quot;003657C3&quot; /&gt;&lt;w:rsid w:val=&quot;00367E31&quot; /&gt;&lt;w:rsid w:val=&quot;00367FFC&quot; /&gt;&lt;w:rsid w:val=&quot;003709C8&quot; /&gt;&lt;w:rsid w:val=&quot;00372995&quot; /&gt;&lt;w:rsid w:val=&quot;00374B91&quot; /&gt;&lt;w:rsid w:val=&quot;00374DAD&quot; /&gt;&lt;w:rsid w:val=&quot;003809E2&quot; /&gt;&lt;w:rsid w:val=&quot;00381289&quot; /&gt;&lt;w:rsid w:val=&quot;003817B9&quot; /&gt;&lt;w:rsid w:val=&quot;00381E70&quot; /&gt;&lt;w:rsid w:val=&quot;003900E1&quot; /&gt;&lt;w:rsid w:val=&quot;0039049D&quot; /&gt;&lt;w:rsid w:val=&quot;0039367A&quot; /&gt;&lt;w:rsid w:val=&quot;00394F25&quot; /&gt;&lt;w:rsid w:val=&quot;003979D9&quot; /&gt;&lt;w:rsid w:val=&quot;00397F30&quot; /&gt;&lt;w:rsid w:val=&quot;003A10FB&quot; /&gt;&lt;w:rsid w:val=&quot;003A15F0&quot; /&gt;&lt;w:rsid w:val=&quot;003A1BAB&quot; /&gt;&lt;w:rsid w:val=&quot;003A5B7A&quot; /&gt;&lt;w:rsid w:val=&quot;003B0191&quot; /&gt;&lt;w:rsid w:val=&quot;003B0B68&quot; /&gt;&lt;w:rsid w:val=&quot;003B1977&quot; /&gt;&lt;w:rsid w:val=&quot;003B1995&quot; /&gt;&lt;w:rsid w:val=&quot;003B2A54&quot; /&gt;&lt;w:rsid w:val=&quot;003B3E41&quot; /&gt;&lt;w:rsid w:val=&quot;003B418E&quot; /&gt;&lt;w:rsid w:val=&quot;003B59EC&quot; /&gt;&lt;w:rsid w:val=&quot;003B5BA0&quot; /&gt;&lt;w:rsid w:val=&quot;003B625E&quot; /&gt;&lt;w:rsid w:val=&quot;003C0FF9&quot; /&gt;&lt;w:rsid w:val=&quot;003C35FC&quot; /&gt;&lt;w:rsid w:val=&quot;003C7797&quot; /&gt;&lt;w:rsid w:val=&quot;003D0988&quot; /&gt;&lt;w:rsid w:val=&quot;003D3B27&quot; /&gt;&lt;w:rsid w:val=&quot;003D3DA4&quot; /&gt;&lt;w:rsid w:val=&quot;003D3F87&quot; /&gt;&lt;w:rsid w:val=&quot;003D5ACB&quot; /&gt;&lt;w:rsid w:val=&quot;003D7949&quot; /&gt;&lt;w:rsid w:val=&quot;003E1B9A&quot; /&gt;&lt;w:rsid w:val=&quot;003E39F1&quot; /&gt;&lt;w:rsid w:val=&quot;003E6EC9&quot; /&gt;&lt;w:rsid w:val=&quot;003E7A05&quot; /&gt;&lt;w:rsid w:val=&quot;003F295C&quot; /&gt;&lt;w:rsid w:val=&quot;003F4911&quot; /&gt;&lt;w:rsid w:val=&quot;003F51B8&quot; /&gt;&lt;w:rsid w:val=&quot;00401609&quot; /&gt;&lt;w:rsid w:val=&quot;00403606&quot; /&gt;&lt;w:rsid w:val=&quot;00405FBA&quot; /&gt;&lt;w:rsid w:val=&quot;0041298D&quot; /&gt;&lt;w:rsid w:val=&quot;0041388F&quot; /&gt;&lt;w:rsid w:val=&quot;0041576F&quot; /&gt;&lt;w:rsid w:val=&quot;00416178&quot; /&gt;&lt;w:rsid w:val=&quot;0041750F&quot; /&gt;&lt;w:rsid w:val=&quot;004176E0&quot; /&gt;&lt;w:rsid w:val=&quot;00421B8D&quot; /&gt;&lt;w:rsid w:val=&quot;00421C3E&quot; /&gt;&lt;w:rsid w:val=&quot;0042549B&quot; /&gt;&lt;w:rsid w:val=&quot;004264A3&quot; /&gt;&lt;w:rsid w:val=&quot;0042799D&quot; /&gt;&lt;w:rsid w:val=&quot;00427B59&quot; /&gt;&lt;w:rsid w:val=&quot;004304DC&quot; /&gt;&lt;w:rsid w:val=&quot;00432D7A&quot; /&gt;&lt;w:rsid w:val=&quot;00433BFE&quot; /&gt;&lt;w:rsid w:val=&quot;00433D95&quot; /&gt;&lt;w:rsid w:val=&quot;00445D5E&quot; /&gt;&lt;w:rsid w:val=&quot;00445DBA&quot; /&gt;&lt;w:rsid w:val=&quot;00447FAA&quot; /&gt;&lt;w:rsid w:val=&quot;004571FB&quot; /&gt;&lt;w:rsid w:val=&quot;004661C8&quot; /&gt;&lt;w:rsid w:val=&quot;0046729D&quot; /&gt;&lt;w:rsid w:val=&quot;004711E9&quot; /&gt;&lt;w:rsid w:val=&quot;00481CF1&quot; /&gt;&lt;w:rsid w:val=&quot;00482298&quot; /&gt;&lt;w:rsid w:val=&quot;00484D92&quot; /&gt;&lt;w:rsid w:val=&quot;00486237&quot; /&gt;&lt;w:rsid w:val=&quot;00491DA5&quot; /&gt;&lt;w:rsid w:val=&quot;00492CC9&quot; /&gt;&lt;w:rsid w:val=&quot;00493ED4&quot; /&gt;&lt;w:rsid w:val=&quot;00495ACE&quot; /&gt;&lt;w:rsid w:val=&quot;004A09F9&quot; /&gt;&lt;w:rsid w:val=&quot;004A147A&quot; /&gt;&lt;w:rsid w:val=&quot;004A1531&quot; /&gt;&lt;w:rsid w:val=&quot;004A353B&quot; /&gt;&lt;w:rsid w:val=&quot;004A52B8&quot; /&gt;&lt;w:rsid w:val=&quot;004B1947&quot; /&gt;&lt;w:rsid w:val=&quot;004B3160&quot; /&gt;&lt;w:rsid w:val=&quot;004B3C6D&quot; /&gt;&lt;w:rsid w:val=&quot;004B591D&quot; /&gt;&lt;w:rsid w:val=&quot;004B691D&quot; /&gt;&lt;w:rsid w:val=&quot;004C1F6E&quot; /&gt;&lt;w:rsid w:val=&quot;004C33E4&quot; /&gt;&lt;w:rsid w:val=&quot;004C3C36&quot; /&gt;&lt;w:rsid w:val=&quot;004C4923&quot; /&gt;&lt;w:rsid w:val=&quot;004D3D89&quot; /&gt;&lt;w:rsid w:val=&quot;004D4B9E&quot; /&gt;&lt;w:rsid w:val=&quot;004E0481&quot; /&gt;&lt;w:rsid w:val=&quot;004F10A2&quot; /&gt;&lt;w:rsid w:val=&quot;004F3762&quot; /&gt;&lt;w:rsid w:val=&quot;004F37FC&quot; /&gt;&lt;w:rsid w:val=&quot;004F3DC8&quot; /&gt;&lt;w:rsid w:val=&quot;004F4CFA&quot; /&gt;&lt;w:rsid w:val=&quot;004F5BFE&quot; /&gt;&lt;w:rsid w:val=&quot;0050115C&quot; /&gt;&lt;w:rsid w:val=&quot;00501EBF&quot; /&gt;&lt;w:rsid w:val=&quot;005023D2&quot; /&gt;&lt;w:rsid w:val=&quot;00505225&quot; /&gt;&lt;w:rsid w:val=&quot;005060B9&quot; /&gt;&lt;w:rsid w:val=&quot;0051183C&quot; /&gt;&lt;w:rsid w:val=&quot;00514A37&quot; /&gt;&lt;w:rsid w:val=&quot;00520B33&quot; /&gt;&lt;w:rsid w:val=&quot;005224B6&quot; /&gt;&lt;w:rsid w:val=&quot;005276CB&quot; /&gt;&lt;w:rsid w:val=&quot;00531672&quot; /&gt;&lt;w:rsid w:val=&quot;005325A6&quot; /&gt;&lt;w:rsid w:val=&quot;00532CA2&quot; /&gt;&lt;w:rsid w:val=&quot;00533151&quot; /&gt;&lt;w:rsid w:val=&quot;00534535&quot; /&gt;&lt;w:rsid w:val=&quot;00534BA7&quot; /&gt;&lt;w:rsid w:val=&quot;005352FE&quot; /&gt;&lt;w:rsid w:val=&quot;005377E4&quot; /&gt;&lt;w:rsid w:val=&quot;005404D2&quot; /&gt;&lt;w:rsid w:val=&quot;00540B67&quot; /&gt;&lt;w:rsid w:val=&quot;0054358E&quot; /&gt;&lt;w:rsid w:val=&quot;00544DEA&quot; /&gt;&lt;w:rsid w:val=&quot;005452FE&quot; /&gt;&lt;w:rsid w:val=&quot;00545675&quot; /&gt;&lt;w:rsid w:val=&quot;00545B0D&quot; /&gt;&lt;w:rsid w:val=&quot;00547699&quot; /&gt;&lt;w:rsid w:val=&quot;00551408&quot; /&gt;&lt;w:rsid w:val=&quot;0055148E&quot; /&gt;&lt;w:rsid w:val=&quot;0055269F&quot; /&gt;&lt;w:rsid w:val=&quot;00552FEF&quot; /&gt;&lt;w:rsid w:val=&quot;00553389&quot; /&gt;&lt;w:rsid w:val=&quot;005538F2&quot; /&gt;&lt;w:rsid w:val=&quot;00554096&quot; /&gt;&lt;w:rsid w:val=&quot;00554B1E&quot; /&gt;&lt;w:rsid w:val=&quot;00555DCC&quot; /&gt;&lt;w:rsid w:val=&quot;005566C4&quot; /&gt;&lt;w:rsid w:val=&quot;00560CCF&quot; /&gt;&lt;w:rsid w:val=&quot;00563C61&quot; /&gt;&lt;w:rsid w:val=&quot;00564CFF&quot; /&gt;&lt;w:rsid w:val=&quot;00565512&quot; /&gt;&lt;w:rsid w:val=&quot;00572E1D&quot; /&gt;&lt;w:rsid w:val=&quot;00574BDC&quot; /&gt;&lt;w:rsid w:val=&quot;005778DA&quot; /&gt;&lt;w:rsid w:val=&quot;005800F9&quot; /&gt;&lt;w:rsid w:val=&quot;00582C89&quot; /&gt;&lt;w:rsid w:val=&quot;00592386&quot; /&gt;&lt;w:rsid w:val=&quot;00597231&quot; /&gt;&lt;w:rsid w:val=&quot;00597D73&quot; /&gt;&lt;w:rsid w:val=&quot;005A055E&quot; /&gt;&lt;w:rsid w:val=&quot;005A0A84&quot; /&gt;&lt;w:rsid w:val=&quot;005A455F&quot; /&gt;&lt;w:rsid w:val=&quot;005A7523&quot; /&gt;&lt;w:rsid w:val=&quot;005B0B75&quot; /&gt;&lt;w:rsid w:val=&quot;005B24AD&quot; /&gt;&lt;w:rsid w:val=&quot;005B4864&quot; /&gt;&lt;w:rsid w:val=&quot;005B4BC9&quot; /&gt;&lt;w:rsid w:val=&quot;005B5805&quot; /&gt;&lt;w:rsid w:val=&quot;005C0280&quot; /&gt;&lt;w:rsid w:val=&quot;005C109C&quot; /&gt;&lt;w:rsid w:val=&quot;005C1C41&quot; /&gt;&lt;w:rsid w:val=&quot;005C4262&quot; /&gt;&lt;w:rsid w:val=&quot;005C530E&quot; /&gt;&lt;w:rsid w:val=&quot;005C5462&quot; /&gt;&lt;w:rsid w:val=&quot;005C7530&quot; /&gt;&lt;w:rsid w:val=&quot;005C794F&quot; /&gt;&lt;w:rsid w:val=&quot;005D13B4&quot; /&gt;&lt;w:rsid w:val=&quot;005D3A53&quot; /&gt;&lt;w:rsid w:val=&quot;005D69E3&quot; /&gt;&lt;w:rsid w:val=&quot;005E0D12&quot; /&gt;&lt;w:rsid w:val=&quot;005E1896&quot; /&gt;&lt;w:rsid w:val=&quot;005E5E96&quot; /&gt;&lt;w:rsid w:val=&quot;005F0376&quot; /&gt;&lt;w:rsid w:val=&quot;005F1242&quot; /&gt;&lt;w:rsid w:val=&quot;005F2C2C&quot; /&gt;&lt;w:rsid w:val=&quot;005F35A0&quot; /&gt;&lt;w:rsid w:val=&quot;005F4555&quot; /&gt;&lt;w:rsid w:val=&quot;005F633A&quot; /&gt;&lt;w:rsid w:val=&quot;006007ED&quot; /&gt;&lt;w:rsid w:val=&quot;00602930&quot; /&gt;&lt;w:rsid w:val=&quot;006032C6&quot; /&gt;&lt;w:rsid w:val=&quot;0060423A&quot; /&gt;&lt;w:rsid w:val=&quot;00604C36&quot; /&gt;&lt;w:rsid w:val=&quot;00607F60&quot; /&gt;&lt;w:rsid w:val=&quot;006132C3&quot; /&gt;&lt;w:rsid w:val=&quot;0061379B&quot; /&gt;&lt;w:rsid w:val=&quot;0062060F&quot; /&gt;&lt;w:rsid w:val=&quot;00620DBF&quot; /&gt;&lt;w:rsid w:val=&quot;00622243&quot; /&gt;&lt;w:rsid w:val=&quot;00622FBE&quot; /&gt;&lt;w:rsid w:val=&quot;006347B0&quot; /&gt;&lt;w:rsid w:val=&quot;00634AA4&quot; /&gt;&lt;w:rsid w:val=&quot;00636924&quot; /&gt;&lt;w:rsid w:val=&quot;00636F2D&quot; /&gt;&lt;w:rsid w:val=&quot;00637014&quot; /&gt;&lt;w:rsid w:val=&quot;006378C6&quot; /&gt;&lt;w:rsid w:val=&quot;00641190&quot; /&gt;&lt;w:rsid w:val=&quot;00641476&quot; /&gt;&lt;w:rsid w:val=&quot;00645872&quot; /&gt;&lt;w:rsid w:val=&quot;006463A2&quot; /&gt;&lt;w:rsid w:val=&quot;00646541&quot; /&gt;&lt;w:rsid w:val=&quot;006467E5&quot; /&gt;&lt;w:rsid w:val=&quot;00650039&quot; /&gt;&lt;w:rsid w:val=&quot;00652017&quot; /&gt;&lt;w:rsid w:val=&quot;00654A0B&quot; /&gt;&lt;w:rsid w:val=&quot;00657345&quot; /&gt;&lt;w:rsid w:val=&quot;006613B3&quot; /&gt;&lt;w:rsid w:val=&quot;00662868&quot; /&gt;&lt;w:rsid w:val=&quot;0066607D&quot; /&gt;&lt;w:rsid w:val=&quot;006665D5&quot; /&gt;&lt;w:rsid w:val=&quot;00667EA5&quot; /&gt;&lt;w:rsid w:val=&quot;0067281A&quot; /&gt;&lt;w:rsid w:val=&quot;00675947&quot; /&gt;&lt;w:rsid w:val=&quot;00677BDD&quot; /&gt;&lt;w:rsid w:val=&quot;00681401&quot; /&gt;&lt;w:rsid w:val=&quot;00681905&quot; /&gt;&lt;w:rsid w:val=&quot;00684F77&quot; /&gt;&lt;w:rsid w:val=&quot;006852B5&quot; /&gt;&lt;w:rsid w:val=&quot;00686BDC&quot; /&gt;&lt;w:rsid w:val=&quot;006928A4&quot; /&gt;&lt;w:rsid w:val=&quot;00693FD4&quot; /&gt;&lt;w:rsid w:val=&quot;00695B18&quot; /&gt;&lt;w:rsid w:val=&quot;006A125B&quot; /&gt;&lt;w:rsid w:val=&quot;006A397C&quot; /&gt;&lt;w:rsid w:val=&quot;006A590D&quot; /&gt;&lt;w:rsid w:val=&quot;006B2BB1&quot; /&gt;&lt;w:rsid w:val=&quot;006B33A5&quot; /&gt;&lt;w:rsid w:val=&quot;006B4D48&quot; /&gt;&lt;w:rsid w:val=&quot;006C131D&quot; /&gt;&lt;w:rsid w:val=&quot;006C2FCB&quot; /&gt;&lt;w:rsid w:val=&quot;006C354E&quot; /&gt;&lt;w:rsid w:val=&quot;006C7399&quot; /&gt;&lt;w:rsid w:val=&quot;006D013E&quot; /&gt;&lt;w:rsid w:val=&quot;006D0F51&quot; /&gt;&lt;w:rsid w:val=&quot;006D2197&quot; /&gt;&lt;w:rsid w:val=&quot;006D2EE7&quot; /&gt;&lt;w:rsid w:val=&quot;006D75E6&quot; /&gt;&lt;w:rsid w:val=&quot;006D7A08&quot; /&gt;&lt;w:rsid w:val=&quot;006E3D8F&quot; /&gt;&lt;w:rsid w:val=&quot;006E3E7B&quot; /&gt;&lt;w:rsid w:val=&quot;006E5163&quot; /&gt;&lt;w:rsid w:val=&quot;006E7133&quot; /&gt;&lt;w:rsid w:val=&quot;006F3DD9&quot; /&gt;&lt;w:rsid w:val=&quot;006F686C&quot; /&gt;&lt;w:rsid w:val=&quot;006F7545&quot; /&gt;&lt;w:rsid w:val=&quot;00700C28&quot; /&gt;&lt;w:rsid w:val=&quot;00702732&quot; /&gt;&lt;w:rsid w:val=&quot;00705E34&quot; /&gt;&lt;w:rsid w:val=&quot;0071087F&quot; /&gt;&lt;w:rsid w:val=&quot;007144E4&quot; /&gt;&lt;w:rsid w:val=&quot;00720059&quot; /&gt;&lt;w:rsid w:val=&quot;007203E2&quot; /&gt;&lt;w:rsid w:val=&quot;00720D63&quot; /&gt;&lt;w:rsid w:val=&quot;007211EA&quot; /&gt;&lt;w:rsid w:val=&quot;007237A0&quot; /&gt;&lt;w:rsid w:val=&quot;00724DF1&quot; /&gt;&lt;w:rsid w:val=&quot;007312FC&quot; /&gt;&lt;w:rsid w:val=&quot;00732CE0&quot; /&gt;&lt;w:rsid w:val=&quot;00733D0E&quot; /&gt;&lt;w:rsid w:val=&quot;00734EEF&quot; /&gt;&lt;w:rsid w:val=&quot;007407F5&quot; /&gt;&lt;w:rsid w:val=&quot;00740FFA&quot; /&gt;&lt;w:rsid w:val=&quot;00741402&quot; /&gt;&lt;w:rsid w:val=&quot;007417E3&quot; /&gt;&lt;w:rsid w:val=&quot;007533BA&quot; /&gt;&lt;w:rsid w:val=&quot;007542EE&quot; /&gt;&lt;w:rsid w:val=&quot;007562F8&quot; /&gt;&lt;w:rsid w:val=&quot;00763617&quot; /&gt;&lt;w:rsid w:val=&quot;00764F1F&quot; /&gt;&lt;w:rsid w:val=&quot;0076715A&quot; /&gt;&lt;w:rsid w:val=&quot;00770AC6&quot; /&gt;&lt;w:rsid w:val=&quot;00775350&quot; /&gt;&lt;w:rsid w:val=&quot;0077581F&quot; /&gt;&lt;w:rsid w:val=&quot;00784451&quot; /&gt;&lt;w:rsid w:val=&quot;00785073&quot; /&gt;&lt;w:rsid w:val=&quot;007857EB&quot; /&gt;&lt;w:rsid w:val=&quot;0078587B&quot; /&gt;&lt;w:rsid w:val=&quot;0078651A&quot; /&gt;&lt;w:rsid w:val=&quot;00787502&quot; /&gt;&lt;w:rsid w:val=&quot;00794E43&quot; /&gt;&lt;w:rsid w:val=&quot;00795068&quot; /&gt;&lt;w:rsid w:val=&quot;007A29ED&quot; /&gt;&lt;w:rsid w:val=&quot;007A6AF2&quot; /&gt;&lt;w:rsid w:val=&quot;007B2CD4&quot; /&gt;&lt;w:rsid w:val=&quot;007B654C&quot; /&gt;&lt;w:rsid w:val=&quot;007B77DC&quot; /&gt;&lt;w:rsid w:val=&quot;007C3CE5&quot; /&gt;&lt;w:rsid w:val=&quot;007C5DBA&quot; /&gt;&lt;w:rsid w:val=&quot;007C6507&quot; /&gt;&lt;w:rsid w:val=&quot;007C6BCC&quot; /&gt;&lt;w:rsid w:val=&quot;007C6CB2&quot; /&gt;&lt;w:rsid w:val=&quot;007D1614&quot; /&gt;&lt;w:rsid w:val=&quot;007D22B6&quot; /&gt;&lt;w:rsid w:val=&quot;007D3DCB&quot; /&gt;&lt;w:rsid w:val=&quot;007D439A&quot; /&gt;&lt;w:rsid w:val=&quot;007D4E4B&quot; /&gt;&lt;w:rsid w:val=&quot;007D70A3&quot; /&gt;&lt;w:rsid w:val=&quot;007E23F9&quot; /&gt;&lt;w:rsid w:val=&quot;007E2715&quot; /&gt;&lt;w:rsid w:val=&quot;007E487B&quot; /&gt;&lt;w:rsid w:val=&quot;007E682B&quot; /&gt;&lt;w:rsid w:val=&quot;007E7360&quot; /&gt;&lt;w:rsid w:val=&quot;007F1520&quot; /&gt;&lt;w:rsid w:val=&quot;007F27B0&quot; /&gt;&lt;w:rsid w:val=&quot;00803395&quot; /&gt;&lt;w:rsid w:val=&quot;00805031&quot; /&gt;&lt;w:rsid w:val=&quot;00805E43&quot; /&gt;&lt;w:rsid w:val=&quot;008104A3&quot; /&gt;&lt;w:rsid w:val=&quot;00811887&quot; /&gt;&lt;w:rsid w:val=&quot;00813BFD&quot; /&gt;&lt;w:rsid w:val=&quot;00813D04&quot; /&gt;&lt;w:rsid w:val=&quot;00814AF7&quot; /&gt;&lt;w:rsid w:val=&quot;008167FB&quot; /&gt;&lt;w:rsid w:val=&quot;00822082&quot; /&gt;&lt;w:rsid w:val=&quot;0082217E&quot; /&gt;&lt;w:rsid w:val=&quot;008242C6&quot; /&gt;&lt;w:rsid w:val=&quot;008248FE&quot; /&gt;&lt;w:rsid w:val=&quot;008305B0&quot; /&gt;&lt;w:rsid w:val=&quot;008306D4&quot; /&gt;&lt;w:rsid w:val=&quot;00830854&quot; /&gt;&lt;w:rsid w:val=&quot;00832B2D&quot; /&gt;&lt;w:rsid w:val=&quot;008361D6&quot; /&gt;&lt;w:rsid w:val=&quot;00837486&quot; /&gt;&lt;w:rsid w:val=&quot;008375A1&quot; /&gt;&lt;w:rsid w:val=&quot;008408CB&quot; /&gt;&lt;w:rsid w:val=&quot;00840B97&quot; /&gt;&lt;w:rsid w:val=&quot;00843642&quot; /&gt;&lt;w:rsid w:val=&quot;0084466C&quot; /&gt;&lt;w:rsid w:val=&quot;00845C5B&quot; /&gt;&lt;w:rsid w:val=&quot;008463A0&quot; /&gt;&lt;w:rsid w:val=&quot;008470A9&quot; /&gt;&lt;w:rsid w:val=&quot;00852F54&quot; /&gt;&lt;w:rsid w:val=&quot;00854FDB&quot; /&gt;&lt;w:rsid w:val=&quot;00855F0B&quot; /&gt;&lt;w:rsid w:val=&quot;008608B2&quot; /&gt;&lt;w:rsid w:val=&quot;00865C18&quot; /&gt;&lt;w:rsid w:val=&quot;00865F0A&quot; /&gt;&lt;w:rsid w:val=&quot;00867036&quot; /&gt;&lt;w:rsid w:val=&quot;00867E1D&quot; /&gt;&lt;w:rsid w:val=&quot;008774BD&quot; /&gt;&lt;w:rsid w:val=&quot;00884139&quot; /&gt;&lt;w:rsid w:val=&quot;0088508A&quot; /&gt;&lt;w:rsid w:val=&quot;00887DDA&quot; /&gt;&lt;w:rsid w:val=&quot;0089206A&quot; /&gt;&lt;w:rsid w:val=&quot;008935CE&quot; /&gt;&lt;w:rsid w:val=&quot;00896529&quot; /&gt;&lt;w:rsid w:val=&quot;0089688B&quot; /&gt;&lt;w:rsid w:val=&quot;00896B19&quot; /&gt;&lt;w:rsid w:val=&quot;00897BDD&quot; /&gt;&lt;w:rsid w:val=&quot;008A2029&quot; /&gt;&lt;w:rsid w:val=&quot;008A2FC9&quot; /&gt;&lt;w:rsid w:val=&quot;008A4E4B&quot; /&gt;&lt;w:rsid w:val=&quot;008A6EB9&quot; /&gt;&lt;w:rsid w:val=&quot;008B4229&quot; /&gt;&lt;w:rsid w:val=&quot;008B4CD4&quot; /&gt;&lt;w:rsid w:val=&quot;008B6047&quot; /&gt;&lt;w:rsid w:val=&quot;008B7A5A&quot; /&gt;&lt;w:rsid w:val=&quot;008C0F53&quot; /&gt;&lt;w:rsid w:val=&quot;008C7700&quot; /&gt;&lt;w:rsid w:val=&quot;008D3666&quot; /&gt;&lt;w:rsid w:val=&quot;008D3B23&quot; /&gt;&lt;w:rsid w:val=&quot;008D62D7&quot; /&gt;&lt;w:rsid w:val=&quot;008D6D34&quot; /&gt;&lt;w:rsid w:val=&quot;008E09D1&quot; /&gt;&lt;w:rsid w:val=&quot;008E4145&quot; /&gt;&lt;w:rsid w:val=&quot;008E6BF7&quot; /&gt;&lt;w:rsid w:val=&quot;008E7581&quot; /&gt;&lt;w:rsid w:val=&quot;008F263B&quot; /&gt;&lt;w:rsid w:val=&quot;008F2946&quot; /&gt;&lt;w:rsid w:val=&quot;008F2AD3&quot; /&gt;&lt;w:rsid w:val=&quot;008F4C12&quot; /&gt;&lt;w:rsid w:val=&quot;00901076&quot; /&gt;&lt;w:rsid w:val=&quot;00902013&quot; /&gt;&lt;w:rsid w:val=&quot;00902449&quot; /&gt;&lt;w:rsid w:val=&quot;00902811&quot; /&gt;&lt;w:rsid w:val=&quot;00902B30&quot; /&gt;&lt;w:rsid w:val=&quot;00906FB0&quot; /&gt;&lt;w:rsid w:val=&quot;0091692D&quot; /&gt;&lt;w:rsid w:val=&quot;00920ED4&quot; /&gt;&lt;w:rsid w:val=&quot;00923DCC&quot; /&gt;&lt;w:rsid w:val=&quot;009252E5&quot; /&gt;&lt;w:rsid w:val=&quot;00926121&quot; /&gt;&lt;w:rsid w:val=&quot;00926E15&quot; /&gt;&lt;w:rsid w:val=&quot;00926E49&quot; /&gt;&lt;w:rsid w:val=&quot;00930E7F&quot; /&gt;&lt;w:rsid w:val=&quot;00933C72&quot; /&gt;&lt;w:rsid w:val=&quot;00940216&quot; /&gt;&lt;w:rsid w:val=&quot;00942A51&quot; /&gt;&lt;w:rsid w:val=&quot;009440A5&quot; /&gt;&lt;w:rsid w:val=&quot;009538C7&quot; /&gt;&lt;w:rsid w:val=&quot;00954CB5&quot; /&gt;&lt;w:rsid w:val=&quot;00960473&quot; /&gt;&lt;w:rsid w:val=&quot;00960A5D&quot; /&gt;&lt;w:rsid w:val=&quot;009615DD&quot; /&gt;&lt;w:rsid w:val=&quot;009667F4&quot; /&gt;&lt;w:rsid w:val=&quot;00971B3C&quot; /&gt;&lt;w:rsid w:val=&quot;009752F0&quot; /&gt;&lt;w:rsid w:val=&quot;00976059&quot; /&gt;&lt;w:rsid w:val=&quot;009768CF&quot; /&gt;&lt;w:rsid w:val=&quot;00985207&quot; /&gt;&lt;w:rsid w:val=&quot;00985DCE&quot; /&gt;&lt;w:rsid w:val=&quot;00985E10&quot; /&gt;&lt;w:rsid w:val=&quot;00987659&quot; /&gt;&lt;w:rsid w:val=&quot;0099057F&quot; /&gt;&lt;w:rsid w:val=&quot;00990C43&quot; /&gt;&lt;w:rsid w:val=&quot;00990F14&quot; /&gt;&lt;w:rsid w:val=&quot;009911F2&quot; /&gt;&lt;w:rsid w:val=&quot;00992489&quot; /&gt;&lt;w:rsid w:val=&quot;00993D4E&quot; /&gt;&lt;w:rsid w:val=&quot;0099649B&quot; /&gt;&lt;w:rsid w:val=&quot;009A16AB&quot; /&gt;&lt;w:rsid w:val=&quot;009A47C3&quot; /&gt;&lt;w:rsid w:val=&quot;009A5356&quot; /&gt;&lt;w:rsid w:val=&quot;009A7B63&quot; /&gt;&lt;w:rsid w:val=&quot;009B1B96&quot; /&gt;&lt;w:rsid w:val=&quot;009B3831&quot; /&gt;&lt;w:rsid w:val=&quot;009B3FE1&quot; /&gt;&lt;w:rsid w:val=&quot;009C26EA&quot; /&gt;&lt;w:rsid w:val=&quot;009C4A1A&quot; /&gt;&lt;w:rsid w:val=&quot;009C50BB&quot; /&gt;&lt;w:rsid w:val=&quot;009C5FC9&quot; /&gt;&lt;w:rsid w:val=&quot;009C7987&quot; /&gt;&lt;w:rsid w:val=&quot;009D0DE4&quot; /&gt;&lt;w:rsid w:val=&quot;009D1B26&quot; /&gt;&lt;w:rsid w:val=&quot;009D3ACC&quot; /&gt;&lt;w:rsid w:val=&quot;009D42B6&quot; /&gt;&lt;w:rsid w:val=&quot;009D7EE4&quot; /&gt;&lt;w:rsid w:val=&quot;009D7FC8&quot; /&gt;&lt;w:rsid w:val=&quot;009E0092&quot; /&gt;&lt;w:rsid w:val=&quot;009E02CA&quot; /&gt;&lt;w:rsid w:val=&quot;009E16D4&quot; /&gt;&lt;w:rsid w:val=&quot;009E3CD6&quot; /&gt;&lt;w:rsid w:val=&quot;009E4C25&quot; /&gt;&lt;w:rsid w:val=&quot;009E6770&quot; /&gt;&lt;w:rsid w:val=&quot;009F02C7&quot; /&gt;&lt;w:rsid w:val=&quot;009F3F9C&quot; /&gt;&lt;w:rsid w:val=&quot;009F5EBB&quot; /&gt;&lt;w:rsid w:val=&quot;009F6769&quot; /&gt;&lt;w:rsid w:val=&quot;00A02B46&quot; /&gt;&lt;w:rsid w:val=&quot;00A02EEB&quot; /&gt;&lt;w:rsid w:val=&quot;00A03EFE&quot; /&gt;&lt;w:rsid w:val=&quot;00A03F4D&quot; /&gt;&lt;w:rsid w:val=&quot;00A04827&quot; /&gt;&lt;w:rsid w:val=&quot;00A04BB2&quot; /&gt;&lt;w:rsid w:val=&quot;00A0627D&quot; /&gt;&lt;w:rsid w:val=&quot;00A07A4F&quot; /&gt;&lt;w:rsid w:val=&quot;00A119FC&quot; /&gt;&lt;w:rsid w:val=&quot;00A14A8B&quot; /&gt;&lt;w:rsid w:val=&quot;00A14B88&quot; /&gt;&lt;w:rsid w:val=&quot;00A164C0&quot; /&gt;&lt;w:rsid w:val=&quot;00A17579&quot; /&gt;&lt;w:rsid w:val=&quot;00A2088E&quot; /&gt;&lt;w:rsid w:val=&quot;00A20E1C&quot; /&gt;&lt;w:rsid w:val=&quot;00A27D99&quot; /&gt;&lt;w:rsid w:val=&quot;00A30622&quot; /&gt;&lt;w:rsid w:val=&quot;00A36E6B&quot; /&gt;&lt;w:rsid w:val=&quot;00A36F24&quot; /&gt;&lt;w:rsid w:val=&quot;00A405A9&quot; /&gt;&lt;w:rsid w:val=&quot;00A4072B&quot; /&gt;&lt;w:rsid w:val=&quot;00A4124B&quot; /&gt;&lt;w:rsid w:val=&quot;00A415F2&quot; /&gt;&lt;w:rsid w:val=&quot;00A416E3&quot; /&gt;&lt;w:rsid w:val=&quot;00A428D8&quot; /&gt;&lt;w:rsid w:val=&quot;00A42B68&quot; /&gt;&lt;w:rsid w:val=&quot;00A43D67&quot; /&gt;&lt;w:rsid w:val=&quot;00A43DF5&quot; /&gt;&lt;w:rsid w:val=&quot;00A43EE4&quot; /&gt;&lt;w:rsid w:val=&quot;00A45544&quot; /&gt;&lt;w:rsid w:val=&quot;00A473A6&quot; /&gt;&lt;w:rsid w:val=&quot;00A5041B&quot; /&gt;&lt;w:rsid w:val=&quot;00A51ADD&quot; /&gt;&lt;w:rsid w:val=&quot;00A55AB7&quot; /&gt;&lt;w:rsid w:val=&quot;00A55F54&quot; /&gt;&lt;w:rsid w:val=&quot;00A560A2&quot; /&gt;&lt;w:rsid w:val=&quot;00A57526&quot; /&gt;&lt;w:rsid w:val=&quot;00A60183&quot; /&gt;&lt;w:rsid w:val=&quot;00A63976&quot; /&gt;&lt;w:rsid w:val=&quot;00A649BB&quot; /&gt;&lt;w:rsid w:val=&quot;00A64A1A&quot; /&gt;&lt;w:rsid w:val=&quot;00A65219&quot; /&gt;&lt;w:rsid w:val=&quot;00A65818&quot; /&gt;&lt;w:rsid w:val=&quot;00A71F7D&quot; /&gt;&lt;w:rsid w:val=&quot;00A72387&quot; /&gt;&lt;w:rsid w:val=&quot;00A73160&quot; /&gt;&lt;w:rsid w:val=&quot;00A77774&quot; /&gt;&lt;w:rsid w:val=&quot;00A8054D&quot; /&gt;&lt;w:rsid w:val=&quot;00A86868&quot; /&gt;&lt;w:rsid w:val=&quot;00A872C8&quot; /&gt;&lt;w:rsid w:val=&quot;00A93226&quot; /&gt;&lt;w:rsid w:val=&quot;00A95D6E&quot; /&gt;&lt;w:rsid w:val=&quot;00A965E1&quot; /&gt;&lt;w:rsid w:val=&quot;00A96C54&quot; /&gt;&lt;w:rsid w:val=&quot;00AA036B&quot; /&gt;&lt;w:rsid w:val=&quot;00AA0DA8&quot; /&gt;&lt;w:rsid w:val=&quot;00AA5C2A&quot; /&gt;&lt;w:rsid w:val=&quot;00AA6A14&quot; /&gt;&lt;w:rsid w:val=&quot;00AA7297&quot; /&gt;&lt;w:rsid w:val=&quot;00AB25EA&quot; /&gt;&lt;w:rsid w:val=&quot;00AB31CC&quot; /&gt;&lt;w:rsid w:val=&quot;00AB360A&quot; /&gt;&lt;w:rsid w:val=&quot;00AB79EB&quot; /&gt;&lt;w:rsid w:val=&quot;00AC3392&quot; /&gt;&lt;w:rsid w:val=&quot;00AC3D97&quot; /&gt;&lt;w:rsid w:val=&quot;00AC44F2&quot; /&gt;&lt;w:rsid w:val=&quot;00AC676C&quot; /&gt;&lt;w:rsid w:val=&quot;00AC6BD2&quot; /&gt;&lt;w:rsid w:val=&quot;00AC70C9&quot; /&gt;&lt;w:rsid w:val=&quot;00AC7827&quot; /&gt;&lt;w:rsid w:val=&quot;00AD0789&quot; /&gt;&lt;w:rsid w:val=&quot;00AD3EB9&quot; /&gt;&lt;w:rsid w:val=&quot;00AE0062&quot; /&gt;&lt;w:rsid w:val=&quot;00AE04AF&quot; /&gt;&lt;w:rsid w:val=&quot;00AE112B&quot; /&gt;&lt;w:rsid w:val=&quot;00AE138A&quot; /&gt;&lt;w:rsid w:val=&quot;00AE189D&quot; /&gt;&lt;w:rsid w:val=&quot;00AE1C64&quot; /&gt;&lt;w:rsid w:val=&quot;00AE2404&quot; /&gt;&lt;w:rsid w:val=&quot;00AE2F51&quot; /&gt;&lt;w:rsid w:val=&quot;00AE3422&quot; /&gt;&lt;w:rsid w:val=&quot;00AE432B&quot; /&gt;&lt;w:rsid w:val=&quot;00AE59F0&quot; /&gt;&lt;w:rsid w:val=&quot;00AE5AA6&quot; /&gt;&lt;w:rsid w:val=&quot;00AF2B46&quot; /&gt;&lt;w:rsid w:val=&quot;00AF4357&quot; /&gt;&lt;w:rsid w:val=&quot;00AF593D&quot; /&gt;&lt;w:rsid w:val=&quot;00AF61AA&quot; /&gt;&lt;w:rsid w:val=&quot;00AF7861&quot; /&gt;&lt;w:rsid w:val=&quot;00B0254D&quot; /&gt;&lt;w:rsid w:val=&quot;00B038F5&quot; /&gt;&lt;w:rsid w:val=&quot;00B04B82&quot; /&gt;&lt;w:rsid w:val=&quot;00B07F56&quot; /&gt;&lt;w:rsid w:val=&quot;00B13BB2&quot; /&gt;&lt;w:rsid w:val=&quot;00B147ED&quot; /&gt;&lt;w:rsid w:val=&quot;00B216AC&quot; /&gt;&lt;w:rsid w:val=&quot;00B24EBF&quot; /&gt;&lt;w:rsid w:val=&quot;00B2542B&quot; /&gt;&lt;w:rsid w:val=&quot;00B2667D&quot; /&gt;&lt;w:rsid w:val=&quot;00B27F35&quot; /&gt;&lt;w:rsid w:val=&quot;00B311ED&quot; /&gt;&lt;w:rsid w:val=&quot;00B312D5&quot; /&gt;&lt;w:rsid w:val=&quot;00B35438&quot; /&gt;&lt;w:rsid w:val=&quot;00B4289E&quot; /&gt;&lt;w:rsid w:val=&quot;00B5052E&quot; /&gt;&lt;w:rsid w:val=&quot;00B505FE&quot; /&gt;&lt;w:rsid w:val=&quot;00B564E7&quot; /&gt;&lt;w:rsid w:val=&quot;00B56F93&quot; /&gt;&lt;w:rsid w:val=&quot;00B62ACE&quot; /&gt;&lt;w:rsid w:val=&quot;00B62E42&quot; /&gt;&lt;w:rsid w:val=&quot;00B64BB3&quot; /&gt;&lt;w:rsid w:val=&quot;00B65DE7&quot; /&gt;&lt;w:rsid w:val=&quot;00B65E53&quot; /&gt;&lt;w:rsid w:val=&quot;00B668E5&quot; /&gt;&lt;w:rsid w:val=&quot;00B72F19&quot; /&gt;&lt;w:rsid w:val=&quot;00B751B2&quot; /&gt;&lt;w:rsid w:val=&quot;00B75E6A&quot; /&gt;&lt;w:rsid w:val=&quot;00B77B5E&quot; /&gt;&lt;w:rsid w:val=&quot;00B80267&quot; /&gt;&lt;w:rsid w:val=&quot;00B82585&quot; /&gt;&lt;w:rsid w:val=&quot;00B85428&quot; /&gt;&lt;w:rsid w:val=&quot;00B87E99&quot; /&gt;&lt;w:rsid w:val=&quot;00B91E75&quot; /&gt;&lt;w:rsid w:val=&quot;00B93711&quot; /&gt;&lt;w:rsid w:val=&quot;00BA0B73&quot; /&gt;&lt;w:rsid w:val=&quot;00BA120E&quot; /&gt;&lt;w:rsid w:val=&quot;00BA1484&quot; /&gt;&lt;w:rsid w:val=&quot;00BA265E&quot; /&gt;&lt;w:rsid w:val=&quot;00BA277A&quot; /&gt;&lt;w:rsid w:val=&quot;00BA45F7&quot; /&gt;&lt;w:rsid w:val=&quot;00BA4B41&quot; /&gt;&lt;w:rsid w:val=&quot;00BA79CF&quot; /&gt;&lt;w:rsid w:val=&quot;00BA7C75&quot; /&gt;&lt;w:rsid w:val=&quot;00BB0EAF&quot; /&gt;&lt;w:rsid w:val=&quot;00BB56BB&quot; /&gt;&lt;w:rsid w:val=&quot;00BB6FEF&quot; /&gt;&lt;w:rsid w:val=&quot;00BC0EE4&quot; /&gt;&lt;w:rsid w:val=&quot;00BC1713&quot; /&gt;&lt;w:rsid w:val=&quot;00BC1C9F&quot; /&gt;&lt;w:rsid w:val=&quot;00BC1D1F&quot; /&gt;&lt;w:rsid w:val=&quot;00BC43F8&quot; /&gt;&lt;w:rsid w:val=&quot;00BC4DD9&quot; /&gt;&lt;w:rsid w:val=&quot;00BC6542&quot; /&gt;&lt;w:rsid w:val=&quot;00BC6A86&quot; /&gt;&lt;w:rsid w:val=&quot;00BC7253&quot; /&gt;&lt;w:rsid w:val=&quot;00BD2F1B&quot; /&gt;&lt;w:rsid w:val=&quot;00BD4FEB&quot; /&gt;&lt;w:rsid w:val=&quot;00BE0414&quot; /&gt;&lt;w:rsid w:val=&quot;00BE0B40&quot; /&gt;&lt;w:rsid w:val=&quot;00BE1B6B&quot; /&gt;&lt;w:rsid w:val=&quot;00BE4B2E&quot; /&gt;&lt;w:rsid w:val=&quot;00BE520D&quot; /&gt;&lt;w:rsid w:val=&quot;00BE6088&quot; /&gt;&lt;w:rsid w:val=&quot;00BF0288&quot; /&gt;&lt;w:rsid w:val=&quot;00BF0ED3&quot; /&gt;&lt;w:rsid w:val=&quot;00BF3796&quot; /&gt;&lt;w:rsid w:val=&quot;00BF37E7&quot; /&gt;&lt;w:rsid w:val=&quot;00C063FC&quot; /&gt;&lt;w:rsid w:val=&quot;00C066F3&quot; /&gt;&lt;w:rsid w:val=&quot;00C06C51&quot; /&gt;&lt;w:rsid w:val=&quot;00C07B2B&quot; /&gt;&lt;w:rsid w:val=&quot;00C118BA&quot; /&gt;&lt;w:rsid w:val=&quot;00C13180&quot; /&gt;&lt;w:rsid w:val=&quot;00C155DF&quot; /&gt;&lt;w:rsid w:val=&quot;00C204D3&quot; /&gt;&lt;w:rsid w:val=&quot;00C21146&quot; /&gt;&lt;w:rsid w:val=&quot;00C23100&quot; /&gt;&lt;w:rsid w:val=&quot;00C24D6B&quot; /&gt;&lt;w:rsid w:val=&quot;00C25249&quot; /&gt;&lt;w:rsid w:val=&quot;00C25648&quot; /&gt;&lt;w:rsid w:val=&quot;00C26B81&quot; /&gt;&lt;w:rsid w:val=&quot;00C26C46&quot; /&gt;&lt;w:rsid w:val=&quot;00C27EF8&quot; /&gt;&lt;w:rsid w:val=&quot;00C32B20&quot; /&gt;&lt;w:rsid w:val=&quot;00C32CF1&quot; /&gt;&lt;w:rsid w:val=&quot;00C33F07&quot; /&gt;&lt;w:rsid w:val=&quot;00C359A9&quot; /&gt;&lt;w:rsid w:val=&quot;00C35C51&quot; /&gt;&lt;w:rsid w:val=&quot;00C36854&quot; /&gt;&lt;w:rsid w:val=&quot;00C402A3&quot; /&gt;&lt;w:rsid w:val=&quot;00C46021&quot; /&gt;&lt;w:rsid w:val=&quot;00C50A9C&quot; /&gt;&lt;w:rsid w:val=&quot;00C52E56&quot; /&gt;&lt;w:rsid w:val=&quot;00C5441B&quot; /&gt;&lt;w:rsid w:val=&quot;00C54AEB&quot; /&gt;&lt;w:rsid w:val=&quot;00C55518&quot; /&gt;&lt;w:rsid w:val=&quot;00C609F6&quot; /&gt;&lt;w:rsid w:val=&quot;00C60AE8&quot; /&gt;&lt;w:rsid w:val=&quot;00C60CF4&quot; /&gt;&lt;w:rsid w:val=&quot;00C612C2&quot; /&gt;&lt;w:rsid w:val=&quot;00C66F84&quot; /&gt;&lt;w:rsid w:val=&quot;00C674CF&quot; /&gt;&lt;w:rsid w:val=&quot;00C72B51&quot; /&gt;&lt;w:rsid w:val=&quot;00C72DD3&quot; /&gt;&lt;w:rsid w:val=&quot;00C733C7&quot; /&gt;&lt;w:rsid w:val=&quot;00C740D6&quot; /&gt;&lt;w:rsid w:val=&quot;00C747ED&quot; /&gt;&lt;w:rsid w:val=&quot;00C75285&quot; /&gt;&lt;w:rsid w:val=&quot;00C769D5&quot; /&gt;&lt;w:rsid w:val=&quot;00C77DFB&quot; /&gt;&lt;w:rsid w:val=&quot;00C81447&quot; /&gt;&lt;w:rsid w:val=&quot;00C82C5C&quot; /&gt;&lt;w:rsid w:val=&quot;00C83C6A&quot; /&gt;&lt;w:rsid w:val=&quot;00C9036A&quot; /&gt;&lt;w:rsid w:val=&quot;00C91A65&quot; /&gt;&lt;w:rsid w:val=&quot;00C94574&quot; /&gt;&lt;w:rsid w:val=&quot;00C951FF&quot; /&gt;&lt;w:rsid w:val=&quot;00C966B7&quot; /&gt;&lt;w:rsid w:val=&quot;00C9728A&quot; /&gt;&lt;w:rsid w:val=&quot;00C976F7&quot; /&gt;&lt;w:rsid w:val=&quot;00CA0910&quot; /&gt;&lt;w:rsid w:val=&quot;00CA41ED&quot; /&gt;&lt;w:rsid w:val=&quot;00CA4407&quot; /&gt;&lt;w:rsid w:val=&quot;00CA5717&quot; /&gt;&lt;w:rsid w:val=&quot;00CA59EE&quot; /&gt;&lt;w:rsid w:val=&quot;00CB0235&quot; /&gt;&lt;w:rsid w:val=&quot;00CB089C&quot; /&gt;&lt;w:rsid w:val=&quot;00CB0D10&quot; /&gt;&lt;w:rsid w:val=&quot;00CB1DA4&quot; /&gt;&lt;w:rsid w:val=&quot;00CB3443&quot; /&gt;&lt;w:rsid w:val=&quot;00CB42CD&quot; /&gt;&lt;w:rsid w:val=&quot;00CB5638&quot; /&gt;&lt;w:rsid w:val=&quot;00CB7443&quot; /&gt;&lt;w:rsid w:val=&quot;00CC2501&quot; /&gt;&lt;w:rsid w:val=&quot;00CC2A7F&quot; /&gt;&lt;w:rsid w:val=&quot;00CC56F9&quot; /&gt;&lt;w:rsid w:val=&quot;00CC760F&quot; /&gt;&lt;w:rsid w:val=&quot;00CD0992&quot; /&gt;&lt;w:rsid w:val=&quot;00CD25C7&quot; /&gt;&lt;w:rsid w:val=&quot;00CD264A&quot; /&gt;&lt;w:rsid w:val=&quot;00CD6218&quot; /&gt;&lt;w:rsid w:val=&quot;00CE0BAD&quot; /&gt;&lt;w:rsid w:val=&quot;00CE14A1&quot; /&gt;&lt;w:rsid w:val=&quot;00CE1E69&quot; /&gt;&lt;w:rsid w:val=&quot;00CE56E5&quot; /&gt;&lt;w:rsid w:val=&quot;00CE6718&quot; /&gt;&lt;w:rsid w:val=&quot;00CE6B8A&quot; /&gt;&lt;w:rsid w:val=&quot;00CF1576&quot; /&gt;&lt;w:rsid w:val=&quot;00CF3F7C&quot; /&gt;&lt;w:rsid w:val=&quot;00D04870&quot; /&gt;&lt;w:rsid w:val=&quot;00D04B45&quot; /&gt;&lt;w:rsid w:val=&quot;00D0701B&quot; /&gt;&lt;w:rsid w:val=&quot;00D07661&quot; /&gt;&lt;w:rsid w:val=&quot;00D106A6&quot; /&gt;&lt;w:rsid w:val=&quot;00D133BA&quot; /&gt;&lt;w:rsid w:val=&quot;00D13AAE&quot; /&gt;&lt;w:rsid w:val=&quot;00D17F37&quot; /&gt;&lt;w:rsid w:val=&quot;00D21742&quot; /&gt;&lt;w:rsid w:val=&quot;00D21C7B&quot; /&gt;&lt;w:rsid w:val=&quot;00D22649&quot; /&gt;&lt;w:rsid w:val=&quot;00D23C13&quot; /&gt;&lt;w:rsid w:val=&quot;00D24D16&quot; /&gt;&lt;w:rsid w:val=&quot;00D25ED0&quot; /&gt;&lt;w:rsid w:val=&quot;00D30053&quot; /&gt;&lt;w:rsid w:val=&quot;00D30F78&quot; /&gt;&lt;w:rsid w:val=&quot;00D33621&quot; /&gt;&lt;w:rsid w:val=&quot;00D33A0E&quot; /&gt;&lt;w:rsid w:val=&quot;00D33E17&quot; /&gt;&lt;w:rsid w:val=&quot;00D3680E&quot; /&gt;&lt;w:rsid w:val=&quot;00D40C36&quot; /&gt;&lt;w:rsid w:val=&quot;00D454C8&quot; /&gt;&lt;w:rsid w:val=&quot;00D51427&quot; /&gt;&lt;w:rsid w:val=&quot;00D51D52&quot; /&gt;&lt;w:rsid w:val=&quot;00D55C76&quot; /&gt;&lt;w:rsid w:val=&quot;00D56973&quot; /&gt;&lt;w:rsid w:val=&quot;00D56D45&quot; /&gt;&lt;w:rsid w:val=&quot;00D604F3&quot; /&gt;&lt;w:rsid w:val=&quot;00D62EDE&quot; /&gt;&lt;w:rsid w:val=&quot;00D65F5F&quot; /&gt;&lt;w:rsid w:val=&quot;00D71364&quot; /&gt;&lt;w:rsid w:val=&quot;00D71BE8&quot; /&gt;&lt;w:rsid w:val=&quot;00D739F3&quot; /&gt;&lt;w:rsid w:val=&quot;00D75ED0&quot; /&gt;&lt;w:rsid w:val=&quot;00D774F2&quot; /&gt;&lt;w:rsid w:val=&quot;00D819F6&quot; /&gt;&lt;w:rsid w:val=&quot;00D82C59&quot; /&gt;&lt;w:rsid w:val=&quot;00D84AD2&quot; /&gt;&lt;w:rsid w:val=&quot;00D85B82&quot; /&gt;&lt;w:rsid w:val=&quot;00D85F9A&quot; /&gt;&lt;w:rsid w:val=&quot;00D926B2&quot; /&gt;&lt;w:rsid w:val=&quot;00D92CDA&quot; /&gt;&lt;w:rsid w:val=&quot;00D95CCD&quot; /&gt;&lt;w:rsid w:val=&quot;00DA04AC&quot; /&gt;&lt;w:rsid w:val=&quot;00DA35A1&quot; /&gt;&lt;w:rsid w:val=&quot;00DA5C2E&quot; /&gt;&lt;w:rsid w:val=&quot;00DA636A&quot; /&gt;&lt;w:rsid w:val=&quot;00DB0566&quot; /&gt;&lt;w:rsid w:val=&quot;00DB3C09&quot; /&gt;&lt;w:rsid w:val=&quot;00DB48E2&quot; /&gt;&lt;w:rsid w:val=&quot;00DB4CFB&quot; /&gt;&lt;w:rsid w:val=&quot;00DB7ED2&quot; /&gt;&lt;w:rsid w:val=&quot;00DC0888&quot; /&gt;&lt;w:rsid w:val=&quot;00DC0A20&quot; /&gt;&lt;w:rsid w:val=&quot;00DC1AB7&quot; /&gt;&lt;w:rsid w:val=&quot;00DC5780&quot; /&gt;&lt;w:rsid w:val=&quot;00DC7E83&quot; /&gt;&lt;w:rsid w:val=&quot;00DC7EF5&quot; /&gt;&lt;w:rsid w:val=&quot;00DD0B0E&quot; /&gt;&lt;w:rsid w:val=&quot;00DD0B2A&quot; /&gt;&lt;w:rsid w:val=&quot;00DD1C1E&quot; /&gt;&lt;w:rsid w:val=&quot;00DD1D0C&quot; /&gt;&lt;w:rsid w:val=&quot;00DD3427&quot; /&gt;&lt;w:rsid w:val=&quot;00DD4529&quot; /&gt;&lt;w:rsid w:val=&quot;00DD64C6&quot; /&gt;&lt;w:rsid w:val=&quot;00DE791F&quot; /&gt;&lt;w:rsid w:val=&quot;00DF1561&quot; /&gt;&lt;w:rsid w:val=&quot;00DF17BD&quot; /&gt;&lt;w:rsid w:val=&quot;00DF1DCE&quot; /&gt;&lt;w:rsid w:val=&quot;00DF5627&quot; /&gt;&lt;w:rsid w:val=&quot;00DF6A77&quot; /&gt;&lt;w:rsid w:val=&quot;00DF77C2&quot; /&gt;&lt;w:rsid w:val=&quot;00DF7E10&quot; /&gt;&lt;w:rsid w:val=&quot;00E004D0&quot; /&gt;&lt;w:rsid w:val=&quot;00E004F5&quot; /&gt;&lt;w:rsid w:val=&quot;00E01576&quot; /&gt;&lt;w:rsid w:val=&quot;00E01D13&quot; /&gt;&lt;w:rsid w:val=&quot;00E01E57&quot; /&gt;&lt;w:rsid w:val=&quot;00E04412&quot; /&gt;&lt;w:rsid w:val=&quot;00E04988&quot; /&gt;&lt;w:rsid w:val=&quot;00E05D6B&quot; /&gt;&lt;w:rsid w:val=&quot;00E109DE&quot; /&gt;&lt;w:rsid w:val=&quot;00E121DA&quot; /&gt;&lt;w:rsid w:val=&quot;00E14F92&quot; /&gt;&lt;w:rsid w:val=&quot;00E153C0&quot; /&gt;&lt;w:rsid w:val=&quot;00E168ED&quot; /&gt;&lt;w:rsid w:val=&quot;00E204F7&quot; /&gt;&lt;w:rsid w:val=&quot;00E23B09&quot; /&gt;&lt;w:rsid w:val=&quot;00E25B5C&quot; /&gt;&lt;w:rsid w:val=&quot;00E25F37&quot; /&gt;&lt;w:rsid w:val=&quot;00E30124&quot; /&gt;&lt;w:rsid w:val=&quot;00E3170C&quot; /&gt;&lt;w:rsid w:val=&quot;00E32D19&quot; /&gt;&lt;w:rsid w:val=&quot;00E33631&quot; /&gt;&lt;w:rsid w:val=&quot;00E36A52&quot; /&gt;&lt;w:rsid w:val=&quot;00E37A69&quot; /&gt;&lt;w:rsid w:val=&quot;00E457FD&quot; /&gt;&lt;w:rsid w:val=&quot;00E5159A&quot; /&gt;&lt;w:rsid w:val=&quot;00E51DBE&quot; /&gt;&lt;w:rsid w:val=&quot;00E534A0&quot; /&gt;&lt;w:rsid w:val=&quot;00E56C12&quot; /&gt;&lt;w:rsid w:val=&quot;00E57E02&quot; /&gt;&lt;w:rsid w:val=&quot;00E62FA5&quot; /&gt;&lt;w:rsid w:val=&quot;00E65324&quot; /&gt;&lt;w:rsid w:val=&quot;00E66DF0&quot; /&gt;&lt;w:rsid w:val=&quot;00E67210&quot; /&gt;&lt;w:rsid w:val=&quot;00E715A7&quot; /&gt;&lt;w:rsid w:val=&quot;00E75592&quot; /&gt;&lt;w:rsid w:val=&quot;00E75D06&quot; /&gt;&lt;w:rsid w:val=&quot;00E823F7&quot; /&gt;&lt;w:rsid w:val=&quot;00E85677&quot; /&gt;&lt;w:rsid w:val=&quot;00E859D4&quot; /&gt;&lt;w:rsid w:val=&quot;00E85ADB&quot; /&gt;&lt;w:rsid w:val=&quot;00E90FFE&quot; /&gt;&lt;w:rsid w:val=&quot;00E9371D&quot; /&gt;&lt;w:rsid w:val=&quot;00E93909&quot; /&gt;&lt;w:rsid w:val=&quot;00E944E6&quot; /&gt;&lt;w:rsid w:val=&quot;00EA0CA7&quot; /&gt;&lt;w:rsid w:val=&quot;00EA2727&quot; /&gt;&lt;w:rsid w:val=&quot;00EA4F62&quot; /&gt;&lt;w:rsid w:val=&quot;00EA5973&quot; /&gt;&lt;w:rsid w:val=&quot;00EA744E&quot; /&gt;&lt;w:rsid w:val=&quot;00EB32AE&quot; /&gt;&lt;w:rsid w:val=&quot;00EB7E6D&quot; /&gt;&lt;w:rsid w:val=&quot;00EC12B4&quot; /&gt;&lt;w:rsid w:val=&quot;00EC4EF8&quot; /&gt;&lt;w:rsid w:val=&quot;00ED254B&quot; /&gt;&lt;w:rsid w:val=&quot;00ED2C8D&quot; /&gt;&lt;w:rsid w:val=&quot;00ED4443&quot; /&gt;&lt;w:rsid w:val=&quot;00ED5257&quot; /&gt;&lt;w:rsid w:val=&quot;00ED59E6&quot; /&gt;&lt;w:rsid w:val=&quot;00ED66CE&quot; /&gt;&lt;w:rsid w:val=&quot;00EE5E9C&quot; /&gt;&lt;w:rsid w:val=&quot;00EE6468&quot; /&gt;&lt;w:rsid w:val=&quot;00EF09C8&quot; /&gt;&lt;w:rsid w:val=&quot;00EF0F5B&quot; /&gt;&lt;w:rsid w:val=&quot;00EF487C&quot; /&gt;&lt;w:rsid w:val=&quot;00EF4F80&quot; /&gt;&lt;w:rsid w:val=&quot;00EF64A9&quot; /&gt;&lt;w:rsid w:val=&quot;00EF6E19&quot; /&gt;&lt;w:rsid w:val=&quot;00F00BAC&quot; /&gt;&lt;w:rsid w:val=&quot;00F0198B&quot; /&gt;&lt;w:rsid w:val=&quot;00F045C2&quot; /&gt;&lt;w:rsid w:val=&quot;00F04621&quot; /&gt;&lt;w:rsid w:val=&quot;00F046FF&quot; /&gt;&lt;w:rsid w:val=&quot;00F053A9&quot; /&gt;&lt;w:rsid w:val=&quot;00F063F3&quot; /&gt;&lt;w:rsid w:val=&quot;00F072A8&quot; /&gt;&lt;w:rsid w:val=&quot;00F11124&quot; /&gt;&lt;w:rsid w:val=&quot;00F13731&quot; /&gt;&lt;w:rsid w:val=&quot;00F16E0E&quot; /&gt;&lt;w:rsid w:val=&quot;00F20134&quot; /&gt;&lt;w:rsid w:val=&quot;00F20F7C&quot; /&gt;&lt;w:rsid w:val=&quot;00F2179C&quot; /&gt;&lt;w:rsid w:val=&quot;00F265AF&quot; /&gt;&lt;w:rsid w:val=&quot;00F2779C&quot; /&gt;&lt;w:rsid w:val=&quot;00F318B3&quot; /&gt;&lt;w:rsid w:val=&quot;00F31A8D&quot; /&gt;&lt;w:rsid w:val=&quot;00F3406A&quot; /&gt;&lt;w:rsid w:val=&quot;00F355E6&quot; /&gt;&lt;w:rsid w:val=&quot;00F358EE&quot; /&gt;&lt;w:rsid w:val=&quot;00F37FD2&quot; /&gt;&lt;w:rsid w:val=&quot;00F43DF7&quot; /&gt;&lt;w:rsid w:val=&quot;00F4633C&quot; /&gt;&lt;w:rsid w:val=&quot;00F5031E&quot; /&gt;&lt;w:rsid w:val=&quot;00F5110D&quot; /&gt;&lt;w:rsid w:val=&quot;00F51867&quot; /&gt;&lt;w:rsid w:val=&quot;00F51ACC&quot; /&gt;&lt;w:rsid w:val=&quot;00F53049&quot; /&gt;&lt;w:rsid w:val=&quot;00F62E84&quot; /&gt;&lt;w:rsid w:val=&quot;00F62F6C&quot; /&gt;&lt;w:rsid w:val=&quot;00F647B4&quot; /&gt;&lt;w:rsid w:val=&quot;00F6575F&quot; /&gt;&lt;w:rsid w:val=&quot;00F66229&quot; /&gt;&lt;w:rsid w:val=&quot;00F67322&quot; /&gt;&lt;w:rsid w:val=&quot;00F67B0F&quot; /&gt;&lt;w:rsid w:val=&quot;00F7032A&quot; /&gt;&lt;w:rsid w:val=&quot;00F74148&quot; /&gt;&lt;w:rsid w:val=&quot;00F7487C&quot; /&gt;&lt;w:rsid w:val=&quot;00F76BA8&quot; /&gt;&lt;w:rsid w:val=&quot;00F77BE6&quot; /&gt;&lt;w:rsid w:val=&quot;00F80567&quot; /&gt;&lt;w:rsid w:val=&quot;00F8068F&quot; /&gt;&lt;w:rsid w:val=&quot;00F843FC&quot; /&gt;&lt;w:rsid w:val=&quot;00F845C4&quot; /&gt;&lt;w:rsid w:val=&quot;00F85FD9&quot; /&gt;&lt;w:rsid w:val=&quot;00F90820&quot; /&gt;&lt;w:rsid w:val=&quot;00F910DC&quot; /&gt;&lt;w:rsid w:val=&quot;00F96AAA&quot; /&gt;&lt;w:rsid w:val=&quot;00FA4481&quot; /&gt;&lt;w:rsid w:val=&quot;00FA4DA1&quot; /&gt;&lt;w:rsid w:val=&quot;00FA7748&quot; /&gt;&lt;w:rsid w:val=&quot;00FC2946&quot; /&gt;&lt;w:rsid w:val=&quot;00FC4426&quot; /&gt;&lt;w:rsid w:val=&quot;00FC4491&quot; /&gt;&lt;w:rsid w:val=&quot;00FC4A89&quot; /&gt;&lt;w:rsid w:val=&quot;00FC6DFE&quot; /&gt;&lt;w:rsid w:val=&quot;00FC796E&quot; /&gt;&lt;w:rsid w:val=&quot;00FC7F33&quot; /&gt;&lt;w:rsid w:val=&quot;00FD0070&quot; /&gt;&lt;w:rsid w:val=&quot;00FD058B&quot; /&gt;&lt;w:rsid w:val=&quot;00FD07DF&quot; /&gt;&lt;w:rsid w:val=&quot;00FD3E1A&quot; /&gt;&lt;w:rsid w:val=&quot;00FD6A87&quot; /&gt;&lt;w:rsid w:val=&quot;00FD6D7B&quot; /&gt;&lt;w:rsid w:val=&quot;00FD7289&quot; /&gt;&lt;w:rsid w:val=&quot;00FE11C2&quot; /&gt;&lt;w:rsid w:val=&quot;00FE1430&quot; /&gt;&lt;w:rsid w:val=&quot;00FE2C93&quot; /&gt;&lt;w:rsid w:val=&quot;00FE341C&quot; /&gt;&lt;w:rsid w:val=&quot;00FE4209&quot; /&gt;&lt;w:rsid w:val=&quot;00FE4CE1&quot; /&gt;&lt;w:rsid w:val=&quot;00FE6115&quot; /&gt;&lt;w:rsid w:val=&quot;00FE64A3&quot; /&gt;&lt;w:rsid w:val=&quot;00FE7C25&quot; /&gt;&lt;w:rsid w:val=&quot;00FF4A27&quot; /&gt;&lt;w:rsid w:val=&quot;00FF7B00&quot; /&gt;&lt;/w:rsids&gt;&lt;m:mathPr&gt;&lt;m:mathFont m:val=&quot;Cambria Math&quot; /&gt;&lt;m:brkBin m:val=&quot;before&quot; /&gt;&lt;m:brkBinSub m:val=&quot;--&quot; /&gt;&lt;m:smallFrac m:val=&quot;0&quot; /&gt;&lt;m:dispDef /&gt;&lt;m:lMargin m:val=&quot;0&quot; /&gt;&lt;m:rMargin m:val=&quot;0&quot; /&gt;&lt;m:defJc m:val=&quot;centerGroup&quot; /&gt;&lt;m:wrapIndent m:val=&quot;1440&quot; /&gt;&lt;m:intLim m:val=&quot;subSup&quot; /&gt;&lt;m:naryLim m:val=&quot;undOvr&quot; /&gt;&lt;/m:mathPr&gt;&lt;w:themeFontLang w:val=&quot;de-CH&quot; /&gt;&lt;w:clrSchemeMapping w:bg1=&quot;light1&quot; w:t1=&quot;dark1&quot; w:bg2=&quot;light2&quot; w:t2=&quot;dark2&quot; w:accent1=&quot;accent1&quot; w:accent2=&quot;accent2&quot; w:accent3=&quot;accent3&quot; w:accent4=&quot;accent4&quot; w:accent5=&quot;accent5&quot; w:accent6=&quot;accent6&quot; w:hyperlink=&quot;hyperlink&quot; w:followedHyperlink=&quot;followedHyperlink&quot; /&gt;&lt;w:doNotIncludeSubdocsInStats /&gt;&lt;w:shapeDefaults&gt;&lt;o:shapedefaults v:ext=&quot;edit&quot; spidmax=&quot;2049&quot; /&gt;&lt;o:shapelayout v:ext=&quot;edit&quot;&gt;&lt;o:idmap v:ext=&quot;edit&quot; data=&quot;1&quot; /&gt;&lt;/o:shapelayout&gt;&lt;/w:shapeDefaults&gt;&lt;w:decimalSymbol w:val=&quot;.&quot; /&gt;&lt;w:listSeparator w:val=&quot;;&quot; /&gt;&lt;/w:settings&gt;&lt;/pkg:xmlData&gt;&lt;/pkg:part&gt;&lt;pkg:part pkg:name=&quot;/word/customizations.xml&quot; pkg:contentType=&quot;application/vnd.ms-word.keyMapCustomizations+xml&quot;&gt;&lt;pkg:xmlData&gt;&lt;wne:tcg xmlns:r=&quot;http://schemas.openxmlformats.org/officeDocument/2006/relationships&quot; xmlns:wne=&quot;http://schemas.microsoft.com/office/word/2006/wordml&quot;&gt;&lt;wne:keymaps&gt;&lt;wne:keymap wne:kcmPrimary=&quot;0445&quot;&gt;&lt;wne:acd wne:acdName=&quot;acd0&quot; /&gt;&lt;/wne:keymap&gt;&lt;/wne:keymaps&gt;&lt;wne:toolbars&gt;&lt;wne:acdManifest&gt;&lt;wne:acdEntry wne:acdName=&quot;acd0&quot; /&gt;&lt;/wne:acdManifest&gt;&lt;wne:toolbarData r:id=&quot;rId1&quot; /&gt;&lt;/wne:toolbars&gt;&lt;wne:acds&gt;&lt;wne:acd wne:argValue=&quot;AgBWAEIAUwAtAEUAaQBuAGcAZQByAPwAYwBrAHQA&quot; wne:acdName=&quot;acd0&quot; wne:fciIndexBasedOn=&quot;0065&quot; /&gt;&lt;/wne:acds&gt;&lt;/wne:tcg&gt;&lt;/pkg:xmlData&gt;&lt;/pkg:part&gt;&lt;pkg:part pkg:name=&quot;/word/glossary/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Theme=&quot;minorHAnsi&quot; w:eastAsiaTheme=&quot;minorEastAsia&quot; w:hAnsiTheme=&quot;minorHAnsi&quot; w:cstheme=&quot;minorBidi&quot; /&gt;&lt;w:sz w:val=&quot;22&quot; /&gt;&lt;w:szCs w:val=&quot;22&quot; /&gt;&lt;w:lang w:val=&quot;en-US&quot; w:eastAsia=&quot;en-US&quot; w:bidi=&quot;ar-SA&quot; /&gt;&lt;/w:rPr&gt;&lt;/w:rPrDefault&gt;&lt;w:pPrDefault&gt;&lt;w:pPr&gt;&lt;w:spacing w:after=&quot;200&quot; w:line=&quot;276&quot; w:lineRule=&quot;auto&quot; /&gt;&lt;/w:pPr&gt;&lt;/w:pPrDefault&gt;&lt;/w:docDefaults&gt;&lt;w:latentStyles w:defLockedState=&quot;0&quot; w:defUIPriority=&quot;99&quot; w:defSemiHidden=&quot;0&quot; w:defUnhideWhenUsed=&quot;0&quot; w:defQFormat=&quot;0&quot; w:count=&quot;374&quot;&gt;&lt;w:lsdException w:name=&quot;Normal&quot; w:uiPriority=&quot;0&quot; w:qFormat=&quot;1&quot; /&gt;&lt;w:lsdException w:name=&quot;heading 1&quot; w:uiPriority=&quot;9&quot; w:qFormat=&quot;1&quot; /&gt;&lt;w:lsdException w:name=&quot;heading 2&quot; w:semiHidden=&quot;1&quot; w:uiPriority=&quot;9&quot; w:unhideWhenUsed=&quot;1&quot; w:qFormat=&quot;1&quot; /&gt;&lt;w:lsdException w:name=&quot;heading 3&quot; w:semiHidden=&quot;1&quot; w:uiPriority=&quot;9&quot; w:unhideWhenUsed=&quot;1&quot; w:qFormat=&quot;1&quot; /&gt;&lt;w:lsdException w:name=&quot;heading 4&quot; w:semiHidden=&quot;1&quot; w:uiPriority=&quot;9&quot; w:unhideWhenUsed=&quot;1&quot; w:qFormat=&quot;1&quot; /&gt;&lt;w:lsdException w:name=&quot;heading 5&quot; w:semiHidden=&quot;1&quot; w:uiPriority=&quot;9&quot; w:unhideWhenUsed=&quot;1&quot; w:qFormat=&quot;1&quot; /&gt;&lt;w:lsdException w:name=&quot;heading 6&quot; w:semiHidden=&quot;1&quot; w:uiPriority=&quot;9&quot; w:unhideWhenUsed=&quot;1&quot; w:qFormat=&quot;1&quot; /&gt;&lt;w:lsdException w:name=&quot;heading 7&quot; w:semiHidden=&quot;1&quot; w:uiPriority=&quot;9&quot; w:unhideWhenUsed=&quot;1&quot; w:qFormat=&quot;1&quot; /&gt;&lt;w:lsdException w:name=&quot;heading 8&quot; w:semiHidden=&quot;1&quot; w:uiPriority=&quot;9&quot; w:unhideWhenUsed=&quot;1&quot; w:qFormat=&quot;1&quot; /&gt;&lt;w:lsdException w:name=&quot;heading 9&quot; w:semiHidden=&quot;1&quot; w:uiPriority=&quot;9&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iPriority=&quot;39&quot; w:unhideWhenUsed=&quot;1&quot; /&gt;&lt;w:lsdException w:name=&quot;toc 2&quot; w:semiHidden=&quot;1&quot; w:uiPriority=&quot;39&quot; w:unhideWhenUsed=&quot;1&quot; /&gt;&lt;w:lsdException w:name=&quot;toc 3&quot; w:semiHidden=&quot;1&quot; w:uiPriority=&quot;39&quot; w:unhideWhenUsed=&quot;1&quot; /&gt;&lt;w:lsdException w:name=&quot;toc 4&quot; w:semiHidden=&quot;1&quot; w:uiPriority=&quot;39&quot; w:unhideWhenUsed=&quot;1&quot; /&gt;&lt;w:lsdException w:name=&quot;toc 5&quot; w:semiHidden=&quot;1&quot; w:uiPriority=&quot;39&quot; w:unhideWhenUsed=&quot;1&quot; /&gt;&lt;w:lsdException w:name=&quot;toc 6&quot; w:semiHidden=&quot;1&quot; w:uiPriority=&quot;39&quot; w:unhideWhenUsed=&quot;1&quot; /&gt;&lt;w:lsdException w:name=&quot;toc 7&quot; w:semiHidden=&quot;1&quot; w:uiPriority=&quot;39&quot; w:unhideWhenUsed=&quot;1&quot; /&gt;&lt;w:lsdException w:name=&quot;toc 8&quot; w:semiHidden=&quot;1&quot; w:uiPriority=&quot;39&quot; w:unhideWhenUsed=&quot;1&quot; /&gt;&lt;w:lsdException w:name=&quot;toc 9&quot; w:semiHidden=&quot;1&quot; w:uiPriority=&quot;39&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iPriority=&quot;35&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w:unhideWhenUsed=&quot;1&quot; /&gt;&lt;w:lsdException w:name=&quot;List&quot; w:semiHidden=&quot;1&quot; w:unhideWhenUsed=&quot;1&quot; /&gt;&lt;w:lsdException w:name=&quot;List Bullet&quot; w:semiHidden=&quot;1&quot; w:unhideWhenUsed=&quot;1&quot; /&gt;&lt;w:lsdException w:name=&quot;List Number&quot; w:semiHidden=&quot;1&quot; w:unhideWhenUsed=&quot;1&quot; /&gt;&lt;w:lsdException w:name=&quot;List 2&quot; w:semiHidden=&quot;1&quot; w:unhideWhenUsed=&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uiPriority=&quot;10&quot; w:qFormat=&quot;1&quot; /&gt;&lt;w:lsdException w:name=&quot;Closing&quot; w:semiHidden=&quot;1&quot; w:unhideWhenUsed=&quot;1&quot; /&gt;&lt;w:lsdException w:name=&quot;Signature&quot; w:semiHidden=&quot;1&quot; w:unhideWhenUsed=&quot;1&quot; /&gt;&lt;w:lsdException w:name=&quot;Default Paragraph Font&quot; w:semiHidden=&quot;1&quot; w:uiPriority=&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w:unhideWhenUsed=&quot;1&quot; /&gt;&lt;w:lsdException w:name=&quot;List Continue 5&quot; w:semiHidden=&quot;1&quot; w:unhideWhenUsed=&quot;1&quot; /&gt;&lt;w:lsdException w:name=&quot;Message Header&quot; w:semiHidden=&quot;1&quot; w:unhideWhenUsed=&quot;1&quot; /&gt;&lt;w:lsdException w:name=&quot;Subtitle&quot; w:uiPriority=&quot;11&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uiPriority=&quot;22&quot; w:qFormat=&quot;1&quot; /&gt;&lt;w:lsdException w:name=&quot;Emphasis&quot; w:uiPriority=&quot;20&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Balloon Text&quot; w:semiHidden=&quot;1&quot; w:unhideWhenUsed=&quot;1&quot; /&gt;&lt;w:lsdException w:name=&quot;Table Grid&quot; w:semiHidden=&quot;1&quot; w:uiPriority=&quot;59&quot; w:unhideWhenUsed=&quot;1&quot; /&gt;&lt;w:lsdException w:name=&quot;Table Theme&quot; w:semiHidden=&quot;1&quot; w:unhideWhenUsed=&quot;1&quot; /&gt;&lt;w:lsdException w:name=&quot;Placeholder Text&quot; w:semiHidden=&quot;1&quot; /&gt;&lt;w:lsdException w:name=&quot;No Spacing&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gt;&lt;w:lsdException w:name=&quot;List Paragraph&quot; w:uiPriority=&quot;34&quot; w:qFormat=&quot;1&quot; /&gt;&lt;w:lsdException w:name=&quot;Quote&quot; w:uiPriority=&quot;29&quot; w:qFormat=&quot;1&quot; /&gt;&lt;w:lsdException w:name=&quot;Intense Quote&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
    <w:docVar w:name="it-CH2_LanguageVersion" w:val="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uiPriority=&quot;19&quot; w:qFormat=&quot;1&quot; /&gt;&lt;w:lsdException w:name=&quot;Intense Emphasis&quot; w:uiPriority=&quot;21&quot; w:qFormat=&quot;1&quot; /&gt;&lt;w:lsdException w:name=&quot;Subtle Reference&quot; w:uiPriority=&quot;31&quot; w:qFormat=&quot;1&quot; /&gt;&lt;w:lsdException w:name=&quot;Intense Reference&quot; w:uiPriority=&quot;32&quot; w:qFormat=&quot;1&quot; /&gt;&lt;w:lsdException w:name=&quot;Book Title&quot; w:uiPriority=&quot;33&quot; w:qFormat=&quot;1&quot; /&gt;&lt;w:lsdException w:name=&quot;Bibliography&quot; w:semiHidden=&quot;1&quot; w:uiPriority=&quot;37&quot; w:unhideWhenUsed=&quot;1&quot; /&gt;&lt;w:lsdException w:name=&quot;TOC Heading&quot; w:semiHidden=&quot;1&quot; w:uiPriority=&quot;39&quot; w:unhideWhenUsed=&quot;1&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nhideWhenUsed=&quot;1&quot; /&gt;&lt;w:lsdException w:name=&quot;Smart Hyperlink&quot; w:semiHidden=&quot;1&quot; w:unhideWhenUsed=&quot;1&quot; /&gt;&lt;w:lsdException w:name=&quot;Hashtag&quot; w:semiHidden=&quot;1&quot; w:unhideWhenUsed=&quot;1&quot; /&gt;&lt;/w:latentStyles&gt;&lt;w:style w:type=&quot;paragraph&quot; w:default=&quot;1&quot; w:styleId=&quot;Normal&quot;&gt;&lt;w:name w:val=&quot;Normal&quot; /&gt;&lt;w:qFormat /&gt;&lt;w:rsid w:val=&quot;005F15C4&quot; /&gt;&lt;w:rPr&gt;&lt;w:rFonts w:cs=&quot;Times New Roman&quot; /&gt;&lt;w:sz w:val=&quot;3276&quot; /&gt;&lt;w:szCs w:val=&quot;3276&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character&quot; w:styleId=&quot;PlaceholderText&quot;&gt;&lt;w:name w:val=&quot;Placeholder Text&quot; /&gt;&lt;w:basedOn w:val=&quot;DefaultParagraphFont&quot; /&gt;&lt;w:uiPriority w:val=&quot;99&quot; /&gt;&lt;w:semiHidden /&gt;&lt;w:rsid w:val=&quot;00802866&quot; /&gt;&lt;w:rPr&gt;&lt;w:color w:val=&quot;808080&quot; /&gt;&lt;/w:rPr&gt;&lt;/w:style&gt;&lt;w:style w:type=&quot;paragraph&quot; w:customStyle=&quot;1&quot; w:styleId=&quot;5A6DC4B476C84D3589D5F501C1F339B3&quot;&gt;&lt;w:name w:val=&quot;5A6DC4B476C84D3589D5F501C1F339B3&quot; /&gt;&lt;w:rsid w:val=&quot;00802866&quot; /&gt;&lt;w:pPr&gt;&lt;w:spacing w:after=&quot;160&quot; w:line=&quot;259&quot; w:lineRule=&quot;auto&quot; /&gt;&lt;/w:pPr&gt;&lt;w:rPr&gt;&lt;w:lang w:val=&quot;de-CH&quot; w:eastAsia=&quot;de-CH&quot; /&gt;&lt;/w:rPr&gt;&lt;/w:style&gt;&lt;w:style w:type=&quot;paragraph&quot; w:customStyle=&quot;1&quot; w:styleId=&quot;82C0B1561F8C4BDD842C98050A5BDCAC&quot;&gt;&lt;w:name w:val=&quot;82C0B1561F8C4BDD842C98050A5BDCAC&quot; /&gt;&lt;w:rsid w:val=&quot;00802866&quot; /&gt;&lt;w:pPr&gt;&lt;w:spacing w:after=&quot;160&quot; w:line=&quot;259&quot; w:lineRule=&quot;auto&quot; /&gt;&lt;/w:pPr&gt;&lt;w:rPr&gt;&lt;w:lang w:val=&quot;de-CH&quot; w:eastAsia=&quot;de-CH&quot; /&gt;&lt;/w:rPr&gt;&lt;/w:style&gt;&lt;w:style w:type=&quot;paragraph&quot; w:customStyle=&quot;1&quot; w:styleId=&quot;E87767A5652E42218FC9E6B44AF5620C&quot;&gt;&lt;w:name w:val=&quot;E87767A5652E42218FC9E6B44AF5620C&quot; /&gt;&lt;w:rsid w:val=&quot;00802866&quot; /&gt;&lt;w:pPr&gt;&lt;w:spacing w:after=&quot;160&quot; w:line=&quot;259&quot; w:lineRule=&quot;auto&quot; /&gt;&lt;/w:pPr&gt;&lt;w:rPr&gt;&lt;w:lang w:val=&quot;de-CH&quot; w:eastAsia=&quot;de-CH&quot; /&gt;&lt;/w:rPr&gt;&lt;/w:style&gt;&lt;/w:styles&gt;&lt;/pkg:xmlData&gt;&lt;/pkg:part&gt;&lt;pkg:part pkg:name=&quot;/word/styles.xml&quot; pkg:contentType=&quot;application/vnd.openxmlformats-officedocument.wordprocessingml.styles+xml&quot;&gt;&lt;pkg:xmlData&gt;&lt;w:style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ocDefaults&gt;&lt;w:rPrDefault&gt;&lt;w:rPr&gt;&lt;w:rFonts w:ascii=&quot;Times New Roman&quot; w:eastAsia=&quot;Times New Roman&quot; w:hAnsi=&quot;Times New Roman&quot; w:cs=&quot;Times New Roman&quot; /&gt;&lt;w:lang w:val=&quot;de-CH&quot; w:eastAsia=&quot;de-CH&quot; w:bidi=&quot;ar-SA&quot; /&gt;&lt;/w:rPr&gt;&lt;/w:rPrDefault&gt;&lt;w:pPrDefault /&gt;&lt;/w:docDefaults&gt;&lt;w:latentStyles w:defLockedState=&quot;0&quot; w:defUIPriority=&quot;0&quot; w:defSemiHidden=&quot;0&quot; w:defUnhideWhenUsed=&quot;0&quot; w:defQFormat=&quot;0&quot; w:count=&quot;374&quot;&gt;&lt;w:lsdException w:name=&quot;Normal&quot; w:qFormat=&quot;1&quot; /&gt;&lt;w:lsdException w:name=&quot;heading 1&quot; w:qFormat=&quot;1&quot; /&gt;&lt;w:lsdException w:name=&quot;heading 2&quot; w:semiHidden=&quot;1&quot; w:unhideWhenUsed=&quot;1&quot; w:qFormat=&quot;1&quot; /&gt;&lt;w:lsdException w:name=&quot;heading 3&quot; w:semiHidden=&quot;1&quot; w:unhideWhenUsed=&quot;1&quot; w:qFormat=&quot;1&quot; /&gt;&lt;w:lsdException w:name=&quot;heading 4&quot; w:semiHidden=&quot;1&quot; w:unhideWhenUsed=&quot;1&quot; w:qFormat=&quot;1&quot; /&gt;&lt;w:lsdException w:name=&quot;heading 5&quot; w:semiHidden=&quot;1&quot; w:unhideWhenUsed=&quot;1&quot; w:qFormat=&quot;1&quot; /&gt;&lt;w:lsdException w:name=&quot;heading 6&quot; w:semiHidden=&quot;1&quot; w:unhideWhenUsed=&quot;1&quot; w:qFormat=&quot;1&quot; /&gt;&lt;w:lsdException w:name=&quot;heading 7&quot; w:semiHidden=&quot;1&quot; w:unhideWhenUsed=&quot;1&quot; w:qFormat=&quot;1&quot; /&gt;&lt;w:lsdException w:name=&quot;heading 8&quot; w:semiHidden=&quot;1&quot; w:unhideWhenUsed=&quot;1&quot; w:qFormat=&quot;1&quot; /&gt;&lt;w:lsdException w:name=&quot;heading 9&quot; w:semiHidden=&quot;1&quot; w:unhideWhenUsed=&quot;1&quot; w:qFormat=&quot;1&quot; /&gt;&lt;w:lsdException w:name=&quot;index 1&quot; w:semiHidden=&quot;1&quot; w:unhideWhenUsed=&quot;1&quot; /&gt;&lt;w:lsdException w:name=&quot;index 2&quot; w:semiHidden=&quot;1&quot; w:unhideWhenUsed=&quot;1&quot; /&gt;&lt;w:lsdException w:name=&quot;index 3&quot; w:semiHidden=&quot;1&quot; w:unhideWhenUsed=&quot;1&quot; /&gt;&lt;w:lsdException w:name=&quot;index 4&quot; w:semiHidden=&quot;1&quot; w:unhideWhenUsed=&quot;1&quot; /&gt;&lt;w:lsdException w:name=&quot;index 5&quot; w:semiHidden=&quot;1&quot; w:unhideWhenUsed=&quot;1&quot; /&gt;&lt;w:lsdException w:name=&quot;index 6&quot; w:semiHidden=&quot;1&quot; w:unhideWhenUsed=&quot;1&quot; /&gt;&lt;w:lsdException w:name=&quot;index 7&quot; w:semiHidden=&quot;1&quot; w:unhideWhenUsed=&quot;1&quot; /&gt;&lt;w:lsdException w:name=&quot;index 8&quot; w:semiHidden=&quot;1&quot; w:unhideWhenUsed=&quot;1&quot; /&gt;&lt;w:lsdException w:name=&quot;index 9&quot; w:semiHidden=&quot;1&quot; w:unhideWhenUsed=&quot;1&quot; /&gt;&lt;w:lsdException w:name=&quot;toc 1&quot; w:semiHidden=&quot;1&quot; w:unhideWhenUsed=&quot;1&quot; /&gt;&lt;w:lsdException w:name=&quot;toc 2&quot; w:semiHidden=&quot;1&quot; w:unhideWhenUsed=&quot;1&quot; /&gt;&lt;w:lsdException w:name=&quot;toc 3&quot; w:semiHidden=&quot;1&quot; w:unhideWhenUsed=&quot;1&quot; /&gt;&lt;w:lsdException w:name=&quot;toc 4&quot; w:semiHidden=&quot;1&quot; w:unhideWhenUsed=&quot;1&quot; /&gt;&lt;w:lsdException w:name=&quot;toc 5&quot; w:semiHidden=&quot;1&quot; w:unhideWhenUsed=&quot;1&quot; /&gt;&lt;w:lsdException w:name=&quot;toc 6&quot; w:semiHidden=&quot;1&quot; w:unhideWhenUsed=&quot;1&quot; /&gt;&lt;w:lsdException w:name=&quot;toc 7&quot; w:semiHidden=&quot;1&quot; w:unhideWhenUsed=&quot;1&quot; /&gt;&lt;w:lsdException w:name=&quot;toc 8&quot; w:semiHidden=&quot;1&quot; w:unhideWhenUsed=&quot;1&quot; /&gt;&lt;w:lsdException w:name=&quot;toc 9&quot; w:semiHidden=&quot;1&quot; w:unhideWhenUsed=&quot;1&quot; /&gt;&lt;w:lsdException w:name=&quot;Normal Indent&quot; w:semiHidden=&quot;1&quot; w:unhideWhenUsed=&quot;1&quot; /&gt;&lt;w:lsdException w:name=&quot;footnote text&quot; w:semiHidden=&quot;1&quot; w:unhideWhenUsed=&quot;1&quot; /&gt;&lt;w:lsdException w:name=&quot;annotation text&quot; w:semiHidden=&quot;1&quot; w:unhideWhenUsed=&quot;1&quot; /&gt;&lt;w:lsdException w:name=&quot;header&quot; w:semiHidden=&quot;1&quot; w:unhideWhenUsed=&quot;1&quot; /&gt;&lt;w:lsdException w:name=&quot;footer&quot; w:semiHidden=&quot;1&quot; w:unhideWhenUsed=&quot;1&quot; /&gt;&lt;w:lsdException w:name=&quot;index heading&quot; w:semiHidden=&quot;1&quot; w:unhideWhenUsed=&quot;1&quot; /&gt;&lt;w:lsdException w:name=&quot;caption&quot; w:semiHidden=&quot;1&quot; w:unhideWhenUsed=&quot;1&quot; w:qFormat=&quot;1&quot; /&gt;&lt;w:lsdException w:name=&quot;table of figures&quot; w:semiHidden=&quot;1&quot; w:unhideWhenUsed=&quot;1&quot; /&gt;&lt;w:lsdException w:name=&quot;envelope address&quot; w:semiHidden=&quot;1&quot; w:unhideWhenUsed=&quot;1&quot; /&gt;&lt;w:lsdException w:name=&quot;envelope return&quot; w:semiHidden=&quot;1&quot; w:unhideWhenUsed=&quot;1&quot; /&gt;&lt;w:lsdException w:name=&quot;footnote reference&quot; w:semiHidden=&quot;1&quot; w:unhideWhenUsed=&quot;1&quot; /&gt;&lt;w:lsdException w:name=&quot;annotation reference&quot; w:semiHidden=&quot;1&quot; w:unhideWhenUsed=&quot;1&quot; /&gt;&lt;w:lsdException w:name=&quot;line number&quot; w:semiHidden=&quot;1&quot; w:unhideWhenUsed=&quot;1&quot; /&gt;&lt;w:lsdException w:name=&quot;page number&quot; w:semiHidden=&quot;1&quot; w:unhideWhenUsed=&quot;1&quot; /&gt;&lt;w:lsdException w:name=&quot;endnote reference&quot; w:semiHidden=&quot;1&quot; w:unhideWhenUsed=&quot;1&quot; /&gt;&lt;w:lsdException w:name=&quot;endnote text&quot; w:semiHidden=&quot;1&quot; w:unhideWhenUsed=&quot;1&quot; /&gt;&lt;w:lsdException w:name=&quot;table of authorities&quot; w:semiHidden=&quot;1&quot; w:unhideWhenUsed=&quot;1&quot; /&gt;&lt;w:lsdException w:name=&quot;macro&quot; w:semiHidden=&quot;1&quot; w:unhideWhenUsed=&quot;1&quot; /&gt;&lt;w:lsdException w:name=&quot;toa heading&quot; w:semiHidden=&quot;1&quot; /&gt;&lt;w:lsdException w:name=&quot;List&quot; w:semiHidden=&quot;1&quot; w:unhideWhenUsed=&quot;1&quot; /&gt;&lt;w:lsdException w:name=&quot;List Bullet&quot; w:semiHidden=&quot;1&quot; w:unhideWhenUsed=&quot;1&quot; /&gt;&lt;w:lsdException w:name=&quot;List Number&quot; w:semiHidden=&quot;1&quot; /&gt;&lt;w:lsdException w:name=&quot;List 2&quot; w:semiHidden=&quot;1&quot; /&gt;&lt;w:lsdException w:name=&quot;List 3&quot; w:semiHidden=&quot;1&quot; w:unhideWhenUsed=&quot;1&quot; /&gt;&lt;w:lsdException w:name=&quot;List 4&quot; w:semiHidden=&quot;1&quot; w:unhideWhenUsed=&quot;1&quot; /&gt;&lt;w:lsdException w:name=&quot;List 5&quot; w:semiHidden=&quot;1&quot; w:unhideWhenUsed=&quot;1&quot; /&gt;&lt;w:lsdException w:name=&quot;List Bullet 2&quot; w:semiHidden=&quot;1&quot; w:unhideWhenUsed=&quot;1&quot; /&gt;&lt;w:lsdException w:name=&quot;List Bullet 3&quot; w:semiHidden=&quot;1&quot; w:unhideWhenUsed=&quot;1&quot; /&gt;&lt;w:lsdException w:name=&quot;List Bullet 4&quot; w:semiHidden=&quot;1&quot; w:unhideWhenUsed=&quot;1&quot; /&gt;&lt;w:lsdException w:name=&quot;List Bullet 5&quot; w:semiHidden=&quot;1&quot; w:unhideWhenUsed=&quot;1&quot; /&gt;&lt;w:lsdException w:name=&quot;List Number 2&quot; w:semiHidden=&quot;1&quot; w:unhideWhenUsed=&quot;1&quot; /&gt;&lt;w:lsdException w:name=&quot;List Number 3&quot; w:semiHidden=&quot;1&quot; w:unhideWhenUsed=&quot;1&quot; /&gt;&lt;w:lsdException w:name=&quot;List Number 4&quot; w:semiHidden=&quot;1&quot; w:unhideWhenUsed=&quot;1&quot; /&gt;&lt;w:lsdException w:name=&quot;List Number 5&quot; w:semiHidden=&quot;1&quot; w:unhideWhenUsed=&quot;1&quot; /&gt;&lt;w:lsdException w:name=&quot;Title&quot; w:qFormat=&quot;1&quot; /&gt;&lt;w:lsdException w:name=&quot;Closing&quot; w:semiHidden=&quot;1&quot; w:unhideWhenUsed=&quot;1&quot; /&gt;&lt;w:lsdException w:name=&quot;Signature&quot; w:semiHidden=&quot;1&quot; w:unhideWhenUsed=&quot;1&quot; /&gt;&lt;w:lsdException w:name=&quot;Default Paragraph Font&quot; w:semiHidden=&quot;1&quot; w:unhideWhenUsed=&quot;1&quot; /&gt;&lt;w:lsdException w:name=&quot;Body Text&quot; w:semiHidden=&quot;1&quot; w:unhideWhenUsed=&quot;1&quot; /&gt;&lt;w:lsdException w:name=&quot;Body Text Indent&quot; w:semiHidden=&quot;1&quot; w:unhideWhenUsed=&quot;1&quot; /&gt;&lt;w:lsdException w:name=&quot;List Continue&quot; w:semiHidden=&quot;1&quot; w:unhideWhenUsed=&quot;1&quot; /&gt;&lt;w:lsdException w:name=&quot;List Continue 2&quot; w:semiHidden=&quot;1&quot; w:unhideWhenUsed=&quot;1&quot; /&gt;&lt;w:lsdException w:name=&quot;List Continue 3&quot; w:semiHidden=&quot;1&quot; w:unhideWhenUsed=&quot;1&quot; /&gt;&lt;w:lsdException w:name=&quot;List Continue 4&quot; w:semiHidden=&quot;1&quot; /&gt;&lt;w:lsdException w:name=&quot;List Continue 5&quot; w:semiHidden=&quot;1&quot; /&gt;&lt;w:lsdException w:name=&quot;Message Header&quot; w:semiHidden=&quot;1&quot; /&gt;&lt;w:lsdException w:name=&quot;Subtitle&quot; w:qFormat=&quot;1&quot; /&gt;&lt;w:lsdException w:name=&quot;Salutation&quot; w:semiHidden=&quot;1&quot; w:unhideWhenUsed=&quot;1&quot; /&gt;&lt;w:lsdException w:name=&quot;Date&quot; w:semiHidden=&quot;1&quot; w:unhideWhenUsed=&quot;1&quot; /&gt;&lt;w:lsdException w:name=&quot;Body Text First Indent&quot; w:semiHidden=&quot;1&quot; w:unhideWhenUsed=&quot;1&quot; /&gt;&lt;w:lsdException w:name=&quot;Body Text First Indent 2&quot; w:semiHidden=&quot;1&quot; w:unhideWhenUsed=&quot;1&quot; /&gt;&lt;w:lsdException w:name=&quot;Note Heading&quot; w:semiHidden=&quot;1&quot; w:unhideWhenUsed=&quot;1&quot; /&gt;&lt;w:lsdException w:name=&quot;Body Text 2&quot; w:semiHidden=&quot;1&quot; w:unhideWhenUsed=&quot;1&quot; /&gt;&lt;w:lsdException w:name=&quot;Body Text 3&quot; w:semiHidden=&quot;1&quot; w:unhideWhenUsed=&quot;1&quot; /&gt;&lt;w:lsdException w:name=&quot;Body Text Indent 2&quot; w:semiHidden=&quot;1&quot; w:unhideWhenUsed=&quot;1&quot; /&gt;&lt;w:lsdException w:name=&quot;Body Text Indent 3&quot; w:semiHidden=&quot;1&quot; w:unhideWhenUsed=&quot;1&quot; /&gt;&lt;w:lsdException w:name=&quot;Block Text&quot; w:semiHidden=&quot;1&quot; w:unhideWhenUsed=&quot;1&quot; /&gt;&lt;w:lsdException w:name=&quot;Hyperlink&quot; w:semiHidden=&quot;1&quot; w:unhideWhenUsed=&quot;1&quot; /&gt;&lt;w:lsdException w:name=&quot;FollowedHyperlink&quot; w:semiHidden=&quot;1&quot; w:unhideWhenUsed=&quot;1&quot; /&gt;&lt;w:lsdException w:name=&quot;Strong&quot; w:semiHidden=&quot;1&quot; w:qFormat=&quot;1&quot; /&gt;&lt;w:lsdException w:name=&quot;Emphasis&quot; w:qFormat=&quot;1&quot; /&gt;&lt;w:lsdException w:name=&quot;Document Map&quot; w:semiHidden=&quot;1&quot; w:unhideWhenUsed=&quot;1&quot; /&gt;&lt;w:lsdException w:name=&quot;Plain Text&quot; w:semiHidden=&quot;1&quot; w:unhideWhenUsed=&quot;1&quot; /&gt;&lt;w:lsdException w:name=&quot;E-mail Signature&quot; w:semiHidden=&quot;1&quot; w:unhideWhenUsed=&quot;1&quot; /&gt;&lt;w:lsdException w:name=&quot;HTML Top of Form&quot; w:semiHidden=&quot;1&quot; w:unhideWhenUsed=&quot;1&quot; /&gt;&lt;w:lsdException w:name=&quot;HTML Bottom of Form&quot; w:semiHidden=&quot;1&quot; w:unhideWhenUsed=&quot;1&quot; /&gt;&lt;w:lsdException w:name=&quot;Normal (Web)&quot; w:semiHidden=&quot;1&quot; w:unhideWhenUsed=&quot;1&quot; /&gt;&lt;w:lsdException w:name=&quot;HTML Acronym&quot; w:semiHidden=&quot;1&quot; w:unhideWhenUsed=&quot;1&quot; /&gt;&lt;w:lsdException w:name=&quot;HTML Address&quot; w:semiHidden=&quot;1&quot; w:unhideWhenUsed=&quot;1&quot; /&gt;&lt;w:lsdException w:name=&quot;HTML Cite&quot; w:semiHidden=&quot;1&quot; w:unhideWhenUsed=&quot;1&quot; /&gt;&lt;w:lsdException w:name=&quot;HTML Code&quot; w:semiHidden=&quot;1&quot; w:unhideWhenUsed=&quot;1&quot; /&gt;&lt;w:lsdException w:name=&quot;HTML Definition&quot; w:semiHidden=&quot;1&quot; w:unhideWhenUsed=&quot;1&quot; /&gt;&lt;w:lsdException w:name=&quot;HTML Keyboard&quot; w:semiHidden=&quot;1&quot; w:unhideWhenUsed=&quot;1&quot; /&gt;&lt;w:lsdException w:name=&quot;HTML Preformatted&quot; w:semiHidden=&quot;1&quot; w:unhideWhenUsed=&quot;1&quot; /&gt;&lt;w:lsdException w:name=&quot;HTML Sample&quot; w:semiHidden=&quot;1&quot; w:unhideWhenUsed=&quot;1&quot; /&gt;&lt;w:lsdException w:name=&quot;HTML Typewriter&quot; w:semiHidden=&quot;1&quot; w:unhideWhenUsed=&quot;1&quot; /&gt;&lt;w:lsdException w:name=&quot;HTML Variable&quot; w:semiHidden=&quot;1&quot; w:unhideWhenUsed=&quot;1&quot; /&gt;&lt;w:lsdException w:name=&quot;Normal Table&quot; w:semiHidden=&quot;1&quot; w:unhideWhenUsed=&quot;1&quot; /&gt;&lt;w:lsdException w:name=&quot;annotation subject&quot; w:semiHidden=&quot;1&quot; w:unhideWhenUsed=&quot;1&quot; /&gt;&lt;w:lsdException w:name=&quot;No List&quot; w:semiHidden=&quot;1&quot; w:unhideWhenUsed=&quot;1&quot; /&gt;&lt;w:lsdException w:name=&quot;Outline List 1&quot; w:semiHidden=&quot;1&quot; w:unhideWhenUsed=&quot;1&quot; /&gt;&lt;w:lsdException w:name=&quot;Outline List 2&quot; w:semiHidden=&quot;1&quot; w:unhideWhenUsed=&quot;1&quot; /&gt;&lt;w:lsdException w:name=&quot;Outline List 3&quot; w:semiHidden=&quot;1&quot; w:unhideWhenUsed=&quot;1&quot; /&gt;&lt;w:lsdException w:name=&quot;Table Simple 1&quot; w:semiHidden=&quot;1&quot; w:unhideWhenUsed=&quot;1&quot; /&gt;&lt;w:lsdException w:name=&quot;Table Simple 2&quot; w:semiHidden=&quot;1&quot; w:unhideWhenUsed=&quot;1&quot; /&gt;&lt;w:lsdException w:name=&quot;Table Simple 3&quot; w:semiHidden=&quot;1&quot; w:unhideWhenUsed=&quot;1&quot; /&gt;&lt;w:lsdException w:name=&quot;Table Classic 1&quot; w:semiHidden=&quot;1&quot; w:unhideWhenUsed=&quot;1&quot; /&gt;&lt;w:lsdException w:name=&quot;Table Classic 2&quot; w:semiHidden=&quot;1&quot; w:unhideWhenUsed=&quot;1&quot; /&gt;&lt;w:lsdException w:name=&quot;Table Classic 3&quot; w:semiHidden=&quot;1&quot; w:unhideWhenUsed=&quot;1&quot; /&gt;&lt;w:lsdException w:name=&quot;Table Classic 4&quot; w:semiHidden=&quot;1&quot; w:unhideWhenUsed=&quot;1&quot; /&gt;&lt;w:lsdException w:name=&quot;Table Colorful 1&quot; w:semiHidden=&quot;1&quot; w:unhideWhenUsed=&quot;1&quot; /&gt;&lt;w:lsdException w:name=&quot;Table Colorful 2&quot; w:semiHidden=&quot;1&quot; w:unhideWhenUsed=&quot;1&quot; /&gt;&lt;w:lsdException w:name=&quot;Table Colorful 3&quot; w:semiHidden=&quot;1&quot; w:unhideWhenUsed=&quot;1&quot; /&gt;&lt;w:lsdException w:name=&quot;Table Columns 1&quot; w:semiHidden=&quot;1&quot; w:unhideWhenUsed=&quot;1&quot; /&gt;&lt;w:lsdException w:name=&quot;Table Columns 2&quot; w:semiHidden=&quot;1&quot; w:unhideWhenUsed=&quot;1&quot; /&gt;&lt;w:lsdException w:name=&quot;Table Columns 3&quot; w:semiHidden=&quot;1&quot; w:unhideWhenUsed=&quot;1&quot; /&gt;&lt;w:lsdException w:name=&quot;Table Columns 4&quot; w:semiHidden=&quot;1&quot; w:unhideWhenUsed=&quot;1&quot; /&gt;&lt;w:lsdException w:name=&quot;Table Columns 5&quot; w:semiHidden=&quot;1&quot; w:unhideWhenUsed=&quot;1&quot; /&gt;&lt;w:lsdException w:name=&quot;Table Grid 1&quot; w:semiHidden=&quot;1&quot; w:unhideWhenUsed=&quot;1&quot; /&gt;&lt;w:lsdException w:name=&quot;Table Grid 2&quot; w:semiHidden=&quot;1&quot; w:unhideWhenUsed=&quot;1&quot; /&gt;&lt;w:lsdException w:name=&quot;Table Grid 3&quot; w:semiHidden=&quot;1&quot; w:unhideWhenUsed=&quot;1&quot; /&gt;&lt;w:lsdException w:name=&quot;Table Grid 4&quot; w:semiHidden=&quot;1&quot; w:unhideWhenUsed=&quot;1&quot; /&gt;&lt;w:lsdException w:name=&quot;Table Grid 5&quot; w:semiHidden=&quot;1&quot; w:unhideWhenUsed=&quot;1&quot; /&gt;&lt;w:lsdException w:name=&quot;Table Grid 6&quot; w:semiHidden=&quot;1&quot; w:unhideWhenUsed=&quot;1&quot; /&gt;&lt;w:lsdException w:name=&quot;Table Grid 7&quot; w:semiHidden=&quot;1&quot; w:unhideWhenUsed=&quot;1&quot; /&gt;&lt;w:lsdException w:name=&quot;Table Grid 8&quot; w:semiHidden=&quot;1&quot; w:unhideWhenUsed=&quot;1&quot; /&gt;&lt;w:lsdException w:name=&quot;Table List 1&quot; w:semiHidden=&quot;1&quot; w:unhideWhenUsed=&quot;1&quot; /&gt;&lt;w:lsdException w:name=&quot;Table List 2&quot; w:semiHidden=&quot;1&quot; w:unhideWhenUsed=&quot;1&quot; /&gt;&lt;w:lsdException w:name=&quot;Table List 3&quot; w:semiHidden=&quot;1&quot; w:unhideWhenUsed=&quot;1&quot; /&gt;&lt;w:lsdException w:name=&quot;Table List 4&quot; w:semiHidden=&quot;1&quot; w:unhideWhenUsed=&quot;1&quot; /&gt;&lt;w:lsdException w:name=&quot;Table List 5&quot; w:semiHidden=&quot;1&quot; w:unhideWhenUsed=&quot;1&quot; /&gt;&lt;w:lsdException w:name=&quot;Table List 6&quot; w:semiHidden=&quot;1&quot; w:unhideWhenUsed=&quot;1&quot; /&gt;&lt;w:lsdException w:name=&quot;Table List 7&quot; w:semiHidden=&quot;1&quot; w:unhideWhenUsed=&quot;1&quot; /&gt;&lt;w:lsdException w:name=&quot;Table List 8&quot; w:semiHidden=&quot;1&quot; w:unhideWhenUsed=&quot;1&quot; /&gt;&lt;w:lsdException w:name=&quot;Table 3D effects 1&quot; w:semiHidden=&quot;1&quot; w:unhideWhenUsed=&quot;1&quot; /&gt;&lt;w:lsdException w:name=&quot;Table 3D effects 2&quot; w:semiHidden=&quot;1&quot; w:unhideWhenUsed=&quot;1&quot; /&gt;&lt;w:lsdException w:name=&quot;Table 3D effects 3&quot; w:semiHidden=&quot;1&quot; w:unhideWhenUsed=&quot;1&quot; /&gt;&lt;w:lsdException w:name=&quot;Table Contemporary&quot; w:semiHidden=&quot;1&quot; w:unhideWhenUsed=&quot;1&quot; /&gt;&lt;w:lsdException w:name=&quot;Table Elegant&quot; w:semiHidden=&quot;1&quot; w:unhideWhenUsed=&quot;1&quot; /&gt;&lt;w:lsdException w:name=&quot;Table Professional&quot; w:semiHidden=&quot;1&quot; w:unhideWhenUsed=&quot;1&quot; /&gt;&lt;w:lsdException w:name=&quot;Table Subtle 1&quot; w:semiHidden=&quot;1&quot; w:unhideWhenUsed=&quot;1&quot; /&gt;&lt;w:lsdException w:name=&quot;Table Subtle 2&quot; w:semiHidden=&quot;1&quot; w:unhideWhenUsed=&quot;1&quot; /&gt;&lt;w:lsdException w:name=&quot;Table Web 1&quot; w:semiHidden=&quot;1&quot; w:unhideWhenUsed=&quot;1&quot; /&gt;&lt;w:lsdException w:name=&quot;Table Web 2&quot; w:semiHidden=&quot;1&quot; w:unhideWhenUsed=&quot;1&quot; /&gt;&lt;w:lsdException w:name=&quot;Table Web 3&quot; w:semiHidden=&quot;1&quot; w:unhideWhenUsed=&quot;1&quot; /&gt;&lt;w:lsdException w:name=&quot;Placeholder Text&quot; w:semiHidden=&quot;1&quot; w:uiPriority=&quot;99&quot; /&gt;&lt;w:lsdException w:name=&quot;No Spacing&quot; w:semiHidden=&quot;1&quot; w:uiPriority=&quot;1&quot; w:qFormat=&quot;1&quot; /&gt;&lt;w:lsdException w:name=&quot;Light Shading&quot; w:uiPriority=&quot;60&quot; /&gt;&lt;w:lsdException w:name=&quot;Light List&quot; w:uiPriority=&quot;61&quot; /&gt;&lt;w:lsdException w:name=&quot;Light Grid&quot; w:uiPriority=&quot;62&quot; /&gt;&lt;w:lsdException w:name=&quot;Medium Shading 1&quot; w:uiPriority=&quot;63&quot; /&gt;&lt;w:lsdException w:name=&quot;Medium Shading 2&quot; w:uiPriority=&quot;64&quot; /&gt;&lt;w:lsdException w:name=&quot;Medium List 1&quot; w:uiPriority=&quot;65&quot; /&gt;&lt;w:lsdException w:name=&quot;Medium List 2&quot; w:uiPriority=&quot;66&quot; /&gt;&lt;w:lsdException w:name=&quot;Medium Grid 1&quot; w:uiPriority=&quot;67&quot; /&gt;&lt;w:lsdException w:name=&quot;Medium Grid 2&quot; w:uiPriority=&quot;68&quot; /&gt;&lt;w:lsdException w:name=&quot;Medium Grid 3&quot; w:uiPriority=&quot;69&quot; /&gt;&lt;w:lsdException w:name=&quot;Dark List&quot; w:uiPriority=&quot;70&quot; /&gt;&lt;w:lsdException w:name=&quot;Colorful Shading&quot; w:uiPriority=&quot;71&quot; /&gt;&lt;w:lsdException w:name=&quot;Colorful List&quot; w:uiPriority=&quot;72&quot; /&gt;&lt;w:lsdException w:name=&quot;Colorful Grid&quot; w:uiPriority=&quot;73&quot; /&gt;&lt;w:lsdException w:name=&quot;Light Shading Accent 1&quot; w:uiPriority=&quot;60&quot; /&gt;&lt;w:lsdException w:name=&quot;Light List Accent 1&quot; w:uiPriority=&quot;61&quot; /&gt;&lt;w:lsdException w:name=&quot;Light Grid Accent 1&quot; w:uiPriority=&quot;62&quot; /&gt;&lt;w:lsdException w:name=&quot;Medium Shading 1 Accent 1&quot; w:uiPriority=&quot;63&quot; /&gt;&lt;w:lsdException w:name=&quot;Medium Shading 2 Accent 1&quot; w:uiPriority=&quot;64&quot; /&gt;&lt;w:lsdException w:name=&quot;Medium List 1 Accent 1&quot; w:uiPriority=&quot;65&quot; /&gt;&lt;w:lsdException w:name=&quot;Revision&quot; w:semiHidden=&quot;1&quot; w:uiPriority=&quot;99&quot; /&gt;&lt;w:lsdException w:name=&quot;List Paragraph&quot; w:semiHidden=&quot;1&quot; w:uiPriority=&quot;34&quot; w:qFormat=&quot;1&quot; /&gt;&lt;w:lsdException w:name=&quot;Quote&quot; w:semiHidden=&quot;1&quot; w:uiPriority=&quot;29&quot; w:qFormat=&quot;1&quot; /&gt;&lt;w:lsdException w:name=&quot;Intense Quote&quot; w:semiHidden=&quot;1&quot; w:uiPriority=&quot;30&quot; w:qFormat=&quot;1&quot; /&gt;&lt;w:lsdException w:name=&quot;Medium List 2 Accent 1&quot; w:uiPriority=&quot;66&quot; /&gt;&lt;w:lsdException w:name=&quot;Medium Grid 1 Accent 1&quot; w:uiPriority=&quot;67&quot; /&gt;&lt;w:lsdException w:name=&quot;Medium Grid 2 Accent 1&quot; w:uiPriority=&quot;68&quot; /&gt;&lt;w:lsdException w:name=&quot;Medium Grid 3 Accent 1&quot; w:uiPriority=&quot;69&quot; /&gt;&lt;w:lsdException w:name=&quot;Dark List Accent 1&quot; w:uiPriority=&quot;70&quot; /&gt;&lt;w:lsdException w:name=&quot;Colorful Shading Accent 1&quot; w:uiPriority=&quot;71&quot; /&gt;&lt;w:lsdException w:name=&quot;Colorful List Accent 1&quot; w:uiPriority=&quot;72&quot; /&gt;&lt;w:lsdException w:name=&quot;Colorful Grid Accent 1&quot; w:uiPriority=&quot;73&quot; /&gt;&lt;w:lsdException w:name=&quot;Light Shading Accent 2&quot; w:uiPriority=&quot;60&quot; /&gt;&lt;w:lsdException w:name=&quot;Light List Accent 2&quot; w:uiPriority=&quot;61&quot; /&gt;&lt;w:lsdException w:name=&quot;Light Grid Accent 2&quot; w:uiPriority=&quot;62&quot; /&gt;&lt;w:lsdException w:name=&quot;Medium Shading 1 Accent 2&quot; w:uiPriority=&quot;63&quot; /&gt;&lt;w:lsdException w:name=&quot;Medium Shading 2 Accent 2&quot; w:uiPriority=&quot;64&quot; /&gt;&lt;w:lsdException w:name=&quot;Medium List 1 Accent 2&quot; w:uiPriority=&quot;65&quot; /&gt;&lt;w:lsdException w:name=&quot;Medium List 2 Accent 2&quot; w:uiPriority=&quot;66&quot; /&gt;&lt;w:lsdException w:name=&quot;Medium Grid 1 Accent 2&quot; w:uiPriority=&quot;67&quot; /&gt;&lt;w:lsdException w:name=&quot;Medium Grid 2 Accent 2&quot; w:uiPriority=&quot;68&quot; /&gt;&lt;w:lsdException w:name=&quot;Medium Grid 3 Accent 2&quot; w:uiPriority=&quot;69&quot; /&gt;&lt;w:lsdException w:name=&quot;Dark List Accent 2&quot; w:uiPriority=&quot;70&quot; /&gt;&lt;w:lsdException w:name=&quot;Colorful Shading Accent 2&quot; w:uiPriority=&quot;71&quot; /&gt;&lt;w:lsdException w:name=&quot;Colorful List Accent 2&quot; w:uiPriority=&quot;72&quot; /&gt;&lt;w:lsdException w:name=&quot;Colorful Grid Accent 2&quot; w:uiPriority=&quot;73&quot; /&gt;&lt;w:lsdException w:name=&quot;Light Shading Accent 3&quot; w:uiPriority=&quot;60&quot; /&gt;&lt;w:lsdException w:name=&quot;Light List Accent 3&quot; w:uiPriority=&quot;61&quot; /&gt;&lt;w:lsdException w:name=&quot;Light Grid Accent 3&quot; w:uiPriority=&quot;62&quot; /&gt;&lt;w:lsdException w:name=&quot;Medium Shading 1 Accent 3&quot; w:uiPriority=&quot;63&quot; /&gt;&lt;w:lsdException w:name=&quot;Medium Shading 2 Accent 3&quot; w:uiPriority=&quot;64&quot; /&gt;&lt;w:lsdException w:name=&quot;Medium List 1 Accent 3&quot; w:uiPriority=&quot;65&quot; /&gt;&lt;w:lsdException w:name=&quot;Medium List 2 Accent 3&quot; w:uiPriority=&quot;66&quot; /&gt;&lt;w:lsdException w:name=&quot;Medium Grid 1 Accent 3&quot; w:uiPriority=&quot;67&quot; /&gt;&lt;w:lsdException w:name=&quot;Medium Grid 2 Accent 3&quot; w:uiPriority=&quot;68&quot; /&gt;&lt;w:lsdException w:name=&quot;Medium Grid 3 Accent 3&quot; w:uiPriority=&quot;69&quot; /&gt;&lt;w:lsdException w:name=&quot;Dark List Accent 3&quot; w:uiPriority=&quot;70&quot; /&gt;&lt;w:lsdException w:name=&quot;Colorful Shading Accent 3&quot; w:uiPriority=&quot;71&quot; /&gt;&lt;w:lsdException w:name=&quot;Colorful List Accent 3&quot; w:uiPriority=&quot;72&quot; /&gt;&lt;w:lsdException w:name=&quot;Colorful Grid Accent 3&quot; w:uiPriority=&quot;73&quot; /&gt;&lt;w:lsdException w:name=&quot;Light Shading Accent 4&quot; w:uiPriority=&quot;60&quot; /&gt;&lt;w:lsdException w:name=&quot;Light List Accent 4&quot; w:uiPriority=&quot;61&quot; /&gt;&lt;w:lsdException w:name=&quot;Light Grid Accent 4&quot; w:uiPriority=&quot;62&quot; /&gt;&lt;w:lsdException w:name=&quot;Medium Shading 1 Accent 4&quot; w:uiPriority=&quot;63&quot; /&gt;&lt;w:lsdException w:name=&quot;Medium Shading 2 Accent 4&quot; w:uiPriority=&quot;64&quot; /&gt;&lt;w:lsdException w:name=&quot;Medium List 1 Accent 4&quot; w:uiPriority=&quot;65&quot; /&gt;&lt;w:lsdException w:name=&quot;Medium List 2 Accent 4&quot; w:uiPriority=&quot;66&quot; /&gt;&lt;w:lsdException w:name=&quot;Medium Grid 1 Accent 4&quot; w:uiPriority=&quot;67&quot; /&gt;&lt;w:lsdException w:name=&quot;Medium Grid 2 Accent 4&quot; w:uiPriority=&quot;68&quot; /&gt;&lt;w:lsdException w:name=&quot;Medium Grid 3 Accent 4&quot; w:uiPriority=&quot;69&quot; /&gt;&lt;w:lsdException w:name=&quot;Dark List Accent 4&quot; w:uiPriority=&quot;70&quot; /&gt;&lt;w:lsdException w:name=&quot;Colorful Shading Accent 4&quot; w:uiPriority=&quot;71&quot; /&gt;&lt;w:lsdException w:name=&quot;Colorful List Accent 4&quot; w:uiPriority=&quot;72&quot; /&gt;&lt;w:lsdException w:name=&quot;Colorful Grid Accent 4&quot; w:uiPriority=&quot;73&quot; /&gt;&lt;w:lsdException w:name=&quot;Light Shading Accent 5&quot; w:uiPriority=&quot;60&quot; /&gt;&lt;w:lsdException w:name=&quot;Light List Accent 5&quot; w:uiPriority=&quot;61&quot; /&gt;&lt;w:lsdException w:name=&quot;Light Grid Accent 5&quot; w:uiPriority=&quot;62&quot; /&gt;&lt;w:lsdException w:name=&quot;Medium Shading 1 Accent 5&quot; w:uiPriority=&quot;63&quot; /&gt;&lt;w:lsdException w:name=&quot;Medium Shading 2 Accent 5&quot; w:uiPriority=&quot;64&quot; /&gt;&lt;w:lsdException w:name=&quot;Medium List 1 Accent 5&quot; w:uiPriority=&quot;65&quot; /&gt;&lt;w:lsdException w:name=&quot;Medium List 2 Accent 5&quot; w:uiPriority=&quot;66&quot; /&gt;&lt;w:lsdException w:name=&quot;Medium Grid 1 Accent 5&quot; w:uiPriority=&quot;67&quot; /&gt;&lt;w:lsdException w:name=&quot;Medium Grid 2 Accent 5&quot; w:uiPriority=&quot;68&quot; /&gt;&lt;w:lsdException w:name=&quot;Medium Grid 3 Accent 5&quot; w:uiPriority=&quot;69&quot; /&gt;&lt;w:lsdException w:name=&quot;Dark List Accent 5&quot; w:uiPriority=&quot;70&quot; /&gt;&lt;w:lsdException w:name=&quot;Colorful Shading Accent 5&quot; w:uiPriority=&quot;71&quot; /&gt;&lt;w:lsdException w:name=&quot;Colorful List Accent 5&quot; w:uiPriority=&quot;72&quot; /&gt;&lt;w:lsdException w:name=&quot;Colorful Grid Accent 5&quot; w:uiPriority=&quot;73&quot; /&gt;&lt;w:lsdException w:name=&quot;Light Shading Accent 6&quot; w:uiPriority=&quot;60&quot; /&gt;&lt;w:lsdException w:name=&quot;Light List Accent 6&quot; w:uiPriority=&quot;61&quot; /&gt;&lt;w:lsdException w:name=&quot;Light Grid Accent 6&quot; w:uiPriority=&quot;62&quot; /&gt;&lt;w:lsdException w:name=&quot;Medium Shading 1 Accent 6&quot; w:uiPriority=&quot;63&quot; /&gt;&lt;w:lsdException w:name=&quot;Medium Shading 2 Accent 6&quot; w:uiPriority=&quot;64&quot; /&gt;&lt;w:lsdException w:name=&quot;Medium List 1 Accent 6&quot; w:uiPriority=&quot;65&quot; /&gt;&lt;w:lsdException w:name=&quot;Medium List 2 Accent 6&quot; w:uiPriority=&quot;66&quot; /&gt;&lt;w:lsdException w:name=&quot;Medium Grid 1 Accent 6&quot; w:uiPriority=&quot;67&quot; /&gt;&lt;w:lsdException w:name=&quot;Medium Grid 2 Accent 6&quot; w:uiPriority=&quot;68&quot; /&gt;&lt;w:lsdException w:name=&quot;Medium Grid 3 Accent 6&quot; w:uiPriority=&quot;69&quot; /&gt;&lt;w:lsdException w:name=&quot;Dark List Accent 6&quot; w:uiPriority=&quot;70&quot; /&gt;&lt;w:lsdException w:name=&quot;Colorful Shading Accent 6&quot; w:uiPriority=&quot;71&quot; /&gt;&lt;w:lsdException w:name=&quot;Colorful List Accent 6&quot; w:uiPriority=&quot;72&quot; /&gt;&lt;w:lsdException w:name=&quot;Colorful Grid Accent 6&quot; w:uiPriority=&quot;73&quot; /&gt;&lt;w:lsdException w:name=&quot;Subtle Emphasis&quot; w:semiHidden=&quot;1&quot; w:uiPriority=&quot;19&quot; w:qFormat=&quot;1&quot; /&gt;&lt;w:lsdException w:name=&quot;Intense Emphasis&quot; w:semiHidden=&quot;1&quot; w:uiPriority=&quot;21&quot; w:qFormat=&quot;1&quot; /&gt;&lt;w:lsdException w:name=&quot;Subtle Reference&quot; w:semiHidden=&quot;1&quot; w:uiPriority=&quot;31&quot; w:qFormat=&quot;1&quot; /&gt;&lt;w:lsdException w:name=&quot;Intense Reference&quot; w:semiHidden=&quot;1&quot; w:uiPriority=&quot;32&quot; w:qFormat=&quot;1&quot; /&gt;&lt;w:lsdException w:name=&quot;Book Title&quot; w:semiHidden=&quot;1&quot; w:uiPriority=&quot;33&quot; w:qFormat=&quot;1&quot; /&gt;&lt;w:lsdException w:name=&quot;Bibliography&quot; w:semiHidden=&quot;1&quot; w:uiPriority=&quot;37&quot; /&gt;&lt;w:lsdException w:name=&quot;TOC Heading&quot; w:semiHidden=&quot;1&quot; w:uiPriority=&quot;39&quot; w:qFormat=&quot;1&quot; /&gt;&lt;w:lsdException w:name=&quot;Plain Table 1&quot; w:uiPriority=&quot;41&quot; /&gt;&lt;w:lsdException w:name=&quot;Plain Table 2&quot; w:uiPriority=&quot;42&quot; /&gt;&lt;w:lsdException w:name=&quot;Plain Table 3&quot; w:uiPriority=&quot;43&quot; /&gt;&lt;w:lsdException w:name=&quot;Plain Table 4&quot; w:uiPriority=&quot;44&quot; /&gt;&lt;w:lsdException w:name=&quot;Plain Table 5&quot; w:uiPriority=&quot;45&quot; /&gt;&lt;w:lsdException w:name=&quot;Grid Table Light&quot; w:uiPriority=&quot;40&quot; /&gt;&lt;w:lsdException w:name=&quot;Grid Table 1 Light&quot; w:uiPriority=&quot;46&quot; /&gt;&lt;w:lsdException w:name=&quot;Grid Table 2&quot; w:uiPriority=&quot;47&quot; /&gt;&lt;w:lsdException w:name=&quot;Grid Table 3&quot; w:uiPriority=&quot;48&quot; /&gt;&lt;w:lsdException w:name=&quot;Grid Table 4&quot; w:uiPriority=&quot;49&quot; /&gt;&lt;w:lsdException w:name=&quot;Grid Table 5 Dark&quot; w:uiPriority=&quot;50&quot; /&gt;&lt;w:lsdException w:name=&quot;Grid Table 6 Colorful&quot; w:uiPriority=&quot;51&quot; /&gt;&lt;w:lsdException w:name=&quot;Grid Table 7 Colorful&quot; w:uiPriority=&quot;52&quot; /&gt;&lt;w:lsdException w:name=&quot;Grid Table 1 Light Accent 1&quot; w:uiPriority=&quot;46&quot; /&gt;&lt;w:lsdException w:name=&quot;Grid Table 2 Accent 1&quot; w:uiPriority=&quot;47&quot; /&gt;&lt;w:lsdException w:name=&quot;Grid Table 3 Accent 1&quot; w:uiPriority=&quot;48&quot; /&gt;&lt;w:lsdException w:name=&quot;Grid Table 4 Accent 1&quot; w:uiPriority=&quot;49&quot; /&gt;&lt;w:lsdException w:name=&quot;Grid Table 5 Dark Accent 1&quot; w:uiPriority=&quot;50&quot; /&gt;&lt;w:lsdException w:name=&quot;Grid Table 6 Colorful Accent 1&quot; w:uiPriority=&quot;51&quot; /&gt;&lt;w:lsdException w:name=&quot;Grid Table 7 Colorful Accent 1&quot; w:uiPriority=&quot;52&quot; /&gt;&lt;w:lsdException w:name=&quot;Grid Table 1 Light Accent 2&quot; w:uiPriority=&quot;46&quot; /&gt;&lt;w:lsdException w:name=&quot;Grid Table 2 Accent 2&quot; w:uiPriority=&quot;47&quot; /&gt;&lt;w:lsdException w:name=&quot;Grid Table 3 Accent 2&quot; w:uiPriority=&quot;48&quot; /&gt;&lt;w:lsdException w:name=&quot;Grid Table 4 Accent 2&quot; w:uiPriority=&quot;49&quot; /&gt;&lt;w:lsdException w:name=&quot;Grid Table 5 Dark Accent 2&quot; w:uiPriority=&quot;50&quot; /&gt;&lt;w:lsdException w:name=&quot;Grid Table 6 Colorful Accent 2&quot; w:uiPriority=&quot;51&quot; /&gt;&lt;w:lsdException w:name=&quot;Grid Table 7 Colorful Accent 2&quot; w:uiPriority=&quot;52&quot; /&gt;&lt;w:lsdException w:name=&quot;Grid Table 1 Light Accent 3&quot; w:uiPriority=&quot;46&quot; /&gt;&lt;w:lsdException w:name=&quot;Grid Table 2 Accent 3&quot; w:uiPriority=&quot;47&quot; /&gt;&lt;w:lsdException w:name=&quot;Grid Table 3 Accent 3&quot; w:uiPriority=&quot;48&quot; /&gt;&lt;w:lsdException w:name=&quot;Grid Table 4 Accent 3&quot; w:uiPriority=&quot;49&quot; /&gt;&lt;w:lsdException w:name=&quot;Grid Table 5 Dark Accent 3&quot; w:uiPriority=&quot;50&quot; /&gt;&lt;w:lsdException w:name=&quot;Grid Table 6 Colorful Accent 3&quot; w:uiPriority=&quot;51&quot; /&gt;&lt;w:lsdException w:name=&quot;Grid Table 7 Colorful Accent 3&quot; w:uiPriority=&quot;52&quot; /&gt;&lt;w:lsdException w:name=&quot;Grid Table 1 Light Accent 4&quot; w:uiPriority=&quot;46&quot; /&gt;&lt;w:lsdException w:name=&quot;Grid Table 2 Accent 4&quot; w:uiPriority=&quot;47&quot; /&gt;&lt;w:lsdException w:name=&quot;Grid Table 3 Accent 4&quot; w:uiPriority=&quot;48&quot; /&gt;&lt;w:lsdException w:name=&quot;Grid Table 4 Accent 4&quot; w:uiPriority=&quot;49&quot; /&gt;&lt;w:lsdException w:name=&quot;Grid Table 5 Dark Accent 4&quot; w:uiPriority=&quot;50&quot; /&gt;&lt;w:lsdException w:name=&quot;Grid Table 6 Colorful Accent 4&quot; w:uiPriority=&quot;51&quot; /&gt;&lt;w:lsdException w:name=&quot;Grid Table 7 Colorful Accent 4&quot; w:uiPriority=&quot;52&quot; /&gt;&lt;w:lsdException w:name=&quot;Grid Table 1 Light Accent 5&quot; w:uiPriority=&quot;46&quot; /&gt;&lt;w:lsdException w:name=&quot;Grid Table 2 Accent 5&quot; w:uiPriority=&quot;47&quot; /&gt;&lt;w:lsdException w:name=&quot;Grid Table 3 Accent 5&quot; w:uiPriority=&quot;48&quot; /&gt;&lt;w:lsdException w:name=&quot;Grid Table 4 Accent 5&quot; w:uiPriority=&quot;49&quot; /&gt;&lt;w:lsdException w:name=&quot;Grid Table 5 Dark Accent 5&quot; w:uiPriority=&quot;50&quot; /&gt;&lt;w:lsdException w:name=&quot;Grid Table 6 Colorful Accent 5&quot; w:uiPriority=&quot;51&quot; /&gt;&lt;w:lsdException w:name=&quot;Grid Table 7 Colorful Accent 5&quot; w:uiPriority=&quot;52&quot; /&gt;&lt;w:lsdException w:name=&quot;Grid Table 1 Light Accent 6&quot; w:uiPriority=&quot;46&quot; /&gt;&lt;w:lsdException w:name=&quot;Grid Table 2 Accent 6&quot; w:uiPriority=&quot;47&quot; /&gt;&lt;w:lsdException w:name=&quot;Grid Table 3 Accent 6&quot; w:uiPriority=&quot;48&quot; /&gt;&lt;w:lsdException w:name=&quot;Grid Table 4 Accent 6&quot; w:uiPriority=&quot;49&quot; /&gt;&lt;w:lsdException w:name=&quot;Grid Table 5 Dark Accent 6&quot; w:uiPriority=&quot;50&quot; /&gt;&lt;w:lsdException w:name=&quot;Grid Table 6 Colorful Accent 6&quot; w:uiPriority=&quot;51&quot; /&gt;&lt;w:lsdException w:name=&quot;Grid Table 7 Colorful Accent 6&quot; w:uiPriority=&quot;52&quot; /&gt;&lt;w:lsdException w:name=&quot;List Table 1 Light&quot; w:uiPriority=&quot;46&quot; /&gt;&lt;w:lsdException w:name=&quot;List Table 2&quot; w:uiPriority=&quot;47&quot; /&gt;&lt;w:lsdException w:name=&quot;List Table 3&quot; w:uiPriority=&quot;48&quot; /&gt;&lt;w:lsdException w:name=&quot;List Table 4&quot; w:uiPriority=&quot;49&quot; /&gt;&lt;w:lsdException w:name=&quot;List Table 5 Dark&quot; w:uiPriority=&quot;50&quot; /&gt;&lt;w:lsdException w:name=&quot;List Table 6 Colorful&quot; w:uiPriority=&quot;51&quot; /&gt;&lt;w:lsdException w:name=&quot;List Table 7 Colorful&quot; w:uiPriority=&quot;52&quot; /&gt;&lt;w:lsdException w:name=&quot;List Table 1 Light Accent 1&quot; w:uiPriority=&quot;46&quot; /&gt;&lt;w:lsdException w:name=&quot;List Table 2 Accent 1&quot; w:uiPriority=&quot;47&quot; /&gt;&lt;w:lsdException w:name=&quot;List Table 3 Accent 1&quot; w:uiPriority=&quot;48&quot; /&gt;&lt;w:lsdException w:name=&quot;List Table 4 Accent 1&quot; w:uiPriority=&quot;49&quot; /&gt;&lt;w:lsdException w:name=&quot;List Table 5 Dark Accent 1&quot; w:uiPriority=&quot;50&quot; /&gt;&lt;w:lsdException w:name=&quot;List Table 6 Colorful Accent 1&quot; w:uiPriority=&quot;51&quot; /&gt;&lt;w:lsdException w:name=&quot;List Table 7 Colorful Accent 1&quot; w:uiPriority=&quot;52&quot; /&gt;&lt;w:lsdException w:name=&quot;List Table 1 Light Accent 2&quot; w:uiPriority=&quot;46&quot; /&gt;&lt;w:lsdException w:name=&quot;List Table 2 Accent 2&quot; w:uiPriority=&quot;47&quot; /&gt;&lt;w:lsdException w:name=&quot;List Table 3 Accent 2&quot; w:uiPriority=&quot;48&quot; /&gt;&lt;w:lsdException w:name=&quot;List Table 4 Accent 2&quot; w:uiPriority=&quot;49&quot; /&gt;&lt;w:lsdException w:name=&quot;List Table 5 Dark Accent 2&quot; w:uiPriority=&quot;50&quot; /&gt;&lt;w:lsdException w:name=&quot;List Table 6 Colorful Accent 2&quot; w:uiPriority=&quot;51&quot; /&gt;&lt;w:lsdException w:name=&quot;List Table 7 Colorful Accent 2&quot; w:uiPriority=&quot;52&quot; /&gt;&lt;w:lsdException w:name=&quot;List Table 1 Light Accent 3&quot; w:uiPriority=&quot;46&quot; /&gt;&lt;w:lsdException w:name=&quot;List Table 2 Accent 3&quot; w:uiPriority=&quot;47&quot; /&gt;&lt;w:lsdException w:name=&quot;List Table 3 Accent 3&quot; w:uiPriority=&quot;48&quot; /&gt;&lt;w:lsdException w:name=&quot;List Table 4 Accent 3&quot; w:uiPriority=&quot;49&quot; /&gt;&lt;w:lsdException w:name=&quot;List Table 5 Dark Accent 3&quot; w:uiPriority=&quot;50&quot; /&gt;&lt;w:lsdException w:name=&quot;List Table 6 Colorful Accent 3&quot; w:uiPriority=&quot;51&quot; /&gt;&lt;w:lsdException w:name=&quot;List Table 7 Colorful Accent 3&quot; w:uiPriority=&quot;52&quot; /&gt;&lt;w:lsdException w:name=&quot;List Table 1 Light Accent 4&quot; w:uiPriority=&quot;46&quot; /&gt;&lt;w:lsdException w:name=&quot;List Table 2 Accent 4&quot; w:uiPriority=&quot;47&quot; /&gt;&lt;w:lsdException w:name=&quot;List Table 3 Accent 4&quot; w:uiPriority=&quot;48&quot; /&gt;&lt;w:lsdException w:name=&quot;List Table 4 Accent 4&quot; w:uiPriority=&quot;49&quot; /&gt;&lt;w:lsdException w:name=&quot;List Table 5 Dark Accent 4&quot; w:uiPriority=&quot;50&quot; /&gt;&lt;w:lsdException w:name=&quot;List Table 6 Colorful Accent 4&quot; w:uiPriority=&quot;51&quot; /&gt;&lt;w:lsdException w:name=&quot;List Table 7 Colorful Accent 4&quot; w:uiPriority=&quot;52&quot; /&gt;&lt;w:lsdException w:name=&quot;List Table 1 Light Accent 5&quot; w:uiPriority=&quot;46&quot; /&gt;&lt;w:lsdException w:name=&quot;List Table 2 Accent 5&quot; w:uiPriority=&quot;47&quot; /&gt;&lt;w:lsdException w:name=&quot;List Table 3 Accent 5&quot; w:uiPriority=&quot;48&quot; /&gt;&lt;w:lsdException w:name=&quot;List Table 4 Accent 5&quot; w:uiPriority=&quot;49&quot; /&gt;&lt;w:lsdException w:name=&quot;List Table 5 Dark Accent 5&quot; w:uiPriority=&quot;50&quot; /&gt;&lt;w:lsdException w:name=&quot;List Table 6 Colorful Accent 5&quot; w:uiPriority=&quot;51&quot; /&gt;&lt;w:lsdException w:name=&quot;List Table 7 Colorful Accent 5&quot; w:uiPriority=&quot;52&quot; /&gt;&lt;w:lsdException w:name=&quot;List Table 1 Light Accent 6&quot; w:uiPriority=&quot;46&quot; /&gt;&lt;w:lsdException w:name=&quot;List Table 2 Accent 6&quot; w:uiPriority=&quot;47&quot; /&gt;&lt;w:lsdException w:name=&quot;List Table 3 Accent 6&quot; w:uiPriority=&quot;48&quot; /&gt;&lt;w:lsdException w:name=&quot;List Table 4 Accent 6&quot; w:uiPriority=&quot;49&quot; /&gt;&lt;w:lsdException w:name=&quot;List Table 5 Dark Accent 6&quot; w:uiPriority=&quot;50&quot; /&gt;&lt;w:lsdException w:name=&quot;List Table 6 Colorful Accent 6&quot; w:uiPriority=&quot;51&quot; /&gt;&lt;w:lsdException w:name=&quot;List Table 7 Colorful Accent 6&quot; w:uiPriority=&quot;52&quot; /&gt;&lt;w:lsdException w:name=&quot;Mention&quot; w:semiHidden=&quot;1&quot; w:uiPriority=&quot;99&quot; w:unhideWhenUsed=&quot;1&quot; /&gt;&lt;w:lsdException w:name=&quot;Smart Hyperlink&quot; w:semiHidden=&quot;1&quot; w:uiPriority=&quot;99&quot; w:unhideWhenUsed=&quot;1&quot; /&gt;&lt;w:lsdException w:name=&quot;Hashtag&quot; w:semiHidden=&quot;1&quot; w:uiPriority=&quot;99&quot; w:unhideWhenUsed=&quot;1&quot; /&gt;&lt;/w:latentStyles&gt;&lt;w:style w:type=&quot;paragraph&quot; w:default=&quot;1&quot; w:styleId=&quot;Normal&quot;&gt;&lt;w:name w:val=&quot;Normal&quot; /&gt;&lt;w:aliases w:val=&quot;VBS-Normal&quot; /&gt;&lt;w:qFormat /&gt;&lt;w:rsid w:val=&quot;00D819F6&quot; /&gt;&lt;w:rPr&gt;&lt;w:rFonts w:ascii=&quot;Arial&quot; w:eastAsia=&quot;Calibri&quot; w:hAnsi=&quot;Arial&quot; /&gt;&lt;w:sz w:val=&quot;22&quot; /&gt;&lt;w:szCs w:val=&quot;22&quot; /&gt;&lt;w:lang w:eastAsia=&quot;en-US&quot; /&gt;&lt;/w:rPr&gt;&lt;/w:style&gt;&lt;w:style w:type=&quot;paragraph&quot; w:styleId=&quot;Heading1&quot;&gt;&lt;w:name w:val=&quot;heading 1&quot; /&gt;&lt;w:aliases w:val=&quot;VBS-Hauptitel&quot; /&gt;&lt;w:basedOn w:val=&quot;Normal&quot; /&gt;&lt;w:next w:val=&quot;Normal&quot; /&gt;&lt;w:link w:val=&quot;Heading1Char&quot; /&gt;&lt;w:qFormat /&gt;&lt;w:rsid w:val=&quot;007C3CE5&quot; /&gt;&lt;w:pPr&gt;&lt;w:keepNext /&gt;&lt;w:keepLines /&gt;&lt;w:numPr&gt;&lt;w:numId w:val=&quot;27&quot; /&gt;&lt;/w:numPr&gt;&lt;w:tabs&gt;&lt;w:tab w:val=&quot;clear&quot; w:pos=&quot;432&quot; /&gt;&lt;w:tab w:val=&quot;left&quot; w:pos=&quot;992&quot; /&gt;&lt;/w:tabs&gt;&lt;w:ind w:left=&quot;992&quot; w:hanging=&quot;992&quot; /&gt;&lt;w:outlineLvl w:val=&quot;0&quot; /&gt;&lt;/w:pPr&gt;&lt;w:rPr&gt;&lt;w:rFonts w:eastAsia=&quot;Times New Roman&quot; w:cs=&quot;Arial&quot; /&gt;&lt;w:b /&gt;&lt;w:bCs /&gt;&lt;w:szCs w:val=&quot;24&quot; /&gt;&lt;w:lang w:eastAsia=&quot;de-DE&quot; /&gt;&lt;/w:rPr&gt;&lt;/w:style&gt;&lt;w:style w:type=&quot;paragraph&quot; w:styleId=&quot;Heading2&quot;&gt;&lt;w:name w:val=&quot;heading 2&quot; /&gt;&lt;w:aliases w:val=&quot;VBS-Titel&quot; /&gt;&lt;w:basedOn w:val=&quot;Normal&quot; /&gt;&lt;w:next w:val=&quot;Normal&quot; /&gt;&lt;w:link w:val=&quot;Heading2Char&quot; /&gt;&lt;w:qFormat /&gt;&lt;w:rsid w:val=&quot;007C3CE5&quot; /&gt;&lt;w:pPr&gt;&lt;w:keepNext /&gt;&lt;w:keepLines /&gt;&lt;w:numPr&gt;&lt;w:ilvl w:val=&quot;1&quot; /&gt;&lt;w:numId w:val=&quot;27&quot; /&gt;&lt;/w:numPr&gt;&lt;w:tabs&gt;&lt;w:tab w:val=&quot;clear&quot; w:pos=&quot;576&quot; /&gt;&lt;w:tab w:val=&quot;left&quot; w:pos=&quot;992&quot; /&gt;&lt;/w:tabs&gt;&lt;w:ind w:left=&quot;992&quot; w:hanging=&quot;992&quot; /&gt;&lt;w:outlineLvl w:val=&quot;1&quot; /&gt;&lt;/w:pPr&gt;&lt;w:rPr&gt;&lt;w:rFonts w:eastAsia=&quot;Times New Roman&quot; /&gt;&lt;w:b /&gt;&lt;w:bCs /&gt;&lt;w:szCs w:val=&quot;24&quot; /&gt;&lt;w:lang w:eastAsia=&quot;de-DE&quot; /&gt;&lt;/w:rPr&gt;&lt;/w:style&gt;&lt;w:style w:type=&quot;paragraph&quot; w:styleId=&quot;Heading3&quot;&gt;&lt;w:name w:val=&quot;heading 3&quot; /&gt;&lt;w:aliases w:val=&quot;VBS-Untertitel&quot; /&gt;&lt;w:basedOn w:val=&quot;Normal&quot; /&gt;&lt;w:next w:val=&quot;Normal&quot; /&gt;&lt;w:link w:val=&quot;Heading3Char&quot; /&gt;&lt;w:qFormat /&gt;&lt;w:rsid w:val=&quot;007C3CE5&quot; /&gt;&lt;w:pPr&gt;&lt;w:keepNext /&gt;&lt;w:keepLines /&gt;&lt;w:numPr&gt;&lt;w:ilvl w:val=&quot;2&quot; /&gt;&lt;w:numId w:val=&quot;27&quot; /&gt;&lt;/w:numPr&gt;&lt;w:tabs&gt;&lt;w:tab w:val=&quot;clear&quot; w:pos=&quot;720&quot; /&gt;&lt;w:tab w:val=&quot;left&quot; w:pos=&quot;992&quot; /&gt;&lt;/w:tabs&gt;&lt;w:ind w:left=&quot;992&quot; w:hanging=&quot;992&quot; /&gt;&lt;w:outlineLvl w:val=&quot;2&quot; /&gt;&lt;/w:pPr&gt;&lt;w:rPr&gt;&lt;w:rFonts w:eastAsia=&quot;Times New Roman&quot; w:cs=&quot;Arial&quot; /&gt;&lt;w:b /&gt;&lt;w:bCs /&gt;&lt;w:szCs w:val=&quot;24&quot; /&gt;&lt;w:lang w:eastAsia=&quot;de-DE&quot; /&gt;&lt;/w:rPr&gt;&lt;/w:style&gt;&lt;w:style w:type=&quot;character&quot; w:default=&quot;1&quot; w:styleId=&quot;DefaultParagraphFont&quot;&gt;&lt;w:name w:val=&quot;Default Paragraph Font&quot; /&gt;&lt;w:uiPriority w:val=&quot;1&quot; /&gt;&lt;w:semiHidden /&gt;&lt;w:unhideWhenUsed /&gt;&lt;/w:style&gt;&lt;w:style w:type=&quot;table&quot; w:default=&quot;1&quot; w:styleId=&quot;TableNormal&quot;&gt;&lt;w:name w:val=&quot;Normal Table&quot; /&gt;&lt;w:uiPriority w:val=&quot;99&quot; /&gt;&lt;w:semiHidden /&gt;&lt;w:unhideWhenUsed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numbering&quot; w:default=&quot;1&quot; w:styleId=&quot;NoList&quot;&gt;&lt;w:name w:val=&quot;No List&quot; /&gt;&lt;w:uiPriority w:val=&quot;99&quot; /&gt;&lt;w:semiHidden /&gt;&lt;w:unhideWhenUsed /&gt;&lt;/w:style&gt;&lt;w:style w:type=&quot;paragraph&quot; w:styleId=&quot;Header&quot;&gt;&lt;w:name w:val=&quot;header&quot; /&gt;&lt;w:basedOn w:val=&quot;Normal&quot; /&gt;&lt;w:semiHidden /&gt;&lt;w:rsid w:val=&quot;00304001&quot; /&gt;&lt;w:pPr&gt;&lt;w:suppressAutoHyphens /&gt;&lt;w:spacing w:line=&quot;200&quot; w:lineRule=&quot;exact&quot; /&gt;&lt;/w:pPr&gt;&lt;w:rPr&gt;&lt;w:noProof /&gt;&lt;w:sz w:val=&quot;15&quot; /&gt;&lt;/w:rPr&gt;&lt;/w:style&gt;&lt;w:style w:type=&quot;paragraph&quot; w:styleId=&quot;Footer&quot;&gt;&lt;w:name w:val=&quot;footer&quot; /&gt;&lt;w:basedOn w:val=&quot;Normal&quot; /&gt;&lt;w:semiHidden /&gt;&lt;w:rsid w:val=&quot;00304001&quot; /&gt;&lt;w:pPr&gt;&lt;w:suppressAutoHyphens /&gt;&lt;w:spacing w:line=&quot;200&quot; w:lineRule=&quot;exact&quot; /&gt;&lt;/w:pPr&gt;&lt;w:rPr&gt;&lt;w:noProof /&gt;&lt;w:sz w:val=&quot;15&quot; /&gt;&lt;w:szCs w:val=&quot;15&quot; /&gt;&lt;/w:rPr&gt;&lt;/w:style&gt;&lt;w:style w:type=&quot;paragraph&quot; w:customStyle=&quot;1&quot; w:styleId=&quot;KopfFett&quot;&gt;&lt;w:name w:val=&quot;KopfFett&quot; /&gt;&lt;w:basedOn w:val=&quot;Header&quot; /&gt;&lt;w:next w:val=&quot;Header&quot; /&gt;&lt;w:semiHidden /&gt;&lt;w:rsid w:val=&quot;008D3666&quot; /&gt;&lt;w:rPr&gt;&lt;w:b /&gt;&lt;/w:rPr&gt;&lt;/w:style&gt;&lt;w:style w:type=&quot;paragraph&quot; w:customStyle=&quot;1&quot; w:styleId=&quot;KopfDept&quot;&gt;&lt;w:name w:val=&quot;KopfDept&quot; /&gt;&lt;w:basedOn w:val=&quot;Header&quot; /&gt;&lt;w:next w:val=&quot;KopfFett&quot; /&gt;&lt;w:semiHidden /&gt;&lt;w:rsid w:val=&quot;008D3666&quot; /&gt;&lt;w:pPr&gt;&lt;w:spacing w:after=&quot;100&quot; /&gt;&lt;w:contextualSpacing /&gt;&lt;/w:pPr&gt;&lt;/w:style&gt;&lt;w:style w:type=&quot;paragraph&quot; w:customStyle=&quot;1&quot; w:styleId=&quot;Logo&quot;&gt;&lt;w:name w:val=&quot;Logo&quot; /&gt;&lt;w:semiHidden /&gt;&lt;w:rsid w:val=&quot;009E0092&quot; /&gt;&lt;w:rPr&gt;&lt;w:rFonts w:ascii=&quot;Arial&quot; w:hAnsi=&quot;Arial&quot; /&gt;&lt;w:noProof /&gt;&lt;w:sz w:val=&quot;15&quot; /&gt;&lt;/w:rPr&gt;&lt;/w:style&gt;&lt;w:style w:type=&quot;paragraph&quot; w:customStyle=&quot;1&quot; w:styleId=&quot;Pfad&quot;&gt;&lt;w:name w:val=&quot;Pfad&quot; /&gt;&lt;w:next w:val=&quot;Footer&quot; /&gt;&lt;w:semiHidden /&gt;&lt;w:rsid w:val=&quot;005377E4&quot; /&gt;&lt;w:pPr&gt;&lt;w:spacing w:line=&quot;160&quot; w:lineRule=&quot;exact&quot; /&gt;&lt;/w:pPr&gt;&lt;w:rPr&gt;&lt;w:rFonts w:ascii=&quot;Arial&quot; w:hAnsi=&quot;Arial&quot; /&gt;&lt;w:noProof /&gt;&lt;w:sz w:val=&quot;12&quot; /&gt;&lt;w:szCs w:val=&quot;12&quot; /&gt;&lt;/w:rPr&gt;&lt;/w:style&gt;&lt;w:style w:type=&quot;paragraph&quot; w:styleId=&quot;Title&quot;&gt;&lt;w:name w:val=&quot;Title&quot; /&gt;&lt;w:basedOn w:val=&quot;Normal&quot; /&gt;&lt;w:next w:val=&quot;Normal&quot; /&gt;&lt;w:link w:val=&quot;TitleChar&quot; /&gt;&lt;w:semiHidden /&gt;&lt;w:qFormat /&gt;&lt;w:rsid w:val=&quot;007211EA&quot; /&gt;&lt;w:pPr&gt;&lt;w:pBdr&gt;&lt;w:bottom w:val=&quot;single&quot; w:sz=&quot;8&quot; w:space=&quot;4&quot; w:color=&quot;4F81BD&quot; w:themeColor=&quot;accent1&quot; /&gt;&lt;/w:pBdr&gt;&lt;w:spacing w:after=&quot;300&quot; /&gt;&lt;w:contextualSpacing /&gt;&lt;/w:pPr&gt;&lt;w:rPr&gt;&lt;w:rFonts w:eastAsiaTheme=&quot;majorEastAsia&quot; w:cstheme=&quot;majorBidi&quot; /&gt;&lt;w:b /&gt;&lt;w:spacing w:val=&quot;5&quot; /&gt;&lt;w:kern w:val=&quot;28&quot; /&gt;&lt;w:sz w:val=&quot;42&quot; /&gt;&lt;w:szCs w:val=&quot;52&quot; /&gt;&lt;/w:rPr&gt;&lt;/w:style&gt;&lt;w:style w:type=&quot;paragraph&quot; w:customStyle=&quot;1&quot; w:styleId=&quot;Seite&quot;&gt;&lt;w:name w:val=&quot;Seite&quot; /&gt;&lt;w:basedOn w:val=&quot;Normal&quot; /&gt;&lt;w:semiHidden /&gt;&lt;w:rsid w:val=&quot;00304001&quot; /&gt;&lt;w:pPr&gt;&lt;w:suppressAutoHyphens /&gt;&lt;w:spacing w:line=&quot;200&quot; w:lineRule=&quot;exact&quot; /&gt;&lt;w:jc w:val=&quot;right&quot; /&gt;&lt;/w:pPr&gt;&lt;w:rPr&gt;&lt;w:sz w:val=&quot;14&quot; /&gt;&lt;w:szCs w:val=&quot;14&quot; /&gt;&lt;/w:rPr&gt;&lt;/w:style&gt;&lt;w:style w:type=&quot;paragraph&quot; w:customStyle=&quot;1&quot; w:styleId=&quot;uLinie&quot;&gt;&lt;w:name w:val=&quot;uLinie&quot; /&gt;&lt;w:basedOn w:val=&quot;Normal&quot; /&gt;&lt;w:next w:val=&quot;Normal&quot; /&gt;&lt;w:semiHidden /&gt;&lt;w:rsid w:val=&quot;00E153C0&quot; /&gt;&lt;w:pPr&gt;&lt;w:pBdr&gt;&lt;w:bottom w:val=&quot;single&quot; w:sz=&quot;2&quot; w:space=&quot;1&quot; w:color=&quot;auto&quot; /&gt;&lt;/w:pBdr&gt;&lt;w:spacing w:after=&quot;320&quot; /&gt;&lt;w:ind w:left=&quot;28&quot; w:right=&quot;28&quot; /&gt;&lt;/w:pPr&gt;&lt;w:rPr&gt;&lt;w:noProof /&gt;&lt;w:sz w:val=&quot;15&quot; /&gt;&lt;w:szCs w:val=&quot;15&quot; /&gt;&lt;/w:rPr&gt;&lt;/w:style&gt;&lt;w:style w:type=&quot;paragraph&quot; w:styleId=&quot;Subtitle&quot;&gt;&lt;w:name w:val=&quot;Subtitle&quot; /&gt;&lt;w:basedOn w:val=&quot;Normal&quot; /&gt;&lt;w:next w:val=&quot;Normal&quot; /&gt;&lt;w:link w:val=&quot;SubtitleChar&quot; /&gt;&lt;w:semiHidden /&gt;&lt;w:qFormat /&gt;&lt;w:rsid w:val=&quot;007211EA&quot; /&gt;&lt;w:pPr&gt;&lt;w:numPr&gt;&lt;w:ilvl w:val=&quot;1&quot; /&gt;&lt;/w:numPr&gt;&lt;/w:pPr&gt;&lt;w:rPr&gt;&lt;w:rFonts w:eastAsiaTheme=&quot;majorEastAsia&quot; w:cstheme=&quot;majorBidi&quot; /&gt;&lt;w:iCs /&gt;&lt;w:spacing w:val=&quot;15&quot; /&gt;&lt;w:sz w:val=&quot;42&quot; /&gt;&lt;w:szCs w:val=&quot;24&quot; /&gt;&lt;/w:rPr&gt;&lt;/w:style&gt;&lt;w:style w:type=&quot;paragraph&quot; w:customStyle=&quot;1&quot; w:styleId=&quot;Ref&quot;&gt;&lt;w:name w:val=&quot;Ref&quot; /&gt;&lt;w:basedOn w:val=&quot;Normal&quot; /&gt;&lt;w:next w:val=&quot;Normal&quot; /&gt;&lt;w:semiHidden /&gt;&lt;w:rsid w:val=&quot;00CA0910&quot; /&gt;&lt;w:pPr&gt;&lt;w:spacing w:line=&quot;200&quot; w:lineRule=&quot;exact&quot; /&gt;&lt;/w:pPr&gt;&lt;w:rPr&gt;&lt;w:sz w:val=&quot;15&quot; /&gt;&lt;/w:rPr&gt;&lt;/w:style&gt;&lt;w:style w:type=&quot;paragraph&quot; w:customStyle=&quot;1&quot; w:styleId=&quot;Form&quot;&gt;&lt;w:name w:val=&quot;Form&quot; /&gt;&lt;w:basedOn w:val=&quot;Normal&quot; /&gt;&lt;w:semiHidden /&gt;&lt;w:rsid w:val=&quot;00CA0910&quot; /&gt;&lt;w:rPr&gt;&lt;w:sz w:val=&quot;15&quot; /&gt;&lt;/w:rPr&gt;&lt;/w:style&gt;&lt;w:style w:type=&quot;character&quot; w:styleId=&quot;Emphasis&quot;&gt;&lt;w:name w:val=&quot;Emphasis&quot; /&gt;&lt;w:basedOn w:val=&quot;DefaultParagraphFont&quot; /&gt;&lt;w:semiHidden /&gt;&lt;w:qFormat /&gt;&lt;w:rsid w:val=&quot;00221D45&quot; /&gt;&lt;w:rPr&gt;&lt;w:i /&gt;&lt;w:iCs /&gt;&lt;/w:rPr&gt;&lt;/w:style&gt;&lt;w:style w:type=&quot;paragraph&quot; w:customStyle=&quot;1&quot; w:styleId=&quot;FuzeilePlatzhalter&quot;&gt;&lt;w:name w:val=&quot;FußzeilePlatzhalter&quot; /&gt;&lt;w:basedOn w:val=&quot;Seite&quot; /&gt;&lt;w:semiHidden /&gt;&lt;w:rsid w:val=&quot;00F5110D&quot; /&gt;&lt;w:pPr&gt;&lt;w:jc w:val=&quot;left&quot; /&gt;&lt;/w:pPr&gt;&lt;/w:style&gt;&lt;w:style w:type=&quot;paragraph&quot; w:customStyle=&quot;1&quot; w:styleId=&quot;Platzhalter&quot;&gt;&lt;w:name w:val=&quot;Platzhalter&quot; /&gt;&lt;w:basedOn w:val=&quot;Header&quot; /&gt;&lt;w:semiHidden /&gt;&lt;w:rsid w:val=&quot;00A560A2&quot; /&gt;&lt;w:pPr&gt;&lt;w:spacing w:line=&quot;240&quot; w:lineRule=&quot;auto&quot; /&gt;&lt;/w:pPr&gt;&lt;w:rPr&gt;&lt;w:sz w:val=&quot;2&quot; /&gt;&lt;w:szCs w:val=&quot;2&quot; /&gt;&lt;/w:rPr&gt;&lt;/w:style&gt;&lt;w:style w:type=&quot;table&quot; w:styleId=&quot;TableGrid&quot;&gt;&lt;w:name w:val=&quot;Table Grid&quot; /&gt;&lt;w:basedOn w:val=&quot;TableNormal&quot; /&gt;&lt;w:rsid w:val=&quot;00B91E75&quot; /&gt;&lt;w:tblPr&gt;&lt;w:tblBorders&gt;&lt;w:top w:val=&quot;single&quot; w:sz=&quot;4&quot; w:space=&quot;0&quot; w:color=&quot;000000&quot; w:themeColor=&quot;text1&quot; /&gt;&lt;w:left w:val=&quot;single&quot; w:sz=&quot;4&quot; w:space=&quot;0&quot; w:color=&quot;000000&quot; w:themeColor=&quot;text1&quot; /&gt;&lt;w:bottom w:val=&quot;single&quot; w:sz=&quot;4&quot; w:space=&quot;0&quot; w:color=&quot;000000&quot; w:themeColor=&quot;text1&quot; /&gt;&lt;w:right w:val=&quot;single&quot; w:sz=&quot;4&quot; w:space=&quot;0&quot; w:color=&quot;000000&quot; w:themeColor=&quot;text1&quot; /&gt;&lt;w:insideH w:val=&quot;single&quot; w:sz=&quot;4&quot; w:space=&quot;0&quot; w:color=&quot;000000&quot; w:themeColor=&quot;text1&quot; /&gt;&lt;w:insideV w:val=&quot;single&quot; w:sz=&quot;4&quot; w:space=&quot;0&quot; w:color=&quot;000000&quot; w:themeColor=&quot;text1&quot; /&gt;&lt;/w:tblBorders&gt;&lt;/w:tblPr&gt;&lt;/w:style&gt;&lt;w:style w:type=&quot;paragraph&quot; w:customStyle=&quot;1&quot; w:styleId=&quot;Klassifizierung&quot;&gt;&lt;w:name w:val=&quot;Klassifizierung&quot; /&gt;&lt;w:basedOn w:val=&quot;Normal&quot; /&gt;&lt;w:semiHidden /&gt;&lt;w:qFormat /&gt;&lt;w:rsid w:val=&quot;00DF17BD&quot; /&gt;&lt;w:pPr&gt;&lt;w:jc w:val=&quot;right&quot; /&gt;&lt;/w:pPr&gt;&lt;w:rPr&gt;&lt;w:b /&gt;&lt;/w:rPr&gt;&lt;/w:style&gt;&lt;w:style w:type=&quot;paragraph&quot; w:customStyle=&quot;1&quot; w:styleId=&quot;Verfasser&quot;&gt;&lt;w:name w:val=&quot;Verfasser&quot; /&gt;&lt;w:basedOn w:val=&quot;Normal&quot; /&gt;&lt;w:semiHidden /&gt;&lt;w:qFormat /&gt;&lt;w:rsid w:val=&quot;00DF17BD&quot; /&gt;&lt;w:pPr&gt;&lt;w:tabs&gt;&lt;w:tab w:val=&quot;right&quot; w:pos=&quot;9071&quot; /&gt;&lt;/w:tabs&gt;&lt;/w:pPr&gt;&lt;w:rPr&gt;&lt;w:b /&gt;&lt;/w:rPr&gt;&lt;/"/>
    <w:docVar w:name="it-CH3_LanguageVersion" w:val="w:style&gt;&lt;w:style w:type=&quot;character&quot; w:styleId=&quot;PlaceholderText&quot;&gt;&lt;w:name w:val=&quot;Placeholder Text&quot; /&gt;&lt;w:basedOn w:val=&quot;DefaultParagraphFont&quot; /&gt;&lt;w:uiPriority w:val=&quot;99&quot; /&gt;&lt;w:semiHidden /&gt;&lt;w:rsid w:val=&quot;00E04412&quot; /&gt;&lt;w:rPr&gt;&lt;w:color w:val=&quot;808080&quot; /&gt;&lt;/w:rPr&gt;&lt;/w:style&gt;&lt;w:style w:type=&quot;paragraph&quot; w:styleId=&quot;BalloonText&quot;&gt;&lt;w:name w:val=&quot;Balloon Text&quot; /&gt;&lt;w:basedOn w:val=&quot;Normal&quot; /&gt;&lt;w:link w:val=&quot;BalloonTextChar&quot; /&gt;&lt;w:semiHidden /&gt;&lt;w:rsid w:val=&quot;00E04412&quot; /&gt;&lt;w:rPr&gt;&lt;w:rFonts w:ascii=&quot;Tahoma&quot; w:hAnsi=&quot;Tahoma&quot; w:cs=&quot;Tahoma&quot; /&gt;&lt;w:sz w:val=&quot;16&quot; /&gt;&lt;w:szCs w:val=&quot;16&quot; /&gt;&lt;/w:rPr&gt;&lt;/w:style&gt;&lt;w:style w:type=&quot;character&quot; w:customStyle=&quot;1&quot; w:styleId=&quot;BalloonTextChar&quot;&gt;&lt;w:name w:val=&quot;Balloon Text Char&quot; /&gt;&lt;w:basedOn w:val=&quot;DefaultParagraphFont&quot; /&gt;&lt;w:link w:val=&quot;BalloonText&quot; /&gt;&lt;w:semiHidden /&gt;&lt;w:rsid w:val=&quot;00E25F37&quot; /&gt;&lt;w:rPr&gt;&lt;w:rFonts w:ascii=&quot;Tahoma&quot; w:eastAsia=&quot;Calibri&quot; w:hAnsi=&quot;Tahoma&quot; w:cs=&quot;Tahoma&quot; /&gt;&lt;w:sz w:val=&quot;16&quot; /&gt;&lt;w:szCs w:val=&quot;16&quot; /&gt;&lt;w:lang w:eastAsia=&quot;en-US&quot; /&gt;&lt;/w:rPr&gt;&lt;/w:style&gt;&lt;w:style w:type=&quot;character&quot; w:customStyle=&quot;1&quot; w:styleId=&quot;Heading1Char&quot;&gt;&lt;w:name w:val=&quot;Heading 1 Char&quot; /&gt;&lt;w:aliases w:val=&quot;VBS-Hauptitel Char&quot; /&gt;&lt;w:basedOn w:val=&quot;DefaultParagraphFont&quot; /&gt;&lt;w:link w:val=&quot;Heading1&quot; /&gt;&lt;w:rsid w:val=&quot;00E25F37&quot; /&gt;&lt;w:rPr&gt;&lt;w:rFonts w:ascii=&quot;Arial&quot; w:hAnsi=&quot;Arial&quot; w:cs=&quot;Arial&quot; /&gt;&lt;w:b /&gt;&lt;w:bCs /&gt;&lt;w:sz w:val=&quot;22&quot; /&gt;&lt;w:szCs w:val=&quot;24&quot; /&gt;&lt;w:lang w:eastAsia=&quot;de-DE&quot; /&gt;&lt;/w:rPr&gt;&lt;/w:style&gt;&lt;w:style w:type=&quot;character&quot; w:customStyle=&quot;1&quot; w:styleId=&quot;Heading2Char&quot;&gt;&lt;w:name w:val=&quot;Heading 2 Char&quot; /&gt;&lt;w:aliases w:val=&quot;VBS-Titel Char&quot; /&gt;&lt;w:basedOn w:val=&quot;DefaultParagraphFont&quot; /&gt;&lt;w:link w:val=&quot;Heading2&quot; /&gt;&lt;w:rsid w:val=&quot;00E25F37&quot; /&gt;&lt;w:rPr&gt;&lt;w:rFonts w:ascii=&quot;Arial&quot; w:hAnsi=&quot;Arial&quot; /&gt;&lt;w:b /&gt;&lt;w:bCs /&gt;&lt;w:sz w:val=&quot;22&quot; /&gt;&lt;w:szCs w:val=&quot;24&quot; /&gt;&lt;w:lang w:eastAsia=&quot;de-DE&quot; /&gt;&lt;/w:rPr&gt;&lt;/w:style&gt;&lt;w:style w:type=&quot;character&quot; w:customStyle=&quot;1&quot; w:styleId=&quot;Heading3Char&quot;&gt;&lt;w:name w:val=&quot;Heading 3 Char&quot; /&gt;&lt;w:aliases w:val=&quot;VBS-Untertitel Char&quot; /&gt;&lt;w:basedOn w:val=&quot;DefaultParagraphFont&quot; /&gt;&lt;w:link w:val=&quot;Heading3&quot; /&gt;&lt;w:rsid w:val=&quot;00E25F37&quot; /&gt;&lt;w:rPr&gt;&lt;w:rFonts w:ascii=&quot;Arial&quot; w:hAnsi=&quot;Arial&quot; w:cs=&quot;Arial&quot; /&gt;&lt;w:b /&gt;&lt;w:bCs /&gt;&lt;w:sz w:val=&quot;22&quot; /&gt;&lt;w:szCs w:val=&quot;24&quot; /&gt;&lt;w:lang w:eastAsia=&quot;de-DE&quot; /&gt;&lt;/w:rPr&gt;&lt;/w:style&gt;&lt;w:style w:type=&quot;paragraph&quot; w:styleId=&quot;TOC1&quot;&gt;&lt;w:name w:val=&quot;toc 1&quot; /&gt;&lt;w:basedOn w:val=&quot;Normal&quot; /&gt;&lt;w:next w:val=&quot;Normal&quot; /&gt;&lt;w:autoRedefine /&gt;&lt;w:semiHidden /&gt;&lt;w:rsid w:val=&quot;00F43DF7&quot; /&gt;&lt;w:pPr&gt;&lt;w:spacing w:before=&quot;120&quot; /&gt;&lt;w:ind w:left=&quot;992&quot; w:hanging=&quot;992&quot; /&gt;&lt;/w:pPr&gt;&lt;w:rPr&gt;&lt;w:b /&gt;&lt;/w:rPr&gt;&lt;/w:style&gt;&lt;w:style w:type=&quot;paragraph&quot; w:customStyle=&quot;1&quot; w:styleId=&quot;uLinieNach20pt&quot;&gt;&lt;w:name w:val=&quot;uLinie + Nach:  20 pt&quot; /&gt;&lt;w:basedOn w:val=&quot;uLinie&quot; /&gt;&lt;w:semiHidden /&gt;&lt;w:rsid w:val=&quot;00017B27&quot; /&gt;&lt;w:pPr&gt;&lt;w:spacing w:after=&quot;400&quot; /&gt;&lt;/w:pPr&gt;&lt;w:rPr&gt;&lt;w:szCs w:val=&quot;20&quot; /&gt;&lt;/w:rPr&gt;&lt;/w:style&gt;&lt;w:style w:type=&quot;paragraph&quot; w:customStyle=&quot;1&quot; w:styleId=&quot;uLinieVor227pt&quot;&gt;&lt;w:name w:val=&quot;uLinie + Vor:  22.7 pt&quot; /&gt;&lt;w:basedOn w:val=&quot;uLinie&quot; /&gt;&lt;w:semiHidden /&gt;&lt;w:rsid w:val=&quot;00017B27&quot; /&gt;&lt;w:pPr&gt;&lt;w:spacing w:before=&quot;454&quot; /&gt;&lt;/w:pPr&gt;&lt;w:rPr&gt;&lt;w:szCs w:val=&quot;20&quot; /&gt;&lt;/w:rPr&gt;&lt;/w:style&gt;&lt;w:style w:type=&quot;paragraph&quot; w:customStyle=&quot;1&quot; w:styleId=&quot;VerfasserNichtFett&quot;&gt;&lt;w:name w:val=&quot;Verfasser + Nicht Fett&quot; /&gt;&lt;w:basedOn w:val=&quot;Verfasser&quot; /&gt;&lt;w:semiHidden /&gt;&lt;w:rsid w:val=&quot;00017B27&quot; /&gt;&lt;w:rPr&gt;&lt;w:b w:val=&quot;0&quot; /&gt;&lt;/w:rPr&gt;&lt;/w:style&gt;&lt;w:style w:type=&quot;paragraph&quot; w:customStyle=&quot;1&quot; w:styleId=&quot;VerfasserNichtFettFett&quot;&gt;&lt;w:name w:val=&quot;Verfasser + Nicht Fett + Fett&quot; /&gt;&lt;w:basedOn w:val=&quot;VerfasserNichtFett&quot; /&gt;&lt;w:semiHidden /&gt;&lt;w:rsid w:val=&quot;00017B27&quot; /&gt;&lt;w:rPr&gt;&lt;w:b /&gt;&lt;w:bCs /&gt;&lt;/w:rPr&gt;&lt;/w:style&gt;&lt;w:style w:type=&quot;paragraph&quot; w:customStyle=&quot;1&quot; w:styleId=&quot;VBS-Eingerckt&quot;&gt;&lt;w:name w:val=&quot;VBS-Eingerückt&quot; /&gt;&lt;w:basedOn w:val=&quot;Normal&quot; /&gt;&lt;w:qFormat /&gt;&lt;w:rsid w:val=&quot;00416178&quot; /&gt;&lt;w:pPr&gt;&lt;w:ind w:left=&quot;992&quot; /&gt;&lt;/w:pPr&gt;&lt;w:rPr&gt;&lt;w:lang w:eastAsia=&quot;de-DE&quot; /&gt;&lt;/w:rPr&gt;&lt;/w:style&gt;&lt;w:style w:type=&quot;paragraph&quot; w:customStyle=&quot;1&quot; w:styleId=&quot;VBS-EingercktBullet1&quot;&gt;&lt;w:name w:val=&quot;VBS-EingerücktBullet1&quot; /&gt;&lt;w:basedOn w:val=&quot;VBS-Eingerckt&quot; /&gt;&lt;w:qFormat /&gt;&lt;w:rsid w:val=&quot;00416178&quot; /&gt;&lt;w:pPr&gt;&lt;w:numPr&gt;&lt;w:numId w:val=&quot;28&quot; /&gt;&lt;/w:numPr&gt;&lt;/w:pPr&gt;&lt;/w:style&gt;&lt;w:style w:type=&quot;paragraph&quot; w:customStyle=&quot;1&quot; w:styleId=&quot;VBS-EingercktBullet2&quot;&gt;&lt;w:name w:val=&quot;VBS-EingerücktBullet2&quot; /&gt;&lt;w:basedOn w:val=&quot;VBS-Eingerckt&quot; /&gt;&lt;w:qFormat /&gt;&lt;w:rsid w:val=&quot;00416178&quot; /&gt;&lt;w:pPr&gt;&lt;w:numPr&gt;&lt;w:numId w:val=&quot;29&quot; /&gt;&lt;/w:numPr&gt;&lt;/w:pPr&gt;&lt;/w:style&gt;&lt;w:style w:type=&quot;paragraph&quot; w:customStyle=&quot;1&quot; w:styleId=&quot;VBS-EingercktBullet3&quot;&gt;&lt;w:name w:val=&quot;VBS-EingerücktBullet3&quot; /&gt;&lt;w:basedOn w:val=&quot;VBS-Eingerckt&quot; /&gt;&lt;w:qFormat /&gt;&lt;w:rsid w:val=&quot;007C3CE5&quot; /&gt;&lt;w:pPr&gt;&lt;w:numPr&gt;&lt;w:numId w:val=&quot;30&quot; /&gt;&lt;/w:numPr&gt;&lt;w:ind w:left=&quot;1276&quot; w:hanging=&quot;284&quot; /&gt;&lt;/w:pPr&gt;&lt;/w:style&gt;&lt;w:style w:type=&quot;paragraph&quot; w:customStyle=&quot;1&quot; w:styleId=&quot;VBS-EingercktBullet4&quot;&gt;&lt;w:name w:val=&quot;VBS-EingerücktBullet4&quot; /&gt;&lt;w:basedOn w:val=&quot;VBS-Eingerckt&quot; /&gt;&lt;w:qFormat /&gt;&lt;w:rsid w:val=&quot;007C3CE5&quot; /&gt;&lt;w:pPr&gt;&lt;w:numPr&gt;&lt;w:numId w:val=&quot;31&quot; /&gt;&lt;/w:numPr&gt;&lt;w:ind w:left=&quot;1276&quot; w:hanging=&quot;284&quot; /&gt;&lt;/w:pPr&gt;&lt;/w:style&gt;&lt;w:style w:type=&quot;paragraph&quot; w:customStyle=&quot;1&quot; w:styleId=&quot;VBS-TabelleBullet1&quot;&gt;&lt;w:name w:val=&quot;VBS-TabelleBullet1&quot; /&gt;&lt;w:basedOn w:val=&quot;Normal&quot; /&gt;&lt;w:qFormat /&gt;&lt;w:rsid w:val=&quot;007C3CE5&quot; /&gt;&lt;w:pPr&gt;&lt;w:numPr&gt;&lt;w:numId w:val=&quot;32&quot; /&gt;&lt;/w:numPr&gt;&lt;w:spacing w:before=&quot;40&quot; w:after=&quot;40&quot; /&gt;&lt;w:ind w:left=&quot;284&quot; w:hanging=&quot;284&quot; /&gt;&lt;w:contextualSpacing /&gt;&lt;/w:pPr&gt;&lt;w:rPr&gt;&lt;w:lang w:eastAsia=&quot;de-DE&quot; /&gt;&lt;/w:rPr&gt;&lt;/w:style&gt;&lt;w:style w:type=&quot;paragraph&quot; w:customStyle=&quot;1&quot; w:styleId=&quot;VBS-TabelleBullet2&quot;&gt;&lt;w:name w:val=&quot;VBS-TabelleBullet2&quot; /&gt;&lt;w:basedOn w:val=&quot;VBS-EingercktBullet2&quot; /&gt;&lt;w:qFormat /&gt;&lt;w:rsid w:val=&quot;007C3CE5&quot; /&gt;&lt;w:pPr&gt;&lt;w:numPr&gt;&lt;w:numId w:val=&quot;33&quot; /&gt;&lt;/w:numPr&gt;&lt;w:spacing w:before=&quot;40&quot; w:after=&quot;40&quot; /&gt;&lt;w:ind w:left=&quot;284&quot; w:hanging=&quot;284&quot; /&gt;&lt;w:contextualSpacing /&gt;&lt;/w:pPr&gt;&lt;/w:style&gt;&lt;w:style w:type=&quot;paragraph&quot; w:customStyle=&quot;1&quot; w:styleId=&quot;VBS-TabelleBullet3&quot;&gt;&lt;w:name w:val=&quot;VBS-TabelleBullet3&quot; /&gt;&lt;w:basedOn w:val=&quot;VBS-EingercktBullet3&quot; /&gt;&lt;w:qFormat /&gt;&lt;w:rsid w:val=&quot;007C3CE5&quot; /&gt;&lt;w:pPr&gt;&lt;w:numPr&gt;&lt;w:numId w:val=&quot;34&quot; /&gt;&lt;/w:numPr&gt;&lt;w:spacing w:before=&quot;40&quot; w:after=&quot;40&quot; /&gt;&lt;w:ind w:left=&quot;284&quot; w:hanging=&quot;284&quot; /&gt;&lt;w:contextualSpacing /&gt;&lt;/w:pPr&gt;&lt;/w:style&gt;&lt;w:style w:type=&quot;paragraph&quot; w:customStyle=&quot;1&quot; w:styleId=&quot;VBS-TabelleBullet4&quot;&gt;&lt;w:name w:val=&quot;VBS-TabelleBullet4&quot; /&gt;&lt;w:basedOn w:val=&quot;VBS-EingercktBullet4&quot; /&gt;&lt;w:qFormat /&gt;&lt;w:rsid w:val=&quot;007C3CE5&quot; /&gt;&lt;w:pPr&gt;&lt;w:numPr&gt;&lt;w:numId w:val=&quot;35&quot; /&gt;&lt;/w:numPr&gt;&lt;w:spacing w:before=&quot;40&quot; w:after=&quot;40&quot; /&gt;&lt;w:ind w:left=&quot;284&quot; w:hanging=&quot;284&quot; /&gt;&lt;w:contextualSpacing /&gt;&lt;/w:pPr&gt;&lt;/w:style&gt;&lt;w:style w:type=&quot;paragraph&quot; w:customStyle=&quot;1&quot; w:styleId=&quot;VBS-Tabellen&quot;&gt;&lt;w:name w:val=&quot;VBS-Tabellen&quot; /&gt;&lt;w:basedOn w:val=&quot;Normal&quot; /&gt;&lt;w:qFormat /&gt;&lt;w:rsid w:val=&quot;007C3CE5&quot; /&gt;&lt;w:pPr&gt;&lt;w:spacing w:before=&quot;40&quot; w:after=&quot;40&quot; /&gt;&lt;w:contextualSpacing /&gt;&lt;/w:pPr&gt;&lt;/w:style&gt;&lt;w:style w:type=&quot;character&quot; w:customStyle=&quot;1&quot; w:styleId=&quot;TitleChar&quot;&gt;&lt;w:name w:val=&quot;Title Char&quot; /&gt;&lt;w:basedOn w:val=&quot;DefaultParagraphFont&quot; /&gt;&lt;w:link w:val=&quot;Title&quot; /&gt;&lt;w:semiHidden /&gt;&lt;w:rsid w:val=&quot;00C609F6&quot; /&gt;&lt;w:rPr&gt;&lt;w:rFonts w:ascii=&quot;Arial&quot; w:eastAsiaTheme=&quot;majorEastAsia&quot; w:hAnsi=&quot;Arial&quot; w:cstheme=&quot;majorBidi&quot; /&gt;&lt;w:b /&gt;&lt;w:spacing w:val=&quot;5&quot; /&gt;&lt;w:kern w:val=&quot;28&quot; /&gt;&lt;w:sz w:val=&quot;42&quot; /&gt;&lt;w:szCs w:val=&quot;52&quot; /&gt;&lt;w:lang w:eastAsia=&quot;en-US&quot; /&gt;&lt;/w:rPr&gt;&lt;/w:style&gt;&lt;w:style w:type=&quot;character&quot; w:customStyle=&quot;1&quot; w:styleId=&quot;SubtitleChar&quot;&gt;&lt;w:name w:val=&quot;Subtitle Char&quot; /&gt;&lt;w:basedOn w:val=&quot;DefaultParagraphFont&quot; /&gt;&lt;w:link w:val=&quot;Subtitle&quot; /&gt;&lt;w:semiHidden /&gt;&lt;w:rsid w:val=&quot;00C609F6&quot; /&gt;&lt;w:rPr&gt;&lt;w:rFonts w:ascii=&quot;Arial&quot; w:eastAsiaTheme=&quot;majorEastAsia&quot; w:hAnsi=&quot;Arial&quot; w:cstheme=&quot;majorBidi&quot; /&gt;&lt;w:iCs /&gt;&lt;w:spacing w:val=&quot;15&quot; /&gt;&lt;w:sz w:val=&quot;42&quot; /&gt;&lt;w:szCs w:val=&quot;24&quot; /&gt;&lt;w:lang w:eastAsia=&quot;en-US&quot; /&gt;&lt;/w:rPr&gt;&lt;/w:style&gt;&lt;w:style w:type=&quot;paragraph&quot; w:styleId=&quot;TOC2&quot;&gt;&lt;w:name w:val=&quot;toc 2&quot; /&gt;&lt;w:basedOn w:val=&quot;Normal&quot; /&gt;&lt;w:next w:val=&quot;Normal&quot; /&gt;&lt;w:autoRedefine /&gt;&lt;w:semiHidden /&gt;&lt;w:rsid w:val=&quot;00F43DF7&quot; /&gt;&lt;w:pPr&gt;&lt;w:ind w:left=&quot;992&quot; w:hanging=&quot;992&quot; /&gt;&lt;/w:pPr&gt;&lt;/w:style&gt;&lt;w:style w:type=&quot;paragraph&quot; w:styleId=&quot;TOC3&quot;&gt;&lt;w:name w:val=&quot;toc 3&quot; /&gt;&lt;w:basedOn w:val=&quot;Normal&quot; /&gt;&lt;w:next w:val=&quot;Normal&quot; /&gt;&lt;w:autoRedefine /&gt;&lt;w:semiHidden /&gt;&lt;w:rsid w:val=&quot;00F43DF7&quot; /&gt;&lt;w:pPr&gt;&lt;w:ind w:left=&quot;992&quot; w:hanging=&quot;992&quot; /&gt;&lt;/w:pPr&gt;&lt;/w:style&gt;&lt;w:style w:type=&quot;paragraph&quot; w:styleId=&quot;TOC4&quot;&gt;&lt;w:name w:val=&quot;toc 4&quot; /&gt;&lt;w:basedOn w:val=&quot;Normal&quot; /&gt;&lt;w:next w:val=&quot;Normal&quot; /&gt;&lt;w:autoRedefine /&gt;&lt;w:semiHidden /&gt;&lt;w:rsid w:val=&quot;00F43DF7&quot; /&gt;&lt;w:pPr&gt;&lt;w:ind w:left=&quot;992&quot; w:hanging=&quot;992&quot; /&gt;&lt;/w:pPr&gt;&lt;/w:style&gt;&lt;w:style w:type=&quot;paragraph&quot; w:styleId=&quot;TOC5&quot;&gt;&lt;w:name w:val=&quot;toc 5&quot; /&gt;&lt;w:basedOn w:val=&quot;Normal&quot; /&gt;&lt;w:next w:val=&quot;Normal&quot; /&gt;&lt;w:autoRedefine /&gt;&lt;w:semiHidden /&gt;&lt;w:rsid w:val=&quot;00F43DF7&quot; /&gt;&lt;w:pPr&gt;&lt;w:ind w:left=&quot;992&quot; w:hanging=&quot;992&quot; /&gt;&lt;/w:pPr&gt;&lt;/w:style&gt;&lt;w:style w:type=&quot;paragraph&quot; w:styleId=&quot;TOCHeading&quot;&gt;&lt;w:name w:val=&quot;TOC Heading&quot; /&gt;&lt;w:basedOn w:val=&quot;Heading1&quot; /&gt;&lt;w:next w:val=&quot;Normal&quot; /&gt;&lt;w:uiPriority w:val=&quot;39&quot; /&gt;&lt;w:semiHidden /&gt;&lt;w:qFormat /&gt;&lt;w:rsid w:val=&quot;00D819F6&quot; /&gt;&lt;w:pPr&gt;&lt;w:numPr&gt;&lt;w:numId w:val=&quot;0&quot; /&gt;&lt;/w:numPr&gt;&lt;w:tabs&gt;&lt;w:tab w:val=&quot;clear&quot; w:pos=&quot;992&quot; /&gt;&lt;/w:tabs&gt;&lt;w:spacing w:before=&quot;480&quot; /&gt;&lt;w:outlineLvl w:val=&quot;9&quot; /&gt;&lt;/w:pPr&gt;&lt;w:rPr&gt;&lt;w:rFonts w:eastAsiaTheme=&quot;majorEastAsia&quot; w:cstheme=&quot;majorBidi&quot; /&gt;&lt;w:szCs w:val=&quot;28&quot; /&gt;&lt;w:lang w:eastAsia=&quot;en-US&quot; /&gt;&lt;/w:rPr&gt;&lt;/w:style&gt;&lt;/w:styles&gt;&lt;/pkg:xmlData&gt;&lt;/pkg:part&gt;&lt;pkg:part pkg:name=&quot;/customXml/_rels/item1.xml.rels&quot; pkg:contentType=&quot;application/vnd.openxmlformats-package.relationships+xml&quot; pkg:padding=&quot;256&quot;&gt;&lt;pkg:xmlData&gt;&lt;Relationships xmlns=&quot;http://schemas.openxmlformats.org/package/2006/relationships&quot;&gt;&lt;Relationship Id=&quot;rId1&quot; Type=&quot;http://schemas.openxmlformats.org/officeDocument/2006/relationships/customXmlProps&quot; Target=&quot;itemProps1.xml&quot; /&gt;&lt;/Relationships&gt;&lt;/pkg:xmlData&gt;&lt;/pkg:part&gt;&lt;pkg:part pkg:name=&quot;/customXml/itemProps1.xml&quot; pkg:contentType=&quot;application/vnd.openxmlformats-officedocument.customXmlProperties+xml&quot; pkg:padding=&quot;32&quot;&gt;&lt;pkg:xmlData pkg:originalXmlStandalone=&quot;no&quot;&gt;&lt;ds:datastoreItem ds:itemID=&quot;{978FF100-8013-4CBE-9426-E845383490B7}&quot; xmlns:ds=&quot;http://schemas.openxmlformats.org/officeDocument/2006/customXml&quot;&gt;&lt;ds:schemaRefs&gt;&lt;ds:schemaRef ds:uri=&quot;http://schemas.openxmlformats.org/officeDocument/2006/bibliography&quot; /&gt;&lt;/ds:schemaRefs&gt;&lt;/ds:datastoreItem&gt;&lt;/pkg:xmlData&gt;&lt;/pkg:part&gt;&lt;pkg:part pkg:name=&quot;/word/numbering.xml&quot; pkg:contentType=&quot;application/vnd.openxmlformats-officedocument.wordprocessingml.numbering+xml&quot;&gt;&lt;pkg:xmlData&gt;&lt;w:numbering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mc=&quot;http://schemas.openxmlformats.org/markup-compatibility/2006&quot; xmlns:o=&quot;urn:schemas-microsoft-com:office:office&quot; xmlns:r=&quot;http://schemas.openxmlformats.org/officeDocument/2006/relationships&quot; xmlns:m=&quot;http://schemas.openxmlformats.org/officeDocument/2006/math&quot; xmlns:v=&quot;urn:schemas-microsoft-com:vml&quot; xmlns:wp14=&quot;http://schemas.microsoft.com/office/word/2010/wordprocessingDrawing&quot; xmlns:wp=&quot;http://schemas.openxmlformats.org/drawingml/2006/wordprocessingDrawing&quot; xmlns:w10=&quot;urn:schemas-microsoft-com:office:word&quot; xmlns:w=&quot;http://schemas.openxmlformats.org/wordprocessingml/2006/main&quot; xmlns:w14=&quot;http://schemas.microsoft.com/office/word/2010/wordml&quot; xmlns:w15=&quot;http://schemas.microsoft.com/office/word/2012/wordml&quot; xmlns:w16se=&quot;http://schemas.microsoft.com/office/word/2015/wordml/symex&quot; xmlns:wpg=&quot;http://schemas.microsoft.com/office/word/2010/wordprocessingGroup&quot; xmlns:wpi=&quot;http://schemas.microsoft.com/office/word/2010/wordprocessingInk&quot; xmlns:wne=&quot;http://schemas.microsoft.com/office/word/2006/wordml&quot; xmlns:wps=&quot;http://schemas.microsoft.com/office/word/2010/wordprocessingShape&quot; mc:Ignorable=&quot;w14 w15 w16se wp14&quot;&gt;&lt;w:abstractNum w:abstractNumId=&quot;0&quot; w15:restartNumberingAfterBreak=&quot;0&quot;&gt;&lt;w:nsid w:val=&quot;FFFFFF7C&quot; /&gt;&lt;w:multiLevelType w:val=&quot;singleLevel&quot; /&gt;&lt;w:tmpl w:val=&quot;46E88A56&quot; /&gt;&lt;w:lvl w:ilvl=&quot;0&quot;&gt;&lt;w:start w:val=&quot;1&quot; /&gt;&lt;w:numFmt w:val=&quot;decimal&quot; /&gt;&lt;w:lvlText w:val=&quot;%1.&quot; /&gt;&lt;w:lvlJc w:val=&quot;left&quot; /&gt;&lt;w:pPr&gt;&lt;w:tabs&gt;&lt;w:tab w:val=&quot;num&quot; w:pos=&quot;1492&quot; /&gt;&lt;/w:tabs&gt;&lt;w:ind w:left=&quot;1492&quot; w:hanging=&quot;360&quot; /&gt;&lt;/w:pPr&gt;&lt;/w:lvl&gt;&lt;/w:abstractNum&gt;&lt;w:abstractNum w:abstractNumId=&quot;1&quot; w15:restartNumberingAfterBreak=&quot;0&quot;&gt;&lt;w:nsid w:val=&quot;FFFFFF7D&quot; /&gt;&lt;w:multiLevelType w:val=&quot;singleLevel&quot; /&gt;&lt;w:tmpl w:val=&quot;145A28D8&quot; /&gt;&lt;w:lvl w:ilvl=&quot;0&quot;&gt;&lt;w:start w:val=&quot;1&quot; /&gt;&lt;w:numFmt w:val=&quot;decimal&quot; /&gt;&lt;w:lvlText w:val=&quot;%1.&quot; /&gt;&lt;w:lvlJc w:val=&quot;left&quot; /&gt;&lt;w:pPr&gt;&lt;w:tabs&gt;&lt;w:tab w:val=&quot;num&quot; w:pos=&quot;1209&quot; /&gt;&lt;/w:tabs&gt;&lt;w:ind w:left=&quot;1209&quot; w:hanging=&quot;360&quot; /&gt;&lt;/w:pPr&gt;&lt;/w:lvl&gt;&lt;/w:abstractNum&gt;&lt;w:abstractNum w:abstractNumId=&quot;2&quot; w15:restartNumberingAfterBreak=&quot;0&quot;&gt;&lt;w:nsid w:val=&quot;FFFFFF7E&quot; /&gt;&lt;w:multiLevelType w:val=&quot;singleLevel&quot; /&gt;&lt;w:tmpl w:val=&quot;12AE1E7A&quot; /&gt;&lt;w:lvl w:ilvl=&quot;0&quot;&gt;&lt;w:start w:val=&quot;1&quot; /&gt;&lt;w:numFmt w:val=&quot;decimal&quot; /&gt;&lt;w:lvlText w:val=&quot;%1.&quot; /&gt;&lt;w:lvlJc w:val=&quot;left&quot; /&gt;&lt;w:pPr&gt;&lt;w:tabs&gt;&lt;w:tab w:val=&quot;num&quot; w:pos=&quot;926&quot; /&gt;&lt;/w:tabs&gt;&lt;w:ind w:left=&quot;926&quot; w:hanging=&quot;360&quot; /&gt;&lt;/w:pPr&gt;&lt;/w:lvl&gt;&lt;/w:abstractNum&gt;&lt;w:abstractNum w:abstractNumId=&quot;3&quot; w15:restartNumberingAfterBreak=&quot;0&quot;&gt;&lt;w:nsid w:val=&quot;FFFFFF7F&quot; /&gt;&lt;w:multiLevelType w:val=&quot;singleLevel&quot; /&gt;&lt;w:tmpl w:val=&quot;21BA31F0&quot; /&gt;&lt;w:lvl w:ilvl=&quot;0&quot;&gt;&lt;w:start w:val=&quot;1&quot; /&gt;&lt;w:numFmt w:val=&quot;decimal&quot; /&gt;&lt;w:lvlText w:val=&quot;%1.&quot; /&gt;&lt;w:lvlJc w:val=&quot;left&quot; /&gt;&lt;w:pPr&gt;&lt;w:tabs&gt;&lt;w:tab w:val=&quot;num&quot; w:pos=&quot;643&quot; /&gt;&lt;/w:tabs&gt;&lt;w:ind w:left=&quot;643&quot; w:hanging=&quot;360&quot; /&gt;&lt;/w:pPr&gt;&lt;/w:lvl&gt;&lt;/w:abstractNum&gt;&lt;w:abstractNum w:abstractNumId=&quot;4&quot; w15:restartNumberingAfterBreak=&quot;0&quot;&gt;&lt;w:nsid w:val=&quot;FFFFFF80&quot; /&gt;&lt;w:multiLevelType w:val=&quot;singleLevel&quot; /&gt;&lt;w:tmpl w:val=&quot;F52C417C&quot; /&gt;&lt;w:lvl w:ilvl=&quot;0&quot;&gt;&lt;w:start w:val=&quot;1&quot; /&gt;&lt;w:numFmt w:val=&quot;bullet&quot; /&gt;&lt;w:lvlText w:val=&quot;&quot; /&gt;&lt;w:lvlJc w:val=&quot;left&quot; /&gt;&lt;w:pPr&gt;&lt;w:tabs&gt;&lt;w:tab w:val=&quot;num&quot; w:pos=&quot;1492&quot; /&gt;&lt;/w:tabs&gt;&lt;w:ind w:left=&quot;1492&quot; w:hanging=&quot;360&quot; /&gt;&lt;/w:pPr&gt;&lt;w:rPr&gt;&lt;w:rFonts w:ascii=&quot;Symbol&quot; w:hAnsi=&quot;Symbol&quot; w:hint=&quot;default&quot; /&gt;&lt;/w:rPr&gt;&lt;/w:lvl&gt;&lt;/w:abstractNum&gt;&lt;w:abstractNum w:abstractNumId=&quot;5&quot; w15:restartNumberingAfterBreak=&quot;0&quot;&gt;&lt;w:nsid w:val=&quot;FFFFFF81&quot; /&gt;&lt;w:multiLevelType w:val=&quot;singleLevel&quot; /&gt;&lt;w:tmpl w:val=&quot;70169DC4&quot; /&gt;&lt;w:lvl w:ilvl=&quot;0&quot;&gt;&lt;w:start w:val=&quot;1&quot; /&gt;&lt;w:numFmt w:val=&quot;bullet&quot; /&gt;&lt;w:lvlText w:val=&quot;&quot; /&gt;&lt;w:lvlJc w:val=&quot;left&quot; /&gt;&lt;w:pPr&gt;&lt;w:tabs&gt;&lt;w:tab w:val=&quot;num&quot; w:pos=&quot;1209&quot; /&gt;&lt;/w:tabs&gt;&lt;w:ind w:left=&quot;1209&quot; w:hanging=&quot;360&quot; /&gt;&lt;/w:pPr&gt;&lt;w:rPr&gt;&lt;w:rFonts w:ascii=&quot;Symbol&quot; w:hAnsi=&quot;Symbol&quot; w:hint=&quot;default&quot; /&gt;&lt;/w:rPr&gt;&lt;/w:lvl&gt;&lt;/w:abstractNum&gt;&lt;w:abstractNum w:abstractNumId=&quot;6&quot; w15:restartNumberingAfterBreak=&quot;0&quot;&gt;&lt;w:nsid w:val=&quot;FFFFFF82&quot; /&gt;&lt;w:multiLevelType w:val=&quot;singleLevel&quot; /&gt;&lt;w:tmpl w:val=&quot;6D26CE42&quot; /&gt;&lt;w:lvl w:ilvl=&quot;0&quot;&gt;&lt;w:start w:val=&quot;1&quot; /&gt;&lt;w:numFmt w:val=&quot;bullet&quot; /&gt;&lt;w:lvlText w:val=&quot;&quot; /&gt;&lt;w:lvlJc w:val=&quot;left&quot; /&gt;&lt;w:pPr&gt;&lt;w:tabs&gt;&lt;w:tab w:val=&quot;num&quot; w:pos=&quot;926&quot; /&gt;&lt;/w:tabs&gt;&lt;w:ind w:left=&quot;926&quot; w:hanging=&quot;360&quot; /&gt;&lt;/w:pPr&gt;&lt;w:rPr&gt;&lt;w:rFonts w:ascii=&quot;Symbol&quot; w:hAnsi=&quot;Symbol&quot; w:hint=&quot;default&quot; /&gt;&lt;/w:rPr&gt;&lt;/w:lvl&gt;&lt;/w:abstractNum&gt;&lt;w:abstractNum w:abstractNumId=&quot;7&quot; w15:restartNumberingAfterBreak=&quot;0&quot;&gt;&lt;w:nsid w:val=&quot;FFFFFF83&quot; /&gt;&lt;w:multiLevelType w:val=&quot;singleLevel&quot; /&gt;&lt;w:tmpl w:val=&quot;69A69B3A&quot; /&gt;&lt;w:lvl w:ilvl=&quot;0&quot;&gt;&lt;w:start w:val=&quot;1&quot; /&gt;&lt;w:numFmt w:val=&quot;bullet&quot; /&gt;&lt;w:lvlText w:val=&quot;&quot; /&gt;&lt;w:lvlJc w:val=&quot;left&quot; /&gt;&lt;w:pPr&gt;&lt;w:tabs&gt;&lt;w:tab w:val=&quot;num&quot; w:pos=&quot;643&quot; /&gt;&lt;/w:tabs&gt;&lt;w:ind w:left=&quot;643&quot; w:hanging=&quot;360&quot; /&gt;&lt;/w:pPr&gt;&lt;w:rPr&gt;&lt;w:rFonts w:ascii=&quot;Symbol&quot; w:hAnsi=&quot;Symbol&quot; w:hint=&quot;default&quot; /&gt;&lt;/w:rPr&gt;&lt;/w:lvl&gt;&lt;/w:abstractNum&gt;&lt;w:abstractNum w:abstractNumId=&quot;8&quot; w15:restartNumberingAfterBreak=&quot;0&quot;&gt;&lt;w:nsid w:val=&quot;FFFFFF88&quot; /&gt;&lt;w:multiLevelType w:val=&quot;singleLevel&quot; /&gt;&lt;w:tmpl w:val=&quot;5200497A&quot; /&gt;&lt;w:lvl w:ilvl=&quot;0&quot;&gt;&lt;w:start w:val=&quot;1&quot; /&gt;&lt;w:numFmt w:val=&quot;decimal&quot; /&gt;&lt;w:lvlText w:val=&quot;%1.&quot; /&gt;&lt;w:lvlJc w:val=&quot;left&quot; /&gt;&lt;w:pPr&gt;&lt;w:tabs&gt;&lt;w:tab w:val=&quot;num&quot; w:pos=&quot;360&quot; /&gt;&lt;/w:tabs&gt;&lt;w:ind w:left=&quot;360&quot; w:hanging=&quot;360&quot; /&gt;&lt;/w:pPr&gt;&lt;/w:lvl&gt;&lt;/w:abstractNum&gt;&lt;w:abstractNum w:abstractNumId=&quot;9&quot; w15:restartNumberingAfterBreak=&quot;0&quot;&gt;&lt;w:nsid w:val=&quot;FFFFFF89&quot; /&gt;&lt;w:multiLevelType w:val=&quot;singleLevel&quot; /&gt;&lt;w:tmpl w:val=&quot;D1100698&quot; /&gt;&lt;w:lvl w:ilvl=&quot;0&quot;&gt;&lt;w:start w:val=&quot;1&quot; /&gt;&lt;w:numFmt w:val=&quot;bullet&quot; /&gt;&lt;w:lvlText w:val=&quot;&quot; /&gt;&lt;w:lvlJc w:val=&quot;left&quot; /&gt;&lt;w:pPr&gt;&lt;w:tabs&gt;&lt;w:tab w:val=&quot;num&quot; w:pos=&quot;360&quot; /&gt;&lt;/w:tabs&gt;&lt;w:ind w:left=&quot;360&quot; w:hanging=&quot;360&quot; /&gt;&lt;/w:pPr&gt;&lt;w:rPr&gt;&lt;w:rFonts w:ascii=&quot;Symbol&quot; w:hAnsi=&quot;Symbol&quot; w:hint=&quot;default&quot; /&gt;&lt;/w:rPr&gt;&lt;/w:lvl&gt;&lt;/w:abstractNum&gt;&lt;w:abstractNum w:abstractNumId=&quot;10&quot; w15:restartNumberingAfterBreak=&quot;0&quot;&gt;&lt;w:nsid w:val=&quot;085A26DF&quot; /&gt;&lt;w:multiLevelType w:val=&quot;hybridMultilevel&quot; /&gt;&lt;w:tmpl w:val=&quot;18724C76&quot; /&gt;&lt;w:lvl w:ilvl=&quot;0&quot; w:tplc=&quot;989C3EFC&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1&quot; w15:restartNumberingAfterBreak=&quot;0&quot;&gt;&lt;w:nsid w:val=&quot;09E0080F&quot; /&gt;&lt;w:multiLevelType w:val=&quot;hybridMultilevel&quot; /&gt;&lt;w:tmpl w:val=&quot;47ECB094&quot; /&gt;&lt;w:lvl w:ilvl=&quot;0&quot; w:tplc=&quot;C762A78C&quot;&gt;&lt;w:start w:val=&quot;1&quot; /&gt;&lt;w:numFmt w:val=&quot;bullet&quot; /&gt;&lt;w:pStyle w:val=&quot;VBS-EingercktBullet2&quot; /&gt;&lt;w:lvlText w:val=&quot;-&quot; /&gt;&lt;w:lvlJc w:val=&quot;left&quot; /&gt;&lt;w:pPr&gt;&lt;w:ind w:left=&quot;1353&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12&quot; w15:restartNumberingAfterBreak=&quot;0&quot;&gt;&lt;w:nsid w:val=&quot;17AA109A&quot; /&gt;&lt;w:multiLevelType w:val=&quot;multilevel&quot; /&gt;&lt;w:tmpl w:val=&quot;1ADE288E&quot; /&gt;&lt;w:lvl w:ilvl=&quot;0&quot;&gt;&lt;w:start w:val=&quot;1&quot; /&gt;&lt;w:numFmt w:val=&quot;decimal&quot; /&gt;&lt;w:pStyle w:val=&quot;Heading1&quot; /&gt;&lt;w:lvlText w:val=&quot;%1&quot; /&gt;&lt;w:lvlJc w:val=&quot;left&quot; /&gt;&lt;w:pPr&gt;&lt;w:tabs&gt;&lt;w:tab w:val=&quot;num&quot; w:pos=&quot;432&quot; /&gt;&lt;/w:tabs&gt;&lt;w:ind w:left=&quot;432&quot; w:hanging=&quot;432&quot; /&gt;&lt;/w:pPr&gt;&lt;/w:lvl&gt;&lt;w:lvl w:ilvl=&quot;1&quot;&gt;&lt;w:start w:val=&quot;1&quot; /&gt;&lt;w:numFmt w:val=&quot;decimal&quot; /&gt;&lt;w:pStyle w:val=&quot;Heading2&quot; /&gt;&lt;w:lvlText w:val=&quot;%1.%2&quot; /&gt;&lt;w:lvlJc w:val=&quot;left&quot; /&gt;&lt;w:pPr&gt;&lt;w:tabs&gt;&lt;w:tab w:val=&quot;num&quot; w:pos=&quot;576&quot; /&gt;&lt;/w:tabs&gt;&lt;w:ind w:left=&quot;576&quot; w:hanging=&quot;576&quot; /&gt;&lt;/w:pPr&gt;&lt;w:rPr&gt;&lt;w:sz w:val=&quot;22&quot; /&gt;&lt;w:szCs w:val=&quot;22&quot; /&gt;&lt;/w:rPr&gt;&lt;/w:lvl&gt;&lt;w:lvl w:ilvl=&quot;2&quot;&gt;&lt;w:start w:val=&quot;1&quot; /&gt;&lt;w:numFmt w:val=&quot;decimal&quot; /&gt;&lt;w:pStyle w:val=&quot;Heading3&quot; /&gt;&lt;w:lvlText w:val=&quot;%1.%2.%3&quot; /&gt;&lt;w:lvlJc w:val=&quot;left&quot; /&gt;&lt;w:pPr&gt;&lt;w:tabs&gt;&lt;w:tab w:val=&quot;num&quot; w:pos=&quot;720&quot; /&gt;&lt;/w:tabs&gt;&lt;w:ind w:left=&quot;720&quot; w:hanging=&quot;720&quot; /&gt;&lt;/w:pPr&gt;&lt;/w:lvl&gt;&lt;w:lvl w:ilvl=&quot;3&quot;&gt;&lt;w:start w:val=&quot;1&quot; /&gt;&lt;w:numFmt w:val=&quot;decimal&quot; /&gt;&lt;w:lvlText w:val=&quot;%1.%2.%3.%4&quot; /&gt;&lt;w:lvlJc w:val=&quot;left&quot; /&gt;&lt;w:pPr&gt;&lt;w:tabs&gt;&lt;w:tab w:val=&quot;num&quot; w:pos=&quot;864&quot; /&gt;&lt;/w:tabs&gt;&lt;w:ind w:left=&quot;864&quot; w:hanging=&quot;864&quot; /&gt;&lt;/w:pPr&gt;&lt;/w:lvl&gt;&lt;w:lvl w:ilvl=&quot;4&quot;&gt;&lt;w:start w:val=&quot;1&quot; /&gt;&lt;w:numFmt w:val=&quot;decimal&quot; /&gt;&lt;w:lvlText w:val=&quot;%1.%2.%3.%4.%5&quot; /&gt;&lt;w:lvlJc w:val=&quot;left&quot; /&gt;&lt;w:pPr&gt;&lt;w:tabs&gt;&lt;w:tab w:val=&quot;num&quot; w:pos=&quot;1008&quot; /&gt;&lt;/w:tabs&gt;&lt;w:ind w:left=&quot;1008&quot; w:hanging=&quot;1008&quot; /&gt;&lt;/w:pPr&gt;&lt;/w:lvl&gt;&lt;w:lvl w:ilvl=&quot;5&quot;&gt;&lt;w:start w:val=&quot;1&quot; /&gt;&lt;w:numFmt w:val=&quot;decimal&quot; /&gt;&lt;w:lvlText w:val=&quot;%1.%2.%3.%4.%5.%6&quot; /&gt;&lt;w:lvlJc w:val=&quot;left&quot; /&gt;&lt;w:pPr&gt;&lt;w:tabs&gt;&lt;w:tab w:val=&quot;num&quot; w:pos=&quot;1152&quot; /&gt;&lt;/w:tabs&gt;&lt;w:ind w:left=&quot;1152&quot; w:hanging=&quot;1152&quot; /&gt;&lt;/w:pPr&gt;&lt;/w:lvl&gt;&lt;w:lvl w:ilvl=&quot;6&quot;&gt;&lt;w:start w:val=&quot;1&quot; /&gt;&lt;w:numFmt w:val=&quot;decimal&quot; /&gt;&lt;w:lvlText w:val=&quot;%1.%2.%3.%4.%5.%6.%7&quot; /&gt;&lt;w:lvlJc w:val=&quot;left&quot; /&gt;&lt;w:pPr&gt;&lt;w:tabs&gt;&lt;w:tab w:val=&quot;num&quot; w:pos=&quot;1296&quot; /&gt;&lt;/w:tabs&gt;&lt;w:ind w:left=&quot;1296&quot; w:hanging=&quot;1296&quot; /&gt;&lt;/w:pPr&gt;&lt;/w:lvl&gt;&lt;w:lvl w:ilvl=&quot;7&quot;&gt;&lt;w:start w:val=&quot;1&quot; /&gt;&lt;w:numFmt w:val=&quot;decimal&quot; /&gt;&lt;w:lvlText w:val=&quot;%1.%2.%3.%4.%5.%6.%7.%8&quot; /&gt;&lt;w:lvlJc w:val=&quot;left&quot; /&gt;&lt;w:pPr&gt;&lt;w:tabs&gt;&lt;w:tab w:val=&quot;num&quot; w:pos=&quot;1440&quot; /&gt;&lt;/w:tabs&gt;&lt;w:ind w:left=&quot;1440&quot; w:hanging=&quot;1440&quot; /&gt;&lt;/w:pPr&gt;&lt;/w:lvl&gt;&lt;w:lvl w:ilvl=&quot;8&quot;&gt;&lt;w:start w:val=&quot;1&quot; /&gt;&lt;w:numFmt w:val=&quot;decimal&quot; /&gt;&lt;w:lvlText w:val=&quot;%1.%2.%3.%4.%5.%6.%7.%8.%9&quot; /&gt;&lt;w:lvlJc w:val=&quot;left&quot; /&gt;&lt;w:pPr&gt;&lt;w:tabs&gt;&lt;w:tab w:val=&quot;num&quot; w:pos=&quot;1584&quot; /&gt;&lt;/w:tabs&gt;&lt;w:ind w:left=&quot;1584&quot; w:hanging=&quot;1584&quot; /&gt;&lt;/w:pPr&gt;&lt;/w:lvl&gt;&lt;/w:abstractNum&gt;&lt;w:abstractNum w:abstractNumId=&quot;13&quot; w15:restartNumberingAfterBreak=&quot;0&quot;&gt;&lt;w:nsid w:val=&quot;26640EB9&quot; /&gt;&lt;w:multiLevelType w:val=&quot;hybridMultilevel&quot; /&gt;&lt;w:tmpl w:val=&quot;19EA9EA2&quot; /&gt;&lt;w:lvl w:ilvl=&quot;0&quot; w:tplc=&quot;65BA0F46&quot;&gt;&lt;w:start w:val=&quot;1&quot; /&gt;&lt;w:numFmt w:val=&quot;bullet&quot; /&gt;&lt;w:pStyle w:val=&quot;VBS-TabelleBullet1&quot; /&gt;&lt;w:lvlText w:val=&quot;&quot; /&gt;&lt;w:lvlJc w:val=&quot;left&quot; /&gt;&lt;w:pPr&gt;&lt;w:ind w:left=&quot;720&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14&quot; w15:restartNumberingAfterBreak=&quot;0&quot;&gt;&lt;w:nsid w:val=&quot;27C4355F&quot; /&gt;&lt;w:multiLevelType w:val=&quot;hybridMultilevel&quot; /&gt;&lt;w:tmpl w:val=&quot;33A8F9DA&quot; /&gt;&lt;w:lvl w:ilvl=&quot;0&quot; w:tplc=&quot;B54CBC60&quot;&gt;&lt;w:start w:val=&quot;1&quot; /&gt;&lt;w:numFmt w:val=&quot;lowerLetter&quot; /&gt;&lt;w:pStyle w:val=&quot;VBS-EingercktBullet4&quot; /&gt;&lt;w:lvlText w:val=&quot;%1.&quot; /&gt;&lt;w:lvlJc w:val=&quot;left&quot; /&gt;&lt;w:pPr&gt;&lt;w:ind w:left=&quot;1713&quot; w:hanging=&quot;360&quot; /&gt;&lt;/w:pPr&gt;&lt;/w:lvl&gt;&lt;w:lvl w:ilvl=&quot;1&quot; w:tplc=&quot;08070019&quot; w:tentative=&quot;1&quot;&gt;&lt;w:start w:val=&quot;1&quot; /&gt;&lt;w:numFmt w:val=&quot;lowerLetter&quot; /&gt;&lt;w:lvlText w:val=&quot;%2.&quot; /&gt;&lt;w:lvlJc w:val=&quot;left&quot; /&gt;&lt;w:pPr&gt;&lt;w:ind w:left=&quot;2433&quot; w:hanging=&quot;360&quot; /&gt;&lt;/w:pPr&gt;&lt;/w:lvl&gt;&lt;w:lvl w:ilvl=&quot;2&quot; w:tplc=&quot;0807001B&quot; w:tentative=&quot;1&quot;&gt;&lt;w:start w:val=&quot;1&quot; /&gt;&lt;w:numFmt w:val=&quot;lowerRoman&quot; /&gt;&lt;w:lvlText w:val=&quot;%3.&quot; /&gt;&lt;w:lvlJc w:val=&quot;right&quot; /&gt;&lt;w:pPr&gt;&lt;w:ind w:left=&quot;3153&quot; w:hanging=&quot;180&quot; /&gt;&lt;/w:pPr&gt;&lt;/w:lvl&gt;&lt;w:lvl w:ilvl=&quot;3&quot; w:tplc=&quot;0807000F&quot; w:tentative=&quot;1&quot;&gt;&lt;w:start w:val=&quot;1&quot; /&gt;&lt;w:numFmt w:val=&quot;decimal&quot; /&gt;&lt;w:lvlText w:val=&quot;%4.&quot; /&gt;&lt;w:lvlJc w:val=&quot;left&quot; /&gt;&lt;w:pPr&gt;&lt;w:ind w:left=&quot;3873&quot; w:hanging=&quot;360&quot; /&gt;&lt;/w:pPr&gt;&lt;/w:lvl&gt;&lt;w:lvl w:ilvl=&quot;4&quot; w:tplc=&quot;08070019&quot; w:tentative=&quot;1&quot;&gt;&lt;w:start w:val=&quot;1&quot; /&gt;&lt;w:numFmt w:val=&quot;lowerLetter&quot; /&gt;&lt;w:lvlText w:val=&quot;%5.&quot; /&gt;&lt;w:lvlJc w:val=&quot;left&quot; /&gt;&lt;w:pPr&gt;&lt;w:ind w:left=&quot;4593&quot; w:hanging=&quot;360&quot; /&gt;&lt;/w:pPr&gt;&lt;/w:lvl&gt;&lt;w:lvl w:ilvl=&quot;5&quot; w:tplc=&quot;0807001B&quot; w:tentative=&quot;1&quot;&gt;&lt;w:start w:val=&quot;1&quot; /&gt;&lt;w:numFmt w:val=&quot;lowerRoman&quot; /&gt;&lt;w:lvlText w:val=&quot;%6.&quot; /&gt;&lt;w:lvlJc w:val=&quot;right&quot; /&gt;&lt;w:pPr&gt;&lt;w:ind w:left=&quot;5313&quot; w:hanging=&quot;180&quot; /&gt;&lt;/w:pPr&gt;&lt;/w:lvl&gt;&lt;w:lvl w:ilvl=&quot;6&quot; w:tplc=&quot;0807000F&quot; w:tentative=&quot;1&quot;&gt;&lt;w:start w:val=&quot;1&quot; /&gt;&lt;w:numFmt w:val=&quot;decimal&quot; /&gt;&lt;w:lvlText w:val=&quot;%7.&quot; /&gt;&lt;w:lvlJc w:val=&quot;left&quot; /&gt;&lt;w:pPr&gt;&lt;w:ind w:left=&quot;6033&quot; w:hanging=&quot;360&quot; /&gt;&lt;/w:pPr&gt;&lt;/w:lvl&gt;&lt;w:lvl w:ilvl=&quot;7&quot; w:tplc=&quot;08070019&quot; w:tentative=&quot;1&quot;&gt;&lt;w:start w:val=&quot;1&quot; /&gt;&lt;w:numFmt w:val=&quot;lowerLetter&quot; /&gt;&lt;w:lvlText w:val=&quot;%8.&quot; /&gt;&lt;w:lvlJc w:val=&quot;left&quot; /&gt;&lt;w:pPr&gt;&lt;w:ind w:left=&quot;6753&quot; w:hanging=&quot;360&quot; /&gt;&lt;/w:pPr&gt;&lt;/w:lvl&gt;&lt;w:lvl w:ilvl=&quot;8&quot; w:tplc=&quot;0807001B&quot; w:tentative=&quot;1&quot;&gt;&lt;w:start w:val=&quot;1&quot; /&gt;&lt;w:numFmt w:val=&quot;lowerRoman&quot; /&gt;&lt;w:lvlText w:val=&quot;%9.&quot; /&gt;&lt;w:lvlJc w:val=&quot;right&quot; /&gt;&lt;w:pPr&gt;&lt;w:ind w:left=&quot;7473&quot; w:hanging=&quot;180&quot; /&gt;&lt;/w:pPr&gt;&lt;/w:lvl&gt;&lt;/w:abstractNum&gt;&lt;w:abstractNum w:abstractNumId=&quot;15&quot; w15:restartNumberingAfterBreak=&quot;0&quot;&gt;&lt;w:nsid w:val=&quot;27D138BC&quot; /&gt;&lt;w:multiLevelType w:val=&quot;hybridMultilevel&quot; /&gt;&lt;w:tmpl w:val=&quot;F78EA4CC&quot; /&gt;&lt;w:lvl w:ilvl=&quot;0&quot; w:tplc=&quot;5E02E576&quot;&gt;&lt;w:numFmt w:val=&quot;bullet&quot; /&gt;&lt;w:pStyle w:val=&quot;VBS-EingercktBullet3&quot; /&gt;&lt;w:lvlText w:val=&quot;+&quot; /&gt;&lt;w:lvlJc w:val=&quot;left&quot; /&gt;&lt;w:pPr&gt;&lt;w:ind w:left=&quot;1713&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2433&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3153&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873&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593&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5313&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6033&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753&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473&quot; w:hanging=&quot;360&quot; /&gt;&lt;/w:pPr&gt;&lt;w:rPr&gt;&lt;w:rFonts w:ascii=&quot;Wingdings&quot; w:hAnsi=&quot;Wingdings&quot; w:hint=&quot;default&quot; /&gt;&lt;/w:rPr&gt;&lt;/w:lvl&gt;&lt;/w:abstractNum&gt;&lt;w:abstractNum w:abstractNumId=&quot;16&quot; w15:restartNumberingAfterBreak=&quot;0&quot;&gt;&lt;w:nsid w:val=&quot;2C381E27&quot; /&gt;&lt;w:multiLevelType w:val=&quot;hybridMultilevel&quot; /&gt;&lt;w:tmpl w:val=&quot;81726B26&quot; /&gt;&lt;w:lvl w:ilvl=&quot;0&quot; w:tplc=&quot;8A8487BE&quot;&gt;&lt;w:start w:val=&quot;1&quot; /&gt;&lt;w:numFmt w:val=&quot;bullet&quot; /&gt;&lt;w:pStyle w:val=&quot;VBS-EingercktBullet1&quot; /&gt;&lt;w:lvlText w:val=&quot;&quot; /&gt;&lt;w:lvlJc w:val=&quot;left&quot; /&gt;&lt;w:pPr&gt;&lt;w:ind w:left=&quot;1352&quot; w:hanging=&quot;360&quot; /&gt;&lt;/w:pPr&gt;&lt;w:rPr&gt;&lt;w:rFonts w:ascii=&quot;Symbol&quot; w:hAnsi=&quot;Symbol&quot; w:hint=&quot;default&quot; /&gt;&lt;/w:rPr&gt;&lt;/w:lvl&gt;&lt;w:lvl w:ilvl=&quot;1&quot; w:tplc=&quot;08070003&quot; w:tentative=&quot;1&quot;&gt;&lt;w:start w:val=&quot;1&quot; /&gt;&lt;w:numFmt w:val=&quot;bullet&quot; /&gt;&lt;w:lvlText w:val=&quot;o&quot; /&gt;&lt;w:lvlJc w:val=&quot;left&quot; /&gt;&lt;w:pPr&gt;&lt;w:ind w:left=&quot;2072&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792&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3512&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4232&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952&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672&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6392&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7112&quot; w:hanging=&quot;360&quot; /&gt;&lt;/w:pPr&gt;&lt;w:rPr&gt;&lt;w:rFonts w:ascii=&quot;Wingdings&quot; w:hAnsi=&quot;Wingdings&quot; w:hint=&quot;default&quot; /&gt;&lt;/w:rPr&gt;&lt;/w:lvl&gt;&lt;/w:abstractNum&gt;&lt;w:abstractNum w:abstractNumId=&quot;17&quot; w15:restartNumberingAfterBreak=&quot;0&quot;&gt;&lt;w:nsid w:val=&quot;2D695BA8&quot; /&gt;&lt;w:multiLevelType w:val=&quot;hybridMultilevel&quot; /&gt;&lt;w:tmpl w:val=&quot;17DE13FA&quot; /&gt;&lt;w:lvl w:ilvl=&quot;0&quot; w:tplc=&quot;3DAC482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18&quot; w15:restartNumberingAfterBreak=&quot;0&quot;&gt;&lt;w:nsid w:val=&quot;30141C16&quot; /&gt;&lt;w:multiLevelType w:val=&quot;hybridMultilevel&quot; /&gt;&lt;w:tmpl w:val=&quot;5746A82A&quot; /&gt;&lt;w:lvl w:ilvl=&quot;0&quot; w:tplc=&quot;FD960462&quot;&gt;&lt;w:start w:val=&quot;1&quot; /&gt;&lt;w:numFmt w:val=&quot;lowerLetter&quot; /&gt;&lt;w:lvlText w:val=&quot;%1.&quot; /&gt;&lt;w:lvlJc w:val=&quot;left&quot; /&gt;&lt;w:pPr&gt;&lt;w:ind w:left=&quot;1712&quot; w:hanging=&quot;360&quot; /&gt;&lt;/w:pPr&gt;&lt;/w:lvl&gt;&lt;w:lvl w:ilvl=&quot;1&quot; w:tplc=&quot;04090019&quot; w:tentative=&quot;1&quot;&gt;&lt;w:start w:val=&quot;1&quot; /&gt;&lt;w:numFmt w:val=&quot;lowerLetter&quot; /&gt;&lt;w:lvlText w:val=&quot;%2.&quot; /&gt;&lt;w:lvlJc w:val=&quot;left&quot; /&gt;&lt;w:pPr&gt;&lt;w:ind w:left=&quot;2432&quot; w:hanging=&quot;360&quot; /&gt;&lt;/w:pPr&gt;&lt;/w:lvl&gt;&lt;w:lvl w:ilvl=&quot;2&quot; w:tplc=&quot;0409001B&quot; w:tentative=&quot;1&quot;&gt;&lt;w:start w:val=&quot;1&quot; /&gt;&lt;w:numFmt w:val=&quot;lowerRoman&quot; /&gt;&lt;w:lvlText w:val=&quot;%3.&quot; /&gt;&lt;w:lvlJc w:val=&quot;right&quot; /&gt;&lt;w:pPr&gt;&lt;w:ind w:left=&quot;3152&quot; w:hanging=&quot;180&quot; /&gt;&lt;/w:pPr&gt;&lt;/w:lvl&gt;&lt;w:lvl w:ilvl=&quot;3&quot; w:tplc=&quot;0409000F&quot; w:tentative=&quot;1&quot;&gt;&lt;w:start w:val=&quot;1&quot; /&gt;&lt;w:numFmt w:val=&quot;decimal&quot; /&gt;&lt;w:lvlText w:val=&quot;%4.&quot; /&gt;&lt;w:lvlJc w:val=&quot;left&quot; /&gt;&lt;w:pPr&gt;&lt;w:ind w:left=&quot;3872&quot; w:hanging=&quot;360&quot; /&gt;&lt;/w:pPr&gt;&lt;/w:lvl&gt;&lt;w:lvl w:ilvl=&quot;4&quot; w:tplc=&quot;04090019&quot; w:tentative=&quot;1&quot;&gt;&lt;w:start w:val=&quot;1&quot; /&gt;&lt;w:numFmt w:val=&quot;lowerLetter&quot; /&gt;&lt;w:lvlText w:val=&quot;%5.&quot; /&gt;&lt;w:lvlJc w:val=&quot;left&quot; /&gt;&lt;w:pPr&gt;&lt;w:ind w:left=&quot;4592&quot; w:hanging=&quot;360&quot; /&gt;&lt;/w:pPr&gt;&lt;/w:lvl&gt;&lt;w:lvl w:ilvl=&quot;5&quot; w:tplc=&quot;0409001B&quot; w:tentative=&quot;1&quot;&gt;&lt;w:start w:val=&quot;1&quot; /&gt;&lt;w:numFmt w:val=&quot;lowerRoman&quot; /&gt;&lt;w:lvlText w:val=&quot;%6.&quot; /&gt;&lt;w:lvlJc w:val=&quot;right&quot; /&gt;&lt;w:pPr&gt;&lt;w:ind w:left=&quot;5312&quot; w:hanging=&quot;180&quot; /&gt;&lt;/w:pPr&gt;&lt;/w:lvl&gt;&lt;w:lvl w:ilvl=&quot;6&quot; w:tplc=&quot;0409000F&quot; w:tentative=&quot;1&quot;&gt;&lt;w:start w:val=&quot;1&quot; /&gt;&lt;w:numFmt w:val=&quot;decimal&quot; /&gt;&lt;w:lvlText w:val=&quot;%7.&quot; /&gt;&lt;w:lvlJc w:val=&quot;left&quot; /&gt;&lt;w:pPr&gt;&lt;w:ind w:left=&quot;6032&quot; w:hanging=&quot;360&quot; /&gt;&lt;/w:pPr&gt;&lt;/w:lvl&gt;&lt;w:lvl w:ilvl=&quot;7&quot; w:tplc=&quot;04090019&quot; w:tentative=&quot;1&quot;&gt;&lt;w:start w:val=&quot;1&quot; /&gt;&lt;w:numFmt w:val=&quot;lowerLetter&quot; /&gt;&lt;w:lvlText w:val=&quot;%8.&quot; /&gt;&lt;w:lvlJc w:val=&quot;left&quot; /&gt;&lt;w:pPr&gt;&lt;w:ind w:left=&quot;6752&quot; w:hanging=&quot;360&quot; /&gt;&lt;/w:pPr&gt;&lt;/w:lvl&gt;&lt;w:lvl w:ilvl=&quot;8&quot; w:tplc=&quot;0409001B&quot; w:tentative=&quot;1&quot;&gt;&lt;w:start w:val=&quot;1&quot; /&gt;&lt;w:numFmt w:val=&quot;lowerRoman&quot; /&gt;&lt;w:lvlText w:val=&quot;%9.&quot; /&gt;&lt;w:lvlJc w:val=&quot;right&quot; /&gt;&lt;w:pPr&gt;&lt;w:ind w:left=&quot;7472&quot; w:hanging=&quot;180&quot; /&gt;&lt;/w:pPr&gt;&lt;/w:lvl&gt;&lt;/w:abstractNum&gt;&lt;w:abstractNum w:abstractNumId=&quot;19&quot; w15:restartNumberingAfterBreak=&quot;0&quot;&gt;&lt;w:nsid w:val=&quot;37C95ACA&quot; /&gt;&lt;w:multiLevelType w:val=&quot;hybridMultilevel&quot; /&gt;&lt;w:tmpl w:val=&quot;978A1B18&quot; /&gt;&lt;w:lvl w:ilvl=&quot;0&quot; w:tplc=&quot;C8BAFE2E&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12&quot; /&gt;&lt;w:szCs w:val=&quot;1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 w:tplc=&quot;08070003&quot; w:tentative=&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0&quot; w15:restartNumberingAfterBreak=&quot;0&quot;&gt;&lt;w:nsid w:val=&quot;4F984677&quot; /&gt;&lt;w:multiLevelType w:val=&quot;hybridMultilevel&quot; /&gt;&lt;w:tmpl w:val=&quot;2B0CB038&quot; /&gt;&lt;w:lvl w:ilvl=&quot;0&quot; w:tplc=&quot;CD7CA954&quot;&gt;&lt;w:start w:val=&quot;1&quot; /&gt;&lt;w:numFmt w:val=&quot;lowerLetter&quot; /&gt;&lt;w:pStyle w:val=&quot;VBS-TabelleBullet4&quot; /&gt;&lt;w:lvlText w:val=&quot;%1.&quot; /&gt;&lt;w:lvlJc w:val=&quot;left&quot; /&gt;&lt;w:pPr&gt;&lt;w:ind w:left=&quot;720&quot; w:hanging=&quot;360&quot; /&gt;&lt;/w:pPr&gt;&lt;/w:lvl&gt;&lt;w:lvl w:ilvl=&quot;1&quot; w:tplc=&quot;08070019&quot; w:tentative=&quot;1&quot;&gt;&lt;w:start w:val=&quot;1&quot; /&gt;&lt;w:numFmt w:val=&quot;lowerLetter&quot; /&gt;&lt;w:lvlText w:val=&quot;%2.&quot; /&gt;&lt;w:lvlJc w:val=&quot;left&quot; /&gt;&lt;w:pPr&gt;&lt;w:ind w:left=&quot;1440&quot; w:hanging=&quot;360&quot; /&gt;&lt;/w:pPr&gt;&lt;/w:lvl&gt;&lt;w:lvl w:ilvl=&quot;2&quot; w:tplc=&quot;0807001B&quot; w:tentative=&quot;1&quot;&gt;&lt;w:start w:val=&quot;1&quot; /&gt;&lt;w:numFmt w:val=&quot;lowerRoman&quot; /&gt;&lt;w:lvlText w:val=&quot;%3.&quot; /&gt;&lt;w:lvlJc w:val=&quot;right&quot; /&gt;&lt;w:pPr&gt;&lt;w:ind w:left=&quot;2160&quot; w:hanging=&quot;180&quot; /&gt;&lt;/w:pPr&gt;&lt;/w:lvl&gt;&lt;w:lvl w:ilvl=&quot;3&quot; w:tplc=&quot;0807000F&quot; w:tentative=&quot;1&quot;&gt;&lt;w:start w:val=&quot;1&quot; /&gt;&lt;w:numFmt w:val=&quot;decimal&quot; /&gt;&lt;w:lvlText w:val=&quot;%4.&quot; /&gt;&lt;w:lvlJc w:val=&quot;left&quot; /&gt;&lt;w:pPr&gt;&lt;w:ind w:left=&quot;2880&quot; w:hanging=&quot;360&quot; /&gt;&lt;/w:pPr&gt;&lt;/w:lvl&gt;&lt;w:lvl w:ilvl=&quot;4&quot; w:tplc=&quot;08070019&quot; w:tentative=&quot;1&quot;&gt;&lt;w:start w:val=&quot;1&quot; /&gt;&lt;w:numFmt w:val=&quot;lowerLetter&quot; /&gt;&lt;w:lvlText w:val=&quot;%5.&quot; /&gt;&lt;w:lvlJc w:val=&quot;left&quot; /&gt;&lt;w:pPr&gt;&lt;w:ind w:left=&quot;3600&quot; w:hanging=&quot;360&quot; /&gt;&lt;/w:pPr&gt;&lt;/w:lvl&gt;&lt;w:lvl w:ilvl=&quot;5&quot; w:tplc=&quot;0807001B&quot; w:tentative=&quot;1&quot;&gt;&lt;w:start w:val=&quot;1&quot; /&gt;&lt;w:numFmt w:val=&quot;lowerRoman&quot; /&gt;&lt;w:lvlText w:val=&quot;%6.&quot; /&gt;&lt;w:lvlJc w:val=&quot;right&quot; /&gt;&lt;w:pPr&gt;&lt;w:ind w:left=&quot;4320&quot; w:hanging=&quot;180&quot; /&gt;&lt;/w:pPr&gt;&lt;/w:lvl&gt;&lt;w:lvl w:ilvl=&quot;6&quot; w:tplc=&quot;0807000F&quot; w:tentative=&quot;1&quot;&gt;&lt;w:start w:val=&quot;1&quot; /&gt;&lt;w:numFmt w:val=&quot;decimal&quot; /&gt;&lt;w:lvlText w:val=&quot;%7.&quot; /&gt;&lt;w:lvlJc w:val=&quot;left&quot; /&gt;&lt;w:pPr&gt;&lt;w:ind w:left=&quot;5040&quot; w:hanging=&quot;360&quot; /&gt;&lt;/w:pPr&gt;&lt;/w:lvl&gt;&lt;w:lvl w:ilvl=&quot;7&quot; w:tplc=&quot;08070019&quot; w:tentative=&quot;1&quot;&gt;&lt;w:start w:val=&quot;1&quot; /&gt;&lt;w:numFmt w:val=&quot;lowerLetter&quot; /&gt;&lt;w:lvlText w:val=&quot;%8.&quot; /&gt;&lt;w:lvlJc w:val=&quot;left&quot; /&gt;&lt;w:pPr&gt;&lt;w:ind w:left=&quot;5760&quot; w:hanging=&quot;360&quot; /&gt;&lt;/w:pPr&gt;&lt;/w:lvl&gt;&lt;w:lvl w:ilvl=&quot;8&quot; w:tplc=&quot;0807001B&quot; w:tentative=&quot;1&quot;&gt;&lt;w:start w:val=&quot;1&quot; /&gt;&lt;w:numFmt w:val=&quot;lowerRoman&quot; /&gt;&lt;w:lvlText w:val=&quot;%9.&quot; /&gt;&lt;w:lvlJc w:val=&quot;right&quot; /&gt;&lt;w:pPr&gt;&lt;w:ind w:left=&quot;6480&quot; w:hanging=&quot;180&quot; /&gt;&lt;/w:pPr&gt;&lt;/w:lvl&gt;&lt;/w:abstractNum&gt;&lt;w:abstractNum w:abstractNumId=&quot;21&quot; w15:restartNumberingAfterBreak=&quot;0&quot;&gt;&lt;w:nsid w:val=&quot;5201456C&quot; /&gt;&lt;w:multiLevelType w:val=&quot;hybridMultilevel&quot; /&gt;&lt;w:tmpl w:val=&quot;EE2CC700&quot; /&gt;&lt;w:lvl w:ilvl=&quot;0&quot; w:tplc=&quot;50484418&quot;&gt;&lt;w:start w:val=&quot;1&quot; /&gt;&lt;w:numFmt w:val=&quot;bullet&quot; /&gt;&lt;w:lvlText w:val=&quot;&quot; /&gt;&lt;w:lvlJc w:val=&quot;left&quot; /&gt;&lt;w:pPr&gt;&lt;w:ind w:left=&quot;1712&quot; w:hanging=&quot;360&quot; /&gt;&lt;/w:pPr&gt;&lt;w:rPr&gt;&lt;w:rFonts w:ascii=&quot;Symbol&quot; w:hAnsi=&quot;Symbo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
    <w:docVar w:name="it-CH4_LanguageVersion" w:val="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2&quot; w15:restartNumberingAfterBreak=&quot;0&quot;&gt;&lt;w:nsid w:val=&quot;5E9B3A9A&quot; /&gt;&lt;w:multiLevelType w:val=&quot;hybridMultilevel&quot; /&gt;&lt;w:tmpl w:val=&quot;102A645A&quot; /&gt;&lt;w:lvl w:ilvl=&quot;0&quot; w:tplc=&quot;F21237A4&quot;&gt;&lt;w:start w:val=&quot;1&quot; /&gt;&lt;w:numFmt w:val=&quot;decimal&quot; /&gt;&lt;w:lvlText w:val=&quot;%1.&quot; /&gt;&lt;w:lvlJc w:val=&quot;left&quot; /&gt;&lt;w:pPr&gt;&lt;w:tabs&gt;&lt;w:tab w:val=&quot;num&quot; w:pos=&quot;720&quot; /&gt;&lt;/w:tabs&gt;&lt;w:ind w:left=&quot;720&quot; w:hanging=&quot;360&quot; /&gt;&lt;/w:pPr&gt;&lt;w:rPr&gt;&lt;w:rFonts w:hint=&quot;default&quot; /&gt;&lt;/w:rPr&gt;&lt;/w:lvl&gt;&lt;w:lvl w:ilvl=&quot;1&quot; w:tplc=&quot;08070019&quot; w:tentative=&quot;1&quot;&gt;&lt;w:start w:val=&quot;1&quot; /&gt;&lt;w:numFmt w:val=&quot;lowerLetter&quot; /&gt;&lt;w:lvlText w:val=&quot;%2.&quot; /&gt;&lt;w:lvlJc w:val=&quot;left&quot; /&gt;&lt;w:pPr&gt;&lt;w:tabs&gt;&lt;w:tab w:val=&quot;num&quot; w:pos=&quot;1440&quot; /&gt;&lt;/w:tabs&gt;&lt;w:ind w:left=&quot;1440&quot; w:hanging=&quot;360&quot; /&gt;&lt;/w:pPr&gt;&lt;/w:lvl&gt;&lt;w:lvl w:ilvl=&quot;2&quot; w:tplc=&quot;0807001B&quot; w:tentative=&quot;1&quot;&gt;&lt;w:start w:val=&quot;1&quot; /&gt;&lt;w:numFmt w:val=&quot;lowerRoman&quot; /&gt;&lt;w:lvlText w:val=&quot;%3.&quot; /&gt;&lt;w:lvlJc w:val=&quot;right&quot; /&gt;&lt;w:pPr&gt;&lt;w:tabs&gt;&lt;w:tab w:val=&quot;num&quot; w:pos=&quot;2160&quot; /&gt;&lt;/w:tabs&gt;&lt;w:ind w:left=&quot;2160&quot; w:hanging=&quot;180&quot; /&gt;&lt;/w:pPr&gt;&lt;/w:lvl&gt;&lt;w:lvl w:ilvl=&quot;3&quot; w:tplc=&quot;0807000F&quot; w:tentative=&quot;1&quot;&gt;&lt;w:start w:val=&quot;1&quot; /&gt;&lt;w:numFmt w:val=&quot;decimal&quot; /&gt;&lt;w:lvlText w:val=&quot;%4.&quot; /&gt;&lt;w:lvlJc w:val=&quot;left&quot; /&gt;&lt;w:pPr&gt;&lt;w:tabs&gt;&lt;w:tab w:val=&quot;num&quot; w:pos=&quot;2880&quot; /&gt;&lt;/w:tabs&gt;&lt;w:ind w:left=&quot;2880&quot; w:hanging=&quot;360&quot; /&gt;&lt;/w:pPr&gt;&lt;/w:lvl&gt;&lt;w:lvl w:ilvl=&quot;4&quot; w:tplc=&quot;08070019&quot; w:tentative=&quot;1&quot;&gt;&lt;w:start w:val=&quot;1&quot; /&gt;&lt;w:numFmt w:val=&quot;lowerLetter&quot; /&gt;&lt;w:lvlText w:val=&quot;%5.&quot; /&gt;&lt;w:lvlJc w:val=&quot;left&quot; /&gt;&lt;w:pPr&gt;&lt;w:tabs&gt;&lt;w:tab w:val=&quot;num&quot; w:pos=&quot;3600&quot; /&gt;&lt;/w:tabs&gt;&lt;w:ind w:left=&quot;3600&quot; w:hanging=&quot;360&quot; /&gt;&lt;/w:pPr&gt;&lt;/w:lvl&gt;&lt;w:lvl w:ilvl=&quot;5&quot; w:tplc=&quot;0807001B&quot; w:tentative=&quot;1&quot;&gt;&lt;w:start w:val=&quot;1&quot; /&gt;&lt;w:numFmt w:val=&quot;lowerRoman&quot; /&gt;&lt;w:lvlText w:val=&quot;%6.&quot; /&gt;&lt;w:lvlJc w:val=&quot;right&quot; /&gt;&lt;w:pPr&gt;&lt;w:tabs&gt;&lt;w:tab w:val=&quot;num&quot; w:pos=&quot;4320&quot; /&gt;&lt;/w:tabs&gt;&lt;w:ind w:left=&quot;4320&quot; w:hanging=&quot;180&quot; /&gt;&lt;/w:pPr&gt;&lt;/w:lvl&gt;&lt;w:lvl w:ilvl=&quot;6&quot; w:tplc=&quot;0807000F&quot; w:tentative=&quot;1&quot;&gt;&lt;w:start w:val=&quot;1&quot; /&gt;&lt;w:numFmt w:val=&quot;decimal&quot; /&gt;&lt;w:lvlText w:val=&quot;%7.&quot; /&gt;&lt;w:lvlJc w:val=&quot;left&quot; /&gt;&lt;w:pPr&gt;&lt;w:tabs&gt;&lt;w:tab w:val=&quot;num&quot; w:pos=&quot;5040&quot; /&gt;&lt;/w:tabs&gt;&lt;w:ind w:left=&quot;5040&quot; w:hanging=&quot;360&quot; /&gt;&lt;/w:pPr&gt;&lt;/w:lvl&gt;&lt;w:lvl w:ilvl=&quot;7&quot; w:tplc=&quot;08070019&quot; w:tentative=&quot;1&quot;&gt;&lt;w:start w:val=&quot;1&quot; /&gt;&lt;w:numFmt w:val=&quot;lowerLetter&quot; /&gt;&lt;w:lvlText w:val=&quot;%8.&quot; /&gt;&lt;w:lvlJc w:val=&quot;left&quot; /&gt;&lt;w:pPr&gt;&lt;w:tabs&gt;&lt;w:tab w:val=&quot;num&quot; w:pos=&quot;5760&quot; /&gt;&lt;/w:tabs&gt;&lt;w:ind w:left=&quot;5760&quot; w:hanging=&quot;360&quot; /&gt;&lt;/w:pPr&gt;&lt;/w:lvl&gt;&lt;w:lvl w:ilvl=&quot;8&quot; w:tplc=&quot;0807001B&quot; w:tentative=&quot;1&quot;&gt;&lt;w:start w:val=&quot;1&quot; /&gt;&lt;w:numFmt w:val=&quot;lowerRoman&quot; /&gt;&lt;w:lvlText w:val=&quot;%9.&quot; /&gt;&lt;w:lvlJc w:val=&quot;right&quot; /&gt;&lt;w:pPr&gt;&lt;w:tabs&gt;&lt;w:tab w:val=&quot;num&quot; w:pos=&quot;6480&quot; /&gt;&lt;/w:tabs&gt;&lt;w:ind w:left=&quot;6480&quot; w:hanging=&quot;180&quot; /&gt;&lt;/w:pPr&gt;&lt;/w:lvl&gt;&lt;/w:abstractNum&gt;&lt;w:abstractNum w:abstractNumId=&quot;23&quot; w15:restartNumberingAfterBreak=&quot;0&quot;&gt;&lt;w:nsid w:val=&quot;66447DE2&quot; /&gt;&lt;w:multiLevelType w:val=&quot;hybridMultilevel&quot; /&gt;&lt;w:tmpl w:val=&quot;26FAADBE&quot; /&gt;&lt;w:lvl w:ilvl=&quot;0&quot; w:tplc=&quot;15108B34&quot;&gt;&lt;w:start w:val=&quot;1&quot; /&gt;&lt;w:numFmt w:val=&quot;bullet&quot; /&gt;&lt;w:pStyle w:val=&quot;VBS-TabelleBullet2&quot; /&gt;&lt;w:lvlText w:val=&quot;-&quot; /&gt;&lt;w:lvlJc w:val=&quot;left&quot; /&gt;&lt;w:pPr&gt;&lt;w:ind w:left=&quot;720&quot; w:hanging=&quot;360&quot; /&gt;&lt;/w:pPr&gt;&lt;w:rPr&gt;&lt;w:rFonts w:ascii=&quot;Arial&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4&quot; w15:restartNumberingAfterBreak=&quot;0&quot;&gt;&lt;w:nsid w:val=&quot;6A075E0E&quot; /&gt;&lt;w:multiLevelType w:val=&quot;hybridMultilevel&quot; /&gt;&lt;w:tmpl w:val=&quot;1194B8E4&quot; /&gt;&lt;w:lvl w:ilvl=&quot;0&quot; w:tplc=&quot;7AB6220E&quot;&gt;&lt;w:start w:val=&quot;1&quot; /&gt;&lt;w:numFmt w:val=&quot;bullet&quot; /&gt;&lt;w:lvlText w:val=&quot;+&quot; /&gt;&lt;w:lvlJc w:val=&quot;left&quot; /&gt;&lt;w:pPr&gt;&lt;w:ind w:left=&quot;1712&quot; w:hanging=&quot;360&quot; /&gt;&lt;/w:pPr&gt;&lt;w:rPr&gt;&lt;w:rFonts w:ascii=&quot;Arial&quot; w:hAnsi=&quot;Arial&quot; w:hint=&quot;default&quot; /&gt;&lt;/w:rPr&gt;&lt;/w:lvl&gt;&lt;w:lvl w:ilvl=&quot;1&quot; w:tplc=&quot;04090003&quot; w:tentative=&quot;1&quot;&gt;&lt;w:start w:val=&quot;1&quot; /&gt;&lt;w:numFmt w:val=&quot;bullet&quot; /&gt;&lt;w:lvlText w:val=&quot;o&quot; /&gt;&lt;w:lvlJc w:val=&quot;left&quot; /&gt;&lt;w:pPr&gt;&lt;w:ind w:left=&quot;2432&quot; w:hanging=&quot;360&quot; /&gt;&lt;/w:pPr&gt;&lt;w:rPr&gt;&lt;w:rFonts w:ascii=&quot;Courier New&quot; w:hAnsi=&quot;Courier New&quot; w:cs=&quot;Courier New&quot; w:hint=&quot;default&quot; /&gt;&lt;/w:rPr&gt;&lt;/w:lvl&gt;&lt;w:lvl w:ilvl=&quot;2&quot; w:tplc=&quot;04090005&quot; w:tentative=&quot;1&quot;&gt;&lt;w:start w:val=&quot;1&quot; /&gt;&lt;w:numFmt w:val=&quot;bullet&quot; /&gt;&lt;w:lvlText w:val=&quot;&quot; /&gt;&lt;w:lvlJc w:val=&quot;left&quot; /&gt;&lt;w:pPr&gt;&lt;w:ind w:left=&quot;3152&quot; w:hanging=&quot;360&quot; /&gt;&lt;/w:pPr&gt;&lt;w:rPr&gt;&lt;w:rFonts w:ascii=&quot;Wingdings&quot; w:hAnsi=&quot;Wingdings&quot; w:hint=&quot;default&quot; /&gt;&lt;/w:rPr&gt;&lt;/w:lvl&gt;&lt;w:lvl w:ilvl=&quot;3&quot; w:tplc=&quot;04090001&quot; w:tentative=&quot;1&quot;&gt;&lt;w:start w:val=&quot;1&quot; /&gt;&lt;w:numFmt w:val=&quot;bullet&quot; /&gt;&lt;w:lvlText w:val=&quot;&quot; /&gt;&lt;w:lvlJc w:val=&quot;left&quot; /&gt;&lt;w:pPr&gt;&lt;w:ind w:left=&quot;3872&quot; w:hanging=&quot;360&quot; /&gt;&lt;/w:pPr&gt;&lt;w:rPr&gt;&lt;w:rFonts w:ascii=&quot;Symbol&quot; w:hAnsi=&quot;Symbol&quot; w:hint=&quot;default&quot; /&gt;&lt;/w:rPr&gt;&lt;/w:lvl&gt;&lt;w:lvl w:ilvl=&quot;4&quot; w:tplc=&quot;04090003&quot; w:tentative=&quot;1&quot;&gt;&lt;w:start w:val=&quot;1&quot; /&gt;&lt;w:numFmt w:val=&quot;bullet&quot; /&gt;&lt;w:lvlText w:val=&quot;o&quot; /&gt;&lt;w:lvlJc w:val=&quot;left&quot; /&gt;&lt;w:pPr&gt;&lt;w:ind w:left=&quot;4592&quot; w:hanging=&quot;360&quot; /&gt;&lt;/w:pPr&gt;&lt;w:rPr&gt;&lt;w:rFonts w:ascii=&quot;Courier New&quot; w:hAnsi=&quot;Courier New&quot; w:cs=&quot;Courier New&quot; w:hint=&quot;default&quot; /&gt;&lt;/w:rPr&gt;&lt;/w:lvl&gt;&lt;w:lvl w:ilvl=&quot;5&quot; w:tplc=&quot;04090005&quot; w:tentative=&quot;1&quot;&gt;&lt;w:start w:val=&quot;1&quot; /&gt;&lt;w:numFmt w:val=&quot;bullet&quot; /&gt;&lt;w:lvlText w:val=&quot;&quot; /&gt;&lt;w:lvlJc w:val=&quot;left&quot; /&gt;&lt;w:pPr&gt;&lt;w:ind w:left=&quot;5312&quot; w:hanging=&quot;360&quot; /&gt;&lt;/w:pPr&gt;&lt;w:rPr&gt;&lt;w:rFonts w:ascii=&quot;Wingdings&quot; w:hAnsi=&quot;Wingdings&quot; w:hint=&quot;default&quot; /&gt;&lt;/w:rPr&gt;&lt;/w:lvl&gt;&lt;w:lvl w:ilvl=&quot;6&quot; w:tplc=&quot;04090001&quot; w:tentative=&quot;1&quot;&gt;&lt;w:start w:val=&quot;1&quot; /&gt;&lt;w:numFmt w:val=&quot;bullet&quot; /&gt;&lt;w:lvlText w:val=&quot;&quot; /&gt;&lt;w:lvlJc w:val=&quot;left&quot; /&gt;&lt;w:pPr&gt;&lt;w:ind w:left=&quot;6032&quot; w:hanging=&quot;360&quot; /&gt;&lt;/w:pPr&gt;&lt;w:rPr&gt;&lt;w:rFonts w:ascii=&quot;Symbol&quot; w:hAnsi=&quot;Symbol&quot; w:hint=&quot;default&quot; /&gt;&lt;/w:rPr&gt;&lt;/w:lvl&gt;&lt;w:lvl w:ilvl=&quot;7&quot; w:tplc=&quot;04090003&quot; w:tentative=&quot;1&quot;&gt;&lt;w:start w:val=&quot;1&quot; /&gt;&lt;w:numFmt w:val=&quot;bullet&quot; /&gt;&lt;w:lvlText w:val=&quot;o&quot; /&gt;&lt;w:lvlJc w:val=&quot;left&quot; /&gt;&lt;w:pPr&gt;&lt;w:ind w:left=&quot;6752&quot; w:hanging=&quot;360&quot; /&gt;&lt;/w:pPr&gt;&lt;w:rPr&gt;&lt;w:rFonts w:ascii=&quot;Courier New&quot; w:hAnsi=&quot;Courier New&quot; w:cs=&quot;Courier New&quot; w:hint=&quot;default&quot; /&gt;&lt;/w:rPr&gt;&lt;/w:lvl&gt;&lt;w:lvl w:ilvl=&quot;8&quot; w:tplc=&quot;04090005&quot; w:tentative=&quot;1&quot;&gt;&lt;w:start w:val=&quot;1&quot; /&gt;&lt;w:numFmt w:val=&quot;bullet&quot; /&gt;&lt;w:lvlText w:val=&quot;&quot; /&gt;&lt;w:lvlJc w:val=&quot;left&quot; /&gt;&lt;w:pPr&gt;&lt;w:ind w:left=&quot;7472&quot; w:hanging=&quot;360&quot; /&gt;&lt;/w:pPr&gt;&lt;w:rPr&gt;&lt;w:rFonts w:ascii=&quot;Wingdings&quot; w:hAnsi=&quot;Wingdings&quot; w:hint=&quot;default&quot; /&gt;&lt;/w:rPr&gt;&lt;/w:lvl&gt;&lt;/w:abstractNum&gt;&lt;w:abstractNum w:abstractNumId=&quot;25&quot; w15:restartNumberingAfterBreak=&quot;0&quot;&gt;&lt;w:nsid w:val=&quot;6A797F48&quot; /&gt;&lt;w:multiLevelType w:val=&quot;hybridMultilevel&quot; /&gt;&lt;w:tmpl w:val=&quot;99F25B1E&quot; /&gt;&lt;w:lvl w:ilvl=&quot;0&quot; w:tplc=&quot;7506DA28&quot;&gt;&lt;w:numFmt w:val=&quot;bullet&quot; /&gt;&lt;w:pStyle w:val=&quot;VBS-TabelleBullet3&quot; /&gt;&lt;w:lvlText w:val=&quot;+&quot; /&gt;&lt;w:lvlJc w:val=&quot;left&quot; /&gt;&lt;w:pPr&gt;&lt;w:ind w:left=&quot;720&quot; w:hanging=&quot;360&quot; /&gt;&lt;/w:pPr&gt;&lt;w:rPr&gt;&lt;w:rFonts w:ascii=&quot;Arial&quot; w:eastAsia=&quot;Calibri&quot; w:hAnsi=&quot;Arial&quot; w:hint=&quot;default&quot; /&gt;&lt;/w:rPr&gt;&lt;/w:lvl&gt;&lt;w:lvl w:ilvl=&quot;1&quot; w:tplc=&quot;08070003&quot; w:tentative=&quot;1&quot;&gt;&lt;w:start w:val=&quot;1&quot; /&gt;&lt;w:numFmt w:val=&quot;bullet&quot; /&gt;&lt;w:lvlText w:val=&quot;o&quot; /&gt;&lt;w:lvlJc w:val=&quot;left&quot; /&gt;&lt;w:pPr&gt;&lt;w:ind w:left=&quot;1440&quot; w:hanging=&quot;360&quot; /&gt;&lt;/w:pPr&gt;&lt;w:rPr&gt;&lt;w:rFonts w:ascii=&quot;Courier New&quot; w:hAnsi=&quot;Courier New&quot; w:cs=&quot;Courier New&quot; w:hint=&quot;default&quot; /&gt;&lt;/w:rPr&gt;&lt;/w:lvl&gt;&lt;w:lvl w:ilvl=&quot;2&quot; w:tplc=&quot;08070005&quot; w:tentative=&quot;1&quot;&gt;&lt;w:start w:val=&quot;1&quot; /&gt;&lt;w:numFmt w:val=&quot;bullet&quot; /&gt;&lt;w:lvlText w:val=&quot;&quot; /&gt;&lt;w:lvlJc w:val=&quot;left&quot; /&gt;&lt;w:pPr&gt;&lt;w:ind w:left=&quot;2160&quot; w:hanging=&quot;360&quot; /&gt;&lt;/w:pPr&gt;&lt;w:rPr&gt;&lt;w:rFonts w:ascii=&quot;Wingdings&quot; w:hAnsi=&quot;Wingdings&quot; w:hint=&quot;default&quot; /&gt;&lt;/w:rPr&gt;&lt;/w:lvl&gt;&lt;w:lvl w:ilvl=&quot;3&quot; w:tplc=&quot;08070001&quot; w:tentative=&quot;1&quot;&gt;&lt;w:start w:val=&quot;1&quot; /&gt;&lt;w:numFmt w:val=&quot;bullet&quot; /&gt;&lt;w:lvlText w:val=&quot;&quot; /&gt;&lt;w:lvlJc w:val=&quot;left&quot; /&gt;&lt;w:pPr&gt;&lt;w:ind w:left=&quot;2880&quot; w:hanging=&quot;360&quot; /&gt;&lt;/w:pPr&gt;&lt;w:rPr&gt;&lt;w:rFonts w:ascii=&quot;Symbol&quot; w:hAnsi=&quot;Symbol&quot; w:hint=&quot;default&quot; /&gt;&lt;/w:rPr&gt;&lt;/w:lvl&gt;&lt;w:lvl w:ilvl=&quot;4&quot; w:tplc=&quot;08070003&quot; w:tentative=&quot;1&quot;&gt;&lt;w:start w:val=&quot;1&quot; /&gt;&lt;w:numFmt w:val=&quot;bullet&quot; /&gt;&lt;w:lvlText w:val=&quot;o&quot; /&gt;&lt;w:lvlJc w:val=&quot;left&quot; /&gt;&lt;w:pPr&gt;&lt;w:ind w:left=&quot;3600&quot; w:hanging=&quot;360&quot; /&gt;&lt;/w:pPr&gt;&lt;w:rPr&gt;&lt;w:rFonts w:ascii=&quot;Courier New&quot; w:hAnsi=&quot;Courier New&quot; w:cs=&quot;Courier New&quot; w:hint=&quot;default&quot; /&gt;&lt;/w:rPr&gt;&lt;/w:lvl&gt;&lt;w:lvl w:ilvl=&quot;5&quot; w:tplc=&quot;08070005&quot; w:tentative=&quot;1&quot;&gt;&lt;w:start w:val=&quot;1&quot; /&gt;&lt;w:numFmt w:val=&quot;bullet&quot; /&gt;&lt;w:lvlText w:val=&quot;&quot; /&gt;&lt;w:lvlJc w:val=&quot;left&quot; /&gt;&lt;w:pPr&gt;&lt;w:ind w:left=&quot;4320&quot; w:hanging=&quot;360&quot; /&gt;&lt;/w:pPr&gt;&lt;w:rPr&gt;&lt;w:rFonts w:ascii=&quot;Wingdings&quot; w:hAnsi=&quot;Wingdings&quot; w:hint=&quot;default&quot; /&gt;&lt;/w:rPr&gt;&lt;/w:lvl&gt;&lt;w:lvl w:ilvl=&quot;6&quot; w:tplc=&quot;08070001&quot; w:tentative=&quot;1&quot;&gt;&lt;w:start w:val=&quot;1&quot; /&gt;&lt;w:numFmt w:val=&quot;bullet&quot; /&gt;&lt;w:lvlText w:val=&quot;&quot; /&gt;&lt;w:lvlJc w:val=&quot;left&quot; /&gt;&lt;w:pPr&gt;&lt;w:ind w:left=&quot;5040&quot; w:hanging=&quot;360&quot; /&gt;&lt;/w:pPr&gt;&lt;w:rPr&gt;&lt;w:rFonts w:ascii=&quot;Symbol&quot; w:hAnsi=&quot;Symbol&quot; w:hint=&quot;default&quot; /&gt;&lt;/w:rPr&gt;&lt;/w:lvl&gt;&lt;w:lvl w:ilvl=&quot;7&quot; w:tplc=&quot;08070003&quot; w:tentative=&quot;1&quot;&gt;&lt;w:start w:val=&quot;1&quot; /&gt;&lt;w:numFmt w:val=&quot;bullet&quot; /&gt;&lt;w:lvlText w:val=&quot;o&quot; /&gt;&lt;w:lvlJc w:val=&quot;left&quot; /&gt;&lt;w:pPr&gt;&lt;w:ind w:left=&quot;5760&quot; w:hanging=&quot;360&quot; /&gt;&lt;/w:pPr&gt;&lt;w:rPr&gt;&lt;w:rFonts w:ascii=&quot;Courier New&quot; w:hAnsi=&quot;Courier New&quot; w:cs=&quot;Courier New&quot; w:hint=&quot;default&quot; /&gt;&lt;/w:rPr&gt;&lt;/w:lvl&gt;&lt;w:lvl w:ilvl=&quot;8&quot; w:tplc=&quot;08070005&quot; w:tentative=&quot;1&quot;&gt;&lt;w:start w:val=&quot;1&quot; /&gt;&lt;w:numFmt w:val=&quot;bullet&quot; /&gt;&lt;w:lvlText w:val=&quot;&quot; /&gt;&lt;w:lvlJc w:val=&quot;left&quot; /&gt;&lt;w:pPr&gt;&lt;w:ind w:left=&quot;6480&quot; w:hanging=&quot;360&quot; /&gt;&lt;/w:pPr&gt;&lt;w:rPr&gt;&lt;w:rFonts w:ascii=&quot;Wingdings&quot; w:hAnsi=&quot;Wingdings&quot; w:hint=&quot;default&quot; /&gt;&lt;/w:rPr&gt;&lt;/w:lvl&gt;&lt;/w:abstractNum&gt;&lt;w:abstractNum w:abstractNumId=&quot;26&quot; w15:restartNumberingAfterBreak=&quot;0&quot;&gt;&lt;w:nsid w:val=&quot;6C25091C&quot; /&gt;&lt;w:multiLevelType w:val=&quot;multilevel&quot; /&gt;&lt;w:tmpl w:val=&quot;17DE13FA&quot; /&gt;&lt;w:lvl w:ilvl=&quot;0&quot;&gt;&lt;w:start w:val=&quot;1&quot; /&gt;&lt;w:numFmt w:val=&quot;bullet&quot; /&gt;&lt;w:lvlText w:val=&quot;-&quot; /&gt;&lt;w:lvlJc w:val=&quot;left&quot; /&gt;&lt;w:pPr&gt;&lt;w:tabs&gt;&lt;w:tab w:val=&quot;num&quot; w:pos=&quot;170&quot; /&gt;&lt;/w:tabs&gt;&lt;w:ind w:left=&quot;170&quot; w:hanging=&quot;170&quot; /&gt;&lt;/w:pPr&gt;&lt;w:rPr&gt;&lt;w:rFonts w:ascii=&quot;Arial&quot; w:hAnsi=&quot;Arial&quot; w:hint=&quot;default&quot; /&gt;&lt;w:b w:val=&quot;0&quot; /&gt;&lt;w:i w:val=&quot;0&quot; /&gt;&lt;w:caps w:val=&quot;0&quot; /&gt;&lt;w:strike w:val=&quot;0&quot; /&gt;&lt;w:dstrike w:val=&quot;0&quot; /&gt;&lt;w:vanish w:val=&quot;0&quot; /&gt;&lt;w:color w:val=&quot;000000&quot; /&gt;&lt;w:spacing w:val=&quot;0&quot; /&gt;&lt;w:w w:val=&quot;100&quot; /&gt;&lt;w:kern w:val=&quot;0&quot; /&gt;&lt;w:position w:val=&quot;0&quot; /&gt;&lt;w:sz w:val=&quot;22&quot; /&gt;&lt;w:szCs w:val=&quot;22&quot; /&gt;&lt;w:vertAlign w:val=&quot;baseline&quot; /&gt;&lt;w14:shadow w14:blurRad=&quot;0&quot; w14:dist=&quot;0&quot; w14:dir=&quot;0&quot; w14:sx=&quot;0&quot; w14:sy=&quot;0&quot; w14:kx=&quot;0&quot; w14:ky=&quot;0&quot; w14:algn=&quot;none&quot;&gt;&lt;w14:srgbClr w14:val=&quot;000000&quot; /&gt;&lt;/w14:shadow&gt;&lt;w14:textOutline w14:w=&quot;0&quot; w14:cap=&quot;rnd&quot; w14:cmpd=&quot;sng&quot; w14:algn=&quot;ctr&quot;&gt;&lt;w14:noFill /&gt;&lt;w14:prstDash w14:val=&quot;solid&quot; /&gt;&lt;w14:bevel /&gt;&lt;/w14:textOutline&gt;&lt;/w:rPr&gt;&lt;/w:lvl&gt;&lt;w:lvl w:ilvl=&quot;1&quot;&gt;&lt;w:start w:val=&quot;1&quot; /&gt;&lt;w:numFmt w:val=&quot;bullet&quot; /&gt;&lt;w:lvlText w:val=&quot;o&quot; /&gt;&lt;w:lvlJc w:val=&quot;left&quot; /&gt;&lt;w:pPr&gt;&lt;w:tabs&gt;&lt;w:tab w:val=&quot;num&quot; w:pos=&quot;1440&quot; /&gt;&lt;/w:tabs&gt;&lt;w:ind w:left=&quot;1440&quot; w:hanging=&quot;360&quot; /&gt;&lt;/w:pPr&gt;&lt;w:rPr&gt;&lt;w:rFonts w:ascii=&quot;Courier New&quot; w:hAnsi=&quot;Courier New&quot; w:cs=&quot;Courier New&quot; w:hint=&quot;default&quot; /&gt;&lt;/w:rPr&gt;&lt;/w:lvl&gt;&lt;w:lvl w:ilvl=&quot;2&quot;&gt;&lt;w:start w:val=&quot;1&quot; /&gt;&lt;w:numFmt w:val=&quot;bullet&quot; /&gt;&lt;w:lvlText w:val=&quot;&quot; /&gt;&lt;w:lvlJc w:val=&quot;left&quot; /&gt;&lt;w:pPr&gt;&lt;w:tabs&gt;&lt;w:tab w:val=&quot;num&quot; w:pos=&quot;2160&quot; /&gt;&lt;/w:tabs&gt;&lt;w:ind w:left=&quot;2160&quot; w:hanging=&quot;360&quot; /&gt;&lt;/w:pPr&gt;&lt;w:rPr&gt;&lt;w:rFonts w:ascii=&quot;Wingdings&quot; w:hAnsi=&quot;Wingdings&quot; w:hint=&quot;default&quot; /&gt;&lt;/w:rPr&gt;&lt;/w:lvl&gt;&lt;w:lvl w:ilvl=&quot;3&quot;&gt;&lt;w:start w:val=&quot;1&quot; /&gt;&lt;w:numFmt w:val=&quot;bullet&quot; /&gt;&lt;w:lvlText w:val=&quot;&quot; /&gt;&lt;w:lvlJc w:val=&quot;left&quot; /&gt;&lt;w:pPr&gt;&lt;w:tabs&gt;&lt;w:tab w:val=&quot;num&quot; w:pos=&quot;2880&quot; /&gt;&lt;/w:tabs&gt;&lt;w:ind w:left=&quot;2880&quot; w:hanging=&quot;360&quot; /&gt;&lt;/w:pPr&gt;&lt;w:rPr&gt;&lt;w:rFonts w:ascii=&quot;Symbol&quot; w:hAnsi=&quot;Symbol&quot; w:hint=&quot;default&quot; /&gt;&lt;/w:rPr&gt;&lt;/w:lvl&gt;&lt;w:lvl w:ilvl=&quot;4&quot;&gt;&lt;w:start w:val=&quot;1&quot; /&gt;&lt;w:numFmt w:val=&quot;bullet&quot; /&gt;&lt;w:lvlText w:val=&quot;o&quot; /&gt;&lt;w:lvlJc w:val=&quot;left&quot; /&gt;&lt;w:pPr&gt;&lt;w:tabs&gt;&lt;w:tab w:val=&quot;num&quot; w:pos=&quot;3600&quot; /&gt;&lt;/w:tabs&gt;&lt;w:ind w:left=&quot;3600&quot; w:hanging=&quot;360&quot; /&gt;&lt;/w:pPr&gt;&lt;w:rPr&gt;&lt;w:rFonts w:ascii=&quot;Courier New&quot; w:hAnsi=&quot;Courier New&quot; w:cs=&quot;Courier New&quot; w:hint=&quot;default&quot; /&gt;&lt;/w:rPr&gt;&lt;/w:lvl&gt;&lt;w:lvl w:ilvl=&quot;5&quot;&gt;&lt;w:start w:val=&quot;1&quot; /&gt;&lt;w:numFmt w:val=&quot;bullet&quot; /&gt;&lt;w:lvlText w:val=&quot;&quot; /&gt;&lt;w:lvlJc w:val=&quot;left&quot; /&gt;&lt;w:pPr&gt;&lt;w:tabs&gt;&lt;w:tab w:val=&quot;num&quot; w:pos=&quot;4320&quot; /&gt;&lt;/w:tabs&gt;&lt;w:ind w:left=&quot;4320&quot; w:hanging=&quot;360&quot; /&gt;&lt;/w:pPr&gt;&lt;w:rPr&gt;&lt;w:rFonts w:ascii=&quot;Wingdings&quot; w:hAnsi=&quot;Wingdings&quot; w:hint=&quot;default&quot; /&gt;&lt;/w:rPr&gt;&lt;/w:lvl&gt;&lt;w:lvl w:ilvl=&quot;6&quot;&gt;&lt;w:start w:val=&quot;1&quot; /&gt;&lt;w:numFmt w:val=&quot;bullet&quot; /&gt;&lt;w:lvlText w:val=&quot;&quot; /&gt;&lt;w:lvlJc w:val=&quot;left&quot; /&gt;&lt;w:pPr&gt;&lt;w:tabs&gt;&lt;w:tab w:val=&quot;num&quot; w:pos=&quot;5040&quot; /&gt;&lt;/w:tabs&gt;&lt;w:ind w:left=&quot;5040&quot; w:hanging=&quot;360&quot; /&gt;&lt;/w:pPr&gt;&lt;w:rPr&gt;&lt;w:rFonts w:ascii=&quot;Symbol&quot; w:hAnsi=&quot;Symbol&quot; w:hint=&quot;default&quot; /&gt;&lt;/w:rPr&gt;&lt;/w:lvl&gt;&lt;w:lvl w:ilvl=&quot;7&quot;&gt;&lt;w:start w:val=&quot;1&quot; /&gt;&lt;w:numFmt w:val=&quot;bullet&quot; /&gt;&lt;w:lvlText w:val=&quot;o&quot; /&gt;&lt;w:lvlJc w:val=&quot;left&quot; /&gt;&lt;w:pPr&gt;&lt;w:tabs&gt;&lt;w:tab w:val=&quot;num&quot; w:pos=&quot;5760&quot; /&gt;&lt;/w:tabs&gt;&lt;w:ind w:left=&quot;5760&quot; w:hanging=&quot;360&quot; /&gt;&lt;/w:pPr&gt;&lt;w:rPr&gt;&lt;w:rFonts w:ascii=&quot;Courier New&quot; w:hAnsi=&quot;Courier New&quot; w:cs=&quot;Courier New&quot; w:hint=&quot;default&quot; /&gt;&lt;/w:rPr&gt;&lt;/w:lvl&gt;&lt;w:lvl w:ilvl=&quot;8&quot;&gt;&lt;w:start w:val=&quot;1&quot; /&gt;&lt;w:numFmt w:val=&quot;bullet&quot; /&gt;&lt;w:lvlText w:val=&quot;&quot; /&gt;&lt;w:lvlJc w:val=&quot;left&quot; /&gt;&lt;w:pPr&gt;&lt;w:tabs&gt;&lt;w:tab w:val=&quot;num&quot; w:pos=&quot;6480&quot; /&gt;&lt;/w:tabs&gt;&lt;w:ind w:left=&quot;6480&quot; w:hanging=&quot;360&quot; /&gt;&lt;/w:pPr&gt;&lt;w:rPr&gt;&lt;w:rFonts w:ascii=&quot;Wingdings&quot; w:hAnsi=&quot;Wingdings&quot; w:hint=&quot;default&quot; /&gt;&lt;/w:rPr&gt;&lt;/w:lvl&gt;&lt;/w:abstractNum&gt;&lt;w:abstractNum w:abstractNumId=&quot;27&quot; w15:restartNumberingAfterBreak=&quot;0&quot;&gt;&lt;w:nsid w:val=&quot;72575555&quot; /&gt;&lt;w:multiLevelType w:val=&quot;multilevel&quot; /&gt;&lt;w:tmpl w:val=&quot;B10CD128&quot; /&gt;&lt;w:lvl w:ilvl=&quot;0&quot;&gt;&lt;w:start w:val=&quot;1&quot; /&gt;&lt;w:numFmt w:val=&quot;decimal&quot; /&gt;&lt;w:lvlText w:val=&quot;%1&quot; /&gt;&lt;w:lvlJc w:val=&quot;left&quot; /&gt;&lt;w:pPr&gt;&lt;w:ind w:left=&quot;432&quot; w:hanging=&quot;432&quot; /&gt;&lt;/w:pPr&gt;&lt;/w:lvl&gt;&lt;w:lvl w:ilvl=&quot;1&quot;&gt;&lt;w:start w:val=&quot;1&quot; /&gt;&lt;w:numFmt w:val=&quot;decimal&quot; /&gt;&lt;w:lvlText w:val=&quot;%1.%2&quot; /&gt;&lt;w:lvlJc w:val=&quot;left&quot; /&gt;&lt;w:pPr&gt;&lt;w:ind w:left=&quot;576&quot; w:hanging=&quot;576&quot; /&gt;&lt;/w:pPr&gt;&lt;/w:lvl&gt;&lt;w:lvl w:ilvl=&quot;2&quot;&gt;&lt;w:start w:val=&quot;1&quot; /&gt;&lt;w:numFmt w:val=&quot;decimal&quot; /&gt;&lt;w:lvlText w:val=&quot;%1.%2.%3&quot; /&gt;&lt;w:lvlJc w:val=&quot;left&quot; /&gt;&lt;w:pPr&gt;&lt;w:ind w:left=&quot;720&quot; w:hanging=&quot;720&quot; /&gt;&lt;/w:pPr&gt;&lt;/w:lvl&gt;&lt;w:lvl w:ilvl=&quot;3&quot;&gt;&lt;w:start w:val=&quot;1&quot; /&gt;&lt;w:numFmt w:val=&quot;decimal&quot; /&gt;&lt;w:lvlText w:val=&quot;%1.%2.%3.%4&quot; /&gt;&lt;w:lvlJc w:val=&quot;left&quot; /&gt;&lt;w:pPr&gt;&lt;w:ind w:left=&quot;864&quot; w:hanging=&quot;864&quot; /&gt;&lt;/w:pPr&gt;&lt;/w:lvl&gt;&lt;w:lvl w:ilvl=&quot;4&quot;&gt;&lt;w:start w:val=&quot;1&quot; /&gt;&lt;w:numFmt w:val=&quot;decimal&quot; /&gt;&lt;w:lvlText w:val=&quot;%1.%2.%3.%4.%5&quot; /&gt;&lt;w:lvlJc w:val=&quot;left&quot; /&gt;&lt;w:pPr&gt;&lt;w:ind w:left=&quot;1008&quot; w:hanging=&quot;1008&quot; /&gt;&lt;/w:pPr&gt;&lt;/w:lvl&gt;&lt;w:lvl w:ilvl=&quot;5&quot;&gt;&lt;w:start w:val=&quot;1&quot; /&gt;&lt;w:numFmt w:val=&quot;decimal&quot; /&gt;&lt;w:lvlText w:val=&quot;%1.%2.%3.%4.%5.%6&quot; /&gt;&lt;w:lvlJc w:val=&quot;left&quot; /&gt;&lt;w:pPr&gt;&lt;w:ind w:left=&quot;1152&quot; w:hanging=&quot;1152&quot; /&gt;&lt;/w:pPr&gt;&lt;/w:lvl&gt;&lt;w:lvl w:ilvl=&quot;6&quot;&gt;&lt;w:start w:val=&quot;1&quot; /&gt;&lt;w:numFmt w:val=&quot;decimal&quot; /&gt;&lt;w:lvlText w:val=&quot;%1.%2.%3.%4.%5.%6.%7&quot; /&gt;&lt;w:lvlJc w:val=&quot;left&quot; /&gt;&lt;w:pPr&gt;&lt;w:ind w:left=&quot;1296&quot; w:hanging=&quot;1296&quot; /&gt;&lt;/w:pPr&gt;&lt;/w:lvl&gt;&lt;w:lvl w:ilvl=&quot;7&quot;&gt;&lt;w:start w:val=&quot;1&quot; /&gt;&lt;w:numFmt w:val=&quot;decimal&quot; /&gt;&lt;w:lvlText w:val=&quot;%1.%2.%3.%4.%5.%6.%7.%8&quot; /&gt;&lt;w:lvlJc w:val=&quot;left&quot; /&gt;&lt;w:pPr&gt;&lt;w:ind w:left=&quot;1440&quot; w:hanging=&quot;1440&quot; /&gt;&lt;/w:pPr&gt;&lt;/w:lvl&gt;&lt;w:lvl w:ilvl=&quot;8&quot;&gt;&lt;w:start w:val=&quot;1&quot; /&gt;&lt;w:numFmt w:val=&quot;decimal&quot; /&gt;&lt;w:lvlText w:val=&quot;%1.%2.%3.%4.%5.%6.%7.%8.%9&quot; /&gt;&lt;w:lvlJc w:val=&quot;left&quot; /&gt;&lt;w:pPr&gt;&lt;w:ind w:left=&quot;1584&quot; w:hanging=&quot;1584&quot; /&gt;&lt;/w:pPr&gt;&lt;/w:lvl&gt;&lt;/w:abstractNum&gt;&lt;w:num w:numId=&quot;1&quot;&gt;&lt;w:abstractNumId w:val=&quot;22&quot; /&gt;&lt;/w:num&gt;&lt;w:num w:numId=&quot;2&quot;&gt;&lt;w:abstractNumId w:val=&quot;17&quot; /&gt;&lt;/w:num&gt;&lt;w:num w:numId=&quot;3&quot;&gt;&lt;w:abstractNumId w:val=&quot;26&quot; /&gt;&lt;/w:num&gt;&lt;w:num w:numId=&quot;4&quot;&gt;&lt;w:abstractNumId w:val=&quot;19&quot; /&gt;&lt;/w:num&gt;&lt;w:num w:numId=&quot;5&quot;&gt;&lt;w:abstractNumId w:val=&quot;9&quot; /&gt;&lt;/w:num&gt;&lt;w:num w:numId=&quot;6&quot;&gt;&lt;w:abstractNumId w:val=&quot;7&quot; /&gt;&lt;/w:num&gt;&lt;w:num w:numId=&quot;7&quot;&gt;&lt;w:abstractNumId w:val=&quot;6&quot; /&gt;&lt;/w:num&gt;&lt;w:num w:numId=&quot;8&quot;&gt;&lt;w:abstractNumId w:val=&quot;5&quot; /&gt;&lt;/w:num&gt;&lt;w:num w:numId=&quot;9&quot;&gt;&lt;w:abstractNumId w:val=&quot;4&quot; /&gt;&lt;/w:num&gt;&lt;w:num w:numId=&quot;10&quot;&gt;&lt;w:abstractNumId w:val=&quot;8&quot; /&gt;&lt;/w:num&gt;&lt;w:num w:numId=&quot;11&quot;&gt;&lt;w:abstractNumId w:val=&quot;3&quot; /&gt;&lt;/w:num&gt;&lt;w:num w:numId=&quot;12&quot;&gt;&lt;w:abstractNumId w:val=&quot;2&quot; /&gt;&lt;/w:num&gt;&lt;w:num w:numId=&quot;13&quot;&gt;&lt;w:abstractNumId w:val=&quot;1&quot; /&gt;&lt;/w:num&gt;&lt;w:num w:numId=&quot;14&quot;&gt;&lt;w:abstractNumId w:val=&quot;0&quot; /&gt;&lt;/w:num&gt;&lt;w:num w:numId=&quot;15&quot;&gt;&lt;w:abstractNumId w:val=&quot;21&quot; /&gt;&lt;/w:num&gt;&lt;w:num w:numId=&quot;16&quot;&gt;&lt;w:abstractNumId w:val=&quot;10&quot; /&gt;&lt;/w:num&gt;&lt;w:num w:numId=&quot;17&quot;&gt;&lt;w:abstractNumId w:val=&quot;24&quot; /&gt;&lt;/w:num&gt;&lt;w:num w:numId=&quot;18&quot;&gt;&lt;w:abstractNumId w:val=&quot;18&quot; /&gt;&lt;/w:num&gt;&lt;w:num w:numId=&quot;19&quot;&gt;&lt;w:abstractNumId w:val=&quot;27&quot; /&gt;&lt;/w:num&gt;&lt;w:num w:numId=&quot;20&quot;&gt;&lt;w:abstractNumId w:val=&quot;27&quot; /&gt;&lt;/w:num&gt;&lt;w:num w:numId=&quot;21&quot;&gt;&lt;w:abstractNumId w:val=&quot;27&quot; /&gt;&lt;/w:num&gt;&lt;w:num w:numId=&quot;22&quot;&gt;&lt;w:abstractNumId w:val=&quot;27&quot; /&gt;&lt;/w:num&gt;&lt;w:num w:numId=&quot;23&quot;&gt;&lt;w:abstractNumId w:val=&quot;27&quot; /&gt;&lt;/w:num&gt;&lt;w:num w:numId=&quot;24&quot;&gt;&lt;w:abstractNumId w:val=&quot;27&quot; /&gt;&lt;/w:num&gt;&lt;w:num w:numId=&quot;25&quot;&gt;&lt;w:abstractNumId w:val=&quot;12&quot; /&gt;&lt;/w:num&gt;&lt;w:num w:numId=&quot;26&quot;&gt;&lt;w:abstractNumId w:val=&quot;12&quot; /&gt;&lt;/w:num&gt;&lt;w:num w:numId=&quot;27&quot;&gt;&lt;w:abstractNumId w:val=&quot;12&quot; /&gt;&lt;/w:num&gt;&lt;w:num w:numId=&quot;28&quot;&gt;&lt;w:abstractNumId w:val=&quot;16&quot; /&gt;&lt;/w:num&gt;&lt;w:num w:numId=&quot;29&quot;&gt;&lt;w:abstractNumId w:val=&quot;11&quot; /&gt;&lt;/w:num&gt;&lt;w:num w:numId=&quot;30&quot;&gt;&lt;w:abstractNumId w:val=&quot;15&quot; /&gt;&lt;/w:num&gt;&lt;w:num w:numId=&quot;31&quot;&gt;&lt;w:abstractNumId w:val=&quot;14&quot; /&gt;&lt;/w:num&gt;&lt;w:num w:numId=&quot;32&quot;&gt;&lt;w:abstractNumId w:val=&quot;13&quot; /&gt;&lt;/w:num&gt;&lt;w:num w:numId=&quot;33&quot;&gt;&lt;w:abstractNumId w:val=&quot;23&quot; /&gt;&lt;/w:num&gt;&lt;w:num w:numId=&quot;34&quot;&gt;&lt;w:abstractNumId w:val=&quot;25&quot; /&gt;&lt;/w:num&gt;&lt;w:num w:numId=&quot;35&quot;&gt;&lt;w:abstractNumId w:val=&quot;20&quot; /&gt;&lt;/w:num&gt;&lt;/w:numbering&gt;&lt;/pkg:xmlData&gt;&lt;/pkg:part&gt;&lt;pkg:part pkg:name=&quot;/docProps/app.xml&quot; pkg:contentType=&quot;application/vnd.openxmlformats-officedocument.extended-properties+xml&quot; pkg:padding=&quot;256&quot;&gt;&lt;pkg:xmlData&gt;&lt;Properties xmlns=&quot;http://schemas.openxmlformats.org/officeDocument/2006/extended-properties&quot; xmlns:vt=&quot;http://schemas.openxmlformats.org/officeDocument/2006/docPropsVTypes&quot;&gt;&lt;Template&gt;Bericht.dotx&lt;/Template&gt;&lt;TotalTime&gt;0&lt;/TotalTime&gt;&lt;Pages&gt;2&lt;/Pages&gt;&lt;Words&gt;8&lt;/Words&gt;&lt;Characters&gt;110&lt;/Characters&gt;&lt;Application&gt;Microsoft Office Word&lt;/Application&gt;&lt;DocSecurity&gt;0&lt;/DocSecurity&gt;&lt;Lines&gt;1&lt;/Lines&gt;&lt;Paragraphs&gt;1&lt;/Paragraphs&gt;&lt;ScaleCrop&gt;false&lt;/ScaleCrop&gt;&lt;HeadingPairs&gt;&lt;vt:vector size=&quot;4&quot; baseType=&quot;variant&quot;&gt;&lt;vt:variant&gt;&lt;vt:lpstr&gt;Title&lt;/vt:lpstr&gt;&lt;/vt:variant&gt;&lt;vt:variant&gt;&lt;vt:i4&gt;1&lt;/vt:i4&gt;&lt;/vt:variant&gt;&lt;vt:variant&gt;&lt;vt:lpstr&gt;Titel&lt;/vt:lpstr&gt;&lt;/vt:variant&gt;&lt;vt:variant&gt;&lt;vt:i4&gt;1&lt;/vt:i4&gt;&lt;/vt:variant&gt;&lt;/vt:vector&gt;&lt;/HeadingPairs&gt;&lt;TitlesOfParts&gt;&lt;vt:vector size=&quot;2&quot; baseType=&quot;lpstr&quot;&gt;&lt;vt:lpstr&gt;Bericht&lt;/vt:lpstr&gt;&lt;vt:lpstr&gt;Bericht&lt;/vt:lpstr&gt;&lt;/vt:vector&gt;&lt;/TitlesOfParts&gt;&lt;Company&gt;BURAUT VBS&lt;/Company&gt;&lt;LinksUpToDate&gt;false&lt;/LinksUpToDate&gt;&lt;CharactersWithSpaces&gt;117&lt;/CharactersWithSpaces&gt;&lt;SharedDoc&gt;false&lt;/SharedDoc&gt;&lt;HyperlinksChanged&gt;false&lt;/HyperlinksChanged&gt;&lt;AppVersion&gt;16.0000&lt;/AppVersion&gt;&lt;/Properties&gt;&lt;/pkg:xmlData&gt;&lt;/pkg:part&gt;&lt;pkg:part pkg:name=&quot;/docProps/core.xml&quot; pkg:contentType=&quot;application/vnd.openxmlformats-package.core-properties+xml&quot; pkg:padding=&quot;256&quot;&gt;&lt;pkg:xmlData&gt;&lt;cp:coreProperties xmlns:cp=&quot;http://schemas.openxmlformats.org/package/2006/metadata/core-properties&quot; xmlns:dc=&quot;http://purl.org/dc/elements/1.1/&quot; xmlns:dcterms=&quot;http://purl.org/dc/terms/&quot; xmlns:dcmitype=&quot;http://purl.org/dc/dcmitype/&quot; xmlns:xsi=&quot;http://www.w3.org/2001/XMLSchema-instance&quot;&gt;&lt;dc:title&gt;Bericht&lt;/dc:title&gt;&lt;dc:creator&gt;Spicher Anton FUB&lt;/dc:creator&gt;&lt;cp:lastModifiedBy&gt;Schaad, Peter&lt;/cp:lastModifiedBy&gt;&lt;cp:revision&gt;3&lt;/cp:revision&gt;&lt;cp:lastPrinted&gt;2006-02-22T12:53:00Z&lt;/cp:lastPrinted&gt;&lt;dcterms:created xsi:type=&quot;dcterms:W3CDTF&quot;&gt;2017-01-20T13:54:00Z&lt;/dcterms:created&gt;&lt;dcterms:modified xsi:type=&quot;dcterms:W3CDTF&quot;&gt;2017-01-20T13:54:00Z&lt;/dcterms:modified&gt;&lt;/cp:coreProperties&gt;&lt;/pkg:xmlData&gt;&lt;/pkg:part&gt;&lt;pkg:part pkg:name=&quot;/word/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s&gt;&lt;/pkg:xmlData&gt;&lt;/pkg:part&gt;&lt;pkg:part pkg:name=&quot;/word/glossary/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optimizeForBrowser /&gt;&lt;/w:webSettings&gt;&lt;/pkg:xmlData&gt;&lt;/pkg:part&gt;&lt;pkg:part pkg:name=&quot;/word/glossary/fontTable.xml&quot; pkg:contentType=&quot;application/vnd.openxmlformats-officedocument.wordprocessingml.fontTable+xml&quot;&gt;&lt;pkg:xmlData&gt;&lt;w:font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Times New Roman&quot;&gt;&lt;w:panose1 w:val=&quot;02020603050405020304&quot; /&gt;&lt;w:charset w:val=&quot;00&quot; /&gt;&lt;w:family w:val=&quot;roman&quot; /&gt;&lt;w:pitch w:val=&quot;variable&quot; /&gt;&lt;w:sig w:usb0=&quot;E0002EFF&quot; w:usb1=&quot;C0007843&quot; w:usb2=&quot;00000009&quot; w:usb3=&quot;00000000&quot; w:csb0=&quot;000001FF&quot; w:csb1=&quot;00000000&quot; /&gt;&lt;/w:font&gt;&lt;w:font w:name=&quot;Arial&quot;&gt;&lt;w:panose1 w:val=&quot;020B0604020202020204&quot; /&gt;&lt;w:charset w:val=&quot;00&quot; /&gt;&lt;w:family w:val=&quot;swiss&quot; /&gt;&lt;w:pitch w:val=&quot;variable&quot; /&gt;&lt;w:sig w:usb0=&quot;E0002AFF&quot; w:usb1=&quot;C0007843&quot; w:usb2=&quot;00000009&quot; w:usb3=&quot;00000000&quot; w:csb0=&quot;000001FF&quot; w:csb1=&quot;00000000&quot; /&gt;&lt;/w:font&gt;&lt;w:font w:name=&quot;Courier New&quot;&gt;&lt;w:panose1 w:val=&quot;02070309020205020404&quot; /&gt;&lt;w:charset w:val=&quot;00&quot; /&gt;&lt;w:family w:val=&quot;modern&quot; /&gt;&lt;w:pitch w:val=&quot;fixed&quot; /&gt;&lt;w:sig w:usb0=&quot;E0002AFF&quot; w:usb1=&quot;C0007843&quot; w:usb2=&quot;00000009&quot; w:usb3=&quot;00000000&quot; w:csb0=&quot;000001FF&quot; w:csb1=&quot;00000000&quot; /&gt;&lt;/w:font&gt;&lt;w:font w:name=&quot;Wingdings&quot;&gt;&lt;w:panose1 w:val=&quot;05000000000000000000&quot; /&gt;&lt;w:charset w:val=&quot;02&quot; /&gt;&lt;w:family w:val=&quot;auto&quot; /&gt;&lt;w:pitch w:val=&quot;variable&quot; /&gt;&lt;w:sig w:usb0=&quot;00000000&quot; w:usb1=&quot;10000000&quot; w:usb2=&quot;00000000&quot; w:usb3=&quot;00000000&quot; w:csb0=&quot;80000000&quot; w:csb1=&quot;00000000&quot; /&gt;&lt;/w:font&gt;&lt;w:font w:name=&quot;Calibri&quot;&gt;&lt;w:panose1 w:val=&quot;020F0502020204030204&quot; /&gt;&lt;w:charset w:val=&quot;00&quot; /&gt;&lt;w:family w:val=&quot;swiss&quot; /&gt;&lt;w:pitch w:val=&quot;variable&quot; /&gt;&lt;w:sig w:usb0=&quot;E00002FF&quot; w:usb1=&quot;4000ACFF&quot; w:usb2=&quot;00000001&quot; w:usb3=&quot;00000000&quot; w:csb0=&quot;0000019F&quot; w:csb1=&quot;00000000&quot; /&gt;&lt;/w:font&gt;&lt;w:font w:name=&quot;Tahoma&quot;&gt;&lt;w:panose1 w:val=&quot;020B0604030504040204&quot; /&gt;&lt;w:charset w:val=&quot;00&quot; /&gt;&lt;w:family w:val=&quot;swiss&quot; /&gt;&lt;w:pitch w:val=&quot;variable&quot; /&gt;&lt;w:sig w:usb0=&quot;E1002EFF&quot; w:usb1=&quot;C000605B&quot; w:usb2=&quot;00000029&quot; w:usb3=&quot;00000000&quot; w:csb0=&quot;000101FF&quot; w:csb1=&quot;00000000&quot; /&gt;&lt;/w:font&gt;&lt;w:font w:name=&quot;Cambria&quot;&gt;&lt;w:panose1 w:val=&quot;02040503050406030204&quot; /&gt;&lt;w:charset w:val=&quot;00&quot; /&gt;&lt;w:family w:val=&quot;roman&quot; /&gt;&lt;w:pitch w:val=&quot;variable&quot; /&gt;&lt;w:sig w:usb0=&quot;E00002FF&quot; w:usb1=&quot;400004FF&quot; w:usb2=&quot;00000000&quot; w:usb3=&quot;00000000&quot; w:csb0=&quot;0000019F&quot; w:csb1=&quot;00000000&quot; /&gt;&lt;/w:font&gt;&lt;w:font w:name=&quot;Calibri Light&quot;&gt;&lt;w:panose1 w:val=&quot;020F0302020204030204&quot; /&gt;&lt;w:charset w:val=&quot;00&quot; /&gt;&lt;w:family w:val=&quot;swiss&quot; /&gt;&lt;w:pitch w:val=&quot;variable&quot; /&gt;&lt;w:sig w:usb0=&quot;A00002EF&quot; w:usb1=&quot;4000207B&quot; w:usb2=&quot;00000000&quot; w:usb3=&quot;00000000&quot; w:csb0=&quot;0000019F&quot; w:csb1=&quot;00000000&quot; /&gt;&lt;/w:font&gt;&lt;/w:fonts&gt;&lt;/pkg:xmlData&gt;&lt;/pkg:part&gt;&lt;pkg:part pkg:name=&quot;/word/webSettings.xml&quot; pkg:contentType=&quot;application/vnd.openxmlformats-officedocument.wordprocessingml.webSettings+xml&quot;&gt;&lt;pkg:xmlData&gt;&lt;w:webSettings xmlns:mc=&quot;http://schemas.openxmlformats.org/markup-compatibility/2006&quot; xmlns:r=&quot;http://schemas.openxmlformats.org/officeDocument/2006/relationships&quot; xmlns:w=&quot;http://schemas.openxmlformats.org/wordprocessingml/2006/main&quot; xmlns:w14=&quot;http://schemas.microsoft.com/office/word/2010/wordml&quot; xmlns:w15=&quot;http://schemas.microsoft.com/office/word/2012/wordml&quot; xmlns:w16se=&quot;http://schemas.microsoft.com/office/word/2015/wordml/symex&quot; mc:Ignorable=&quot;w14 w15 w16se&quot;&gt;&lt;w:divs&gt;&lt;w:div w:id=&quot;1069841810&quot;&gt;&lt;w:bodyDiv w:val=&quot;1&quot; /&gt;&lt;w:marLeft w:val=&quot;0&quot; /&gt;&lt;w:marRight w:val=&quot;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04576518&quot;&gt;&lt;w:marLeft w:val=&quot;0&quot; /&gt;&lt;w:marRight w:val=&quot;0&quot; /&gt;&lt;w:marTop w:val=&quot;75&quot; /&gt;&lt;w:marBottom w:val=&quot;75&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1265459136&quot;&gt;&lt;w:marLeft w:val=&quot;2280&quot; /&gt;&lt;w:marRight w:val=&quot;2280&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2097169031&quot;&gt;&lt;w:marLeft w:val=&quot;-15&quot; /&gt;&lt;w:marRight w:val=&quot;-15&quot; /&gt;&lt;w:marTop w:val=&quot;0&quot; /&gt;&lt;w:marBottom w:val=&quot;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sChild&gt;&lt;w:div w:id=&quot;461731481&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 w:id=&quot;1204711102&quot;&gt;&lt;w:marLeft w:val=&quot;120&quot; /&gt;&lt;w:marRight w:val=&quot;120&quot; /&gt;&lt;w:marTop w:val=&quot;120&quot; /&gt;&lt;w:marBottom w:val=&quot;120&quot; /&gt;&lt;w:divBdr&gt;&lt;w:top w:val=&quot;none&quot; w:sz=&quot;0&quot; w:space=&quot;0&quot; w:color=&quot;auto&quot; /&gt;&lt;w:left w:val=&quot;none&quot; w:sz=&quot;0&quot; w:space=&quot;0&quot; w:color=&quot;auto&quot; /&gt;&lt;w:bottom w:val=&quot;none&quot; w:sz=&quot;0&quot; w:space=&quot;0&quot; w:color=&quot;auto&quot; /&gt;&lt;w:right w:val=&quot;none&quot; w:sz=&quot;0&quot; w:space=&quot;0&quot; w:color=&quot;auto&quot; /&gt;&lt;/w:divBdr&gt;&lt;/w:div&gt;&lt;/w:divsChild&gt;&lt;/w:div&gt;&lt;/w:divsChild&gt;&lt;/w:div&gt;&lt;/w:divsChild&gt;&lt;/w:div&gt;&lt;/w:divsChild&gt;&lt;/w:div&gt;&lt;/w:divs&gt;&lt;w:relyOnVML /&gt;&lt;w:allowPNG /&gt;&lt;/w:webSettings&gt;&lt;/pkg:xmlData&gt;&lt;/pkg:part&gt;&lt;pkg:part pkg:name=&quot;/customXml/item1.xml&quot; pkg:contentType=&quot;application/xml&quot; pkg:padding=&quot;32&quot;&gt;&lt;pkg:xmlData pkg:originalXmlStandalone=&quot;no&quot;&gt;&lt;b:Sources SelectedStyle=&quot;\APA.XSL&quot; StyleName=&quot;APA&quot; xmlns:b=&quot;http://schemas.openxmlformats.org/officeDocument/2006/bibliography&quot; xmlns=&quot;http://schemas.openxmlformats.org/officeDocument/2006/bibliography&quot; /&gt;&lt;/pkg:xmlData&gt;&lt;/pkg:part&gt;&lt;/pkg:package&gt;"/>
    <w:docVar w:name="Klassifizierung_Beilage" w:val=" "/>
    <w:docVar w:name="Klassifizierung_Mapper" w:val=" "/>
    <w:docVar w:name="Klassifizierung_Mapper_Tab" w:val=" "/>
    <w:docVar w:name="Klassifizierungsvermerk" w:val=" "/>
    <w:docVar w:name="Settings" w:val="&lt;Settings autoTextPath=&quot;&quot; recieverEnableOutlook=&quot;False&quot; recieverEnableLocalAddress=&quot;False&quot; documentLanguages=&quot;en-US|fr-CH|de-CH|it-CH&quot; /&gt;"/>
    <w:docVar w:name="SYSTEM:DocVarsVisible" w:val="no"/>
    <w:docVar w:name="TemplateLayoutLanguage" w:val="de-CH"/>
    <w:docVar w:name="TemplateVersion" w:val="4"/>
    <w:docVar w:name="Untertitel" w:val="Eine Dokumentation der Militärdenkmäler der Schweiz"/>
    <w:docVar w:name="Varfasser_Name" w:val="Meyer"/>
    <w:docVar w:name="varLogo" w:val="NewLogo_RGB.jpg"/>
    <w:docVar w:name="varlookup_Bericht1" w:val="Eidgenössisches Departement für Verteidigung,_x000b_Bevölkerungsschutz und Sport VBS"/>
    <w:docVar w:name="varlookup_Bericht2" w:val="Schweizer Armee"/>
    <w:docVar w:name="varlookup_Bericht3" w:val="Armeestab A Stab"/>
    <w:docVar w:name="Verfasser_Vorname" w:val="Fabienne"/>
  </w:docVars>
  <w:rsids>
    <w:rsidRoot w:val="00BC0C6D"/>
    <w:rsid w:val="0000049B"/>
    <w:rsid w:val="0000081A"/>
    <w:rsid w:val="00001198"/>
    <w:rsid w:val="000014B1"/>
    <w:rsid w:val="0000521F"/>
    <w:rsid w:val="000062DA"/>
    <w:rsid w:val="00007391"/>
    <w:rsid w:val="00010C46"/>
    <w:rsid w:val="00011DCF"/>
    <w:rsid w:val="00012136"/>
    <w:rsid w:val="000140DB"/>
    <w:rsid w:val="0001423F"/>
    <w:rsid w:val="00017B27"/>
    <w:rsid w:val="00017D71"/>
    <w:rsid w:val="00020D43"/>
    <w:rsid w:val="00021211"/>
    <w:rsid w:val="00022630"/>
    <w:rsid w:val="00022EB2"/>
    <w:rsid w:val="00023DAA"/>
    <w:rsid w:val="00026048"/>
    <w:rsid w:val="000315E5"/>
    <w:rsid w:val="000316E6"/>
    <w:rsid w:val="000334E3"/>
    <w:rsid w:val="00036D7C"/>
    <w:rsid w:val="00040274"/>
    <w:rsid w:val="000419A6"/>
    <w:rsid w:val="000431E7"/>
    <w:rsid w:val="00055CE6"/>
    <w:rsid w:val="00056E90"/>
    <w:rsid w:val="00063F46"/>
    <w:rsid w:val="0006488C"/>
    <w:rsid w:val="00064B74"/>
    <w:rsid w:val="000654EB"/>
    <w:rsid w:val="00067A0C"/>
    <w:rsid w:val="00070FB5"/>
    <w:rsid w:val="00071B1B"/>
    <w:rsid w:val="00074B94"/>
    <w:rsid w:val="00074DA7"/>
    <w:rsid w:val="000760FF"/>
    <w:rsid w:val="00077A85"/>
    <w:rsid w:val="0008169F"/>
    <w:rsid w:val="00082063"/>
    <w:rsid w:val="00084D0E"/>
    <w:rsid w:val="00090ED5"/>
    <w:rsid w:val="0009499A"/>
    <w:rsid w:val="000A0D5D"/>
    <w:rsid w:val="000A216B"/>
    <w:rsid w:val="000A5568"/>
    <w:rsid w:val="000B64C2"/>
    <w:rsid w:val="000B69C9"/>
    <w:rsid w:val="000C1DF0"/>
    <w:rsid w:val="000C40E0"/>
    <w:rsid w:val="000C5113"/>
    <w:rsid w:val="000C7BD7"/>
    <w:rsid w:val="000D0480"/>
    <w:rsid w:val="000D2E3F"/>
    <w:rsid w:val="000D3C33"/>
    <w:rsid w:val="000D3CD4"/>
    <w:rsid w:val="000D3EA4"/>
    <w:rsid w:val="000D67BE"/>
    <w:rsid w:val="000D6AF4"/>
    <w:rsid w:val="000D6D71"/>
    <w:rsid w:val="000E38C0"/>
    <w:rsid w:val="000E3FCD"/>
    <w:rsid w:val="000F0113"/>
    <w:rsid w:val="000F0BB0"/>
    <w:rsid w:val="000F12CA"/>
    <w:rsid w:val="000F2499"/>
    <w:rsid w:val="000F266F"/>
    <w:rsid w:val="000F4481"/>
    <w:rsid w:val="000F5365"/>
    <w:rsid w:val="000F6C22"/>
    <w:rsid w:val="000F7310"/>
    <w:rsid w:val="00101826"/>
    <w:rsid w:val="001051BF"/>
    <w:rsid w:val="00107088"/>
    <w:rsid w:val="001217CD"/>
    <w:rsid w:val="00123D6A"/>
    <w:rsid w:val="001242E9"/>
    <w:rsid w:val="00124C3B"/>
    <w:rsid w:val="00125900"/>
    <w:rsid w:val="00125E94"/>
    <w:rsid w:val="0012600A"/>
    <w:rsid w:val="0012635B"/>
    <w:rsid w:val="001323EA"/>
    <w:rsid w:val="0014234F"/>
    <w:rsid w:val="0014489C"/>
    <w:rsid w:val="00144CC5"/>
    <w:rsid w:val="001468E0"/>
    <w:rsid w:val="00146FDF"/>
    <w:rsid w:val="00147A8A"/>
    <w:rsid w:val="0015161C"/>
    <w:rsid w:val="00155284"/>
    <w:rsid w:val="001618A4"/>
    <w:rsid w:val="00161CD3"/>
    <w:rsid w:val="001627C3"/>
    <w:rsid w:val="0016286B"/>
    <w:rsid w:val="001643ED"/>
    <w:rsid w:val="00170DA7"/>
    <w:rsid w:val="00173D48"/>
    <w:rsid w:val="00175FAB"/>
    <w:rsid w:val="00180AD6"/>
    <w:rsid w:val="00182FF7"/>
    <w:rsid w:val="00185DD7"/>
    <w:rsid w:val="00193E8C"/>
    <w:rsid w:val="001948B5"/>
    <w:rsid w:val="001968C4"/>
    <w:rsid w:val="001A2A79"/>
    <w:rsid w:val="001A4E36"/>
    <w:rsid w:val="001A63C6"/>
    <w:rsid w:val="001A70C8"/>
    <w:rsid w:val="001B0DC3"/>
    <w:rsid w:val="001B14F4"/>
    <w:rsid w:val="001B1D14"/>
    <w:rsid w:val="001B63B0"/>
    <w:rsid w:val="001B6EA0"/>
    <w:rsid w:val="001C002F"/>
    <w:rsid w:val="001C2A0F"/>
    <w:rsid w:val="001C41C3"/>
    <w:rsid w:val="001C6980"/>
    <w:rsid w:val="001D19E6"/>
    <w:rsid w:val="001D1AB4"/>
    <w:rsid w:val="001D590D"/>
    <w:rsid w:val="001D5ADB"/>
    <w:rsid w:val="001D5EBD"/>
    <w:rsid w:val="001D6550"/>
    <w:rsid w:val="001E0F43"/>
    <w:rsid w:val="001E2600"/>
    <w:rsid w:val="001E2D30"/>
    <w:rsid w:val="001E5AAD"/>
    <w:rsid w:val="001F0CEF"/>
    <w:rsid w:val="001F5B44"/>
    <w:rsid w:val="001F5E0D"/>
    <w:rsid w:val="001F70C1"/>
    <w:rsid w:val="002000B7"/>
    <w:rsid w:val="00211932"/>
    <w:rsid w:val="0021796B"/>
    <w:rsid w:val="0022011C"/>
    <w:rsid w:val="00220C79"/>
    <w:rsid w:val="00220CB7"/>
    <w:rsid w:val="00221B42"/>
    <w:rsid w:val="00221D45"/>
    <w:rsid w:val="00227852"/>
    <w:rsid w:val="002300FF"/>
    <w:rsid w:val="002303B2"/>
    <w:rsid w:val="00235077"/>
    <w:rsid w:val="0023559B"/>
    <w:rsid w:val="002408EE"/>
    <w:rsid w:val="00240A11"/>
    <w:rsid w:val="002446A7"/>
    <w:rsid w:val="0024561A"/>
    <w:rsid w:val="0024652F"/>
    <w:rsid w:val="00247193"/>
    <w:rsid w:val="0025075C"/>
    <w:rsid w:val="002519DD"/>
    <w:rsid w:val="00251D20"/>
    <w:rsid w:val="00251E83"/>
    <w:rsid w:val="00252AC5"/>
    <w:rsid w:val="00254F43"/>
    <w:rsid w:val="00255152"/>
    <w:rsid w:val="00255450"/>
    <w:rsid w:val="00255C93"/>
    <w:rsid w:val="00257B1D"/>
    <w:rsid w:val="00257C51"/>
    <w:rsid w:val="00261DDC"/>
    <w:rsid w:val="002620D4"/>
    <w:rsid w:val="0026498C"/>
    <w:rsid w:val="002668DC"/>
    <w:rsid w:val="00266BE3"/>
    <w:rsid w:val="0027158E"/>
    <w:rsid w:val="00271ABD"/>
    <w:rsid w:val="002739B0"/>
    <w:rsid w:val="00280FAA"/>
    <w:rsid w:val="00281FB7"/>
    <w:rsid w:val="00282AB7"/>
    <w:rsid w:val="00284EFC"/>
    <w:rsid w:val="002856E8"/>
    <w:rsid w:val="002857C4"/>
    <w:rsid w:val="00292524"/>
    <w:rsid w:val="002930A7"/>
    <w:rsid w:val="00296797"/>
    <w:rsid w:val="002A1E55"/>
    <w:rsid w:val="002A457E"/>
    <w:rsid w:val="002A73BA"/>
    <w:rsid w:val="002B0011"/>
    <w:rsid w:val="002B1B94"/>
    <w:rsid w:val="002B43B4"/>
    <w:rsid w:val="002B7A79"/>
    <w:rsid w:val="002C00A8"/>
    <w:rsid w:val="002C0B4C"/>
    <w:rsid w:val="002C2644"/>
    <w:rsid w:val="002C2938"/>
    <w:rsid w:val="002C3886"/>
    <w:rsid w:val="002C3E4B"/>
    <w:rsid w:val="002C407F"/>
    <w:rsid w:val="002C40C8"/>
    <w:rsid w:val="002C646D"/>
    <w:rsid w:val="002C65FF"/>
    <w:rsid w:val="002D0405"/>
    <w:rsid w:val="002D4036"/>
    <w:rsid w:val="002D4D82"/>
    <w:rsid w:val="002D5395"/>
    <w:rsid w:val="002D578F"/>
    <w:rsid w:val="002D5FDF"/>
    <w:rsid w:val="002D61E4"/>
    <w:rsid w:val="002D678D"/>
    <w:rsid w:val="002D69F5"/>
    <w:rsid w:val="002E0238"/>
    <w:rsid w:val="002E0D3D"/>
    <w:rsid w:val="002E2138"/>
    <w:rsid w:val="002E2AA2"/>
    <w:rsid w:val="002E40F1"/>
    <w:rsid w:val="002E4323"/>
    <w:rsid w:val="002E5FD4"/>
    <w:rsid w:val="002E72E4"/>
    <w:rsid w:val="002E774E"/>
    <w:rsid w:val="002F01E6"/>
    <w:rsid w:val="002F0601"/>
    <w:rsid w:val="002F4455"/>
    <w:rsid w:val="002F598B"/>
    <w:rsid w:val="002F5EA8"/>
    <w:rsid w:val="002F6CCC"/>
    <w:rsid w:val="00301B20"/>
    <w:rsid w:val="0030247B"/>
    <w:rsid w:val="00304001"/>
    <w:rsid w:val="00304AA1"/>
    <w:rsid w:val="00307C2E"/>
    <w:rsid w:val="003125EA"/>
    <w:rsid w:val="003173CE"/>
    <w:rsid w:val="0032110F"/>
    <w:rsid w:val="00322DFC"/>
    <w:rsid w:val="003240EF"/>
    <w:rsid w:val="00326FC6"/>
    <w:rsid w:val="00327332"/>
    <w:rsid w:val="00327459"/>
    <w:rsid w:val="003304C7"/>
    <w:rsid w:val="00335674"/>
    <w:rsid w:val="003361BE"/>
    <w:rsid w:val="003367E7"/>
    <w:rsid w:val="003370D7"/>
    <w:rsid w:val="00340230"/>
    <w:rsid w:val="00340378"/>
    <w:rsid w:val="003423AB"/>
    <w:rsid w:val="00344A71"/>
    <w:rsid w:val="00352551"/>
    <w:rsid w:val="0035490F"/>
    <w:rsid w:val="00356E7D"/>
    <w:rsid w:val="00357793"/>
    <w:rsid w:val="0035793C"/>
    <w:rsid w:val="003604BD"/>
    <w:rsid w:val="0036343B"/>
    <w:rsid w:val="003634D4"/>
    <w:rsid w:val="003657C3"/>
    <w:rsid w:val="00367679"/>
    <w:rsid w:val="00367E31"/>
    <w:rsid w:val="00367FFC"/>
    <w:rsid w:val="003709C8"/>
    <w:rsid w:val="00372995"/>
    <w:rsid w:val="00374B91"/>
    <w:rsid w:val="00374DAD"/>
    <w:rsid w:val="003809E2"/>
    <w:rsid w:val="00381289"/>
    <w:rsid w:val="003817B9"/>
    <w:rsid w:val="00381E70"/>
    <w:rsid w:val="003900E1"/>
    <w:rsid w:val="0039049D"/>
    <w:rsid w:val="00390AEA"/>
    <w:rsid w:val="0039367A"/>
    <w:rsid w:val="00394F25"/>
    <w:rsid w:val="003979D9"/>
    <w:rsid w:val="00397F30"/>
    <w:rsid w:val="003A10FB"/>
    <w:rsid w:val="003A15F0"/>
    <w:rsid w:val="003A1BAB"/>
    <w:rsid w:val="003A5B7A"/>
    <w:rsid w:val="003B0191"/>
    <w:rsid w:val="003B0B68"/>
    <w:rsid w:val="003B1977"/>
    <w:rsid w:val="003B1995"/>
    <w:rsid w:val="003B2A54"/>
    <w:rsid w:val="003B3E41"/>
    <w:rsid w:val="003B418E"/>
    <w:rsid w:val="003B59EC"/>
    <w:rsid w:val="003B5BA0"/>
    <w:rsid w:val="003B625E"/>
    <w:rsid w:val="003C0FF9"/>
    <w:rsid w:val="003C35FC"/>
    <w:rsid w:val="003C7797"/>
    <w:rsid w:val="003D0988"/>
    <w:rsid w:val="003D3B27"/>
    <w:rsid w:val="003D3DA4"/>
    <w:rsid w:val="003D3F87"/>
    <w:rsid w:val="003D5ACB"/>
    <w:rsid w:val="003D60C0"/>
    <w:rsid w:val="003D7949"/>
    <w:rsid w:val="003E1B9A"/>
    <w:rsid w:val="003E39F1"/>
    <w:rsid w:val="003E5583"/>
    <w:rsid w:val="003E6EC9"/>
    <w:rsid w:val="003E7A05"/>
    <w:rsid w:val="003F295C"/>
    <w:rsid w:val="003F4911"/>
    <w:rsid w:val="003F51B8"/>
    <w:rsid w:val="003F70BB"/>
    <w:rsid w:val="00401609"/>
    <w:rsid w:val="00403606"/>
    <w:rsid w:val="00405FBA"/>
    <w:rsid w:val="00410F06"/>
    <w:rsid w:val="00411608"/>
    <w:rsid w:val="0041298D"/>
    <w:rsid w:val="0041388F"/>
    <w:rsid w:val="0041576F"/>
    <w:rsid w:val="00416178"/>
    <w:rsid w:val="0041750F"/>
    <w:rsid w:val="004176E0"/>
    <w:rsid w:val="00421B8D"/>
    <w:rsid w:val="00421C3E"/>
    <w:rsid w:val="0042549B"/>
    <w:rsid w:val="004264A3"/>
    <w:rsid w:val="0042799D"/>
    <w:rsid w:val="00427B59"/>
    <w:rsid w:val="004304DC"/>
    <w:rsid w:val="004315D7"/>
    <w:rsid w:val="00432D7A"/>
    <w:rsid w:val="00433BFE"/>
    <w:rsid w:val="00433D95"/>
    <w:rsid w:val="004344C1"/>
    <w:rsid w:val="00445D5E"/>
    <w:rsid w:val="00445DBA"/>
    <w:rsid w:val="00447FAA"/>
    <w:rsid w:val="004569EF"/>
    <w:rsid w:val="004571FB"/>
    <w:rsid w:val="004650EF"/>
    <w:rsid w:val="004661C8"/>
    <w:rsid w:val="0046729D"/>
    <w:rsid w:val="00467D3E"/>
    <w:rsid w:val="004711E9"/>
    <w:rsid w:val="00473AC9"/>
    <w:rsid w:val="00481CF1"/>
    <w:rsid w:val="00482298"/>
    <w:rsid w:val="004829F0"/>
    <w:rsid w:val="004840E9"/>
    <w:rsid w:val="00484D92"/>
    <w:rsid w:val="00486237"/>
    <w:rsid w:val="00491DA5"/>
    <w:rsid w:val="00492CC9"/>
    <w:rsid w:val="00493ED4"/>
    <w:rsid w:val="00495ACE"/>
    <w:rsid w:val="004A09F9"/>
    <w:rsid w:val="004A147A"/>
    <w:rsid w:val="004A1531"/>
    <w:rsid w:val="004A353B"/>
    <w:rsid w:val="004A52B8"/>
    <w:rsid w:val="004B1947"/>
    <w:rsid w:val="004B3160"/>
    <w:rsid w:val="004B3C6D"/>
    <w:rsid w:val="004B44EE"/>
    <w:rsid w:val="004B45E3"/>
    <w:rsid w:val="004B591D"/>
    <w:rsid w:val="004B5AC3"/>
    <w:rsid w:val="004B691D"/>
    <w:rsid w:val="004B755C"/>
    <w:rsid w:val="004C1F6E"/>
    <w:rsid w:val="004C33E4"/>
    <w:rsid w:val="004C3C36"/>
    <w:rsid w:val="004C4923"/>
    <w:rsid w:val="004D3D89"/>
    <w:rsid w:val="004D4B9E"/>
    <w:rsid w:val="004E0422"/>
    <w:rsid w:val="004E0481"/>
    <w:rsid w:val="004F10A2"/>
    <w:rsid w:val="004F3762"/>
    <w:rsid w:val="004F37FC"/>
    <w:rsid w:val="004F3DC8"/>
    <w:rsid w:val="004F4CFA"/>
    <w:rsid w:val="004F5BFE"/>
    <w:rsid w:val="004F79A8"/>
    <w:rsid w:val="0050115C"/>
    <w:rsid w:val="00501EBF"/>
    <w:rsid w:val="005023D2"/>
    <w:rsid w:val="00505225"/>
    <w:rsid w:val="005060B9"/>
    <w:rsid w:val="0051183C"/>
    <w:rsid w:val="00514A37"/>
    <w:rsid w:val="00520B33"/>
    <w:rsid w:val="005224B6"/>
    <w:rsid w:val="005276CB"/>
    <w:rsid w:val="00531672"/>
    <w:rsid w:val="005325A6"/>
    <w:rsid w:val="00532CA2"/>
    <w:rsid w:val="00533151"/>
    <w:rsid w:val="00534535"/>
    <w:rsid w:val="00534BA7"/>
    <w:rsid w:val="00535085"/>
    <w:rsid w:val="005352FE"/>
    <w:rsid w:val="005377E4"/>
    <w:rsid w:val="00540385"/>
    <w:rsid w:val="005404D2"/>
    <w:rsid w:val="00540B67"/>
    <w:rsid w:val="0054358E"/>
    <w:rsid w:val="00544DEA"/>
    <w:rsid w:val="005452FE"/>
    <w:rsid w:val="00545675"/>
    <w:rsid w:val="00545B0D"/>
    <w:rsid w:val="00547699"/>
    <w:rsid w:val="00550679"/>
    <w:rsid w:val="00551408"/>
    <w:rsid w:val="0055148E"/>
    <w:rsid w:val="0055269F"/>
    <w:rsid w:val="00552FEF"/>
    <w:rsid w:val="00553389"/>
    <w:rsid w:val="005538F2"/>
    <w:rsid w:val="00554096"/>
    <w:rsid w:val="00554B1E"/>
    <w:rsid w:val="00555DCC"/>
    <w:rsid w:val="005566C4"/>
    <w:rsid w:val="00560CCF"/>
    <w:rsid w:val="00563C61"/>
    <w:rsid w:val="00564CFF"/>
    <w:rsid w:val="00565512"/>
    <w:rsid w:val="00572E1D"/>
    <w:rsid w:val="00574BDC"/>
    <w:rsid w:val="005768EF"/>
    <w:rsid w:val="005778DA"/>
    <w:rsid w:val="005800F9"/>
    <w:rsid w:val="00582C89"/>
    <w:rsid w:val="00590308"/>
    <w:rsid w:val="00592386"/>
    <w:rsid w:val="00597231"/>
    <w:rsid w:val="00597D73"/>
    <w:rsid w:val="005A055E"/>
    <w:rsid w:val="005A0A84"/>
    <w:rsid w:val="005A455F"/>
    <w:rsid w:val="005A7523"/>
    <w:rsid w:val="005B0B75"/>
    <w:rsid w:val="005B24AD"/>
    <w:rsid w:val="005B4864"/>
    <w:rsid w:val="005B4BC9"/>
    <w:rsid w:val="005B5805"/>
    <w:rsid w:val="005C0280"/>
    <w:rsid w:val="005C0E3D"/>
    <w:rsid w:val="005C109C"/>
    <w:rsid w:val="005C1464"/>
    <w:rsid w:val="005C1C41"/>
    <w:rsid w:val="005C4262"/>
    <w:rsid w:val="005C530E"/>
    <w:rsid w:val="005C5462"/>
    <w:rsid w:val="005C7530"/>
    <w:rsid w:val="005C794F"/>
    <w:rsid w:val="005D13B4"/>
    <w:rsid w:val="005D3A53"/>
    <w:rsid w:val="005D69E3"/>
    <w:rsid w:val="005E0D12"/>
    <w:rsid w:val="005E1896"/>
    <w:rsid w:val="005E3F59"/>
    <w:rsid w:val="005E48E8"/>
    <w:rsid w:val="005E526C"/>
    <w:rsid w:val="005E5E96"/>
    <w:rsid w:val="005E6615"/>
    <w:rsid w:val="005F0376"/>
    <w:rsid w:val="005F1242"/>
    <w:rsid w:val="005F2C2C"/>
    <w:rsid w:val="005F35A0"/>
    <w:rsid w:val="005F4555"/>
    <w:rsid w:val="005F633A"/>
    <w:rsid w:val="00600789"/>
    <w:rsid w:val="006007ED"/>
    <w:rsid w:val="00602930"/>
    <w:rsid w:val="006032C6"/>
    <w:rsid w:val="0060423A"/>
    <w:rsid w:val="00604C36"/>
    <w:rsid w:val="006066F0"/>
    <w:rsid w:val="00607F60"/>
    <w:rsid w:val="0061084A"/>
    <w:rsid w:val="00611D1F"/>
    <w:rsid w:val="006132C3"/>
    <w:rsid w:val="0061379B"/>
    <w:rsid w:val="0062060F"/>
    <w:rsid w:val="00620DBF"/>
    <w:rsid w:val="00622243"/>
    <w:rsid w:val="00622FBE"/>
    <w:rsid w:val="00631AFE"/>
    <w:rsid w:val="006347B0"/>
    <w:rsid w:val="00634AA4"/>
    <w:rsid w:val="00636924"/>
    <w:rsid w:val="00636F2D"/>
    <w:rsid w:val="00637014"/>
    <w:rsid w:val="006378C6"/>
    <w:rsid w:val="00641190"/>
    <w:rsid w:val="00641476"/>
    <w:rsid w:val="00645872"/>
    <w:rsid w:val="006463A2"/>
    <w:rsid w:val="00646541"/>
    <w:rsid w:val="006467E5"/>
    <w:rsid w:val="00650039"/>
    <w:rsid w:val="00652017"/>
    <w:rsid w:val="00654A0B"/>
    <w:rsid w:val="00657345"/>
    <w:rsid w:val="006613B3"/>
    <w:rsid w:val="00662868"/>
    <w:rsid w:val="00662F5B"/>
    <w:rsid w:val="00664377"/>
    <w:rsid w:val="0066607D"/>
    <w:rsid w:val="006665D5"/>
    <w:rsid w:val="00667EA5"/>
    <w:rsid w:val="0067281A"/>
    <w:rsid w:val="006731B4"/>
    <w:rsid w:val="00675947"/>
    <w:rsid w:val="00677BDD"/>
    <w:rsid w:val="00681401"/>
    <w:rsid w:val="00681905"/>
    <w:rsid w:val="00684F77"/>
    <w:rsid w:val="006852B5"/>
    <w:rsid w:val="00686BDC"/>
    <w:rsid w:val="00690D40"/>
    <w:rsid w:val="006928A4"/>
    <w:rsid w:val="00693FD4"/>
    <w:rsid w:val="00695B18"/>
    <w:rsid w:val="006A125B"/>
    <w:rsid w:val="006A397C"/>
    <w:rsid w:val="006A590D"/>
    <w:rsid w:val="006B2BB1"/>
    <w:rsid w:val="006B3258"/>
    <w:rsid w:val="006B33A5"/>
    <w:rsid w:val="006B4D48"/>
    <w:rsid w:val="006C131D"/>
    <w:rsid w:val="006C2FCB"/>
    <w:rsid w:val="006C354E"/>
    <w:rsid w:val="006C57E4"/>
    <w:rsid w:val="006C7399"/>
    <w:rsid w:val="006D013E"/>
    <w:rsid w:val="006D0F51"/>
    <w:rsid w:val="006D2197"/>
    <w:rsid w:val="006D2EE7"/>
    <w:rsid w:val="006D75E6"/>
    <w:rsid w:val="006D7A08"/>
    <w:rsid w:val="006E0E16"/>
    <w:rsid w:val="006E3D8F"/>
    <w:rsid w:val="006E3E7B"/>
    <w:rsid w:val="006E5163"/>
    <w:rsid w:val="006E7133"/>
    <w:rsid w:val="006F390D"/>
    <w:rsid w:val="006F3DD9"/>
    <w:rsid w:val="006F512C"/>
    <w:rsid w:val="006F661C"/>
    <w:rsid w:val="006F686C"/>
    <w:rsid w:val="006F70A7"/>
    <w:rsid w:val="006F7545"/>
    <w:rsid w:val="00700C28"/>
    <w:rsid w:val="00702732"/>
    <w:rsid w:val="00705E34"/>
    <w:rsid w:val="0071087F"/>
    <w:rsid w:val="007144E4"/>
    <w:rsid w:val="00720059"/>
    <w:rsid w:val="007203E2"/>
    <w:rsid w:val="00720D63"/>
    <w:rsid w:val="007211EA"/>
    <w:rsid w:val="007237A0"/>
    <w:rsid w:val="00724DF1"/>
    <w:rsid w:val="007312FC"/>
    <w:rsid w:val="00732CE0"/>
    <w:rsid w:val="00733D0E"/>
    <w:rsid w:val="00734EEF"/>
    <w:rsid w:val="0073689A"/>
    <w:rsid w:val="007407F5"/>
    <w:rsid w:val="00740FFA"/>
    <w:rsid w:val="00741402"/>
    <w:rsid w:val="007417E3"/>
    <w:rsid w:val="007533BA"/>
    <w:rsid w:val="007542EE"/>
    <w:rsid w:val="00755501"/>
    <w:rsid w:val="007562F8"/>
    <w:rsid w:val="00763617"/>
    <w:rsid w:val="00764F1F"/>
    <w:rsid w:val="0076715A"/>
    <w:rsid w:val="0076715B"/>
    <w:rsid w:val="00770AC6"/>
    <w:rsid w:val="00775350"/>
    <w:rsid w:val="0077581F"/>
    <w:rsid w:val="00784451"/>
    <w:rsid w:val="00785073"/>
    <w:rsid w:val="007857EB"/>
    <w:rsid w:val="0078587B"/>
    <w:rsid w:val="0078651A"/>
    <w:rsid w:val="00787502"/>
    <w:rsid w:val="00794E43"/>
    <w:rsid w:val="00795068"/>
    <w:rsid w:val="007A0538"/>
    <w:rsid w:val="007A29ED"/>
    <w:rsid w:val="007A573B"/>
    <w:rsid w:val="007A6AF2"/>
    <w:rsid w:val="007B2CD4"/>
    <w:rsid w:val="007B4557"/>
    <w:rsid w:val="007B5510"/>
    <w:rsid w:val="007B6462"/>
    <w:rsid w:val="007B654C"/>
    <w:rsid w:val="007B77DC"/>
    <w:rsid w:val="007C3CE5"/>
    <w:rsid w:val="007C4E89"/>
    <w:rsid w:val="007C5DBA"/>
    <w:rsid w:val="007C6507"/>
    <w:rsid w:val="007C6BCC"/>
    <w:rsid w:val="007C6CB2"/>
    <w:rsid w:val="007D1614"/>
    <w:rsid w:val="007D22B6"/>
    <w:rsid w:val="007D3DCB"/>
    <w:rsid w:val="007D439A"/>
    <w:rsid w:val="007D4E4B"/>
    <w:rsid w:val="007D70A3"/>
    <w:rsid w:val="007E23F9"/>
    <w:rsid w:val="007E2715"/>
    <w:rsid w:val="007E4832"/>
    <w:rsid w:val="007E487B"/>
    <w:rsid w:val="007E682B"/>
    <w:rsid w:val="007E7360"/>
    <w:rsid w:val="007F1520"/>
    <w:rsid w:val="007F27B0"/>
    <w:rsid w:val="00803395"/>
    <w:rsid w:val="00805031"/>
    <w:rsid w:val="00805E43"/>
    <w:rsid w:val="008104A3"/>
    <w:rsid w:val="00811887"/>
    <w:rsid w:val="00812A73"/>
    <w:rsid w:val="00813BFD"/>
    <w:rsid w:val="00813D04"/>
    <w:rsid w:val="00814AF7"/>
    <w:rsid w:val="008167FB"/>
    <w:rsid w:val="00822082"/>
    <w:rsid w:val="0082217E"/>
    <w:rsid w:val="008242C6"/>
    <w:rsid w:val="008248FE"/>
    <w:rsid w:val="008305B0"/>
    <w:rsid w:val="008306D4"/>
    <w:rsid w:val="0083072D"/>
    <w:rsid w:val="00830854"/>
    <w:rsid w:val="00832B2D"/>
    <w:rsid w:val="0083614C"/>
    <w:rsid w:val="008361D6"/>
    <w:rsid w:val="00837486"/>
    <w:rsid w:val="008375A1"/>
    <w:rsid w:val="008408CB"/>
    <w:rsid w:val="00840B97"/>
    <w:rsid w:val="00843642"/>
    <w:rsid w:val="0084466C"/>
    <w:rsid w:val="008457B0"/>
    <w:rsid w:val="00845C5B"/>
    <w:rsid w:val="008463A0"/>
    <w:rsid w:val="00846E12"/>
    <w:rsid w:val="008470A9"/>
    <w:rsid w:val="00852F54"/>
    <w:rsid w:val="00854FDB"/>
    <w:rsid w:val="00855F0B"/>
    <w:rsid w:val="008608B2"/>
    <w:rsid w:val="00865C18"/>
    <w:rsid w:val="00865F0A"/>
    <w:rsid w:val="008661A6"/>
    <w:rsid w:val="008666F1"/>
    <w:rsid w:val="00867036"/>
    <w:rsid w:val="00867C17"/>
    <w:rsid w:val="00867E1D"/>
    <w:rsid w:val="00870795"/>
    <w:rsid w:val="008710DE"/>
    <w:rsid w:val="008774BD"/>
    <w:rsid w:val="00884139"/>
    <w:rsid w:val="0088441C"/>
    <w:rsid w:val="0088508A"/>
    <w:rsid w:val="00887DDA"/>
    <w:rsid w:val="0089206A"/>
    <w:rsid w:val="008935CE"/>
    <w:rsid w:val="00896529"/>
    <w:rsid w:val="0089688B"/>
    <w:rsid w:val="00896B19"/>
    <w:rsid w:val="00897BDD"/>
    <w:rsid w:val="008A0864"/>
    <w:rsid w:val="008A2029"/>
    <w:rsid w:val="008A2FC9"/>
    <w:rsid w:val="008A4E4B"/>
    <w:rsid w:val="008A5324"/>
    <w:rsid w:val="008A62D9"/>
    <w:rsid w:val="008A6EB9"/>
    <w:rsid w:val="008B4229"/>
    <w:rsid w:val="008B4CD4"/>
    <w:rsid w:val="008B57F0"/>
    <w:rsid w:val="008B6047"/>
    <w:rsid w:val="008B7A5A"/>
    <w:rsid w:val="008C0F53"/>
    <w:rsid w:val="008C7700"/>
    <w:rsid w:val="008D3666"/>
    <w:rsid w:val="008D3B23"/>
    <w:rsid w:val="008D62D7"/>
    <w:rsid w:val="008D6D34"/>
    <w:rsid w:val="008E09D1"/>
    <w:rsid w:val="008E4145"/>
    <w:rsid w:val="008E4D26"/>
    <w:rsid w:val="008E6BF7"/>
    <w:rsid w:val="008E7581"/>
    <w:rsid w:val="008F263B"/>
    <w:rsid w:val="008F2946"/>
    <w:rsid w:val="008F2AD3"/>
    <w:rsid w:val="008F4C12"/>
    <w:rsid w:val="00901076"/>
    <w:rsid w:val="00902013"/>
    <w:rsid w:val="00902449"/>
    <w:rsid w:val="00902811"/>
    <w:rsid w:val="00902B30"/>
    <w:rsid w:val="00904607"/>
    <w:rsid w:val="00904F87"/>
    <w:rsid w:val="00906FB0"/>
    <w:rsid w:val="0091692D"/>
    <w:rsid w:val="00920740"/>
    <w:rsid w:val="00920ED4"/>
    <w:rsid w:val="00923DCC"/>
    <w:rsid w:val="009252E5"/>
    <w:rsid w:val="00926121"/>
    <w:rsid w:val="00926E15"/>
    <w:rsid w:val="00926E49"/>
    <w:rsid w:val="00930E7F"/>
    <w:rsid w:val="00933C72"/>
    <w:rsid w:val="00940216"/>
    <w:rsid w:val="00942A51"/>
    <w:rsid w:val="009440A5"/>
    <w:rsid w:val="0094461C"/>
    <w:rsid w:val="009538C7"/>
    <w:rsid w:val="00954CB5"/>
    <w:rsid w:val="00960473"/>
    <w:rsid w:val="00960A5D"/>
    <w:rsid w:val="009615DD"/>
    <w:rsid w:val="00962FCD"/>
    <w:rsid w:val="009667F4"/>
    <w:rsid w:val="00971B3C"/>
    <w:rsid w:val="00972CD1"/>
    <w:rsid w:val="009752F0"/>
    <w:rsid w:val="00976059"/>
    <w:rsid w:val="009768CF"/>
    <w:rsid w:val="00985207"/>
    <w:rsid w:val="00985DCE"/>
    <w:rsid w:val="00985E10"/>
    <w:rsid w:val="00987659"/>
    <w:rsid w:val="0099057F"/>
    <w:rsid w:val="00990C43"/>
    <w:rsid w:val="00990F14"/>
    <w:rsid w:val="009911F2"/>
    <w:rsid w:val="00992489"/>
    <w:rsid w:val="00993D4E"/>
    <w:rsid w:val="0099649B"/>
    <w:rsid w:val="009A16AB"/>
    <w:rsid w:val="009A3A02"/>
    <w:rsid w:val="009A47C3"/>
    <w:rsid w:val="009A5356"/>
    <w:rsid w:val="009A6504"/>
    <w:rsid w:val="009A7B63"/>
    <w:rsid w:val="009B1B96"/>
    <w:rsid w:val="009B3831"/>
    <w:rsid w:val="009B3FE1"/>
    <w:rsid w:val="009C26EA"/>
    <w:rsid w:val="009C2A1B"/>
    <w:rsid w:val="009C4A1A"/>
    <w:rsid w:val="009C50BB"/>
    <w:rsid w:val="009C5FC9"/>
    <w:rsid w:val="009C7987"/>
    <w:rsid w:val="009D0DE4"/>
    <w:rsid w:val="009D1B26"/>
    <w:rsid w:val="009D3ACC"/>
    <w:rsid w:val="009D42B6"/>
    <w:rsid w:val="009D7EE4"/>
    <w:rsid w:val="009D7FC8"/>
    <w:rsid w:val="009E0092"/>
    <w:rsid w:val="009E02CA"/>
    <w:rsid w:val="009E16D4"/>
    <w:rsid w:val="009E366F"/>
    <w:rsid w:val="009E3CD6"/>
    <w:rsid w:val="009E4C25"/>
    <w:rsid w:val="009E6770"/>
    <w:rsid w:val="009F02C7"/>
    <w:rsid w:val="009F3F9C"/>
    <w:rsid w:val="009F5EBB"/>
    <w:rsid w:val="009F6769"/>
    <w:rsid w:val="00A02B46"/>
    <w:rsid w:val="00A02EEB"/>
    <w:rsid w:val="00A03EFE"/>
    <w:rsid w:val="00A03F4D"/>
    <w:rsid w:val="00A04827"/>
    <w:rsid w:val="00A04BB2"/>
    <w:rsid w:val="00A0627D"/>
    <w:rsid w:val="00A07A4F"/>
    <w:rsid w:val="00A119FC"/>
    <w:rsid w:val="00A14A8B"/>
    <w:rsid w:val="00A14B88"/>
    <w:rsid w:val="00A164C0"/>
    <w:rsid w:val="00A17579"/>
    <w:rsid w:val="00A2088E"/>
    <w:rsid w:val="00A20E1C"/>
    <w:rsid w:val="00A236E7"/>
    <w:rsid w:val="00A26E46"/>
    <w:rsid w:val="00A27D99"/>
    <w:rsid w:val="00A30622"/>
    <w:rsid w:val="00A36E6B"/>
    <w:rsid w:val="00A36F24"/>
    <w:rsid w:val="00A405A9"/>
    <w:rsid w:val="00A4072B"/>
    <w:rsid w:val="00A4124B"/>
    <w:rsid w:val="00A415F2"/>
    <w:rsid w:val="00A416E3"/>
    <w:rsid w:val="00A428D8"/>
    <w:rsid w:val="00A42B68"/>
    <w:rsid w:val="00A43D67"/>
    <w:rsid w:val="00A43DF5"/>
    <w:rsid w:val="00A43EE4"/>
    <w:rsid w:val="00A45544"/>
    <w:rsid w:val="00A473A6"/>
    <w:rsid w:val="00A5041B"/>
    <w:rsid w:val="00A51ADD"/>
    <w:rsid w:val="00A55AB7"/>
    <w:rsid w:val="00A55F54"/>
    <w:rsid w:val="00A560A2"/>
    <w:rsid w:val="00A57526"/>
    <w:rsid w:val="00A575F8"/>
    <w:rsid w:val="00A60183"/>
    <w:rsid w:val="00A63976"/>
    <w:rsid w:val="00A649BB"/>
    <w:rsid w:val="00A64A1A"/>
    <w:rsid w:val="00A65219"/>
    <w:rsid w:val="00A65818"/>
    <w:rsid w:val="00A71F7D"/>
    <w:rsid w:val="00A72387"/>
    <w:rsid w:val="00A73160"/>
    <w:rsid w:val="00A74D50"/>
    <w:rsid w:val="00A77774"/>
    <w:rsid w:val="00A8054D"/>
    <w:rsid w:val="00A81C40"/>
    <w:rsid w:val="00A86868"/>
    <w:rsid w:val="00A86F01"/>
    <w:rsid w:val="00A872C8"/>
    <w:rsid w:val="00A93226"/>
    <w:rsid w:val="00A95D6E"/>
    <w:rsid w:val="00A965E1"/>
    <w:rsid w:val="00A96C54"/>
    <w:rsid w:val="00A9771D"/>
    <w:rsid w:val="00AA036B"/>
    <w:rsid w:val="00AA0DA8"/>
    <w:rsid w:val="00AA5C2A"/>
    <w:rsid w:val="00AA6A14"/>
    <w:rsid w:val="00AA7297"/>
    <w:rsid w:val="00AB25EA"/>
    <w:rsid w:val="00AB31CC"/>
    <w:rsid w:val="00AB360A"/>
    <w:rsid w:val="00AB79EB"/>
    <w:rsid w:val="00AC3392"/>
    <w:rsid w:val="00AC3D97"/>
    <w:rsid w:val="00AC44F2"/>
    <w:rsid w:val="00AC4A4C"/>
    <w:rsid w:val="00AC676C"/>
    <w:rsid w:val="00AC6BD2"/>
    <w:rsid w:val="00AC70C9"/>
    <w:rsid w:val="00AC7827"/>
    <w:rsid w:val="00AD0789"/>
    <w:rsid w:val="00AD3EB9"/>
    <w:rsid w:val="00AE0062"/>
    <w:rsid w:val="00AE04AF"/>
    <w:rsid w:val="00AE112B"/>
    <w:rsid w:val="00AE138A"/>
    <w:rsid w:val="00AE189D"/>
    <w:rsid w:val="00AE1C64"/>
    <w:rsid w:val="00AE2404"/>
    <w:rsid w:val="00AE2F51"/>
    <w:rsid w:val="00AE3422"/>
    <w:rsid w:val="00AE432B"/>
    <w:rsid w:val="00AE48EB"/>
    <w:rsid w:val="00AE57BA"/>
    <w:rsid w:val="00AE59F0"/>
    <w:rsid w:val="00AE5AA6"/>
    <w:rsid w:val="00AF2B46"/>
    <w:rsid w:val="00AF4357"/>
    <w:rsid w:val="00AF593D"/>
    <w:rsid w:val="00AF61AA"/>
    <w:rsid w:val="00AF6985"/>
    <w:rsid w:val="00AF7861"/>
    <w:rsid w:val="00B0254D"/>
    <w:rsid w:val="00B038F5"/>
    <w:rsid w:val="00B04B82"/>
    <w:rsid w:val="00B07F56"/>
    <w:rsid w:val="00B13BB2"/>
    <w:rsid w:val="00B147ED"/>
    <w:rsid w:val="00B15E61"/>
    <w:rsid w:val="00B216AC"/>
    <w:rsid w:val="00B24EBF"/>
    <w:rsid w:val="00B2542B"/>
    <w:rsid w:val="00B2667D"/>
    <w:rsid w:val="00B27911"/>
    <w:rsid w:val="00B27F35"/>
    <w:rsid w:val="00B30F3E"/>
    <w:rsid w:val="00B311ED"/>
    <w:rsid w:val="00B312D5"/>
    <w:rsid w:val="00B35438"/>
    <w:rsid w:val="00B355FD"/>
    <w:rsid w:val="00B37D61"/>
    <w:rsid w:val="00B4289E"/>
    <w:rsid w:val="00B4790F"/>
    <w:rsid w:val="00B5052E"/>
    <w:rsid w:val="00B505FE"/>
    <w:rsid w:val="00B558BB"/>
    <w:rsid w:val="00B564E7"/>
    <w:rsid w:val="00B56F93"/>
    <w:rsid w:val="00B62ACE"/>
    <w:rsid w:val="00B62E42"/>
    <w:rsid w:val="00B64BB3"/>
    <w:rsid w:val="00B65DE7"/>
    <w:rsid w:val="00B65E53"/>
    <w:rsid w:val="00B668E5"/>
    <w:rsid w:val="00B72F19"/>
    <w:rsid w:val="00B751B2"/>
    <w:rsid w:val="00B75E6A"/>
    <w:rsid w:val="00B77263"/>
    <w:rsid w:val="00B77B5E"/>
    <w:rsid w:val="00B80267"/>
    <w:rsid w:val="00B8109D"/>
    <w:rsid w:val="00B82585"/>
    <w:rsid w:val="00B85428"/>
    <w:rsid w:val="00B87E99"/>
    <w:rsid w:val="00B91E75"/>
    <w:rsid w:val="00B93711"/>
    <w:rsid w:val="00B95544"/>
    <w:rsid w:val="00BA0B73"/>
    <w:rsid w:val="00BA120E"/>
    <w:rsid w:val="00BA1484"/>
    <w:rsid w:val="00BA265E"/>
    <w:rsid w:val="00BA277A"/>
    <w:rsid w:val="00BA3A0C"/>
    <w:rsid w:val="00BA45F7"/>
    <w:rsid w:val="00BA4B41"/>
    <w:rsid w:val="00BA79CF"/>
    <w:rsid w:val="00BA7C75"/>
    <w:rsid w:val="00BB0EAF"/>
    <w:rsid w:val="00BB56BB"/>
    <w:rsid w:val="00BB6FEF"/>
    <w:rsid w:val="00BC0C6D"/>
    <w:rsid w:val="00BC0EE4"/>
    <w:rsid w:val="00BC1713"/>
    <w:rsid w:val="00BC1C9F"/>
    <w:rsid w:val="00BC1D1F"/>
    <w:rsid w:val="00BC3D50"/>
    <w:rsid w:val="00BC43F8"/>
    <w:rsid w:val="00BC4DD9"/>
    <w:rsid w:val="00BC6542"/>
    <w:rsid w:val="00BC6A86"/>
    <w:rsid w:val="00BC7253"/>
    <w:rsid w:val="00BD2F1B"/>
    <w:rsid w:val="00BD4FEB"/>
    <w:rsid w:val="00BE0414"/>
    <w:rsid w:val="00BE0B40"/>
    <w:rsid w:val="00BE1B6B"/>
    <w:rsid w:val="00BE4B2E"/>
    <w:rsid w:val="00BE520D"/>
    <w:rsid w:val="00BE6088"/>
    <w:rsid w:val="00BF0288"/>
    <w:rsid w:val="00BF0ED3"/>
    <w:rsid w:val="00BF3796"/>
    <w:rsid w:val="00BF37E7"/>
    <w:rsid w:val="00C063FC"/>
    <w:rsid w:val="00C066F3"/>
    <w:rsid w:val="00C06C51"/>
    <w:rsid w:val="00C07B2B"/>
    <w:rsid w:val="00C118BA"/>
    <w:rsid w:val="00C13180"/>
    <w:rsid w:val="00C14551"/>
    <w:rsid w:val="00C155DF"/>
    <w:rsid w:val="00C174CA"/>
    <w:rsid w:val="00C204D3"/>
    <w:rsid w:val="00C21146"/>
    <w:rsid w:val="00C23100"/>
    <w:rsid w:val="00C23EF9"/>
    <w:rsid w:val="00C24D6B"/>
    <w:rsid w:val="00C25249"/>
    <w:rsid w:val="00C25648"/>
    <w:rsid w:val="00C26B81"/>
    <w:rsid w:val="00C26C46"/>
    <w:rsid w:val="00C27EF8"/>
    <w:rsid w:val="00C30014"/>
    <w:rsid w:val="00C32B20"/>
    <w:rsid w:val="00C32CF1"/>
    <w:rsid w:val="00C33F07"/>
    <w:rsid w:val="00C359A9"/>
    <w:rsid w:val="00C35C51"/>
    <w:rsid w:val="00C36854"/>
    <w:rsid w:val="00C402A3"/>
    <w:rsid w:val="00C46021"/>
    <w:rsid w:val="00C50A9C"/>
    <w:rsid w:val="00C52E56"/>
    <w:rsid w:val="00C5441B"/>
    <w:rsid w:val="00C54AEB"/>
    <w:rsid w:val="00C55518"/>
    <w:rsid w:val="00C57719"/>
    <w:rsid w:val="00C609F6"/>
    <w:rsid w:val="00C60AE8"/>
    <w:rsid w:val="00C60CF4"/>
    <w:rsid w:val="00C612C2"/>
    <w:rsid w:val="00C66F84"/>
    <w:rsid w:val="00C6709C"/>
    <w:rsid w:val="00C674CF"/>
    <w:rsid w:val="00C72B51"/>
    <w:rsid w:val="00C72DD3"/>
    <w:rsid w:val="00C733C7"/>
    <w:rsid w:val="00C740D6"/>
    <w:rsid w:val="00C75285"/>
    <w:rsid w:val="00C769D5"/>
    <w:rsid w:val="00C77DFB"/>
    <w:rsid w:val="00C81447"/>
    <w:rsid w:val="00C82C5C"/>
    <w:rsid w:val="00C83C6A"/>
    <w:rsid w:val="00C9036A"/>
    <w:rsid w:val="00C91A65"/>
    <w:rsid w:val="00C93B1D"/>
    <w:rsid w:val="00C94574"/>
    <w:rsid w:val="00C951FF"/>
    <w:rsid w:val="00C95FCF"/>
    <w:rsid w:val="00C966B7"/>
    <w:rsid w:val="00C9728A"/>
    <w:rsid w:val="00C976F7"/>
    <w:rsid w:val="00CA0910"/>
    <w:rsid w:val="00CA41ED"/>
    <w:rsid w:val="00CA4407"/>
    <w:rsid w:val="00CA5717"/>
    <w:rsid w:val="00CA59EE"/>
    <w:rsid w:val="00CA6927"/>
    <w:rsid w:val="00CB0235"/>
    <w:rsid w:val="00CB089C"/>
    <w:rsid w:val="00CB0D10"/>
    <w:rsid w:val="00CB1DA4"/>
    <w:rsid w:val="00CB1E99"/>
    <w:rsid w:val="00CB3443"/>
    <w:rsid w:val="00CB3939"/>
    <w:rsid w:val="00CB42CD"/>
    <w:rsid w:val="00CB5638"/>
    <w:rsid w:val="00CB71A3"/>
    <w:rsid w:val="00CB7443"/>
    <w:rsid w:val="00CC2501"/>
    <w:rsid w:val="00CC2A7F"/>
    <w:rsid w:val="00CC4195"/>
    <w:rsid w:val="00CC56F9"/>
    <w:rsid w:val="00CC760F"/>
    <w:rsid w:val="00CD0992"/>
    <w:rsid w:val="00CD25C7"/>
    <w:rsid w:val="00CD264A"/>
    <w:rsid w:val="00CD6218"/>
    <w:rsid w:val="00CE0BAD"/>
    <w:rsid w:val="00CE14A1"/>
    <w:rsid w:val="00CE1E69"/>
    <w:rsid w:val="00CE4C98"/>
    <w:rsid w:val="00CE56E5"/>
    <w:rsid w:val="00CE6718"/>
    <w:rsid w:val="00CE6B8A"/>
    <w:rsid w:val="00CF1576"/>
    <w:rsid w:val="00CF3F7C"/>
    <w:rsid w:val="00D04870"/>
    <w:rsid w:val="00D04B45"/>
    <w:rsid w:val="00D0522A"/>
    <w:rsid w:val="00D0588E"/>
    <w:rsid w:val="00D0701B"/>
    <w:rsid w:val="00D07661"/>
    <w:rsid w:val="00D106A6"/>
    <w:rsid w:val="00D108B1"/>
    <w:rsid w:val="00D133BA"/>
    <w:rsid w:val="00D13AAE"/>
    <w:rsid w:val="00D174E0"/>
    <w:rsid w:val="00D17F37"/>
    <w:rsid w:val="00D21742"/>
    <w:rsid w:val="00D21C7B"/>
    <w:rsid w:val="00D22649"/>
    <w:rsid w:val="00D23C13"/>
    <w:rsid w:val="00D24D16"/>
    <w:rsid w:val="00D25ED0"/>
    <w:rsid w:val="00D30053"/>
    <w:rsid w:val="00D30F78"/>
    <w:rsid w:val="00D33621"/>
    <w:rsid w:val="00D33A0E"/>
    <w:rsid w:val="00D33E17"/>
    <w:rsid w:val="00D3680E"/>
    <w:rsid w:val="00D40C36"/>
    <w:rsid w:val="00D454C8"/>
    <w:rsid w:val="00D47DE7"/>
    <w:rsid w:val="00D51427"/>
    <w:rsid w:val="00D51D52"/>
    <w:rsid w:val="00D55C76"/>
    <w:rsid w:val="00D56973"/>
    <w:rsid w:val="00D56D45"/>
    <w:rsid w:val="00D56F0A"/>
    <w:rsid w:val="00D604F3"/>
    <w:rsid w:val="00D62EDE"/>
    <w:rsid w:val="00D65224"/>
    <w:rsid w:val="00D65F5F"/>
    <w:rsid w:val="00D65FE6"/>
    <w:rsid w:val="00D71364"/>
    <w:rsid w:val="00D71BE8"/>
    <w:rsid w:val="00D739F3"/>
    <w:rsid w:val="00D75ED0"/>
    <w:rsid w:val="00D774F2"/>
    <w:rsid w:val="00D819F6"/>
    <w:rsid w:val="00D82C59"/>
    <w:rsid w:val="00D84AD2"/>
    <w:rsid w:val="00D84F28"/>
    <w:rsid w:val="00D85B82"/>
    <w:rsid w:val="00D85F9A"/>
    <w:rsid w:val="00D926B2"/>
    <w:rsid w:val="00D928CC"/>
    <w:rsid w:val="00D92CDA"/>
    <w:rsid w:val="00D95CCD"/>
    <w:rsid w:val="00DA04AC"/>
    <w:rsid w:val="00DA35A1"/>
    <w:rsid w:val="00DA5C2E"/>
    <w:rsid w:val="00DA636A"/>
    <w:rsid w:val="00DB0566"/>
    <w:rsid w:val="00DB3C09"/>
    <w:rsid w:val="00DB48E2"/>
    <w:rsid w:val="00DB4CFB"/>
    <w:rsid w:val="00DB7ED2"/>
    <w:rsid w:val="00DC0888"/>
    <w:rsid w:val="00DC0A20"/>
    <w:rsid w:val="00DC1AB7"/>
    <w:rsid w:val="00DC25F6"/>
    <w:rsid w:val="00DC452B"/>
    <w:rsid w:val="00DC5780"/>
    <w:rsid w:val="00DC7E83"/>
    <w:rsid w:val="00DC7EF5"/>
    <w:rsid w:val="00DD0B0E"/>
    <w:rsid w:val="00DD0B2A"/>
    <w:rsid w:val="00DD1C1E"/>
    <w:rsid w:val="00DD1D0C"/>
    <w:rsid w:val="00DD3427"/>
    <w:rsid w:val="00DD4529"/>
    <w:rsid w:val="00DD64C6"/>
    <w:rsid w:val="00DE791F"/>
    <w:rsid w:val="00DF1561"/>
    <w:rsid w:val="00DF17BD"/>
    <w:rsid w:val="00DF1DCE"/>
    <w:rsid w:val="00DF3778"/>
    <w:rsid w:val="00DF5627"/>
    <w:rsid w:val="00DF6A77"/>
    <w:rsid w:val="00DF77C2"/>
    <w:rsid w:val="00DF7E10"/>
    <w:rsid w:val="00E004D0"/>
    <w:rsid w:val="00E004F5"/>
    <w:rsid w:val="00E01576"/>
    <w:rsid w:val="00E01D13"/>
    <w:rsid w:val="00E01E57"/>
    <w:rsid w:val="00E04412"/>
    <w:rsid w:val="00E04988"/>
    <w:rsid w:val="00E05D6B"/>
    <w:rsid w:val="00E109DE"/>
    <w:rsid w:val="00E121DA"/>
    <w:rsid w:val="00E13F48"/>
    <w:rsid w:val="00E14F92"/>
    <w:rsid w:val="00E153C0"/>
    <w:rsid w:val="00E168ED"/>
    <w:rsid w:val="00E204F7"/>
    <w:rsid w:val="00E23B09"/>
    <w:rsid w:val="00E23D91"/>
    <w:rsid w:val="00E25B5C"/>
    <w:rsid w:val="00E25F37"/>
    <w:rsid w:val="00E30124"/>
    <w:rsid w:val="00E3170C"/>
    <w:rsid w:val="00E32D19"/>
    <w:rsid w:val="00E33631"/>
    <w:rsid w:val="00E3492C"/>
    <w:rsid w:val="00E36A52"/>
    <w:rsid w:val="00E3757F"/>
    <w:rsid w:val="00E37A69"/>
    <w:rsid w:val="00E457FD"/>
    <w:rsid w:val="00E45842"/>
    <w:rsid w:val="00E5159A"/>
    <w:rsid w:val="00E51DBE"/>
    <w:rsid w:val="00E534A0"/>
    <w:rsid w:val="00E56C12"/>
    <w:rsid w:val="00E57E02"/>
    <w:rsid w:val="00E62FA5"/>
    <w:rsid w:val="00E65324"/>
    <w:rsid w:val="00E66DF0"/>
    <w:rsid w:val="00E67210"/>
    <w:rsid w:val="00E715A7"/>
    <w:rsid w:val="00E75592"/>
    <w:rsid w:val="00E75D06"/>
    <w:rsid w:val="00E823F7"/>
    <w:rsid w:val="00E85677"/>
    <w:rsid w:val="00E859D4"/>
    <w:rsid w:val="00E85ADB"/>
    <w:rsid w:val="00E90FFE"/>
    <w:rsid w:val="00E92D9B"/>
    <w:rsid w:val="00E9371D"/>
    <w:rsid w:val="00E93909"/>
    <w:rsid w:val="00E944E6"/>
    <w:rsid w:val="00EA0CA7"/>
    <w:rsid w:val="00EA2727"/>
    <w:rsid w:val="00EA4F62"/>
    <w:rsid w:val="00EA5973"/>
    <w:rsid w:val="00EA744E"/>
    <w:rsid w:val="00EB32AE"/>
    <w:rsid w:val="00EB7E6D"/>
    <w:rsid w:val="00EC12B4"/>
    <w:rsid w:val="00EC2816"/>
    <w:rsid w:val="00EC4EF8"/>
    <w:rsid w:val="00EC6A1D"/>
    <w:rsid w:val="00ED254B"/>
    <w:rsid w:val="00ED2C8D"/>
    <w:rsid w:val="00ED4443"/>
    <w:rsid w:val="00ED5257"/>
    <w:rsid w:val="00ED59E6"/>
    <w:rsid w:val="00ED66CE"/>
    <w:rsid w:val="00EE5E9C"/>
    <w:rsid w:val="00EE6468"/>
    <w:rsid w:val="00EF09C8"/>
    <w:rsid w:val="00EF0F5B"/>
    <w:rsid w:val="00EF487C"/>
    <w:rsid w:val="00EF4F80"/>
    <w:rsid w:val="00EF64A9"/>
    <w:rsid w:val="00EF6627"/>
    <w:rsid w:val="00EF6E19"/>
    <w:rsid w:val="00F00BAC"/>
    <w:rsid w:val="00F015DD"/>
    <w:rsid w:val="00F0198B"/>
    <w:rsid w:val="00F045C2"/>
    <w:rsid w:val="00F04621"/>
    <w:rsid w:val="00F046FF"/>
    <w:rsid w:val="00F053A9"/>
    <w:rsid w:val="00F063F3"/>
    <w:rsid w:val="00F067B5"/>
    <w:rsid w:val="00F072A8"/>
    <w:rsid w:val="00F11124"/>
    <w:rsid w:val="00F13731"/>
    <w:rsid w:val="00F1388D"/>
    <w:rsid w:val="00F16E0E"/>
    <w:rsid w:val="00F20134"/>
    <w:rsid w:val="00F20F7C"/>
    <w:rsid w:val="00F2179C"/>
    <w:rsid w:val="00F265AF"/>
    <w:rsid w:val="00F2779C"/>
    <w:rsid w:val="00F318B3"/>
    <w:rsid w:val="00F31A8D"/>
    <w:rsid w:val="00F3406A"/>
    <w:rsid w:val="00F355E6"/>
    <w:rsid w:val="00F358EE"/>
    <w:rsid w:val="00F36B55"/>
    <w:rsid w:val="00F37FD2"/>
    <w:rsid w:val="00F43DF7"/>
    <w:rsid w:val="00F4633C"/>
    <w:rsid w:val="00F5031E"/>
    <w:rsid w:val="00F5110D"/>
    <w:rsid w:val="00F51867"/>
    <w:rsid w:val="00F51ACC"/>
    <w:rsid w:val="00F53049"/>
    <w:rsid w:val="00F565F4"/>
    <w:rsid w:val="00F57423"/>
    <w:rsid w:val="00F62E84"/>
    <w:rsid w:val="00F62F6C"/>
    <w:rsid w:val="00F647B4"/>
    <w:rsid w:val="00F6575F"/>
    <w:rsid w:val="00F66229"/>
    <w:rsid w:val="00F67322"/>
    <w:rsid w:val="00F67B0F"/>
    <w:rsid w:val="00F7032A"/>
    <w:rsid w:val="00F74148"/>
    <w:rsid w:val="00F7487C"/>
    <w:rsid w:val="00F76BA8"/>
    <w:rsid w:val="00F77BE6"/>
    <w:rsid w:val="00F80567"/>
    <w:rsid w:val="00F8068F"/>
    <w:rsid w:val="00F843FC"/>
    <w:rsid w:val="00F845C4"/>
    <w:rsid w:val="00F84988"/>
    <w:rsid w:val="00F85FD9"/>
    <w:rsid w:val="00F90820"/>
    <w:rsid w:val="00F910DC"/>
    <w:rsid w:val="00F96AAA"/>
    <w:rsid w:val="00FA4481"/>
    <w:rsid w:val="00FA4DA1"/>
    <w:rsid w:val="00FA7748"/>
    <w:rsid w:val="00FC2946"/>
    <w:rsid w:val="00FC4426"/>
    <w:rsid w:val="00FC4491"/>
    <w:rsid w:val="00FC4A89"/>
    <w:rsid w:val="00FC6DFE"/>
    <w:rsid w:val="00FC796E"/>
    <w:rsid w:val="00FC7F33"/>
    <w:rsid w:val="00FD0070"/>
    <w:rsid w:val="00FD058B"/>
    <w:rsid w:val="00FD074E"/>
    <w:rsid w:val="00FD07DF"/>
    <w:rsid w:val="00FD3E1A"/>
    <w:rsid w:val="00FD6A87"/>
    <w:rsid w:val="00FD6D7B"/>
    <w:rsid w:val="00FD7289"/>
    <w:rsid w:val="00FD78C0"/>
    <w:rsid w:val="00FE11C2"/>
    <w:rsid w:val="00FE1430"/>
    <w:rsid w:val="00FE2C93"/>
    <w:rsid w:val="00FE341C"/>
    <w:rsid w:val="00FE4209"/>
    <w:rsid w:val="00FE4CE1"/>
    <w:rsid w:val="00FE6115"/>
    <w:rsid w:val="00FE64A3"/>
    <w:rsid w:val="00FE7C25"/>
    <w:rsid w:val="00FF4A27"/>
    <w:rsid w:val="00FF71A5"/>
    <w:rsid w:val="00FF7B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6434A56-4205-4173-AE89-72D10157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VBS-Normal"/>
    <w:qFormat/>
    <w:rsid w:val="00D819F6"/>
    <w:rPr>
      <w:rFonts w:ascii="Arial" w:eastAsia="Calibri" w:hAnsi="Arial"/>
      <w:sz w:val="22"/>
      <w:szCs w:val="22"/>
      <w:lang w:eastAsia="en-US"/>
    </w:rPr>
  </w:style>
  <w:style w:type="paragraph" w:styleId="berschrift1">
    <w:name w:val="heading 1"/>
    <w:aliases w:val="VBS-Hauptitel"/>
    <w:basedOn w:val="Standard"/>
    <w:next w:val="Standard"/>
    <w:link w:val="berschrift1Zchn"/>
    <w:qFormat/>
    <w:rsid w:val="007C3CE5"/>
    <w:pPr>
      <w:keepNext/>
      <w:keepLines/>
      <w:numPr>
        <w:numId w:val="1"/>
      </w:numPr>
      <w:tabs>
        <w:tab w:val="clear" w:pos="432"/>
        <w:tab w:val="left" w:pos="992"/>
      </w:tabs>
      <w:ind w:left="992" w:hanging="992"/>
      <w:outlineLvl w:val="0"/>
    </w:pPr>
    <w:rPr>
      <w:rFonts w:eastAsia="Times New Roman" w:cs="Arial"/>
      <w:b/>
      <w:bCs/>
      <w:szCs w:val="24"/>
      <w:lang w:eastAsia="de-DE"/>
    </w:rPr>
  </w:style>
  <w:style w:type="paragraph" w:styleId="berschrift2">
    <w:name w:val="heading 2"/>
    <w:aliases w:val="VBS-Titel"/>
    <w:basedOn w:val="Standard"/>
    <w:next w:val="Standard"/>
    <w:link w:val="berschrift2Zchn"/>
    <w:qFormat/>
    <w:rsid w:val="007C3CE5"/>
    <w:pPr>
      <w:keepNext/>
      <w:keepLines/>
      <w:numPr>
        <w:ilvl w:val="1"/>
        <w:numId w:val="1"/>
      </w:numPr>
      <w:tabs>
        <w:tab w:val="clear" w:pos="576"/>
        <w:tab w:val="left" w:pos="992"/>
      </w:tabs>
      <w:ind w:left="992" w:hanging="992"/>
      <w:outlineLvl w:val="1"/>
    </w:pPr>
    <w:rPr>
      <w:rFonts w:eastAsia="Times New Roman"/>
      <w:b/>
      <w:bCs/>
      <w:szCs w:val="24"/>
      <w:lang w:eastAsia="de-DE"/>
    </w:rPr>
  </w:style>
  <w:style w:type="paragraph" w:styleId="berschrift3">
    <w:name w:val="heading 3"/>
    <w:aliases w:val="VBS-Untertitel"/>
    <w:basedOn w:val="Standard"/>
    <w:next w:val="Standard"/>
    <w:link w:val="berschrift3Zchn"/>
    <w:qFormat/>
    <w:rsid w:val="007C3CE5"/>
    <w:pPr>
      <w:keepNext/>
      <w:keepLines/>
      <w:numPr>
        <w:ilvl w:val="2"/>
        <w:numId w:val="1"/>
      </w:numPr>
      <w:tabs>
        <w:tab w:val="clear" w:pos="720"/>
        <w:tab w:val="left" w:pos="992"/>
      </w:tabs>
      <w:ind w:left="992" w:hanging="992"/>
      <w:outlineLvl w:val="2"/>
    </w:pPr>
    <w:rPr>
      <w:rFonts w:eastAsia="Times New Roman" w:cs="Arial"/>
      <w:b/>
      <w:bCs/>
      <w:szCs w:val="24"/>
      <w:lang w:eastAsia="de-DE"/>
    </w:rPr>
  </w:style>
  <w:style w:type="paragraph" w:styleId="berschrift5">
    <w:name w:val="heading 5"/>
    <w:basedOn w:val="berschrift1"/>
    <w:next w:val="TextCDB"/>
    <w:link w:val="berschrift5Zchn"/>
    <w:rsid w:val="004829F0"/>
    <w:pPr>
      <w:keepLines w:val="0"/>
      <w:numPr>
        <w:numId w:val="0"/>
      </w:numPr>
      <w:tabs>
        <w:tab w:val="clear" w:pos="992"/>
        <w:tab w:val="num" w:pos="1134"/>
      </w:tabs>
      <w:spacing w:before="240" w:after="120" w:line="288" w:lineRule="auto"/>
      <w:ind w:left="1134" w:hanging="1134"/>
      <w:outlineLvl w:val="4"/>
    </w:pPr>
    <w:rPr>
      <w:bCs w:val="0"/>
      <w:iCs/>
      <w:szCs w:val="22"/>
    </w:rPr>
  </w:style>
  <w:style w:type="paragraph" w:styleId="berschrift6">
    <w:name w:val="heading 6"/>
    <w:basedOn w:val="berschrift1"/>
    <w:next w:val="TextCDB"/>
    <w:link w:val="berschrift6Zchn"/>
    <w:rsid w:val="004829F0"/>
    <w:pPr>
      <w:keepLines w:val="0"/>
      <w:numPr>
        <w:numId w:val="0"/>
      </w:numPr>
      <w:tabs>
        <w:tab w:val="clear" w:pos="992"/>
        <w:tab w:val="num" w:pos="1134"/>
      </w:tabs>
      <w:spacing w:before="240" w:after="120" w:line="288" w:lineRule="auto"/>
      <w:ind w:left="1134" w:hanging="1134"/>
      <w:outlineLvl w:val="5"/>
    </w:pPr>
    <w:rPr>
      <w:b w:val="0"/>
      <w:bCs w:val="0"/>
      <w:kern w:val="28"/>
      <w:szCs w:val="22"/>
      <w:lang w:eastAsia="de-CH"/>
    </w:rPr>
  </w:style>
  <w:style w:type="paragraph" w:styleId="berschrift7">
    <w:name w:val="heading 7"/>
    <w:basedOn w:val="berschrift1"/>
    <w:next w:val="TextCDB"/>
    <w:link w:val="berschrift7Zchn"/>
    <w:rsid w:val="004829F0"/>
    <w:pPr>
      <w:keepLines w:val="0"/>
      <w:numPr>
        <w:numId w:val="0"/>
      </w:numPr>
      <w:tabs>
        <w:tab w:val="clear" w:pos="992"/>
        <w:tab w:val="num" w:pos="1701"/>
      </w:tabs>
      <w:spacing w:before="240" w:after="120" w:line="288" w:lineRule="auto"/>
      <w:ind w:left="1701" w:hanging="1701"/>
      <w:outlineLvl w:val="6"/>
    </w:pPr>
    <w:rPr>
      <w:b w:val="0"/>
      <w:kern w:val="28"/>
      <w:szCs w:val="22"/>
      <w:lang w:eastAsia="de-CH"/>
    </w:rPr>
  </w:style>
  <w:style w:type="paragraph" w:styleId="berschrift8">
    <w:name w:val="heading 8"/>
    <w:basedOn w:val="berschrift1"/>
    <w:next w:val="TextCDB"/>
    <w:link w:val="berschrift8Zchn"/>
    <w:rsid w:val="004829F0"/>
    <w:pPr>
      <w:keepLines w:val="0"/>
      <w:numPr>
        <w:numId w:val="0"/>
      </w:numPr>
      <w:tabs>
        <w:tab w:val="clear" w:pos="992"/>
        <w:tab w:val="num" w:pos="1701"/>
      </w:tabs>
      <w:spacing w:before="240" w:after="120" w:line="288" w:lineRule="auto"/>
      <w:ind w:left="1701" w:hanging="1701"/>
      <w:outlineLvl w:val="7"/>
    </w:pPr>
    <w:rPr>
      <w:b w:val="0"/>
      <w:iCs/>
      <w:kern w:val="28"/>
      <w:szCs w:val="22"/>
      <w:lang w:eastAsia="de-CH"/>
    </w:rPr>
  </w:style>
  <w:style w:type="paragraph" w:styleId="berschrift9">
    <w:name w:val="heading 9"/>
    <w:basedOn w:val="berschrift1"/>
    <w:next w:val="TextCDB"/>
    <w:link w:val="berschrift9Zchn"/>
    <w:rsid w:val="004829F0"/>
    <w:pPr>
      <w:keepLines w:val="0"/>
      <w:numPr>
        <w:numId w:val="0"/>
      </w:numPr>
      <w:tabs>
        <w:tab w:val="clear" w:pos="992"/>
        <w:tab w:val="num" w:pos="1701"/>
      </w:tabs>
      <w:spacing w:before="240" w:after="120" w:line="288" w:lineRule="auto"/>
      <w:ind w:left="1701" w:hanging="1701"/>
      <w:outlineLvl w:val="8"/>
    </w:pPr>
    <w:rPr>
      <w:b w:val="0"/>
      <w:kern w:val="28"/>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04001"/>
    <w:pPr>
      <w:suppressAutoHyphens/>
      <w:spacing w:line="200" w:lineRule="exact"/>
    </w:pPr>
    <w:rPr>
      <w:noProof/>
      <w:sz w:val="15"/>
    </w:rPr>
  </w:style>
  <w:style w:type="paragraph" w:styleId="Fuzeile">
    <w:name w:val="footer"/>
    <w:basedOn w:val="Standard"/>
    <w:semiHidden/>
    <w:rsid w:val="00304001"/>
    <w:pPr>
      <w:suppressAutoHyphens/>
      <w:spacing w:line="200" w:lineRule="exact"/>
    </w:pPr>
    <w:rPr>
      <w:noProof/>
      <w:sz w:val="15"/>
      <w:szCs w:val="15"/>
    </w:rPr>
  </w:style>
  <w:style w:type="paragraph" w:customStyle="1" w:styleId="KopfFett">
    <w:name w:val="KopfFett"/>
    <w:basedOn w:val="Kopfzeile"/>
    <w:next w:val="Kopfzeile"/>
    <w:semiHidden/>
    <w:rsid w:val="008D3666"/>
    <w:rPr>
      <w:b/>
    </w:rPr>
  </w:style>
  <w:style w:type="paragraph" w:customStyle="1" w:styleId="KopfDept">
    <w:name w:val="KopfDept"/>
    <w:basedOn w:val="Kopfzeile"/>
    <w:next w:val="KopfFett"/>
    <w:semiHidden/>
    <w:rsid w:val="008D3666"/>
    <w:pPr>
      <w:spacing w:after="100"/>
      <w:contextualSpacing/>
    </w:pPr>
  </w:style>
  <w:style w:type="paragraph" w:customStyle="1" w:styleId="Logo">
    <w:name w:val="Logo"/>
    <w:semiHidden/>
    <w:rsid w:val="009E0092"/>
    <w:rPr>
      <w:rFonts w:ascii="Arial" w:hAnsi="Arial"/>
      <w:noProof/>
      <w:sz w:val="15"/>
    </w:rPr>
  </w:style>
  <w:style w:type="paragraph" w:customStyle="1" w:styleId="Pfad">
    <w:name w:val="Pfad"/>
    <w:next w:val="Fuzeile"/>
    <w:semiHidden/>
    <w:rsid w:val="005377E4"/>
    <w:pPr>
      <w:spacing w:line="160" w:lineRule="exact"/>
    </w:pPr>
    <w:rPr>
      <w:rFonts w:ascii="Arial" w:hAnsi="Arial"/>
      <w:noProof/>
      <w:sz w:val="12"/>
      <w:szCs w:val="12"/>
    </w:rPr>
  </w:style>
  <w:style w:type="paragraph" w:styleId="Titel">
    <w:name w:val="Title"/>
    <w:basedOn w:val="Standard"/>
    <w:next w:val="Standard"/>
    <w:link w:val="TitelZchn"/>
    <w:semiHidden/>
    <w:qFormat/>
    <w:rsid w:val="007211EA"/>
    <w:pPr>
      <w:pBdr>
        <w:bottom w:val="single" w:sz="8" w:space="4" w:color="4F81BD" w:themeColor="accent1"/>
      </w:pBdr>
      <w:spacing w:after="300"/>
      <w:contextualSpacing/>
    </w:pPr>
    <w:rPr>
      <w:rFonts w:eastAsiaTheme="majorEastAsia" w:cstheme="majorBidi"/>
      <w:b/>
      <w:spacing w:val="5"/>
      <w:kern w:val="28"/>
      <w:sz w:val="42"/>
      <w:szCs w:val="52"/>
    </w:rPr>
  </w:style>
  <w:style w:type="paragraph" w:customStyle="1" w:styleId="Seite">
    <w:name w:val="Seite"/>
    <w:basedOn w:val="Standard"/>
    <w:semiHidden/>
    <w:rsid w:val="00304001"/>
    <w:pPr>
      <w:suppressAutoHyphens/>
      <w:spacing w:line="200" w:lineRule="exact"/>
      <w:jc w:val="right"/>
    </w:pPr>
    <w:rPr>
      <w:sz w:val="14"/>
      <w:szCs w:val="14"/>
    </w:rPr>
  </w:style>
  <w:style w:type="paragraph" w:customStyle="1" w:styleId="uLinie">
    <w:name w:val="uLinie"/>
    <w:basedOn w:val="Standard"/>
    <w:next w:val="Standard"/>
    <w:semiHidden/>
    <w:rsid w:val="00E153C0"/>
    <w:pPr>
      <w:pBdr>
        <w:bottom w:val="single" w:sz="2" w:space="1" w:color="auto"/>
      </w:pBdr>
      <w:spacing w:after="320"/>
      <w:ind w:left="28" w:right="28"/>
    </w:pPr>
    <w:rPr>
      <w:noProof/>
      <w:sz w:val="15"/>
      <w:szCs w:val="15"/>
    </w:rPr>
  </w:style>
  <w:style w:type="paragraph" w:styleId="Untertitel">
    <w:name w:val="Subtitle"/>
    <w:basedOn w:val="Standard"/>
    <w:next w:val="Standard"/>
    <w:link w:val="UntertitelZchn"/>
    <w:semiHidden/>
    <w:qFormat/>
    <w:rsid w:val="007211EA"/>
    <w:pPr>
      <w:numPr>
        <w:ilvl w:val="1"/>
      </w:numPr>
    </w:pPr>
    <w:rPr>
      <w:rFonts w:eastAsiaTheme="majorEastAsia" w:cstheme="majorBidi"/>
      <w:iCs/>
      <w:spacing w:val="15"/>
      <w:sz w:val="42"/>
      <w:szCs w:val="24"/>
    </w:rPr>
  </w:style>
  <w:style w:type="paragraph" w:customStyle="1" w:styleId="Ref">
    <w:name w:val="Ref"/>
    <w:basedOn w:val="Standard"/>
    <w:next w:val="Standard"/>
    <w:semiHidden/>
    <w:rsid w:val="00CA0910"/>
    <w:pPr>
      <w:spacing w:line="200" w:lineRule="exact"/>
    </w:pPr>
    <w:rPr>
      <w:sz w:val="15"/>
    </w:rPr>
  </w:style>
  <w:style w:type="paragraph" w:customStyle="1" w:styleId="Form">
    <w:name w:val="Form"/>
    <w:basedOn w:val="Standard"/>
    <w:semiHidden/>
    <w:rsid w:val="00CA0910"/>
    <w:rPr>
      <w:sz w:val="15"/>
    </w:rPr>
  </w:style>
  <w:style w:type="character" w:styleId="Hervorhebung">
    <w:name w:val="Emphasis"/>
    <w:basedOn w:val="Absatz-Standardschriftart"/>
    <w:semiHidden/>
    <w:qFormat/>
    <w:rsid w:val="00221D45"/>
    <w:rPr>
      <w:i/>
      <w:iCs/>
    </w:rPr>
  </w:style>
  <w:style w:type="paragraph" w:customStyle="1" w:styleId="FuzeilePlatzhalter">
    <w:name w:val="FußzeilePlatzhalter"/>
    <w:basedOn w:val="Seite"/>
    <w:semiHidden/>
    <w:rsid w:val="00F5110D"/>
    <w:pPr>
      <w:jc w:val="left"/>
    </w:pPr>
  </w:style>
  <w:style w:type="paragraph" w:customStyle="1" w:styleId="Platzhalter">
    <w:name w:val="Platzhalter"/>
    <w:basedOn w:val="Kopfzeile"/>
    <w:semiHidden/>
    <w:rsid w:val="00A560A2"/>
    <w:pPr>
      <w:spacing w:line="240" w:lineRule="auto"/>
    </w:pPr>
    <w:rPr>
      <w:sz w:val="2"/>
      <w:szCs w:val="2"/>
    </w:rPr>
  </w:style>
  <w:style w:type="table" w:styleId="Tabellenraster">
    <w:name w:val="Table Grid"/>
    <w:basedOn w:val="NormaleTabelle"/>
    <w:uiPriority w:val="39"/>
    <w:rsid w:val="00B91E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lassifizierung">
    <w:name w:val="Klassifizierung"/>
    <w:basedOn w:val="Standard"/>
    <w:semiHidden/>
    <w:qFormat/>
    <w:rsid w:val="00DF17BD"/>
    <w:pPr>
      <w:jc w:val="right"/>
    </w:pPr>
    <w:rPr>
      <w:b/>
    </w:rPr>
  </w:style>
  <w:style w:type="paragraph" w:customStyle="1" w:styleId="Verfasser">
    <w:name w:val="Verfasser"/>
    <w:basedOn w:val="Standard"/>
    <w:semiHidden/>
    <w:qFormat/>
    <w:rsid w:val="00DF17BD"/>
    <w:pPr>
      <w:tabs>
        <w:tab w:val="right" w:pos="9071"/>
      </w:tabs>
    </w:pPr>
    <w:rPr>
      <w:b/>
    </w:rPr>
  </w:style>
  <w:style w:type="character" w:styleId="Platzhaltertext">
    <w:name w:val="Placeholder Text"/>
    <w:basedOn w:val="Absatz-Standardschriftart"/>
    <w:uiPriority w:val="99"/>
    <w:semiHidden/>
    <w:rsid w:val="00E04412"/>
    <w:rPr>
      <w:color w:val="808080"/>
    </w:rPr>
  </w:style>
  <w:style w:type="paragraph" w:styleId="Sprechblasentext">
    <w:name w:val="Balloon Text"/>
    <w:basedOn w:val="Standard"/>
    <w:link w:val="SprechblasentextZchn"/>
    <w:semiHidden/>
    <w:rsid w:val="00E04412"/>
    <w:rPr>
      <w:rFonts w:ascii="Tahoma" w:hAnsi="Tahoma" w:cs="Tahoma"/>
      <w:sz w:val="16"/>
      <w:szCs w:val="16"/>
    </w:rPr>
  </w:style>
  <w:style w:type="character" w:customStyle="1" w:styleId="SprechblasentextZchn">
    <w:name w:val="Sprechblasentext Zchn"/>
    <w:basedOn w:val="Absatz-Standardschriftart"/>
    <w:link w:val="Sprechblasentext"/>
    <w:semiHidden/>
    <w:rsid w:val="00E25F37"/>
    <w:rPr>
      <w:rFonts w:ascii="Tahoma" w:eastAsia="Calibri" w:hAnsi="Tahoma" w:cs="Tahoma"/>
      <w:sz w:val="16"/>
      <w:szCs w:val="16"/>
      <w:lang w:eastAsia="en-US"/>
    </w:rPr>
  </w:style>
  <w:style w:type="character" w:customStyle="1" w:styleId="berschrift1Zchn">
    <w:name w:val="Überschrift 1 Zchn"/>
    <w:aliases w:val="VBS-Hauptitel Zchn"/>
    <w:basedOn w:val="Absatz-Standardschriftart"/>
    <w:link w:val="berschrift1"/>
    <w:rsid w:val="00E25F37"/>
    <w:rPr>
      <w:rFonts w:ascii="Arial" w:hAnsi="Arial" w:cs="Arial"/>
      <w:b/>
      <w:bCs/>
      <w:sz w:val="22"/>
      <w:szCs w:val="24"/>
      <w:lang w:eastAsia="de-DE"/>
    </w:rPr>
  </w:style>
  <w:style w:type="character" w:customStyle="1" w:styleId="berschrift2Zchn">
    <w:name w:val="Überschrift 2 Zchn"/>
    <w:aliases w:val="VBS-Titel Zchn"/>
    <w:basedOn w:val="Absatz-Standardschriftart"/>
    <w:link w:val="berschrift2"/>
    <w:rsid w:val="00E25F37"/>
    <w:rPr>
      <w:rFonts w:ascii="Arial" w:hAnsi="Arial"/>
      <w:b/>
      <w:bCs/>
      <w:sz w:val="22"/>
      <w:szCs w:val="24"/>
      <w:lang w:eastAsia="de-DE"/>
    </w:rPr>
  </w:style>
  <w:style w:type="character" w:customStyle="1" w:styleId="berschrift3Zchn">
    <w:name w:val="Überschrift 3 Zchn"/>
    <w:aliases w:val="VBS-Untertitel Zchn"/>
    <w:basedOn w:val="Absatz-Standardschriftart"/>
    <w:link w:val="berschrift3"/>
    <w:rsid w:val="00E25F37"/>
    <w:rPr>
      <w:rFonts w:ascii="Arial" w:hAnsi="Arial" w:cs="Arial"/>
      <w:b/>
      <w:bCs/>
      <w:sz w:val="22"/>
      <w:szCs w:val="24"/>
      <w:lang w:eastAsia="de-DE"/>
    </w:rPr>
  </w:style>
  <w:style w:type="paragraph" w:styleId="Verzeichnis1">
    <w:name w:val="toc 1"/>
    <w:basedOn w:val="Standard"/>
    <w:next w:val="Standard"/>
    <w:autoRedefine/>
    <w:uiPriority w:val="39"/>
    <w:rsid w:val="00F43DF7"/>
    <w:pPr>
      <w:spacing w:before="120"/>
      <w:ind w:left="992" w:hanging="992"/>
    </w:pPr>
    <w:rPr>
      <w:b/>
    </w:rPr>
  </w:style>
  <w:style w:type="paragraph" w:customStyle="1" w:styleId="uLinieNach20pt">
    <w:name w:val="uLinie + Nach:  20 pt"/>
    <w:basedOn w:val="uLinie"/>
    <w:semiHidden/>
    <w:rsid w:val="00017B27"/>
    <w:pPr>
      <w:spacing w:after="400"/>
    </w:pPr>
    <w:rPr>
      <w:szCs w:val="20"/>
    </w:rPr>
  </w:style>
  <w:style w:type="paragraph" w:customStyle="1" w:styleId="uLinieVor227pt">
    <w:name w:val="uLinie + Vor:  22.7 pt"/>
    <w:basedOn w:val="uLinie"/>
    <w:semiHidden/>
    <w:rsid w:val="00017B27"/>
    <w:pPr>
      <w:spacing w:before="454"/>
    </w:pPr>
    <w:rPr>
      <w:szCs w:val="20"/>
    </w:rPr>
  </w:style>
  <w:style w:type="paragraph" w:customStyle="1" w:styleId="VerfasserNichtFett">
    <w:name w:val="Verfasser + Nicht Fett"/>
    <w:basedOn w:val="Verfasser"/>
    <w:semiHidden/>
    <w:rsid w:val="00017B27"/>
    <w:rPr>
      <w:b w:val="0"/>
    </w:rPr>
  </w:style>
  <w:style w:type="paragraph" w:customStyle="1" w:styleId="VerfasserNichtFettFett">
    <w:name w:val="Verfasser + Nicht Fett + Fett"/>
    <w:basedOn w:val="VerfasserNichtFett"/>
    <w:semiHidden/>
    <w:rsid w:val="00017B27"/>
    <w:rPr>
      <w:b/>
      <w:bCs/>
    </w:rPr>
  </w:style>
  <w:style w:type="paragraph" w:customStyle="1" w:styleId="VBS-Eingerckt">
    <w:name w:val="VBS-Eingerückt"/>
    <w:basedOn w:val="Standard"/>
    <w:qFormat/>
    <w:rsid w:val="00416178"/>
    <w:pPr>
      <w:ind w:left="992"/>
    </w:pPr>
    <w:rPr>
      <w:lang w:eastAsia="de-DE"/>
    </w:rPr>
  </w:style>
  <w:style w:type="paragraph" w:customStyle="1" w:styleId="VBS-EingercktBullet1">
    <w:name w:val="VBS-EingerücktBullet1"/>
    <w:basedOn w:val="VBS-Eingerckt"/>
    <w:qFormat/>
    <w:rsid w:val="00416178"/>
    <w:pPr>
      <w:numPr>
        <w:numId w:val="2"/>
      </w:numPr>
    </w:pPr>
  </w:style>
  <w:style w:type="paragraph" w:customStyle="1" w:styleId="VBS-EingercktBullet2">
    <w:name w:val="VBS-EingerücktBullet2"/>
    <w:basedOn w:val="VBS-Eingerckt"/>
    <w:qFormat/>
    <w:rsid w:val="00416178"/>
    <w:pPr>
      <w:numPr>
        <w:numId w:val="3"/>
      </w:numPr>
    </w:pPr>
  </w:style>
  <w:style w:type="paragraph" w:customStyle="1" w:styleId="VBS-EingercktBullet3">
    <w:name w:val="VBS-EingerücktBullet3"/>
    <w:basedOn w:val="VBS-Eingerckt"/>
    <w:qFormat/>
    <w:rsid w:val="007C3CE5"/>
    <w:pPr>
      <w:numPr>
        <w:numId w:val="4"/>
      </w:numPr>
      <w:ind w:left="1276" w:hanging="284"/>
    </w:pPr>
  </w:style>
  <w:style w:type="paragraph" w:customStyle="1" w:styleId="VBS-EingercktBullet4">
    <w:name w:val="VBS-EingerücktBullet4"/>
    <w:basedOn w:val="VBS-Eingerckt"/>
    <w:qFormat/>
    <w:rsid w:val="007C3CE5"/>
    <w:pPr>
      <w:numPr>
        <w:numId w:val="5"/>
      </w:numPr>
      <w:ind w:left="1276" w:hanging="284"/>
    </w:pPr>
  </w:style>
  <w:style w:type="paragraph" w:customStyle="1" w:styleId="VBS-TabelleBullet1">
    <w:name w:val="VBS-TabelleBullet1"/>
    <w:basedOn w:val="Standard"/>
    <w:qFormat/>
    <w:rsid w:val="007C3CE5"/>
    <w:pPr>
      <w:numPr>
        <w:numId w:val="6"/>
      </w:numPr>
      <w:spacing w:before="40" w:after="40"/>
      <w:ind w:left="284" w:hanging="284"/>
      <w:contextualSpacing/>
    </w:pPr>
    <w:rPr>
      <w:lang w:eastAsia="de-DE"/>
    </w:rPr>
  </w:style>
  <w:style w:type="paragraph" w:customStyle="1" w:styleId="VBS-TabelleBullet2">
    <w:name w:val="VBS-TabelleBullet2"/>
    <w:basedOn w:val="VBS-EingercktBullet2"/>
    <w:qFormat/>
    <w:rsid w:val="007C3CE5"/>
    <w:pPr>
      <w:numPr>
        <w:numId w:val="7"/>
      </w:numPr>
      <w:spacing w:before="40" w:after="40"/>
      <w:ind w:left="284" w:hanging="284"/>
      <w:contextualSpacing/>
    </w:pPr>
  </w:style>
  <w:style w:type="paragraph" w:customStyle="1" w:styleId="VBS-TabelleBullet3">
    <w:name w:val="VBS-TabelleBullet3"/>
    <w:basedOn w:val="VBS-EingercktBullet3"/>
    <w:qFormat/>
    <w:rsid w:val="007C3CE5"/>
    <w:pPr>
      <w:numPr>
        <w:numId w:val="8"/>
      </w:numPr>
      <w:spacing w:before="40" w:after="40"/>
      <w:ind w:left="284" w:hanging="284"/>
      <w:contextualSpacing/>
    </w:pPr>
  </w:style>
  <w:style w:type="paragraph" w:customStyle="1" w:styleId="VBS-TabelleBullet4">
    <w:name w:val="VBS-TabelleBullet4"/>
    <w:basedOn w:val="VBS-EingercktBullet4"/>
    <w:qFormat/>
    <w:rsid w:val="007C3CE5"/>
    <w:pPr>
      <w:numPr>
        <w:numId w:val="9"/>
      </w:numPr>
      <w:spacing w:before="40" w:after="40"/>
      <w:ind w:left="284" w:hanging="284"/>
      <w:contextualSpacing/>
    </w:pPr>
  </w:style>
  <w:style w:type="paragraph" w:customStyle="1" w:styleId="VBS-Tabellen">
    <w:name w:val="VBS-Tabellen"/>
    <w:basedOn w:val="Standard"/>
    <w:qFormat/>
    <w:rsid w:val="007C3CE5"/>
    <w:pPr>
      <w:spacing w:before="40" w:after="40"/>
      <w:contextualSpacing/>
    </w:pPr>
  </w:style>
  <w:style w:type="character" w:customStyle="1" w:styleId="TitelZchn">
    <w:name w:val="Titel Zchn"/>
    <w:basedOn w:val="Absatz-Standardschriftart"/>
    <w:link w:val="Titel"/>
    <w:semiHidden/>
    <w:rsid w:val="00C609F6"/>
    <w:rPr>
      <w:rFonts w:ascii="Arial" w:eastAsiaTheme="majorEastAsia" w:hAnsi="Arial" w:cstheme="majorBidi"/>
      <w:b/>
      <w:spacing w:val="5"/>
      <w:kern w:val="28"/>
      <w:sz w:val="42"/>
      <w:szCs w:val="52"/>
      <w:lang w:eastAsia="en-US"/>
    </w:rPr>
  </w:style>
  <w:style w:type="character" w:customStyle="1" w:styleId="UntertitelZchn">
    <w:name w:val="Untertitel Zchn"/>
    <w:basedOn w:val="Absatz-Standardschriftart"/>
    <w:link w:val="Untertitel"/>
    <w:semiHidden/>
    <w:rsid w:val="00C609F6"/>
    <w:rPr>
      <w:rFonts w:ascii="Arial" w:eastAsiaTheme="majorEastAsia" w:hAnsi="Arial" w:cstheme="majorBidi"/>
      <w:iCs/>
      <w:spacing w:val="15"/>
      <w:sz w:val="42"/>
      <w:szCs w:val="24"/>
      <w:lang w:eastAsia="en-US"/>
    </w:rPr>
  </w:style>
  <w:style w:type="paragraph" w:styleId="Verzeichnis2">
    <w:name w:val="toc 2"/>
    <w:basedOn w:val="Standard"/>
    <w:next w:val="Standard"/>
    <w:autoRedefine/>
    <w:uiPriority w:val="39"/>
    <w:rsid w:val="00F43DF7"/>
    <w:pPr>
      <w:ind w:left="992" w:hanging="992"/>
    </w:pPr>
  </w:style>
  <w:style w:type="paragraph" w:styleId="Verzeichnis3">
    <w:name w:val="toc 3"/>
    <w:basedOn w:val="Standard"/>
    <w:next w:val="Standard"/>
    <w:autoRedefine/>
    <w:semiHidden/>
    <w:rsid w:val="00F43DF7"/>
    <w:pPr>
      <w:ind w:left="992" w:hanging="992"/>
    </w:pPr>
  </w:style>
  <w:style w:type="paragraph" w:styleId="Verzeichnis4">
    <w:name w:val="toc 4"/>
    <w:basedOn w:val="Standard"/>
    <w:next w:val="Standard"/>
    <w:autoRedefine/>
    <w:semiHidden/>
    <w:rsid w:val="00F43DF7"/>
    <w:pPr>
      <w:ind w:left="992" w:hanging="992"/>
    </w:pPr>
  </w:style>
  <w:style w:type="paragraph" w:styleId="Verzeichnis5">
    <w:name w:val="toc 5"/>
    <w:basedOn w:val="Standard"/>
    <w:next w:val="Standard"/>
    <w:autoRedefine/>
    <w:semiHidden/>
    <w:rsid w:val="00F43DF7"/>
    <w:pPr>
      <w:ind w:left="992" w:hanging="992"/>
    </w:pPr>
  </w:style>
  <w:style w:type="paragraph" w:styleId="Inhaltsverzeichnisberschrift">
    <w:name w:val="TOC Heading"/>
    <w:basedOn w:val="berschrift1"/>
    <w:next w:val="Standard"/>
    <w:uiPriority w:val="39"/>
    <w:qFormat/>
    <w:rsid w:val="00D819F6"/>
    <w:pPr>
      <w:numPr>
        <w:numId w:val="0"/>
      </w:numPr>
      <w:tabs>
        <w:tab w:val="clear" w:pos="992"/>
      </w:tabs>
      <w:spacing w:before="480"/>
      <w:outlineLvl w:val="9"/>
    </w:pPr>
    <w:rPr>
      <w:rFonts w:eastAsiaTheme="majorEastAsia" w:cstheme="majorBidi"/>
      <w:szCs w:val="28"/>
      <w:lang w:eastAsia="en-US"/>
    </w:rPr>
  </w:style>
  <w:style w:type="paragraph" w:styleId="Listenabsatz">
    <w:name w:val="List Paragraph"/>
    <w:basedOn w:val="Standard"/>
    <w:uiPriority w:val="34"/>
    <w:qFormat/>
    <w:rsid w:val="00BC0C6D"/>
    <w:pPr>
      <w:ind w:left="720"/>
      <w:contextualSpacing/>
    </w:pPr>
  </w:style>
  <w:style w:type="paragraph" w:styleId="Funotentext">
    <w:name w:val="footnote text"/>
    <w:basedOn w:val="Standard"/>
    <w:link w:val="FunotentextZchn"/>
    <w:semiHidden/>
    <w:unhideWhenUsed/>
    <w:rsid w:val="00CC4195"/>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CC4195"/>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C4195"/>
    <w:rPr>
      <w:vertAlign w:val="superscript"/>
    </w:rPr>
  </w:style>
  <w:style w:type="character" w:styleId="Hyperlink">
    <w:name w:val="Hyperlink"/>
    <w:basedOn w:val="Absatz-Standardschriftart"/>
    <w:uiPriority w:val="99"/>
    <w:unhideWhenUsed/>
    <w:rsid w:val="00CC4195"/>
    <w:rPr>
      <w:color w:val="0000FF" w:themeColor="hyperlink"/>
      <w:u w:val="single"/>
    </w:rPr>
  </w:style>
  <w:style w:type="character" w:styleId="BesuchterLink">
    <w:name w:val="FollowedHyperlink"/>
    <w:basedOn w:val="Absatz-Standardschriftart"/>
    <w:semiHidden/>
    <w:unhideWhenUsed/>
    <w:rsid w:val="002F598B"/>
    <w:rPr>
      <w:color w:val="800080" w:themeColor="followedHyperlink"/>
      <w:u w:val="single"/>
    </w:rPr>
  </w:style>
  <w:style w:type="paragraph" w:customStyle="1" w:styleId="AbsinTab11">
    <w:name w:val="Abs in Tab/11"/>
    <w:basedOn w:val="Standard"/>
    <w:rsid w:val="006F70A7"/>
    <w:pPr>
      <w:spacing w:after="60"/>
    </w:pPr>
    <w:rPr>
      <w:rFonts w:eastAsiaTheme="minorHAnsi" w:cs="Arial"/>
      <w:lang w:eastAsia="de-DE"/>
    </w:rPr>
  </w:style>
  <w:style w:type="paragraph" w:customStyle="1" w:styleId="TextCDB">
    <w:name w:val="Text_CDB"/>
    <w:basedOn w:val="Standard"/>
    <w:qFormat/>
    <w:rsid w:val="005C1464"/>
    <w:pPr>
      <w:spacing w:after="120" w:line="264" w:lineRule="auto"/>
    </w:pPr>
    <w:rPr>
      <w:rFonts w:eastAsia="Times New Roman"/>
      <w:lang w:val="en-US" w:eastAsia="de-DE"/>
    </w:rPr>
  </w:style>
  <w:style w:type="character" w:customStyle="1" w:styleId="berschrift5Zchn">
    <w:name w:val="Überschrift 5 Zchn"/>
    <w:basedOn w:val="Absatz-Standardschriftart"/>
    <w:link w:val="berschrift5"/>
    <w:rsid w:val="004829F0"/>
    <w:rPr>
      <w:rFonts w:ascii="Arial" w:hAnsi="Arial" w:cs="Arial"/>
      <w:b/>
      <w:iCs/>
      <w:sz w:val="22"/>
      <w:szCs w:val="22"/>
      <w:lang w:eastAsia="de-DE"/>
    </w:rPr>
  </w:style>
  <w:style w:type="character" w:customStyle="1" w:styleId="berschrift6Zchn">
    <w:name w:val="Überschrift 6 Zchn"/>
    <w:basedOn w:val="Absatz-Standardschriftart"/>
    <w:link w:val="berschrift6"/>
    <w:rsid w:val="004829F0"/>
    <w:rPr>
      <w:rFonts w:ascii="Arial" w:hAnsi="Arial" w:cs="Arial"/>
      <w:kern w:val="28"/>
      <w:sz w:val="22"/>
      <w:szCs w:val="22"/>
    </w:rPr>
  </w:style>
  <w:style w:type="character" w:customStyle="1" w:styleId="berschrift7Zchn">
    <w:name w:val="Überschrift 7 Zchn"/>
    <w:basedOn w:val="Absatz-Standardschriftart"/>
    <w:link w:val="berschrift7"/>
    <w:rsid w:val="004829F0"/>
    <w:rPr>
      <w:rFonts w:ascii="Arial" w:hAnsi="Arial" w:cs="Arial"/>
      <w:bCs/>
      <w:kern w:val="28"/>
      <w:sz w:val="22"/>
      <w:szCs w:val="22"/>
    </w:rPr>
  </w:style>
  <w:style w:type="character" w:customStyle="1" w:styleId="berschrift8Zchn">
    <w:name w:val="Überschrift 8 Zchn"/>
    <w:basedOn w:val="Absatz-Standardschriftart"/>
    <w:link w:val="berschrift8"/>
    <w:rsid w:val="004829F0"/>
    <w:rPr>
      <w:rFonts w:ascii="Arial" w:hAnsi="Arial" w:cs="Arial"/>
      <w:bCs/>
      <w:iCs/>
      <w:kern w:val="28"/>
      <w:sz w:val="22"/>
      <w:szCs w:val="22"/>
    </w:rPr>
  </w:style>
  <w:style w:type="character" w:customStyle="1" w:styleId="berschrift9Zchn">
    <w:name w:val="Überschrift 9 Zchn"/>
    <w:basedOn w:val="Absatz-Standardschriftart"/>
    <w:link w:val="berschrift9"/>
    <w:rsid w:val="004829F0"/>
    <w:rPr>
      <w:rFonts w:ascii="Arial" w:hAnsi="Arial" w:cs="Arial"/>
      <w:bCs/>
      <w:kern w:val="28"/>
      <w:sz w:val="22"/>
      <w:szCs w:val="22"/>
    </w:rPr>
  </w:style>
  <w:style w:type="character" w:styleId="Kommentarzeichen">
    <w:name w:val="annotation reference"/>
    <w:basedOn w:val="Absatz-Standardschriftart"/>
    <w:semiHidden/>
    <w:unhideWhenUsed/>
    <w:rsid w:val="007A0538"/>
    <w:rPr>
      <w:sz w:val="16"/>
      <w:szCs w:val="16"/>
    </w:rPr>
  </w:style>
  <w:style w:type="paragraph" w:styleId="Kommentartext">
    <w:name w:val="annotation text"/>
    <w:basedOn w:val="Standard"/>
    <w:link w:val="KommentartextZchn"/>
    <w:semiHidden/>
    <w:unhideWhenUsed/>
    <w:rsid w:val="007A0538"/>
    <w:rPr>
      <w:sz w:val="20"/>
      <w:szCs w:val="20"/>
    </w:rPr>
  </w:style>
  <w:style w:type="character" w:customStyle="1" w:styleId="KommentartextZchn">
    <w:name w:val="Kommentartext Zchn"/>
    <w:basedOn w:val="Absatz-Standardschriftart"/>
    <w:link w:val="Kommentartext"/>
    <w:semiHidden/>
    <w:rsid w:val="007A0538"/>
    <w:rPr>
      <w:rFonts w:ascii="Arial" w:eastAsia="Calibri" w:hAnsi="Arial"/>
      <w:lang w:eastAsia="en-US"/>
    </w:rPr>
  </w:style>
  <w:style w:type="paragraph" w:styleId="Kommentarthema">
    <w:name w:val="annotation subject"/>
    <w:basedOn w:val="Kommentartext"/>
    <w:next w:val="Kommentartext"/>
    <w:link w:val="KommentarthemaZchn"/>
    <w:semiHidden/>
    <w:unhideWhenUsed/>
    <w:rsid w:val="007A0538"/>
    <w:rPr>
      <w:b/>
      <w:bCs/>
    </w:rPr>
  </w:style>
  <w:style w:type="character" w:customStyle="1" w:styleId="KommentarthemaZchn">
    <w:name w:val="Kommentarthema Zchn"/>
    <w:basedOn w:val="KommentartextZchn"/>
    <w:link w:val="Kommentarthema"/>
    <w:semiHidden/>
    <w:rsid w:val="007A0538"/>
    <w:rPr>
      <w:rFonts w:ascii="Arial" w:eastAsia="Calibri" w:hAnsi="Arial"/>
      <w:b/>
      <w:bCs/>
      <w:lang w:eastAsia="en-US"/>
    </w:rPr>
  </w:style>
  <w:style w:type="table" w:styleId="Tabellendesign">
    <w:name w:val="Table Theme"/>
    <w:basedOn w:val="NormaleTabelle"/>
    <w:rsid w:val="00CB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CB1E99"/>
    <w:pPr>
      <w:tabs>
        <w:tab w:val="right" w:pos="9639"/>
      </w:tabs>
      <w:spacing w:before="60" w:line="264" w:lineRule="auto"/>
      <w:ind w:left="1985" w:hanging="1985"/>
    </w:pPr>
    <w:rPr>
      <w:rFonts w:ascii="Arial Narrow" w:eastAsia="Times New Roman" w:hAnsi="Arial Narrow"/>
      <w:i/>
      <w:szCs w:val="20"/>
      <w:lang w:val="de-DE" w:eastAsia="de-DE"/>
    </w:rPr>
  </w:style>
  <w:style w:type="character" w:customStyle="1" w:styleId="TextkrperZchn">
    <w:name w:val="Textkörper Zchn"/>
    <w:basedOn w:val="Absatz-Standardschriftart"/>
    <w:link w:val="Textkrper"/>
    <w:semiHidden/>
    <w:rsid w:val="00CB1E99"/>
    <w:rPr>
      <w:rFonts w:ascii="Arial Narrow" w:hAnsi="Arial Narrow"/>
      <w:i/>
      <w:sz w:val="22"/>
      <w:lang w:val="de-DE" w:eastAsia="de-DE"/>
    </w:rPr>
  </w:style>
  <w:style w:type="paragraph" w:customStyle="1" w:styleId="Kasten">
    <w:name w:val="Kasten"/>
    <w:next w:val="Standard"/>
    <w:rsid w:val="00CB1E99"/>
    <w:pPr>
      <w:tabs>
        <w:tab w:val="left" w:pos="1985"/>
      </w:tabs>
      <w:spacing w:before="60"/>
      <w:ind w:left="1985" w:hanging="1985"/>
      <w:jc w:val="both"/>
    </w:pPr>
    <w:rPr>
      <w:rFonts w:ascii="Arial Narrow" w:hAnsi="Arial Narrow"/>
      <w:sz w:val="22"/>
      <w:lang w:val="de-DE" w:eastAsia="de-DE"/>
    </w:rPr>
  </w:style>
  <w:style w:type="paragraph" w:customStyle="1" w:styleId="End">
    <w:name w:val="End"/>
    <w:basedOn w:val="Standard"/>
    <w:semiHidden/>
    <w:qFormat/>
    <w:rsid w:val="00CE4C98"/>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09403">
      <w:bodyDiv w:val="1"/>
      <w:marLeft w:val="0"/>
      <w:marRight w:val="0"/>
      <w:marTop w:val="0"/>
      <w:marBottom w:val="0"/>
      <w:divBdr>
        <w:top w:val="none" w:sz="0" w:space="0" w:color="auto"/>
        <w:left w:val="none" w:sz="0" w:space="0" w:color="auto"/>
        <w:bottom w:val="none" w:sz="0" w:space="0" w:color="auto"/>
        <w:right w:val="none" w:sz="0" w:space="0" w:color="auto"/>
      </w:divBdr>
    </w:div>
    <w:div w:id="432751380">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g.admin.ch/de/die-schweizer-armee/geschichte-der-schweizer-arme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map.geo.admin.ch/?topic=swisstopo&amp;lang=de&amp;bgLayer=ch.swisstopo.pixelkarte-farbe&amp;catalogNodes=1436&amp;layers=ch.babs.kulturgueter&amp;layers_opacity=0.75"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tg.admin.ch/de/die-schweizer-armee/geschichte-der-schweizer-armee/museen.html" TargetMode="External"/><Relationship Id="rId1" Type="http://schemas.openxmlformats.org/officeDocument/2006/relationships/hyperlink" Target="https://www.ar.admin.ch/de/armasuisse-immobilien/historische-militaerbaute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BURAUT\Templates\OU12\CD_Bund\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5561BBFD2D4D7BBA8A514092D3A2D8"/>
        <w:category>
          <w:name w:val="Allgemein"/>
          <w:gallery w:val="placeholder"/>
        </w:category>
        <w:types>
          <w:type w:val="bbPlcHdr"/>
        </w:types>
        <w:behaviors>
          <w:behavior w:val="content"/>
        </w:behaviors>
        <w:guid w:val="{0ECFF1E5-9D22-407C-9B4C-75279065F6EE}"/>
      </w:docPartPr>
      <w:docPartBody>
        <w:p w:rsidR="00186721" w:rsidRDefault="00BF684C" w:rsidP="00BF684C">
          <w:pPr>
            <w:pStyle w:val="445561BBFD2D4D7BBA8A514092D3A2D8"/>
          </w:pPr>
          <w:r w:rsidRPr="00B151E7">
            <w:rPr>
              <w:rStyle w:val="Platzhaltertext"/>
            </w:rPr>
            <w:t>Klicken Sie hier, um Text einzugeben.</w:t>
          </w:r>
        </w:p>
      </w:docPartBody>
    </w:docPart>
    <w:docPart>
      <w:docPartPr>
        <w:name w:val="1FB6BB76A7964F3FB4CF111D8C6892F2"/>
        <w:category>
          <w:name w:val="Allgemein"/>
          <w:gallery w:val="placeholder"/>
        </w:category>
        <w:types>
          <w:type w:val="bbPlcHdr"/>
        </w:types>
        <w:behaviors>
          <w:behavior w:val="content"/>
        </w:behaviors>
        <w:guid w:val="{7A7ECE9B-D730-411F-A042-1FF94A4E16C0}"/>
      </w:docPartPr>
      <w:docPartBody>
        <w:p w:rsidR="00186721" w:rsidRDefault="00BF684C" w:rsidP="00BF684C">
          <w:pPr>
            <w:pStyle w:val="1FB6BB76A7964F3FB4CF111D8C6892F2"/>
          </w:pPr>
          <w:r w:rsidRPr="00B151E7">
            <w:rPr>
              <w:rStyle w:val="Platzhaltertext"/>
            </w:rPr>
            <w:t>Klicken Sie hier, um Text einzugeben.</w:t>
          </w:r>
        </w:p>
      </w:docPartBody>
    </w:docPart>
    <w:docPart>
      <w:docPartPr>
        <w:name w:val="1B73E92CA93D46F3868401A66370EEF9"/>
        <w:category>
          <w:name w:val="Allgemein"/>
          <w:gallery w:val="placeholder"/>
        </w:category>
        <w:types>
          <w:type w:val="bbPlcHdr"/>
        </w:types>
        <w:behaviors>
          <w:behavior w:val="content"/>
        </w:behaviors>
        <w:guid w:val="{0BE155DF-6AE0-4DAE-BF31-CB46B8D19FAF}"/>
      </w:docPartPr>
      <w:docPartBody>
        <w:p w:rsidR="00186721" w:rsidRDefault="00BF684C" w:rsidP="00BF684C">
          <w:pPr>
            <w:pStyle w:val="1B73E92CA93D46F3868401A66370EEF9"/>
          </w:pPr>
          <w:r w:rsidRPr="00B151E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4C"/>
    <w:rsid w:val="00186721"/>
    <w:rsid w:val="00BF684C"/>
    <w:rsid w:val="00E71D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684C"/>
    <w:rPr>
      <w:color w:val="808080"/>
    </w:rPr>
  </w:style>
  <w:style w:type="paragraph" w:customStyle="1" w:styleId="DDC0BDB1022746A5AA532705D72CE3BA">
    <w:name w:val="DDC0BDB1022746A5AA532705D72CE3BA"/>
  </w:style>
  <w:style w:type="paragraph" w:customStyle="1" w:styleId="445561BBFD2D4D7BBA8A514092D3A2D8">
    <w:name w:val="445561BBFD2D4D7BBA8A514092D3A2D8"/>
    <w:rsid w:val="00BF684C"/>
  </w:style>
  <w:style w:type="paragraph" w:customStyle="1" w:styleId="1FB6BB76A7964F3FB4CF111D8C6892F2">
    <w:name w:val="1FB6BB76A7964F3FB4CF111D8C6892F2"/>
    <w:rsid w:val="00BF684C"/>
  </w:style>
  <w:style w:type="paragraph" w:customStyle="1" w:styleId="1B73E92CA93D46F3868401A66370EEF9">
    <w:name w:val="1B73E92CA93D46F3868401A66370EEF9"/>
    <w:rsid w:val="00BF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1763-4C04-40BE-BCDD-7480DE19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Template>
  <TotalTime>0</TotalTime>
  <Pages>4</Pages>
  <Words>1778</Words>
  <Characters>11202</Characters>
  <Application>Microsoft Office Word</Application>
  <DocSecurity>4</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Bericht</vt:lpstr>
      <vt:lpstr>Bericht</vt:lpstr>
    </vt:vector>
  </TitlesOfParts>
  <Company>BURAUT VBS</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Meyer Fabienne</dc:creator>
  <cp:lastModifiedBy>Juerg Janett</cp:lastModifiedBy>
  <cp:revision>2</cp:revision>
  <cp:lastPrinted>2020-02-10T12:42:00Z</cp:lastPrinted>
  <dcterms:created xsi:type="dcterms:W3CDTF">2020-02-25T14:17:00Z</dcterms:created>
  <dcterms:modified xsi:type="dcterms:W3CDTF">2020-02-25T14:17:00Z</dcterms:modified>
</cp:coreProperties>
</file>